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F" w:rsidRDefault="00F17ABF" w:rsidP="00F17AB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ADRESO PANDĖLIO SENIŪNIJOJE SUVAINIŠKIO MIESTELYJE KEITIMO </w:t>
      </w:r>
    </w:p>
    <w:p w:rsidR="00F17ABF" w:rsidRDefault="00F17ABF" w:rsidP="00F17ABF">
      <w:pPr>
        <w:jc w:val="center"/>
        <w:rPr>
          <w:sz w:val="24"/>
          <w:szCs w:val="24"/>
          <w:lang w:val="lt-LT"/>
        </w:rPr>
      </w:pPr>
    </w:p>
    <w:p w:rsidR="00F17ABF" w:rsidRDefault="00F17ABF" w:rsidP="00F17AB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spalio 25 d. Nr. AV-843</w:t>
      </w:r>
    </w:p>
    <w:p w:rsidR="00F17ABF" w:rsidRDefault="00F17ABF" w:rsidP="00F17AB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F17ABF" w:rsidRDefault="00F17ABF" w:rsidP="00F17A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17ABF" w:rsidRDefault="00F17ABF" w:rsidP="00F17ABF">
      <w:pPr>
        <w:jc w:val="both"/>
        <w:rPr>
          <w:sz w:val="24"/>
          <w:szCs w:val="24"/>
          <w:lang w:val="lt-LT"/>
        </w:rPr>
      </w:pPr>
    </w:p>
    <w:p w:rsidR="00F17ABF" w:rsidRDefault="00F17ABF" w:rsidP="00F17ABF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90A74">
        <w:rPr>
          <w:b w:val="0"/>
          <w:caps w:val="0"/>
          <w:sz w:val="24"/>
          <w:szCs w:val="24"/>
          <w:lang w:val="lt-LT"/>
        </w:rPr>
        <w:t>Vadovaudamasis</w:t>
      </w:r>
      <w:r>
        <w:rPr>
          <w:b w:val="0"/>
          <w:caps w:val="0"/>
          <w:sz w:val="24"/>
          <w:szCs w:val="24"/>
          <w:lang w:val="lt-LT"/>
        </w:rPr>
        <w:t xml:space="preserve">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F17ABF" w:rsidRDefault="00F17ABF" w:rsidP="00F17AB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 e i č i u   adresą  Pandėlio seniūnijoje Suvainiškio miestelyje pagal priedą.</w:t>
      </w:r>
    </w:p>
    <w:p w:rsidR="00F17ABF" w:rsidRDefault="00F17ABF" w:rsidP="00F17ABF">
      <w:pPr>
        <w:ind w:firstLine="1296"/>
        <w:jc w:val="both"/>
        <w:rPr>
          <w:sz w:val="24"/>
          <w:szCs w:val="24"/>
          <w:lang w:val="lt-LT"/>
        </w:rPr>
      </w:pPr>
    </w:p>
    <w:p w:rsidR="00F17ABF" w:rsidRDefault="00F17ABF" w:rsidP="00F17ABF">
      <w:pPr>
        <w:jc w:val="both"/>
        <w:rPr>
          <w:sz w:val="24"/>
          <w:szCs w:val="24"/>
          <w:lang w:val="lt-LT"/>
        </w:rPr>
      </w:pPr>
    </w:p>
    <w:p w:rsidR="00F17ABF" w:rsidRDefault="00F17ABF" w:rsidP="00F17ABF">
      <w:pPr>
        <w:jc w:val="both"/>
        <w:rPr>
          <w:sz w:val="24"/>
          <w:szCs w:val="24"/>
          <w:lang w:val="lt-LT"/>
        </w:rPr>
      </w:pPr>
    </w:p>
    <w:p w:rsidR="00F17ABF" w:rsidRDefault="00F17ABF" w:rsidP="00F17ABF">
      <w:pPr>
        <w:jc w:val="both"/>
        <w:rPr>
          <w:sz w:val="24"/>
          <w:szCs w:val="24"/>
          <w:lang w:val="lt-LT"/>
        </w:rPr>
      </w:pPr>
    </w:p>
    <w:p w:rsidR="00F17ABF" w:rsidRDefault="00F17ABF" w:rsidP="00F17A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</w:p>
    <w:p w:rsidR="00F17ABF" w:rsidRDefault="00F17ABF" w:rsidP="00F17ABF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F17ABF" w:rsidRDefault="00F17ABF" w:rsidP="00F17ABF">
      <w:pPr>
        <w:rPr>
          <w:lang w:val="lt-LT"/>
        </w:rPr>
      </w:pPr>
    </w:p>
    <w:p w:rsidR="00F17ABF" w:rsidRDefault="00F17ABF">
      <w:pPr>
        <w:jc w:val="center"/>
        <w:rPr>
          <w:sz w:val="24"/>
          <w:lang w:val="lt-LT"/>
        </w:rPr>
      </w:pPr>
    </w:p>
    <w:sectPr w:rsidR="00F17ABF" w:rsidSect="001B6DB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F3" w:rsidRDefault="00AE48F3">
      <w:r>
        <w:separator/>
      </w:r>
    </w:p>
  </w:endnote>
  <w:endnote w:type="continuationSeparator" w:id="0">
    <w:p w:rsidR="00AE48F3" w:rsidRDefault="00AE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F3" w:rsidRDefault="00AE48F3">
      <w:r>
        <w:separator/>
      </w:r>
    </w:p>
  </w:footnote>
  <w:footnote w:type="continuationSeparator" w:id="0">
    <w:p w:rsidR="00AE48F3" w:rsidRDefault="00AE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1B6DB7" w:rsidRDefault="00F83224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5066096" r:id="rId2"/>
      </w:object>
    </w:r>
  </w:p>
  <w:p w:rsidR="001B6DB7" w:rsidRDefault="001B6DB7">
    <w:pPr>
      <w:jc w:val="center"/>
      <w:rPr>
        <w:rFonts w:ascii="TimesLT" w:hAnsi="TimesLT"/>
        <w:b/>
        <w:sz w:val="24"/>
      </w:rPr>
    </w:pPr>
  </w:p>
  <w:p w:rsidR="001B6DB7" w:rsidRDefault="001B6DB7">
    <w:pPr>
      <w:rPr>
        <w:rFonts w:ascii="TimesLT" w:hAnsi="TimesLT"/>
        <w:b/>
        <w:sz w:val="24"/>
      </w:rPr>
    </w:pPr>
  </w:p>
  <w:p w:rsidR="001B6DB7" w:rsidRDefault="001B6DB7">
    <w:pPr>
      <w:rPr>
        <w:b/>
        <w:sz w:val="26"/>
      </w:rPr>
    </w:pPr>
  </w:p>
  <w:p w:rsidR="001B6DB7" w:rsidRDefault="001B6DB7">
    <w:pPr>
      <w:rPr>
        <w:b/>
        <w:sz w:val="26"/>
      </w:rPr>
    </w:pPr>
  </w:p>
  <w:p w:rsidR="001B6DB7" w:rsidRDefault="00F83224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1B6DB7" w:rsidRDefault="00F83224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1B6DB7" w:rsidRDefault="001B6DB7">
    <w:pPr>
      <w:pStyle w:val="Antrat2"/>
      <w:rPr>
        <w:b w:val="0"/>
      </w:rPr>
    </w:pPr>
  </w:p>
  <w:p w:rsidR="001B6DB7" w:rsidRDefault="00F83224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3224"/>
    <w:rsid w:val="001B6DB7"/>
    <w:rsid w:val="00390A74"/>
    <w:rsid w:val="00AE48F3"/>
    <w:rsid w:val="00F17ABF"/>
    <w:rsid w:val="00F8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ABF"/>
    <w:rPr>
      <w:lang w:val="en-US" w:eastAsia="en-US"/>
    </w:rPr>
  </w:style>
  <w:style w:type="paragraph" w:styleId="Antrat1">
    <w:name w:val="heading 1"/>
    <w:basedOn w:val="prastasis"/>
    <w:next w:val="prastasis"/>
    <w:qFormat/>
    <w:rsid w:val="001B6DB7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1B6DB7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1B6DB7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1B6DB7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1B6DB7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1B6DB7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1B6DB7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1B6DB7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F17ABF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2004-06-29T10:31:00Z</cp:lastPrinted>
  <dcterms:created xsi:type="dcterms:W3CDTF">2013-10-25T10:56:00Z</dcterms:created>
  <dcterms:modified xsi:type="dcterms:W3CDTF">2013-11-04T08:29:00Z</dcterms:modified>
</cp:coreProperties>
</file>