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F0" w:rsidRDefault="008122F0" w:rsidP="008122F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 ADRESŲ PANDĖLIO SENIŪNIJOJE SUTEIKIMO </w:t>
      </w:r>
    </w:p>
    <w:p w:rsidR="008122F0" w:rsidRDefault="008122F0" w:rsidP="008122F0">
      <w:pPr>
        <w:jc w:val="center"/>
        <w:rPr>
          <w:sz w:val="24"/>
          <w:szCs w:val="24"/>
          <w:lang w:val="lt-LT"/>
        </w:rPr>
      </w:pPr>
    </w:p>
    <w:p w:rsidR="008122F0" w:rsidRDefault="008122F0" w:rsidP="008122F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lapkričio 15 d. Nr. AV-905</w:t>
      </w:r>
    </w:p>
    <w:p w:rsidR="008122F0" w:rsidRDefault="008122F0" w:rsidP="008122F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8122F0" w:rsidRDefault="008122F0" w:rsidP="008122F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8122F0" w:rsidRDefault="008122F0" w:rsidP="008122F0">
      <w:pPr>
        <w:jc w:val="both"/>
        <w:rPr>
          <w:sz w:val="24"/>
          <w:szCs w:val="24"/>
          <w:lang w:val="lt-LT"/>
        </w:rPr>
      </w:pPr>
    </w:p>
    <w:p w:rsidR="008122F0" w:rsidRDefault="008122F0" w:rsidP="008122F0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8122F0" w:rsidRDefault="008122F0" w:rsidP="008122F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adresus Pandėlio seniūnijoje pagal 1, 2, 3 priedus.</w:t>
      </w:r>
    </w:p>
    <w:p w:rsidR="008122F0" w:rsidRDefault="008122F0" w:rsidP="008122F0">
      <w:pPr>
        <w:ind w:firstLine="1296"/>
        <w:jc w:val="both"/>
        <w:rPr>
          <w:sz w:val="24"/>
          <w:szCs w:val="24"/>
          <w:lang w:val="lt-LT"/>
        </w:rPr>
      </w:pPr>
    </w:p>
    <w:p w:rsidR="008122F0" w:rsidRDefault="008122F0" w:rsidP="008122F0">
      <w:pPr>
        <w:jc w:val="both"/>
        <w:rPr>
          <w:sz w:val="24"/>
          <w:szCs w:val="24"/>
          <w:lang w:val="lt-LT"/>
        </w:rPr>
      </w:pPr>
    </w:p>
    <w:p w:rsidR="008122F0" w:rsidRDefault="008122F0" w:rsidP="008122F0">
      <w:pPr>
        <w:jc w:val="both"/>
        <w:rPr>
          <w:sz w:val="24"/>
          <w:szCs w:val="24"/>
          <w:lang w:val="lt-LT"/>
        </w:rPr>
      </w:pPr>
    </w:p>
    <w:p w:rsidR="008122F0" w:rsidRDefault="008122F0" w:rsidP="008122F0">
      <w:pPr>
        <w:jc w:val="both"/>
        <w:rPr>
          <w:sz w:val="24"/>
          <w:szCs w:val="24"/>
          <w:lang w:val="lt-LT"/>
        </w:rPr>
      </w:pPr>
    </w:p>
    <w:p w:rsidR="008122F0" w:rsidRDefault="008122F0" w:rsidP="008122F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</w:p>
    <w:p w:rsidR="008122F0" w:rsidRDefault="008122F0" w:rsidP="008122F0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8122F0" w:rsidRDefault="008122F0" w:rsidP="008122F0">
      <w:pPr>
        <w:rPr>
          <w:lang w:val="lt-LT"/>
        </w:rPr>
      </w:pPr>
    </w:p>
    <w:p w:rsidR="008122F0" w:rsidRDefault="008122F0">
      <w:pPr>
        <w:jc w:val="center"/>
        <w:rPr>
          <w:sz w:val="24"/>
          <w:lang w:val="lt-LT"/>
        </w:rPr>
      </w:pPr>
    </w:p>
    <w:sectPr w:rsidR="008122F0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70" w:rsidRDefault="00C81870">
      <w:r>
        <w:separator/>
      </w:r>
    </w:p>
  </w:endnote>
  <w:endnote w:type="continuationSeparator" w:id="0">
    <w:p w:rsidR="00C81870" w:rsidRDefault="00C8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70" w:rsidRDefault="00C81870">
      <w:r>
        <w:separator/>
      </w:r>
    </w:p>
  </w:footnote>
  <w:footnote w:type="continuationSeparator" w:id="0">
    <w:p w:rsidR="00C81870" w:rsidRDefault="00C8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C81870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6034197" r:id="rId2"/>
      </w:object>
    </w:r>
  </w:p>
  <w:p w:rsidR="00000000" w:rsidRDefault="00C81870">
    <w:pPr>
      <w:jc w:val="center"/>
      <w:rPr>
        <w:rFonts w:ascii="TimesLT" w:hAnsi="TimesLT"/>
        <w:b/>
        <w:sz w:val="24"/>
      </w:rPr>
    </w:pPr>
  </w:p>
  <w:p w:rsidR="00000000" w:rsidRDefault="00C81870">
    <w:pPr>
      <w:rPr>
        <w:rFonts w:ascii="TimesLT" w:hAnsi="TimesLT"/>
        <w:b/>
        <w:sz w:val="24"/>
      </w:rPr>
    </w:pPr>
  </w:p>
  <w:p w:rsidR="00000000" w:rsidRDefault="00C81870">
    <w:pPr>
      <w:rPr>
        <w:b/>
        <w:sz w:val="26"/>
      </w:rPr>
    </w:pPr>
  </w:p>
  <w:p w:rsidR="00000000" w:rsidRDefault="00C81870">
    <w:pPr>
      <w:rPr>
        <w:b/>
        <w:sz w:val="26"/>
      </w:rPr>
    </w:pPr>
  </w:p>
  <w:p w:rsidR="00000000" w:rsidRDefault="00C81870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C81870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C81870">
    <w:pPr>
      <w:pStyle w:val="Antrat2"/>
      <w:rPr>
        <w:b w:val="0"/>
      </w:rPr>
    </w:pPr>
  </w:p>
  <w:p w:rsidR="00000000" w:rsidRDefault="00C81870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2A6"/>
    <w:rsid w:val="007252A6"/>
    <w:rsid w:val="008122F0"/>
    <w:rsid w:val="00C8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22F0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8122F0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2013-11-15T13:24:00Z</dcterms:created>
  <dcterms:modified xsi:type="dcterms:W3CDTF">2013-11-15T13:24:00Z</dcterms:modified>
</cp:coreProperties>
</file>