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48" w:rsidRDefault="00AD1148" w:rsidP="00AD114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 ADRESŲ PANDĖLIO SENIŪNIJOJE SUTEIKIMO IR KEITIMO </w:t>
      </w:r>
    </w:p>
    <w:p w:rsidR="00AD1148" w:rsidRDefault="00AD1148" w:rsidP="00AD1148">
      <w:pPr>
        <w:jc w:val="center"/>
        <w:rPr>
          <w:sz w:val="24"/>
          <w:szCs w:val="24"/>
          <w:lang w:val="lt-LT"/>
        </w:rPr>
      </w:pPr>
    </w:p>
    <w:p w:rsidR="00AD1148" w:rsidRDefault="00AD1148" w:rsidP="00AD114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lapkričio 19 d. Nr. AV-911</w:t>
      </w:r>
    </w:p>
    <w:p w:rsidR="00AD1148" w:rsidRDefault="00AD1148" w:rsidP="00AD114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AD1148" w:rsidRDefault="00AD1148" w:rsidP="00AD114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AD1148" w:rsidRDefault="00AD1148" w:rsidP="00AD1148">
      <w:pPr>
        <w:jc w:val="both"/>
        <w:rPr>
          <w:sz w:val="24"/>
          <w:szCs w:val="24"/>
          <w:lang w:val="lt-LT"/>
        </w:rPr>
      </w:pPr>
    </w:p>
    <w:p w:rsidR="00AD1148" w:rsidRDefault="00AD1148" w:rsidP="00AD1148">
      <w:pPr>
        <w:jc w:val="both"/>
        <w:rPr>
          <w:sz w:val="24"/>
          <w:szCs w:val="24"/>
          <w:lang w:val="lt-LT"/>
        </w:rPr>
      </w:pPr>
    </w:p>
    <w:p w:rsidR="00AD1148" w:rsidRDefault="00AD1148" w:rsidP="00AD1148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AD1148" w:rsidRDefault="00AD1148" w:rsidP="00AD114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u t e i k i u   ir   k e i č i u  adresus  Pandėlio seniūnijoje pagal 1, 2, 3 priedus.</w:t>
      </w:r>
    </w:p>
    <w:p w:rsidR="00AD1148" w:rsidRDefault="00AD1148" w:rsidP="00AD1148">
      <w:pPr>
        <w:ind w:firstLine="1296"/>
        <w:jc w:val="both"/>
        <w:rPr>
          <w:sz w:val="24"/>
          <w:szCs w:val="24"/>
          <w:lang w:val="lt-LT"/>
        </w:rPr>
      </w:pPr>
    </w:p>
    <w:p w:rsidR="00AD1148" w:rsidRDefault="00AD1148" w:rsidP="00AD1148">
      <w:pPr>
        <w:jc w:val="both"/>
        <w:rPr>
          <w:sz w:val="24"/>
          <w:szCs w:val="24"/>
          <w:lang w:val="lt-LT"/>
        </w:rPr>
      </w:pPr>
    </w:p>
    <w:p w:rsidR="00AD1148" w:rsidRDefault="00AD1148" w:rsidP="00AD1148">
      <w:pPr>
        <w:jc w:val="both"/>
        <w:rPr>
          <w:sz w:val="24"/>
          <w:szCs w:val="24"/>
          <w:lang w:val="lt-LT"/>
        </w:rPr>
      </w:pPr>
    </w:p>
    <w:p w:rsidR="00AD1148" w:rsidRDefault="00AD1148" w:rsidP="00AD1148">
      <w:pPr>
        <w:jc w:val="both"/>
        <w:rPr>
          <w:sz w:val="24"/>
          <w:szCs w:val="24"/>
          <w:lang w:val="lt-LT"/>
        </w:rPr>
      </w:pPr>
    </w:p>
    <w:p w:rsidR="00AD1148" w:rsidRDefault="00AD1148" w:rsidP="00AD114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Aloyzas Jočys</w:t>
      </w:r>
      <w:r>
        <w:rPr>
          <w:sz w:val="24"/>
          <w:szCs w:val="24"/>
          <w:lang w:val="lt-LT"/>
        </w:rPr>
        <w:tab/>
        <w:t xml:space="preserve">    </w:t>
      </w: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</w:p>
    <w:p w:rsidR="00AD1148" w:rsidRDefault="00AD1148" w:rsidP="00AD1148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AD1148" w:rsidRDefault="00AD1148" w:rsidP="00AD1148">
      <w:pPr>
        <w:rPr>
          <w:lang w:val="lt-LT"/>
        </w:rPr>
      </w:pPr>
    </w:p>
    <w:p w:rsidR="00AD1148" w:rsidRDefault="00AD1148">
      <w:pPr>
        <w:jc w:val="center"/>
        <w:rPr>
          <w:sz w:val="24"/>
          <w:lang w:val="lt-LT"/>
        </w:rPr>
      </w:pPr>
    </w:p>
    <w:sectPr w:rsidR="00AD1148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8F" w:rsidRDefault="00E82B8F">
      <w:r>
        <w:separator/>
      </w:r>
    </w:p>
  </w:endnote>
  <w:endnote w:type="continuationSeparator" w:id="0">
    <w:p w:rsidR="00E82B8F" w:rsidRDefault="00E8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8F" w:rsidRDefault="00E82B8F">
      <w:r>
        <w:separator/>
      </w:r>
    </w:p>
  </w:footnote>
  <w:footnote w:type="continuationSeparator" w:id="0">
    <w:p w:rsidR="00E82B8F" w:rsidRDefault="00E82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E82B8F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6376244" r:id="rId2"/>
      </w:object>
    </w:r>
  </w:p>
  <w:p w:rsidR="00000000" w:rsidRDefault="00E82B8F">
    <w:pPr>
      <w:jc w:val="center"/>
      <w:rPr>
        <w:rFonts w:ascii="TimesLT" w:hAnsi="TimesLT"/>
        <w:b/>
        <w:sz w:val="24"/>
      </w:rPr>
    </w:pPr>
  </w:p>
  <w:p w:rsidR="00000000" w:rsidRDefault="00E82B8F">
    <w:pPr>
      <w:rPr>
        <w:rFonts w:ascii="TimesLT" w:hAnsi="TimesLT"/>
        <w:b/>
        <w:sz w:val="24"/>
      </w:rPr>
    </w:pPr>
  </w:p>
  <w:p w:rsidR="00000000" w:rsidRDefault="00E82B8F">
    <w:pPr>
      <w:rPr>
        <w:b/>
        <w:sz w:val="26"/>
      </w:rPr>
    </w:pPr>
  </w:p>
  <w:p w:rsidR="00000000" w:rsidRDefault="00E82B8F">
    <w:pPr>
      <w:rPr>
        <w:b/>
        <w:sz w:val="26"/>
      </w:rPr>
    </w:pPr>
  </w:p>
  <w:p w:rsidR="00000000" w:rsidRDefault="00E82B8F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E82B8F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E82B8F">
    <w:pPr>
      <w:pStyle w:val="Antrat2"/>
      <w:rPr>
        <w:b w:val="0"/>
      </w:rPr>
    </w:pPr>
  </w:p>
  <w:p w:rsidR="00000000" w:rsidRDefault="00E82B8F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B8F"/>
    <w:rsid w:val="00AD1148"/>
    <w:rsid w:val="00E8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1148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AD1148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2013-11-19T12:21:00Z</dcterms:created>
  <dcterms:modified xsi:type="dcterms:W3CDTF">2013-11-19T12:24:00Z</dcterms:modified>
</cp:coreProperties>
</file>