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F" w:rsidRDefault="003C1B3F" w:rsidP="003C1B3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ADRESŲ PANDĖLIO SENIŪNIJOJE ŠILINGIŠKIO KAIME SUTEIKIMO </w:t>
      </w:r>
    </w:p>
    <w:p w:rsidR="003C1B3F" w:rsidRDefault="003C1B3F" w:rsidP="003C1B3F">
      <w:pPr>
        <w:jc w:val="center"/>
        <w:rPr>
          <w:sz w:val="24"/>
          <w:szCs w:val="24"/>
          <w:lang w:val="lt-LT"/>
        </w:rPr>
      </w:pPr>
    </w:p>
    <w:p w:rsidR="003C1B3F" w:rsidRDefault="003C1B3F" w:rsidP="003C1B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21 d. Nr. AV-920</w:t>
      </w:r>
    </w:p>
    <w:p w:rsidR="003C1B3F" w:rsidRDefault="003C1B3F" w:rsidP="003C1B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3C1B3F" w:rsidRDefault="003C1B3F" w:rsidP="003C1B3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C1B3F" w:rsidRDefault="003C1B3F" w:rsidP="003C1B3F">
      <w:pPr>
        <w:jc w:val="both"/>
        <w:rPr>
          <w:sz w:val="24"/>
          <w:szCs w:val="24"/>
          <w:lang w:val="lt-LT"/>
        </w:rPr>
      </w:pPr>
    </w:p>
    <w:p w:rsidR="003C1B3F" w:rsidRDefault="003C1B3F" w:rsidP="003C1B3F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3C1B3F" w:rsidRDefault="003C1B3F" w:rsidP="003C1B3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adresus  Pandėlio seniūnijoje  </w:t>
      </w:r>
      <w:proofErr w:type="spellStart"/>
      <w:r>
        <w:rPr>
          <w:sz w:val="24"/>
          <w:szCs w:val="24"/>
          <w:lang w:val="lt-LT"/>
        </w:rPr>
        <w:t>Šilingiškio</w:t>
      </w:r>
      <w:proofErr w:type="spellEnd"/>
      <w:r>
        <w:rPr>
          <w:sz w:val="24"/>
          <w:szCs w:val="24"/>
          <w:lang w:val="lt-LT"/>
        </w:rPr>
        <w:t xml:space="preserve"> kaime  pagal  priedą.</w:t>
      </w:r>
    </w:p>
    <w:p w:rsidR="003C1B3F" w:rsidRDefault="003C1B3F" w:rsidP="003C1B3F">
      <w:pPr>
        <w:ind w:firstLine="1296"/>
        <w:jc w:val="both"/>
        <w:rPr>
          <w:sz w:val="24"/>
          <w:szCs w:val="24"/>
          <w:lang w:val="lt-LT"/>
        </w:rPr>
      </w:pPr>
    </w:p>
    <w:p w:rsidR="003C1B3F" w:rsidRDefault="003C1B3F" w:rsidP="003C1B3F">
      <w:pPr>
        <w:jc w:val="both"/>
        <w:rPr>
          <w:sz w:val="24"/>
          <w:szCs w:val="24"/>
          <w:lang w:val="lt-LT"/>
        </w:rPr>
      </w:pPr>
    </w:p>
    <w:p w:rsidR="003C1B3F" w:rsidRDefault="003C1B3F" w:rsidP="003C1B3F">
      <w:pPr>
        <w:jc w:val="both"/>
        <w:rPr>
          <w:sz w:val="24"/>
          <w:szCs w:val="24"/>
          <w:lang w:val="lt-LT"/>
        </w:rPr>
      </w:pPr>
    </w:p>
    <w:p w:rsidR="003C1B3F" w:rsidRDefault="003C1B3F" w:rsidP="003C1B3F">
      <w:pPr>
        <w:jc w:val="both"/>
        <w:rPr>
          <w:sz w:val="24"/>
          <w:szCs w:val="24"/>
          <w:lang w:val="lt-LT"/>
        </w:rPr>
      </w:pPr>
    </w:p>
    <w:p w:rsidR="003C1B3F" w:rsidRDefault="003C1B3F" w:rsidP="003C1B3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</w:p>
    <w:p w:rsidR="003C1B3F" w:rsidRDefault="003C1B3F" w:rsidP="003C1B3F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3C1B3F" w:rsidRPr="006F3736" w:rsidRDefault="003C1B3F" w:rsidP="006F3736">
      <w:pPr>
        <w:tabs>
          <w:tab w:val="left" w:pos="2880"/>
        </w:tabs>
        <w:rPr>
          <w:sz w:val="24"/>
          <w:lang w:val="lt-LT"/>
        </w:rPr>
      </w:pPr>
    </w:p>
    <w:sectPr w:rsidR="003C1B3F" w:rsidRPr="006F373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F4" w:rsidRDefault="003F36F4">
      <w:r>
        <w:separator/>
      </w:r>
    </w:p>
  </w:endnote>
  <w:endnote w:type="continuationSeparator" w:id="0">
    <w:p w:rsidR="003F36F4" w:rsidRDefault="003F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F4" w:rsidRDefault="003F36F4">
      <w:r>
        <w:separator/>
      </w:r>
    </w:p>
  </w:footnote>
  <w:footnote w:type="continuationSeparator" w:id="0">
    <w:p w:rsidR="003F36F4" w:rsidRDefault="003F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3F36F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619012" r:id="rId2"/>
      </w:object>
    </w:r>
  </w:p>
  <w:p w:rsidR="00000000" w:rsidRDefault="003F36F4">
    <w:pPr>
      <w:jc w:val="center"/>
      <w:rPr>
        <w:rFonts w:ascii="TimesLT" w:hAnsi="TimesLT"/>
        <w:b/>
        <w:sz w:val="24"/>
      </w:rPr>
    </w:pPr>
  </w:p>
  <w:p w:rsidR="00000000" w:rsidRDefault="003F36F4">
    <w:pPr>
      <w:rPr>
        <w:rFonts w:ascii="TimesLT" w:hAnsi="TimesLT"/>
        <w:b/>
        <w:sz w:val="24"/>
      </w:rPr>
    </w:pPr>
  </w:p>
  <w:p w:rsidR="00000000" w:rsidRDefault="003F36F4">
    <w:pPr>
      <w:rPr>
        <w:b/>
        <w:sz w:val="26"/>
      </w:rPr>
    </w:pPr>
  </w:p>
  <w:p w:rsidR="00000000" w:rsidRDefault="003F36F4">
    <w:pPr>
      <w:rPr>
        <w:b/>
        <w:sz w:val="26"/>
      </w:rPr>
    </w:pPr>
  </w:p>
  <w:p w:rsidR="00000000" w:rsidRDefault="003F36F4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3F36F4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3F36F4">
    <w:pPr>
      <w:pStyle w:val="Antrat2"/>
      <w:rPr>
        <w:b w:val="0"/>
      </w:rPr>
    </w:pPr>
  </w:p>
  <w:p w:rsidR="00000000" w:rsidRDefault="003F36F4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36"/>
    <w:rsid w:val="003C1B3F"/>
    <w:rsid w:val="003F36F4"/>
    <w:rsid w:val="006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1B3F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3C1B3F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14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2013-11-22T07:36:00Z</dcterms:created>
  <dcterms:modified xsi:type="dcterms:W3CDTF">2013-11-22T07:50:00Z</dcterms:modified>
</cp:coreProperties>
</file>