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4" w:rsidRDefault="005E6AC4" w:rsidP="005E6AC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SUTEIKIMO IR KEITIMO</w:t>
      </w:r>
    </w:p>
    <w:p w:rsidR="005E6AC4" w:rsidRDefault="005E6AC4" w:rsidP="005E6AC4">
      <w:pPr>
        <w:jc w:val="center"/>
        <w:rPr>
          <w:sz w:val="24"/>
          <w:szCs w:val="24"/>
          <w:lang w:val="lt-LT"/>
        </w:rPr>
      </w:pPr>
    </w:p>
    <w:p w:rsidR="005E6AC4" w:rsidRDefault="005E6AC4" w:rsidP="005E6AC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gruodžio 5 d. Nr. AV-966</w:t>
      </w:r>
    </w:p>
    <w:p w:rsidR="005E6AC4" w:rsidRDefault="005E6AC4" w:rsidP="005E6AC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5E6AC4" w:rsidRDefault="005E6AC4" w:rsidP="005E6A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E6AC4" w:rsidRDefault="005E6AC4" w:rsidP="005E6AC4">
      <w:pPr>
        <w:jc w:val="both"/>
        <w:rPr>
          <w:sz w:val="24"/>
          <w:szCs w:val="24"/>
          <w:lang w:val="lt-LT"/>
        </w:rPr>
      </w:pPr>
    </w:p>
    <w:p w:rsidR="005E6AC4" w:rsidRDefault="005E6AC4" w:rsidP="005E6AC4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5E6AC4" w:rsidRDefault="005E6AC4" w:rsidP="005E6AC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ir   k e i  č i u  adresus Pandėlio seniūnijoje pagal 1 ir 2  priedus.</w:t>
      </w:r>
    </w:p>
    <w:p w:rsidR="005E6AC4" w:rsidRDefault="005E6AC4" w:rsidP="005E6AC4">
      <w:pPr>
        <w:ind w:firstLine="1296"/>
        <w:jc w:val="both"/>
        <w:rPr>
          <w:sz w:val="24"/>
          <w:szCs w:val="24"/>
          <w:lang w:val="lt-LT"/>
        </w:rPr>
      </w:pPr>
    </w:p>
    <w:p w:rsidR="005E6AC4" w:rsidRDefault="005E6AC4" w:rsidP="005E6AC4">
      <w:pPr>
        <w:jc w:val="both"/>
        <w:rPr>
          <w:sz w:val="24"/>
          <w:szCs w:val="24"/>
          <w:lang w:val="lt-LT"/>
        </w:rPr>
      </w:pPr>
    </w:p>
    <w:p w:rsidR="005E6AC4" w:rsidRDefault="005E6AC4" w:rsidP="005E6AC4">
      <w:pPr>
        <w:jc w:val="both"/>
        <w:rPr>
          <w:sz w:val="24"/>
          <w:szCs w:val="24"/>
          <w:lang w:val="lt-LT"/>
        </w:rPr>
      </w:pPr>
    </w:p>
    <w:p w:rsidR="005E6AC4" w:rsidRDefault="005E6AC4" w:rsidP="005E6AC4">
      <w:pPr>
        <w:jc w:val="both"/>
        <w:rPr>
          <w:sz w:val="24"/>
          <w:szCs w:val="24"/>
          <w:lang w:val="lt-LT"/>
        </w:rPr>
      </w:pPr>
    </w:p>
    <w:p w:rsidR="005E6AC4" w:rsidRDefault="005E6AC4" w:rsidP="005E6A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</w:p>
    <w:p w:rsidR="005E6AC4" w:rsidRDefault="005E6AC4" w:rsidP="005E6AC4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5E6AC4" w:rsidRDefault="005E6AC4" w:rsidP="002E094C">
      <w:pPr>
        <w:rPr>
          <w:sz w:val="24"/>
          <w:lang w:val="lt-LT"/>
        </w:rPr>
      </w:pPr>
    </w:p>
    <w:sectPr w:rsidR="005E6AC4" w:rsidSect="00C539E7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DB" w:rsidRDefault="00DC7EDB">
      <w:r>
        <w:separator/>
      </w:r>
    </w:p>
  </w:endnote>
  <w:endnote w:type="continuationSeparator" w:id="0">
    <w:p w:rsidR="00DC7EDB" w:rsidRDefault="00DC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DB" w:rsidRDefault="00DC7EDB">
      <w:r>
        <w:separator/>
      </w:r>
    </w:p>
  </w:footnote>
  <w:footnote w:type="continuationSeparator" w:id="0">
    <w:p w:rsidR="00DC7EDB" w:rsidRDefault="00DC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C539E7" w:rsidRDefault="009F17E9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440007" r:id="rId2"/>
      </w:object>
    </w:r>
  </w:p>
  <w:p w:rsidR="00C539E7" w:rsidRDefault="00C539E7">
    <w:pPr>
      <w:jc w:val="center"/>
      <w:rPr>
        <w:rFonts w:ascii="TimesLT" w:hAnsi="TimesLT"/>
        <w:b/>
        <w:sz w:val="24"/>
      </w:rPr>
    </w:pPr>
  </w:p>
  <w:p w:rsidR="00C539E7" w:rsidRDefault="00C539E7">
    <w:pPr>
      <w:rPr>
        <w:rFonts w:ascii="TimesLT" w:hAnsi="TimesLT"/>
        <w:b/>
        <w:sz w:val="24"/>
      </w:rPr>
    </w:pPr>
  </w:p>
  <w:p w:rsidR="00C539E7" w:rsidRDefault="00C539E7">
    <w:pPr>
      <w:rPr>
        <w:b/>
        <w:sz w:val="26"/>
      </w:rPr>
    </w:pPr>
  </w:p>
  <w:p w:rsidR="00C539E7" w:rsidRDefault="00C539E7">
    <w:pPr>
      <w:rPr>
        <w:b/>
        <w:sz w:val="26"/>
      </w:rPr>
    </w:pPr>
  </w:p>
  <w:p w:rsidR="00C539E7" w:rsidRDefault="009F17E9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C539E7" w:rsidRDefault="009F17E9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C539E7" w:rsidRDefault="00C539E7">
    <w:pPr>
      <w:pStyle w:val="Antrat2"/>
      <w:rPr>
        <w:b w:val="0"/>
      </w:rPr>
    </w:pPr>
  </w:p>
  <w:p w:rsidR="00C539E7" w:rsidRDefault="009F17E9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17E9"/>
    <w:rsid w:val="002E094C"/>
    <w:rsid w:val="005E6AC4"/>
    <w:rsid w:val="009F17E9"/>
    <w:rsid w:val="00C539E7"/>
    <w:rsid w:val="00D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AC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C539E7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C539E7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C539E7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539E7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C539E7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C539E7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C539E7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C539E7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5E6AC4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2013-12-05T12:23:00Z</dcterms:created>
  <dcterms:modified xsi:type="dcterms:W3CDTF">2013-12-13T09:40:00Z</dcterms:modified>
</cp:coreProperties>
</file>