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BB" w:rsidRDefault="000F44BB" w:rsidP="000F44BB">
      <w:pPr>
        <w:pStyle w:val="prastasistinklapi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SENIŪNAIČIO RINKIMŲ REZULTATŲ PATVIRTINIMO</w:t>
      </w:r>
    </w:p>
    <w:p w:rsidR="000F44BB" w:rsidRDefault="000F44BB" w:rsidP="000F44BB">
      <w:pPr>
        <w:pStyle w:val="prastasistinklapi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m. gruodžio 12 d. Nr. AV-989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Rokiškis</w:t>
      </w:r>
    </w:p>
    <w:p w:rsidR="000F44BB" w:rsidRDefault="000F44BB" w:rsidP="000F44BB">
      <w:pPr>
        <w:pStyle w:val="prastasistinklapi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tabs>
          <w:tab w:val="left" w:pos="0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Vadovaudamasis Lietuvos Respublikos vietos savivaldos įstatymo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1994, Nr. 55-1049; 2008 Nr. 113-4290) 29 straipsnio 8 dalies 2 punktu bei atsižvelgdamas į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Rokiškio rajono savivaldybės administracijos direktoriaus 2009 m. rugsėjo 24 d. įsakymą AV-629 „Dėl Rokiškio rajono savivaldybės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seniūnaičių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rinkimų organizavimo tvarkos aprašo patvirtinimo“:</w:t>
      </w:r>
    </w:p>
    <w:p w:rsidR="000F44BB" w:rsidRDefault="000F44BB" w:rsidP="000F44BB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 v i r t i n u Rokiškio rajono savivaldybės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Sėlynės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seniūnaičio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rinkimų rezultatus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Sėlynės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Audronė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Stasiškienė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4BB" w:rsidRDefault="000F44BB" w:rsidP="000F44BB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Į p a r e i g o j u Rokiškio rajono savivaldybės administracijos Rokiškio kaimiškosios seniūnijos seniūnę Dalią Janulienę saugoti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seniūnaičio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rinkimų rezultatų dokumentus bei apie išrinktą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seniūnaitį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paskelbti savivaldybės tinklalapyje, Rokiškio kaimiškosios seniūnijos skiltyje.  </w:t>
      </w:r>
    </w:p>
    <w:p w:rsidR="000F44BB" w:rsidRDefault="000F44BB" w:rsidP="000F44BB">
      <w:pPr>
        <w:pStyle w:val="prastasistinklapis"/>
        <w:spacing w:before="0" w:beforeAutospacing="0" w:after="0" w:afterAutospacing="0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spacing w:before="0" w:beforeAutospacing="0" w:after="0" w:afterAutospacing="0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Administracijos 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104F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4F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Aloyzas Jočys</w:t>
      </w: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BB" w:rsidRDefault="000F44BB" w:rsidP="000F44BB">
      <w:pPr>
        <w:pStyle w:val="prastasistinklapis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Dalia Janulienė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F44BB" w:rsidRDefault="000F44BB">
      <w:pPr>
        <w:jc w:val="center"/>
        <w:rPr>
          <w:sz w:val="24"/>
          <w:lang w:val="lt-LT"/>
        </w:rPr>
      </w:pPr>
    </w:p>
    <w:sectPr w:rsidR="000F44BB" w:rsidSect="00B01B22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37" w:rsidRDefault="00DB6337">
      <w:r>
        <w:separator/>
      </w:r>
    </w:p>
  </w:endnote>
  <w:endnote w:type="continuationSeparator" w:id="0">
    <w:p w:rsidR="00DB6337" w:rsidRDefault="00DB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37" w:rsidRDefault="00DB6337">
      <w:r>
        <w:separator/>
      </w:r>
    </w:p>
  </w:footnote>
  <w:footnote w:type="continuationSeparator" w:id="0">
    <w:p w:rsidR="00DB6337" w:rsidRDefault="00DB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B01B22" w:rsidRDefault="00751D2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9647335" r:id="rId2"/>
      </w:object>
    </w:r>
  </w:p>
  <w:p w:rsidR="00B01B22" w:rsidRDefault="00B01B22">
    <w:pPr>
      <w:jc w:val="center"/>
      <w:rPr>
        <w:rFonts w:ascii="TimesLT" w:hAnsi="TimesLT"/>
        <w:b/>
        <w:sz w:val="24"/>
      </w:rPr>
    </w:pPr>
  </w:p>
  <w:p w:rsidR="00B01B22" w:rsidRDefault="00B01B22">
    <w:pPr>
      <w:rPr>
        <w:rFonts w:ascii="TimesLT" w:hAnsi="TimesLT"/>
        <w:b/>
        <w:sz w:val="24"/>
      </w:rPr>
    </w:pPr>
  </w:p>
  <w:p w:rsidR="00B01B22" w:rsidRDefault="00B01B22">
    <w:pPr>
      <w:rPr>
        <w:b/>
        <w:sz w:val="26"/>
      </w:rPr>
    </w:pPr>
  </w:p>
  <w:p w:rsidR="00B01B22" w:rsidRDefault="00B01B22">
    <w:pPr>
      <w:rPr>
        <w:b/>
        <w:sz w:val="26"/>
      </w:rPr>
    </w:pPr>
  </w:p>
  <w:p w:rsidR="00B01B22" w:rsidRDefault="00751D2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B01B22" w:rsidRDefault="00751D2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B01B22" w:rsidRDefault="00B01B22">
    <w:pPr>
      <w:pStyle w:val="Antrat2"/>
      <w:rPr>
        <w:b w:val="0"/>
      </w:rPr>
    </w:pPr>
  </w:p>
  <w:p w:rsidR="00B01B22" w:rsidRDefault="00751D2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1D2C"/>
    <w:rsid w:val="000F44BB"/>
    <w:rsid w:val="00104F5E"/>
    <w:rsid w:val="00751D2C"/>
    <w:rsid w:val="00B01B22"/>
    <w:rsid w:val="00DB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1B22"/>
    <w:rPr>
      <w:lang w:val="en-AU"/>
    </w:rPr>
  </w:style>
  <w:style w:type="paragraph" w:styleId="Antrat1">
    <w:name w:val="heading 1"/>
    <w:basedOn w:val="prastasis"/>
    <w:next w:val="prastasis"/>
    <w:qFormat/>
    <w:rsid w:val="00B01B22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B01B22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B01B22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B01B2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B01B22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rsid w:val="00B01B22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B01B22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sid w:val="00B01B22"/>
    <w:rPr>
      <w:sz w:val="24"/>
      <w:lang w:val="lt-LT"/>
    </w:rPr>
  </w:style>
  <w:style w:type="paragraph" w:styleId="prastasistinklapis">
    <w:name w:val="Normal (Web)"/>
    <w:basedOn w:val="prastasis"/>
    <w:semiHidden/>
    <w:unhideWhenUsed/>
    <w:rsid w:val="000F44BB"/>
    <w:pPr>
      <w:spacing w:before="100" w:beforeAutospacing="1" w:after="100" w:afterAutospacing="1"/>
    </w:pPr>
    <w:rPr>
      <w:rFonts w:ascii="Arial" w:hAnsi="Arial" w:cs="Arial"/>
      <w:color w:val="303030"/>
      <w:sz w:val="17"/>
      <w:szCs w:val="17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14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2013-12-13T08:36:00Z</dcterms:created>
  <dcterms:modified xsi:type="dcterms:W3CDTF">2013-12-27T09:03:00Z</dcterms:modified>
</cp:coreProperties>
</file>