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57FD2" w14:textId="77777777" w:rsidR="00547A34" w:rsidRDefault="00547A34" w:rsidP="00547A34">
      <w:pPr>
        <w:jc w:val="center"/>
        <w:rPr>
          <w:rFonts w:cs="Tahoma"/>
          <w:b/>
          <w:bCs/>
          <w:sz w:val="24"/>
          <w:szCs w:val="24"/>
          <w:lang w:val="pt-BR"/>
        </w:rPr>
      </w:pPr>
      <w:r>
        <w:rPr>
          <w:rFonts w:cs="Tahoma"/>
          <w:b/>
          <w:bCs/>
          <w:sz w:val="24"/>
          <w:szCs w:val="24"/>
          <w:lang w:val="pt-BR"/>
        </w:rPr>
        <w:t>DĖL ADRESŲ SUTEIKIMO KRIAUNŲ SENIŪNIJOS BAGDONIŠKIO, BOBRIŠKIO, BUNIUŠKIŲ, KELEŽERIŲ KAIMŲ OBJEKTAMS</w:t>
      </w:r>
    </w:p>
    <w:p w14:paraId="38E57FD3" w14:textId="77777777" w:rsidR="00547A34" w:rsidRDefault="00547A34" w:rsidP="00547A34">
      <w:pPr>
        <w:jc w:val="center"/>
        <w:rPr>
          <w:rFonts w:cs="Tahoma"/>
          <w:b/>
          <w:bCs/>
          <w:sz w:val="24"/>
          <w:szCs w:val="24"/>
          <w:lang w:val="pt-BR"/>
        </w:rPr>
      </w:pPr>
    </w:p>
    <w:p w14:paraId="38E57FD4" w14:textId="77777777" w:rsidR="00547A34" w:rsidRDefault="00547A34" w:rsidP="00547A34">
      <w:pPr>
        <w:jc w:val="center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>2014 m. sausio 14 d. Nr. AV-36</w:t>
      </w:r>
    </w:p>
    <w:p w14:paraId="38E57FD5" w14:textId="77777777" w:rsidR="00547A34" w:rsidRDefault="00547A34" w:rsidP="00547A34">
      <w:pPr>
        <w:jc w:val="center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>Rokiškis</w:t>
      </w:r>
    </w:p>
    <w:p w14:paraId="38E57FD6" w14:textId="77777777" w:rsidR="00547A34" w:rsidRDefault="00547A34" w:rsidP="00547A34">
      <w:pPr>
        <w:jc w:val="center"/>
        <w:rPr>
          <w:rFonts w:cs="Tahoma"/>
          <w:sz w:val="24"/>
          <w:szCs w:val="24"/>
          <w:lang w:val="fi-FI"/>
        </w:rPr>
      </w:pPr>
    </w:p>
    <w:p w14:paraId="38E57FD7" w14:textId="77777777" w:rsidR="00547A34" w:rsidRDefault="00547A34" w:rsidP="00547A34">
      <w:pPr>
        <w:jc w:val="center"/>
        <w:rPr>
          <w:rFonts w:cs="Tahoma"/>
          <w:sz w:val="24"/>
          <w:szCs w:val="24"/>
          <w:lang w:val="fi-FI"/>
        </w:rPr>
      </w:pPr>
    </w:p>
    <w:p w14:paraId="38E57FD8" w14:textId="77777777" w:rsidR="00547A34" w:rsidRDefault="00547A34" w:rsidP="00547A34">
      <w:pPr>
        <w:ind w:firstLine="851"/>
        <w:jc w:val="both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>Vadovaudamasis Numerių pastatams, patalpoms ir butams suteikimo, keitimo ir apskaitos tvarkos aprašu, patvirtintu Lietuvos Respublikos vidaus reikalų ministro 2011 m. sausio 25 d. įsakymu Nr. 1V-57,</w:t>
      </w:r>
    </w:p>
    <w:p w14:paraId="38E57FD9" w14:textId="77777777" w:rsidR="00547A34" w:rsidRDefault="00547A34" w:rsidP="00547A34">
      <w:pPr>
        <w:spacing w:line="100" w:lineRule="atLeast"/>
        <w:jc w:val="both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ab/>
        <w:t>s u t e i k i u :</w:t>
      </w:r>
    </w:p>
    <w:p w14:paraId="38E57FDA" w14:textId="77777777" w:rsidR="00547A34" w:rsidRDefault="00547A34" w:rsidP="00547A34">
      <w:pPr>
        <w:spacing w:line="100" w:lineRule="atLeast"/>
        <w:jc w:val="both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ab/>
        <w:t xml:space="preserve">Kriaunų seniūnijos Bagdoniškio </w:t>
      </w:r>
      <w:r>
        <w:rPr>
          <w:rFonts w:cs="Tahoma"/>
          <w:sz w:val="24"/>
          <w:szCs w:val="24"/>
          <w:lang w:val="lt-LT"/>
        </w:rPr>
        <w:t>k.</w:t>
      </w:r>
      <w:r>
        <w:rPr>
          <w:rFonts w:cs="Tahoma"/>
          <w:sz w:val="24"/>
          <w:szCs w:val="24"/>
          <w:lang w:val="fi-FI"/>
        </w:rPr>
        <w:t xml:space="preserve"> objektams adresus pagal 1 priedą;</w:t>
      </w:r>
    </w:p>
    <w:p w14:paraId="38E57FDB" w14:textId="77777777" w:rsidR="00547A34" w:rsidRDefault="00547A34" w:rsidP="00547A34">
      <w:pPr>
        <w:spacing w:line="100" w:lineRule="atLeast"/>
        <w:jc w:val="both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ab/>
        <w:t xml:space="preserve">Kriaunų seniūnijos Bobriškio </w:t>
      </w:r>
      <w:r>
        <w:rPr>
          <w:rFonts w:cs="Tahoma"/>
          <w:sz w:val="24"/>
          <w:szCs w:val="24"/>
          <w:lang w:val="lt-LT"/>
        </w:rPr>
        <w:t>k.</w:t>
      </w:r>
      <w:r>
        <w:rPr>
          <w:rFonts w:cs="Tahoma"/>
          <w:sz w:val="24"/>
          <w:szCs w:val="24"/>
          <w:lang w:val="fi-FI"/>
        </w:rPr>
        <w:t xml:space="preserve"> objektams adresus pagal 2 priedą;</w:t>
      </w:r>
    </w:p>
    <w:p w14:paraId="38E57FDC" w14:textId="77777777" w:rsidR="00547A34" w:rsidRDefault="00547A34" w:rsidP="00547A34">
      <w:pPr>
        <w:spacing w:line="100" w:lineRule="atLeast"/>
        <w:jc w:val="both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ab/>
        <w:t xml:space="preserve">Kriaunų seniūnijos Buniuškių </w:t>
      </w:r>
      <w:r>
        <w:rPr>
          <w:rFonts w:cs="Tahoma"/>
          <w:sz w:val="24"/>
          <w:szCs w:val="24"/>
          <w:lang w:val="lt-LT"/>
        </w:rPr>
        <w:t>k.</w:t>
      </w:r>
      <w:r>
        <w:rPr>
          <w:rFonts w:cs="Tahoma"/>
          <w:sz w:val="24"/>
          <w:szCs w:val="24"/>
          <w:lang w:val="fi-FI"/>
        </w:rPr>
        <w:t xml:space="preserve"> objektams adresus pagal 3 priedą;</w:t>
      </w:r>
    </w:p>
    <w:p w14:paraId="38E57FDD" w14:textId="77777777" w:rsidR="00547A34" w:rsidRDefault="00547A34" w:rsidP="00547A34">
      <w:pPr>
        <w:spacing w:line="100" w:lineRule="atLeast"/>
        <w:jc w:val="both"/>
        <w:rPr>
          <w:rFonts w:cs="Tahoma"/>
          <w:sz w:val="24"/>
          <w:szCs w:val="24"/>
          <w:lang w:val="fi-FI"/>
        </w:rPr>
      </w:pPr>
      <w:r>
        <w:rPr>
          <w:rFonts w:cs="Tahoma"/>
          <w:sz w:val="24"/>
          <w:szCs w:val="24"/>
          <w:lang w:val="fi-FI"/>
        </w:rPr>
        <w:tab/>
        <w:t xml:space="preserve">Kriaunų seniūnijos Keležerių </w:t>
      </w:r>
      <w:r>
        <w:rPr>
          <w:rFonts w:cs="Tahoma"/>
          <w:sz w:val="24"/>
          <w:szCs w:val="24"/>
          <w:lang w:val="lt-LT"/>
        </w:rPr>
        <w:t>k.</w:t>
      </w:r>
      <w:r>
        <w:rPr>
          <w:rFonts w:cs="Tahoma"/>
          <w:sz w:val="24"/>
          <w:szCs w:val="24"/>
          <w:lang w:val="fi-FI"/>
        </w:rPr>
        <w:t xml:space="preserve"> objektams adresus pagal 4 priedą.</w:t>
      </w:r>
    </w:p>
    <w:p w14:paraId="38E57FDE" w14:textId="77777777" w:rsidR="00547A34" w:rsidRDefault="00547A34" w:rsidP="00547A34">
      <w:pPr>
        <w:jc w:val="both"/>
        <w:rPr>
          <w:sz w:val="24"/>
          <w:szCs w:val="24"/>
          <w:lang w:val="lt-LT"/>
        </w:rPr>
      </w:pPr>
    </w:p>
    <w:p w14:paraId="38E57FDF" w14:textId="77777777" w:rsidR="00547A34" w:rsidRDefault="00547A34" w:rsidP="00547A34">
      <w:pPr>
        <w:jc w:val="both"/>
        <w:rPr>
          <w:sz w:val="24"/>
          <w:szCs w:val="24"/>
          <w:lang w:val="lt-LT"/>
        </w:rPr>
      </w:pPr>
    </w:p>
    <w:p w14:paraId="38E57FE0" w14:textId="77777777" w:rsidR="00547A34" w:rsidRDefault="00547A34" w:rsidP="00547A34">
      <w:pPr>
        <w:jc w:val="both"/>
        <w:rPr>
          <w:sz w:val="24"/>
          <w:szCs w:val="24"/>
          <w:lang w:val="lt-LT"/>
        </w:rPr>
      </w:pPr>
    </w:p>
    <w:p w14:paraId="05920267" w14:textId="77777777" w:rsidR="002B393F" w:rsidRDefault="002B393F" w:rsidP="00547A34">
      <w:pPr>
        <w:jc w:val="both"/>
        <w:rPr>
          <w:sz w:val="24"/>
          <w:szCs w:val="24"/>
          <w:lang w:val="lt-LT"/>
        </w:rPr>
      </w:pPr>
    </w:p>
    <w:p w14:paraId="4D72DE64" w14:textId="77777777" w:rsidR="002B393F" w:rsidRDefault="002B393F" w:rsidP="00547A34">
      <w:pPr>
        <w:jc w:val="both"/>
        <w:rPr>
          <w:sz w:val="24"/>
          <w:szCs w:val="24"/>
          <w:lang w:val="lt-LT"/>
        </w:rPr>
      </w:pPr>
    </w:p>
    <w:p w14:paraId="38E57FE1" w14:textId="77777777" w:rsidR="00547A34" w:rsidRDefault="00547A34" w:rsidP="00547A34">
      <w:pPr>
        <w:jc w:val="both"/>
        <w:rPr>
          <w:sz w:val="24"/>
          <w:szCs w:val="24"/>
          <w:lang w:val="lt-LT"/>
        </w:rPr>
      </w:pPr>
    </w:p>
    <w:p w14:paraId="38E57FE2" w14:textId="77777777" w:rsidR="00547A34" w:rsidRDefault="00547A34" w:rsidP="00547A3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Administracijos direktorius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Aloyzas Jočys</w:t>
      </w:r>
    </w:p>
    <w:p w14:paraId="38E57FE3" w14:textId="77777777" w:rsidR="00547A34" w:rsidRDefault="00547A34" w:rsidP="00547A34">
      <w:pPr>
        <w:jc w:val="both"/>
        <w:rPr>
          <w:lang w:val="lt-LT"/>
        </w:rPr>
      </w:pPr>
    </w:p>
    <w:p w14:paraId="38E57FE4" w14:textId="77777777" w:rsidR="00547A34" w:rsidRDefault="00547A34" w:rsidP="00547A34">
      <w:pPr>
        <w:jc w:val="both"/>
        <w:rPr>
          <w:sz w:val="24"/>
          <w:szCs w:val="24"/>
          <w:lang w:val="lt-LT"/>
        </w:rPr>
      </w:pPr>
    </w:p>
    <w:p w14:paraId="38E57FE5" w14:textId="77777777" w:rsidR="00547A34" w:rsidRDefault="00547A34" w:rsidP="00547A34">
      <w:pPr>
        <w:rPr>
          <w:sz w:val="24"/>
          <w:szCs w:val="24"/>
          <w:lang w:val="de-DE"/>
        </w:rPr>
      </w:pPr>
    </w:p>
    <w:p w14:paraId="38E57FE6" w14:textId="77777777" w:rsidR="00547A34" w:rsidRDefault="00547A34" w:rsidP="00547A34">
      <w:pPr>
        <w:rPr>
          <w:sz w:val="24"/>
          <w:szCs w:val="24"/>
          <w:lang w:val="de-DE"/>
        </w:rPr>
      </w:pPr>
    </w:p>
    <w:p w14:paraId="38E57FE7" w14:textId="77777777" w:rsidR="00547A34" w:rsidRDefault="00547A34" w:rsidP="00547A34">
      <w:pPr>
        <w:rPr>
          <w:sz w:val="24"/>
          <w:szCs w:val="24"/>
          <w:lang w:val="de-DE"/>
        </w:rPr>
      </w:pPr>
    </w:p>
    <w:p w14:paraId="38E57FE8" w14:textId="77777777" w:rsidR="00547A34" w:rsidRDefault="00547A34" w:rsidP="00547A34">
      <w:pPr>
        <w:rPr>
          <w:sz w:val="24"/>
          <w:szCs w:val="24"/>
          <w:lang w:val="de-DE"/>
        </w:rPr>
      </w:pPr>
    </w:p>
    <w:p w14:paraId="38E57FE9" w14:textId="77777777" w:rsidR="00547A34" w:rsidRDefault="00547A34" w:rsidP="00547A34">
      <w:pPr>
        <w:rPr>
          <w:sz w:val="24"/>
          <w:szCs w:val="24"/>
          <w:lang w:val="de-DE"/>
        </w:rPr>
      </w:pPr>
    </w:p>
    <w:p w14:paraId="38E57FEA" w14:textId="77777777" w:rsidR="00547A34" w:rsidRDefault="00547A34" w:rsidP="00547A34">
      <w:pPr>
        <w:rPr>
          <w:sz w:val="24"/>
          <w:szCs w:val="24"/>
          <w:lang w:val="de-DE"/>
        </w:rPr>
      </w:pPr>
    </w:p>
    <w:p w14:paraId="38E57FEB" w14:textId="77777777" w:rsidR="00547A34" w:rsidRDefault="00547A34" w:rsidP="00547A34">
      <w:pPr>
        <w:rPr>
          <w:sz w:val="24"/>
          <w:szCs w:val="24"/>
          <w:lang w:val="de-DE"/>
        </w:rPr>
      </w:pPr>
    </w:p>
    <w:p w14:paraId="38E57FEC" w14:textId="77777777" w:rsidR="00547A34" w:rsidRDefault="00547A34" w:rsidP="00547A34">
      <w:pPr>
        <w:rPr>
          <w:sz w:val="24"/>
          <w:szCs w:val="24"/>
          <w:lang w:val="de-DE"/>
        </w:rPr>
      </w:pPr>
    </w:p>
    <w:p w14:paraId="38E57FED" w14:textId="77777777" w:rsidR="00547A34" w:rsidRDefault="00547A34" w:rsidP="00547A34">
      <w:pPr>
        <w:rPr>
          <w:sz w:val="24"/>
          <w:szCs w:val="24"/>
          <w:lang w:val="de-DE"/>
        </w:rPr>
      </w:pPr>
    </w:p>
    <w:p w14:paraId="38E57FEE" w14:textId="77777777" w:rsidR="00547A34" w:rsidRDefault="00547A34" w:rsidP="00547A34">
      <w:pPr>
        <w:rPr>
          <w:sz w:val="24"/>
          <w:szCs w:val="24"/>
          <w:lang w:val="de-DE"/>
        </w:rPr>
      </w:pPr>
    </w:p>
    <w:p w14:paraId="38E57FEF" w14:textId="77777777" w:rsidR="00547A34" w:rsidRDefault="00547A34" w:rsidP="00547A34">
      <w:pPr>
        <w:rPr>
          <w:sz w:val="24"/>
          <w:szCs w:val="24"/>
          <w:lang w:val="de-DE"/>
        </w:rPr>
      </w:pPr>
    </w:p>
    <w:p w14:paraId="38E57FF3" w14:textId="77777777" w:rsidR="00547A34" w:rsidRDefault="00547A34" w:rsidP="00547A34">
      <w:pPr>
        <w:rPr>
          <w:sz w:val="24"/>
          <w:szCs w:val="24"/>
          <w:lang w:val="de-DE"/>
        </w:rPr>
      </w:pPr>
      <w:bookmarkStart w:id="0" w:name="_GoBack"/>
      <w:bookmarkEnd w:id="0"/>
    </w:p>
    <w:p w14:paraId="38E57FF4" w14:textId="77777777" w:rsidR="00547A34" w:rsidRDefault="00547A34" w:rsidP="00547A34">
      <w:pPr>
        <w:rPr>
          <w:sz w:val="24"/>
          <w:szCs w:val="24"/>
          <w:lang w:val="de-DE"/>
        </w:rPr>
      </w:pPr>
    </w:p>
    <w:p w14:paraId="38E57FF5" w14:textId="77777777" w:rsidR="00547A34" w:rsidRDefault="00547A34" w:rsidP="00547A34">
      <w:pPr>
        <w:rPr>
          <w:sz w:val="24"/>
          <w:szCs w:val="24"/>
          <w:lang w:val="de-DE"/>
        </w:rPr>
      </w:pPr>
    </w:p>
    <w:p w14:paraId="38E57FF6" w14:textId="77777777" w:rsidR="00547A34" w:rsidRDefault="00547A34" w:rsidP="00547A34">
      <w:pPr>
        <w:rPr>
          <w:sz w:val="24"/>
          <w:szCs w:val="24"/>
          <w:lang w:val="de-DE"/>
        </w:rPr>
      </w:pPr>
    </w:p>
    <w:p w14:paraId="38E57FF7" w14:textId="77777777" w:rsidR="00547A34" w:rsidRDefault="00547A34" w:rsidP="00547A34">
      <w:pPr>
        <w:rPr>
          <w:sz w:val="24"/>
          <w:szCs w:val="24"/>
          <w:lang w:val="de-DE"/>
        </w:rPr>
      </w:pPr>
    </w:p>
    <w:p w14:paraId="38E57FF8" w14:textId="77777777" w:rsidR="00547A34" w:rsidRDefault="00547A34" w:rsidP="00547A34">
      <w:pPr>
        <w:rPr>
          <w:rFonts w:cs="Tahoma"/>
          <w:sz w:val="24"/>
          <w:szCs w:val="24"/>
          <w:lang w:val="pt-BR"/>
        </w:rPr>
      </w:pPr>
    </w:p>
    <w:p w14:paraId="38E57FF9" w14:textId="77777777" w:rsidR="00547A34" w:rsidRDefault="00547A34" w:rsidP="00547A34">
      <w:pPr>
        <w:rPr>
          <w:rFonts w:cs="Tahoma"/>
          <w:sz w:val="24"/>
          <w:szCs w:val="24"/>
          <w:lang w:val="pt-BR"/>
        </w:rPr>
      </w:pPr>
    </w:p>
    <w:p w14:paraId="38E57FFA" w14:textId="77777777" w:rsidR="00547A34" w:rsidRDefault="00547A34" w:rsidP="00547A34">
      <w:pPr>
        <w:rPr>
          <w:rFonts w:cs="Tahoma"/>
          <w:sz w:val="24"/>
          <w:szCs w:val="24"/>
          <w:lang w:val="pt-BR"/>
        </w:rPr>
      </w:pPr>
    </w:p>
    <w:p w14:paraId="38E57FFB" w14:textId="77777777" w:rsidR="00547A34" w:rsidRDefault="00547A34" w:rsidP="00547A34">
      <w:pPr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Ramunė Širvinskienė</w:t>
      </w:r>
    </w:p>
    <w:p w14:paraId="38E57FFC" w14:textId="77777777" w:rsidR="00547A34" w:rsidRDefault="00547A34">
      <w:pPr>
        <w:jc w:val="center"/>
        <w:rPr>
          <w:sz w:val="24"/>
          <w:lang w:val="lt-LT"/>
        </w:rPr>
      </w:pPr>
    </w:p>
    <w:sectPr w:rsidR="00547A34" w:rsidSect="007B08B3">
      <w:headerReference w:type="default" r:id="rId8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57FFF" w14:textId="77777777" w:rsidR="00CA323E" w:rsidRDefault="00CA323E">
      <w:r>
        <w:separator/>
      </w:r>
    </w:p>
  </w:endnote>
  <w:endnote w:type="continuationSeparator" w:id="0">
    <w:p w14:paraId="38E58000" w14:textId="77777777" w:rsidR="00CA323E" w:rsidRDefault="00CA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57FFD" w14:textId="77777777" w:rsidR="00CA323E" w:rsidRDefault="00CA323E">
      <w:r>
        <w:separator/>
      </w:r>
    </w:p>
  </w:footnote>
  <w:footnote w:type="continuationSeparator" w:id="0">
    <w:p w14:paraId="38E57FFE" w14:textId="77777777" w:rsidR="00CA323E" w:rsidRDefault="00CA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42458921"/>
  <w:bookmarkEnd w:id="1"/>
  <w:p w14:paraId="38E58001" w14:textId="77777777" w:rsidR="007B08B3" w:rsidRDefault="00CA323E">
    <w:pPr>
      <w:framePr w:h="0" w:hSpace="180" w:wrap="around" w:vAnchor="text" w:hAnchor="page" w:x="6049" w:y="12"/>
    </w:pPr>
    <w:r>
      <w:object w:dxaOrig="841" w:dyaOrig="1061" w14:anchorId="38E58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51220825" r:id="rId2"/>
      </w:object>
    </w:r>
  </w:p>
  <w:p w14:paraId="38E58002" w14:textId="77777777" w:rsidR="007B08B3" w:rsidRDefault="007B08B3">
    <w:pPr>
      <w:jc w:val="center"/>
      <w:rPr>
        <w:rFonts w:ascii="TimesLT" w:hAnsi="TimesLT"/>
        <w:b/>
        <w:sz w:val="24"/>
      </w:rPr>
    </w:pPr>
  </w:p>
  <w:p w14:paraId="38E58003" w14:textId="77777777" w:rsidR="007B08B3" w:rsidRDefault="007B08B3">
    <w:pPr>
      <w:rPr>
        <w:rFonts w:ascii="TimesLT" w:hAnsi="TimesLT"/>
        <w:b/>
        <w:sz w:val="24"/>
      </w:rPr>
    </w:pPr>
  </w:p>
  <w:p w14:paraId="38E58004" w14:textId="77777777" w:rsidR="007B08B3" w:rsidRDefault="007B08B3">
    <w:pPr>
      <w:rPr>
        <w:b/>
        <w:sz w:val="26"/>
      </w:rPr>
    </w:pPr>
  </w:p>
  <w:p w14:paraId="38E58005" w14:textId="77777777" w:rsidR="007B08B3" w:rsidRDefault="007B08B3">
    <w:pPr>
      <w:rPr>
        <w:b/>
        <w:sz w:val="26"/>
      </w:rPr>
    </w:pPr>
  </w:p>
  <w:p w14:paraId="38E58006" w14:textId="77777777" w:rsidR="007B08B3" w:rsidRDefault="00CA323E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14:paraId="38E58007" w14:textId="77777777" w:rsidR="007B08B3" w:rsidRDefault="00CA323E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14:paraId="38E58008" w14:textId="77777777" w:rsidR="007B08B3" w:rsidRDefault="007B08B3">
    <w:pPr>
      <w:pStyle w:val="Antrat2"/>
      <w:rPr>
        <w:b w:val="0"/>
      </w:rPr>
    </w:pPr>
  </w:p>
  <w:p w14:paraId="38E58009" w14:textId="77777777" w:rsidR="007B08B3" w:rsidRDefault="00CA323E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23E"/>
    <w:rsid w:val="000C1E34"/>
    <w:rsid w:val="002B393F"/>
    <w:rsid w:val="00547A34"/>
    <w:rsid w:val="007B08B3"/>
    <w:rsid w:val="00C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38E57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7A34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rsid w:val="007B08B3"/>
    <w:pPr>
      <w:keepNext/>
      <w:suppressAutoHyphens w:val="0"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7B08B3"/>
    <w:pPr>
      <w:keepNext/>
      <w:suppressAutoHyphens w:val="0"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rsid w:val="007B08B3"/>
    <w:pPr>
      <w:keepNext/>
      <w:suppressAutoHyphens w:val="0"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7B08B3"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orat">
    <w:name w:val="footer"/>
    <w:basedOn w:val="prastasis"/>
    <w:semiHidden/>
    <w:rsid w:val="007B08B3"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agrindinistekstas">
    <w:name w:val="Body Text"/>
    <w:basedOn w:val="prastasis"/>
    <w:semiHidden/>
    <w:rsid w:val="007B08B3"/>
    <w:pPr>
      <w:suppressAutoHyphens w:val="0"/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rsid w:val="007B08B3"/>
    <w:pPr>
      <w:suppressAutoHyphens w:val="0"/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sid w:val="007B08B3"/>
    <w:pPr>
      <w:suppressAutoHyphens w:val="0"/>
    </w:pPr>
    <w:rPr>
      <w:sz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39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393F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</Template>
  <TotalTime>1</TotalTime>
  <Pages>1</Pages>
  <Words>96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JurgitaJurkonytė</cp:lastModifiedBy>
  <cp:revision>3</cp:revision>
  <cp:lastPrinted>2014-01-14T14:07:00Z</cp:lastPrinted>
  <dcterms:created xsi:type="dcterms:W3CDTF">2014-01-14T14:00:00Z</dcterms:created>
  <dcterms:modified xsi:type="dcterms:W3CDTF">2014-01-14T14:07:00Z</dcterms:modified>
</cp:coreProperties>
</file>