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17" w:rsidRDefault="00881E17" w:rsidP="00881E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</w:t>
      </w:r>
      <w:r w:rsidRPr="0020547A">
        <w:rPr>
          <w:b/>
          <w:sz w:val="24"/>
          <w:szCs w:val="24"/>
        </w:rPr>
        <w:t xml:space="preserve"> </w:t>
      </w:r>
      <w:r w:rsidR="00EA655C">
        <w:rPr>
          <w:b/>
          <w:sz w:val="24"/>
          <w:szCs w:val="24"/>
        </w:rPr>
        <w:t xml:space="preserve">IVANO ALEKSIEJAUS </w:t>
      </w:r>
      <w:r>
        <w:rPr>
          <w:b/>
          <w:sz w:val="24"/>
          <w:szCs w:val="24"/>
        </w:rPr>
        <w:t>APDOVANOJIMO PADĖKOS RAŠTU</w:t>
      </w:r>
    </w:p>
    <w:p w:rsidR="00881E17" w:rsidRDefault="00881E17" w:rsidP="00881E17">
      <w:pPr>
        <w:jc w:val="center"/>
        <w:rPr>
          <w:b/>
          <w:sz w:val="24"/>
          <w:szCs w:val="24"/>
        </w:rPr>
      </w:pPr>
    </w:p>
    <w:p w:rsidR="00881E17" w:rsidRDefault="00EA655C" w:rsidP="00881E17">
      <w:pPr>
        <w:jc w:val="center"/>
        <w:rPr>
          <w:sz w:val="24"/>
        </w:rPr>
      </w:pPr>
      <w:r>
        <w:rPr>
          <w:sz w:val="24"/>
        </w:rPr>
        <w:t>2014</w:t>
      </w:r>
      <w:r w:rsidR="00881E17">
        <w:rPr>
          <w:sz w:val="24"/>
        </w:rPr>
        <w:t xml:space="preserve"> m. </w:t>
      </w:r>
      <w:r>
        <w:rPr>
          <w:sz w:val="24"/>
        </w:rPr>
        <w:t xml:space="preserve">kovo 25 </w:t>
      </w:r>
      <w:r w:rsidR="00881E17">
        <w:rPr>
          <w:sz w:val="24"/>
        </w:rPr>
        <w:t>d. Nr. AV-</w:t>
      </w:r>
      <w:r w:rsidR="00D97161">
        <w:rPr>
          <w:sz w:val="24"/>
        </w:rPr>
        <w:t>245</w:t>
      </w:r>
    </w:p>
    <w:p w:rsidR="00881E17" w:rsidRDefault="00881E17" w:rsidP="00881E17">
      <w:pPr>
        <w:jc w:val="center"/>
        <w:rPr>
          <w:sz w:val="24"/>
        </w:rPr>
      </w:pPr>
      <w:r>
        <w:rPr>
          <w:sz w:val="24"/>
        </w:rPr>
        <w:t>Rokiškis</w:t>
      </w:r>
    </w:p>
    <w:p w:rsidR="00881E17" w:rsidRDefault="00881E17" w:rsidP="00881E17">
      <w:pPr>
        <w:rPr>
          <w:sz w:val="24"/>
        </w:rPr>
      </w:pPr>
    </w:p>
    <w:p w:rsidR="00881E17" w:rsidRDefault="00881E17" w:rsidP="00881E17">
      <w:pPr>
        <w:jc w:val="center"/>
        <w:rPr>
          <w:sz w:val="24"/>
        </w:rPr>
      </w:pPr>
    </w:p>
    <w:p w:rsidR="00881E17" w:rsidRDefault="00881E17" w:rsidP="00881E17">
      <w:pPr>
        <w:pStyle w:val="Antrats"/>
        <w:tabs>
          <w:tab w:val="clear" w:pos="4153"/>
          <w:tab w:val="clear" w:pos="8306"/>
          <w:tab w:val="righ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Vadovaudamasis Lietuvos Respublikos vietos savivaldos įstatymo 29 straipsnio 8 dalies 2 punktu,</w:t>
      </w:r>
    </w:p>
    <w:p w:rsidR="00881E17" w:rsidRDefault="00881E17" w:rsidP="00881E17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a p d o v a n o j u  padėkos raštu</w:t>
      </w:r>
      <w:r w:rsidR="00EA655C">
        <w:rPr>
          <w:bCs/>
          <w:sz w:val="24"/>
          <w:szCs w:val="24"/>
        </w:rPr>
        <w:t xml:space="preserve"> sunkiosios atletikos sporto trenerį</w:t>
      </w:r>
      <w:r w:rsidR="00EA655C" w:rsidRPr="00EA655C">
        <w:rPr>
          <w:bCs/>
          <w:sz w:val="24"/>
          <w:szCs w:val="24"/>
        </w:rPr>
        <w:t xml:space="preserve"> </w:t>
      </w:r>
      <w:r w:rsidR="00EA655C">
        <w:rPr>
          <w:bCs/>
          <w:sz w:val="24"/>
          <w:szCs w:val="24"/>
        </w:rPr>
        <w:t>Ivaną Aleksiejų 55 metų proga už auklėtinių, garsinančių Rokiškio kraštą Lietuvoje ir Europoje, sėkmingą parengimą.</w:t>
      </w:r>
    </w:p>
    <w:p w:rsidR="00881E17" w:rsidRDefault="00881E17" w:rsidP="00881E17">
      <w:pPr>
        <w:ind w:firstLine="720"/>
        <w:rPr>
          <w:sz w:val="24"/>
          <w:szCs w:val="24"/>
        </w:rPr>
      </w:pPr>
    </w:p>
    <w:p w:rsidR="00881E17" w:rsidRDefault="00881E17" w:rsidP="00881E17">
      <w:pPr>
        <w:jc w:val="both"/>
        <w:rPr>
          <w:sz w:val="24"/>
        </w:rPr>
      </w:pPr>
    </w:p>
    <w:p w:rsidR="009B5835" w:rsidRDefault="009B5835" w:rsidP="00881E17">
      <w:pPr>
        <w:jc w:val="both"/>
        <w:rPr>
          <w:sz w:val="24"/>
        </w:rPr>
      </w:pPr>
    </w:p>
    <w:p w:rsidR="00EA655C" w:rsidRDefault="00EA655C" w:rsidP="00881E17">
      <w:pPr>
        <w:jc w:val="both"/>
        <w:rPr>
          <w:sz w:val="24"/>
        </w:rPr>
      </w:pPr>
    </w:p>
    <w:p w:rsidR="00881E17" w:rsidRDefault="00013A0C" w:rsidP="00881E17">
      <w:pPr>
        <w:jc w:val="both"/>
        <w:rPr>
          <w:sz w:val="24"/>
        </w:rPr>
      </w:pPr>
      <w:r>
        <w:rPr>
          <w:sz w:val="24"/>
        </w:rPr>
        <w:t>Administracijos direktorius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Aloyzas Jočys</w:t>
      </w:r>
    </w:p>
    <w:p w:rsidR="00881E17" w:rsidRDefault="00881E17" w:rsidP="00881E17">
      <w:pPr>
        <w:jc w:val="both"/>
        <w:rPr>
          <w:sz w:val="24"/>
        </w:rPr>
      </w:pPr>
    </w:p>
    <w:p w:rsidR="00881E17" w:rsidRDefault="00881E17" w:rsidP="00881E17">
      <w:pPr>
        <w:jc w:val="both"/>
        <w:rPr>
          <w:sz w:val="24"/>
        </w:rPr>
      </w:pPr>
    </w:p>
    <w:p w:rsidR="00881E17" w:rsidRDefault="00881E17" w:rsidP="00881E17">
      <w:pPr>
        <w:jc w:val="center"/>
        <w:rPr>
          <w:sz w:val="24"/>
          <w:szCs w:val="24"/>
        </w:rPr>
      </w:pPr>
    </w:p>
    <w:p w:rsidR="00881E17" w:rsidRPr="00321072" w:rsidRDefault="00881E17" w:rsidP="00881E17">
      <w:pPr>
        <w:rPr>
          <w:sz w:val="24"/>
          <w:szCs w:val="24"/>
        </w:rPr>
      </w:pPr>
    </w:p>
    <w:p w:rsidR="00881E17" w:rsidRDefault="00881E17" w:rsidP="00881E17">
      <w:pPr>
        <w:rPr>
          <w:sz w:val="24"/>
          <w:szCs w:val="24"/>
        </w:rPr>
      </w:pPr>
      <w:r w:rsidRPr="00321072">
        <w:rPr>
          <w:sz w:val="24"/>
          <w:szCs w:val="24"/>
        </w:rPr>
        <w:tab/>
        <w:t xml:space="preserve"> </w:t>
      </w:r>
    </w:p>
    <w:p w:rsidR="00881E17" w:rsidRDefault="00881E17" w:rsidP="00881E17">
      <w:pPr>
        <w:rPr>
          <w:sz w:val="24"/>
          <w:szCs w:val="24"/>
        </w:rPr>
      </w:pPr>
    </w:p>
    <w:p w:rsidR="00881E17" w:rsidRDefault="00881E17" w:rsidP="00881E17">
      <w:pPr>
        <w:jc w:val="both"/>
        <w:rPr>
          <w:sz w:val="24"/>
        </w:rPr>
      </w:pPr>
    </w:p>
    <w:p w:rsidR="00881E17" w:rsidRDefault="00881E17" w:rsidP="00881E17">
      <w:pPr>
        <w:jc w:val="both"/>
        <w:rPr>
          <w:sz w:val="24"/>
        </w:rPr>
      </w:pPr>
    </w:p>
    <w:p w:rsidR="00881E17" w:rsidRDefault="00881E17" w:rsidP="00881E17">
      <w:pPr>
        <w:jc w:val="both"/>
        <w:rPr>
          <w:sz w:val="24"/>
        </w:rPr>
      </w:pPr>
    </w:p>
    <w:p w:rsidR="00881E17" w:rsidRDefault="00881E17" w:rsidP="00881E17">
      <w:pPr>
        <w:jc w:val="both"/>
        <w:rPr>
          <w:sz w:val="24"/>
        </w:rPr>
      </w:pPr>
    </w:p>
    <w:p w:rsidR="00881E17" w:rsidRDefault="00881E17" w:rsidP="00881E17">
      <w:pPr>
        <w:jc w:val="both"/>
        <w:rPr>
          <w:sz w:val="24"/>
        </w:rPr>
      </w:pPr>
    </w:p>
    <w:p w:rsidR="00881E17" w:rsidRDefault="00881E17" w:rsidP="00881E17">
      <w:pPr>
        <w:jc w:val="both"/>
        <w:rPr>
          <w:sz w:val="24"/>
        </w:rPr>
      </w:pPr>
    </w:p>
    <w:p w:rsidR="00881E17" w:rsidRDefault="00881E17" w:rsidP="00881E17">
      <w:pPr>
        <w:jc w:val="both"/>
        <w:rPr>
          <w:sz w:val="24"/>
        </w:rPr>
      </w:pPr>
    </w:p>
    <w:p w:rsidR="00881E17" w:rsidRDefault="00881E17" w:rsidP="00881E17">
      <w:pPr>
        <w:jc w:val="both"/>
        <w:rPr>
          <w:sz w:val="24"/>
        </w:rPr>
      </w:pPr>
    </w:p>
    <w:p w:rsidR="00881E17" w:rsidRDefault="00881E17" w:rsidP="00881E17">
      <w:pPr>
        <w:jc w:val="both"/>
        <w:rPr>
          <w:sz w:val="24"/>
        </w:rPr>
      </w:pPr>
    </w:p>
    <w:p w:rsidR="009B5835" w:rsidRDefault="009B5835" w:rsidP="00881E17">
      <w:pPr>
        <w:jc w:val="both"/>
        <w:rPr>
          <w:sz w:val="24"/>
        </w:rPr>
      </w:pPr>
    </w:p>
    <w:p w:rsidR="009B5835" w:rsidRDefault="009B5835" w:rsidP="00881E17">
      <w:pPr>
        <w:jc w:val="both"/>
        <w:rPr>
          <w:sz w:val="24"/>
        </w:rPr>
      </w:pPr>
    </w:p>
    <w:p w:rsidR="009B5835" w:rsidRDefault="009B5835" w:rsidP="00881E17">
      <w:pPr>
        <w:jc w:val="both"/>
        <w:rPr>
          <w:sz w:val="24"/>
        </w:rPr>
      </w:pPr>
    </w:p>
    <w:p w:rsidR="009B5835" w:rsidRDefault="009B5835" w:rsidP="00881E17">
      <w:pPr>
        <w:jc w:val="both"/>
        <w:rPr>
          <w:sz w:val="24"/>
        </w:rPr>
      </w:pPr>
    </w:p>
    <w:p w:rsidR="009B5835" w:rsidRDefault="009B5835" w:rsidP="00881E17">
      <w:pPr>
        <w:jc w:val="both"/>
        <w:rPr>
          <w:sz w:val="24"/>
        </w:rPr>
      </w:pPr>
    </w:p>
    <w:p w:rsidR="009B5835" w:rsidRDefault="009B5835" w:rsidP="00881E17">
      <w:pPr>
        <w:jc w:val="both"/>
        <w:rPr>
          <w:sz w:val="24"/>
        </w:rPr>
      </w:pPr>
    </w:p>
    <w:p w:rsidR="009B5835" w:rsidRDefault="009B5835" w:rsidP="00881E17">
      <w:pPr>
        <w:jc w:val="both"/>
        <w:rPr>
          <w:sz w:val="24"/>
        </w:rPr>
      </w:pPr>
    </w:p>
    <w:p w:rsidR="009B5835" w:rsidRDefault="009B5835" w:rsidP="00881E17">
      <w:pPr>
        <w:jc w:val="both"/>
        <w:rPr>
          <w:sz w:val="24"/>
        </w:rPr>
      </w:pPr>
    </w:p>
    <w:p w:rsidR="009B5835" w:rsidRDefault="009B5835" w:rsidP="00881E17">
      <w:pPr>
        <w:jc w:val="both"/>
        <w:rPr>
          <w:sz w:val="24"/>
        </w:rPr>
      </w:pPr>
    </w:p>
    <w:p w:rsidR="009B5835" w:rsidRDefault="009B5835" w:rsidP="00881E17">
      <w:pPr>
        <w:jc w:val="both"/>
        <w:rPr>
          <w:sz w:val="24"/>
        </w:rPr>
      </w:pPr>
    </w:p>
    <w:p w:rsidR="009B5835" w:rsidRDefault="009B5835" w:rsidP="00881E17">
      <w:pPr>
        <w:jc w:val="both"/>
        <w:rPr>
          <w:sz w:val="24"/>
        </w:rPr>
      </w:pPr>
    </w:p>
    <w:p w:rsidR="00881E17" w:rsidRDefault="00881E17" w:rsidP="00881E17">
      <w:pPr>
        <w:jc w:val="both"/>
        <w:rPr>
          <w:sz w:val="24"/>
        </w:rPr>
      </w:pPr>
    </w:p>
    <w:p w:rsidR="00881E17" w:rsidRDefault="00881E17" w:rsidP="00881E17">
      <w:pPr>
        <w:jc w:val="both"/>
        <w:rPr>
          <w:sz w:val="24"/>
        </w:rPr>
      </w:pPr>
      <w:r>
        <w:rPr>
          <w:sz w:val="24"/>
          <w:szCs w:val="24"/>
        </w:rPr>
        <w:t>Edita Zviedrienė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81E17" w:rsidRDefault="00881E17" w:rsidP="00881E17">
      <w:pPr>
        <w:rPr>
          <w:sz w:val="24"/>
        </w:rPr>
      </w:pPr>
    </w:p>
    <w:sectPr w:rsidR="00881E17" w:rsidSect="00D324F9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E82" w:rsidRDefault="00D64E82" w:rsidP="00C076CF">
      <w:r>
        <w:separator/>
      </w:r>
    </w:p>
  </w:endnote>
  <w:endnote w:type="continuationSeparator" w:id="0">
    <w:p w:rsidR="00D64E82" w:rsidRDefault="00D64E82" w:rsidP="00C07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E82" w:rsidRDefault="00D64E82" w:rsidP="00C076CF">
      <w:r>
        <w:separator/>
      </w:r>
    </w:p>
  </w:footnote>
  <w:footnote w:type="continuationSeparator" w:id="0">
    <w:p w:rsidR="00D64E82" w:rsidRDefault="00D64E82" w:rsidP="00C07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D324F9" w:rsidRDefault="00D52E8D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57268741" r:id="rId2"/>
      </w:object>
    </w:r>
  </w:p>
  <w:p w:rsidR="00D324F9" w:rsidRDefault="00D324F9">
    <w:pPr>
      <w:jc w:val="center"/>
      <w:rPr>
        <w:rFonts w:ascii="TimesLT" w:hAnsi="TimesLT"/>
        <w:b/>
        <w:sz w:val="24"/>
      </w:rPr>
    </w:pPr>
  </w:p>
  <w:p w:rsidR="00D324F9" w:rsidRDefault="00D324F9">
    <w:pPr>
      <w:rPr>
        <w:rFonts w:ascii="TimesLT" w:hAnsi="TimesLT"/>
        <w:b/>
        <w:sz w:val="24"/>
      </w:rPr>
    </w:pPr>
  </w:p>
  <w:p w:rsidR="00D324F9" w:rsidRDefault="00D324F9">
    <w:pPr>
      <w:rPr>
        <w:b/>
        <w:sz w:val="26"/>
      </w:rPr>
    </w:pPr>
  </w:p>
  <w:p w:rsidR="00D324F9" w:rsidRDefault="00D324F9">
    <w:pPr>
      <w:rPr>
        <w:b/>
        <w:sz w:val="26"/>
      </w:rPr>
    </w:pPr>
  </w:p>
  <w:p w:rsidR="00D324F9" w:rsidRDefault="00D52E8D">
    <w:pPr>
      <w:jc w:val="center"/>
      <w:rPr>
        <w:b/>
        <w:sz w:val="26"/>
      </w:rPr>
    </w:pPr>
    <w:r>
      <w:rPr>
        <w:b/>
        <w:sz w:val="26"/>
      </w:rPr>
      <w:t xml:space="preserve">ROKIŠKIO RAJONO SAVIVALDYBĖS ADMINISTRACIJOS </w:t>
    </w:r>
  </w:p>
  <w:p w:rsidR="00D324F9" w:rsidRDefault="00D52E8D">
    <w:pPr>
      <w:jc w:val="center"/>
      <w:rPr>
        <w:b/>
        <w:sz w:val="26"/>
      </w:rPr>
    </w:pPr>
    <w:r>
      <w:rPr>
        <w:b/>
        <w:sz w:val="26"/>
      </w:rPr>
      <w:t>DIREKTORIUS</w:t>
    </w:r>
  </w:p>
  <w:p w:rsidR="00D324F9" w:rsidRDefault="00D324F9">
    <w:pPr>
      <w:pStyle w:val="Antrat2"/>
      <w:rPr>
        <w:b w:val="0"/>
      </w:rPr>
    </w:pPr>
  </w:p>
  <w:p w:rsidR="00D324F9" w:rsidRDefault="00D52E8D">
    <w:pPr>
      <w:pStyle w:val="Antrat2"/>
    </w:pPr>
    <w:r>
      <w:t xml:space="preserve">Į  S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15FE9"/>
    <w:rsid w:val="0000357D"/>
    <w:rsid w:val="00013A0C"/>
    <w:rsid w:val="000B5BC4"/>
    <w:rsid w:val="000E723E"/>
    <w:rsid w:val="001E4402"/>
    <w:rsid w:val="00405E45"/>
    <w:rsid w:val="005545E4"/>
    <w:rsid w:val="00881E17"/>
    <w:rsid w:val="008838A7"/>
    <w:rsid w:val="009B5835"/>
    <w:rsid w:val="00D15FE9"/>
    <w:rsid w:val="00D17D38"/>
    <w:rsid w:val="00D324F9"/>
    <w:rsid w:val="00D52E8D"/>
    <w:rsid w:val="00D64E82"/>
    <w:rsid w:val="00D97161"/>
    <w:rsid w:val="00E60B1B"/>
    <w:rsid w:val="00EA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81E17"/>
    <w:rPr>
      <w:lang w:eastAsia="en-US"/>
    </w:rPr>
  </w:style>
  <w:style w:type="paragraph" w:styleId="Antrat1">
    <w:name w:val="heading 1"/>
    <w:basedOn w:val="prastasis"/>
    <w:next w:val="prastasis"/>
    <w:qFormat/>
    <w:rsid w:val="00D324F9"/>
    <w:pPr>
      <w:keepNext/>
      <w:jc w:val="both"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D324F9"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rsid w:val="00D324F9"/>
    <w:pPr>
      <w:keepNext/>
      <w:jc w:val="center"/>
      <w:outlineLvl w:val="2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D324F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D324F9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semiHidden/>
    <w:rsid w:val="00D324F9"/>
    <w:pPr>
      <w:jc w:val="both"/>
    </w:pPr>
    <w:rPr>
      <w:sz w:val="24"/>
    </w:rPr>
  </w:style>
  <w:style w:type="paragraph" w:styleId="Pavadinimas">
    <w:name w:val="Title"/>
    <w:basedOn w:val="prastasis"/>
    <w:qFormat/>
    <w:rsid w:val="00D324F9"/>
    <w:pPr>
      <w:jc w:val="center"/>
    </w:pPr>
    <w:rPr>
      <w:b/>
      <w:sz w:val="24"/>
    </w:rPr>
  </w:style>
  <w:style w:type="paragraph" w:styleId="Pagrindinistekstas2">
    <w:name w:val="Body Text 2"/>
    <w:basedOn w:val="prastasis"/>
    <w:semiHidden/>
    <w:rsid w:val="00D324F9"/>
    <w:rPr>
      <w:sz w:val="24"/>
    </w:rPr>
  </w:style>
  <w:style w:type="character" w:customStyle="1" w:styleId="AntratsDiagrama">
    <w:name w:val="Antraštės Diagrama"/>
    <w:basedOn w:val="Numatytasispastraiposriftas"/>
    <w:link w:val="Antrats"/>
    <w:rsid w:val="00881E17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4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5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382</TotalTime>
  <Pages>1</Pages>
  <Words>63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5</cp:revision>
  <cp:lastPrinted>2014-03-25T06:31:00Z</cp:lastPrinted>
  <dcterms:created xsi:type="dcterms:W3CDTF">2014-03-25T06:34:00Z</dcterms:created>
  <dcterms:modified xsi:type="dcterms:W3CDTF">2014-03-25T14:06:00Z</dcterms:modified>
</cp:coreProperties>
</file>