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F5781" w14:textId="433AAF3A" w:rsidR="00027D13" w:rsidRPr="00BB096B" w:rsidRDefault="002D5321" w:rsidP="00C270B4">
      <w:pPr>
        <w:jc w:val="center"/>
        <w:rPr>
          <w:b/>
          <w:sz w:val="24"/>
          <w:szCs w:val="24"/>
          <w:lang w:val="lt-LT"/>
        </w:rPr>
      </w:pPr>
      <w:r w:rsidRPr="00BB096B">
        <w:rPr>
          <w:b/>
          <w:sz w:val="24"/>
          <w:szCs w:val="24"/>
          <w:lang w:val="lt-LT"/>
        </w:rPr>
        <w:t xml:space="preserve">DĖL STANISLAVOS KRIAUČIŪNIENĖS ATLEIDIMO IŠ ROKIŠKIO LOPŠELIO-DARŽELIO </w:t>
      </w:r>
      <w:r w:rsidRPr="00BB096B">
        <w:rPr>
          <w:b/>
          <w:lang w:val="lt-LT"/>
        </w:rPr>
        <w:t>„</w:t>
      </w:r>
      <w:r w:rsidRPr="00BB096B">
        <w:rPr>
          <w:b/>
          <w:sz w:val="24"/>
          <w:szCs w:val="24"/>
          <w:lang w:val="lt-LT"/>
        </w:rPr>
        <w:t>NYKŠTUKAS“ DIREKTORĖS</w:t>
      </w:r>
      <w:r w:rsidR="00027D13" w:rsidRPr="00BB096B">
        <w:rPr>
          <w:b/>
          <w:sz w:val="24"/>
          <w:szCs w:val="24"/>
          <w:lang w:val="lt-LT"/>
        </w:rPr>
        <w:t xml:space="preserve"> PAREIGŲ</w:t>
      </w:r>
    </w:p>
    <w:p w14:paraId="142F5782" w14:textId="77777777" w:rsidR="00027D13" w:rsidRPr="00BB096B" w:rsidRDefault="00027D13" w:rsidP="00027D13">
      <w:pPr>
        <w:jc w:val="center"/>
        <w:rPr>
          <w:b/>
          <w:sz w:val="24"/>
          <w:szCs w:val="24"/>
          <w:lang w:val="lt-LT"/>
        </w:rPr>
      </w:pPr>
    </w:p>
    <w:p w14:paraId="142F5783" w14:textId="72290521" w:rsidR="00027D13" w:rsidRPr="00BB096B" w:rsidRDefault="00FF6FA2" w:rsidP="00027D13">
      <w:pPr>
        <w:jc w:val="center"/>
        <w:rPr>
          <w:sz w:val="24"/>
          <w:szCs w:val="24"/>
          <w:lang w:val="lt-LT"/>
        </w:rPr>
      </w:pPr>
      <w:r w:rsidRPr="00BB096B">
        <w:rPr>
          <w:sz w:val="24"/>
          <w:szCs w:val="24"/>
          <w:lang w:val="lt-LT"/>
        </w:rPr>
        <w:t>2016</w:t>
      </w:r>
      <w:r w:rsidR="00AA43FB" w:rsidRPr="00BB096B">
        <w:rPr>
          <w:sz w:val="24"/>
          <w:szCs w:val="24"/>
          <w:lang w:val="lt-LT"/>
        </w:rPr>
        <w:t xml:space="preserve"> m. kovo</w:t>
      </w:r>
      <w:r w:rsidR="00027D13" w:rsidRPr="00BB096B">
        <w:rPr>
          <w:sz w:val="24"/>
          <w:szCs w:val="24"/>
          <w:lang w:val="lt-LT"/>
        </w:rPr>
        <w:t xml:space="preserve"> 25 d. Nr. TS-</w:t>
      </w:r>
      <w:r w:rsidR="0055634E">
        <w:rPr>
          <w:sz w:val="24"/>
          <w:szCs w:val="24"/>
          <w:lang w:val="lt-LT"/>
        </w:rPr>
        <w:t>93</w:t>
      </w:r>
    </w:p>
    <w:p w14:paraId="142F5784" w14:textId="77777777" w:rsidR="00027D13" w:rsidRPr="00BB096B" w:rsidRDefault="00027D13" w:rsidP="00027D13">
      <w:pPr>
        <w:jc w:val="center"/>
        <w:rPr>
          <w:sz w:val="24"/>
          <w:szCs w:val="24"/>
          <w:lang w:val="lt-LT"/>
        </w:rPr>
      </w:pPr>
      <w:r w:rsidRPr="00BB096B">
        <w:rPr>
          <w:sz w:val="24"/>
          <w:szCs w:val="24"/>
          <w:lang w:val="lt-LT"/>
        </w:rPr>
        <w:t>Rokiškis</w:t>
      </w:r>
    </w:p>
    <w:p w14:paraId="142F5785" w14:textId="77777777" w:rsidR="00027D13" w:rsidRPr="00BB096B" w:rsidRDefault="00027D13" w:rsidP="00027D13">
      <w:pPr>
        <w:ind w:firstLine="720"/>
        <w:jc w:val="both"/>
        <w:rPr>
          <w:sz w:val="24"/>
          <w:szCs w:val="24"/>
          <w:lang w:val="lt-LT"/>
        </w:rPr>
      </w:pPr>
    </w:p>
    <w:p w14:paraId="142F5786" w14:textId="77777777" w:rsidR="00880D6C" w:rsidRPr="00BB096B" w:rsidRDefault="00880D6C" w:rsidP="00027D13">
      <w:pPr>
        <w:ind w:firstLine="720"/>
        <w:jc w:val="both"/>
        <w:rPr>
          <w:sz w:val="24"/>
          <w:szCs w:val="24"/>
          <w:lang w:val="lt-LT"/>
        </w:rPr>
      </w:pPr>
    </w:p>
    <w:p w14:paraId="142F5788" w14:textId="525D9E76" w:rsidR="00465DC3" w:rsidRPr="00BB096B" w:rsidRDefault="00465DC3" w:rsidP="0055634E">
      <w:pPr>
        <w:ind w:firstLine="851"/>
        <w:jc w:val="both"/>
        <w:rPr>
          <w:sz w:val="24"/>
          <w:szCs w:val="24"/>
          <w:lang w:val="lt-LT"/>
        </w:rPr>
      </w:pPr>
      <w:r w:rsidRPr="00BB096B">
        <w:rPr>
          <w:sz w:val="24"/>
          <w:szCs w:val="24"/>
          <w:lang w:val="lt-LT"/>
        </w:rPr>
        <w:t>Vadovaudamasi</w:t>
      </w:r>
      <w:r w:rsidR="00027D13" w:rsidRPr="00BB096B">
        <w:rPr>
          <w:sz w:val="24"/>
          <w:szCs w:val="24"/>
          <w:lang w:val="lt-LT"/>
        </w:rPr>
        <w:t xml:space="preserve"> Lietuvos Respublik</w:t>
      </w:r>
      <w:r w:rsidR="00516783" w:rsidRPr="00BB096B">
        <w:rPr>
          <w:sz w:val="24"/>
          <w:szCs w:val="24"/>
          <w:lang w:val="lt-LT"/>
        </w:rPr>
        <w:t>os vietos savivaldos įstatymo 16</w:t>
      </w:r>
      <w:r w:rsidR="00027D13" w:rsidRPr="00BB096B">
        <w:rPr>
          <w:sz w:val="24"/>
          <w:szCs w:val="24"/>
          <w:lang w:val="lt-LT"/>
        </w:rPr>
        <w:t xml:space="preserve"> straipsnio 2 </w:t>
      </w:r>
      <w:r w:rsidR="00516783" w:rsidRPr="00BB096B">
        <w:rPr>
          <w:sz w:val="24"/>
          <w:szCs w:val="24"/>
          <w:lang w:val="lt-LT"/>
        </w:rPr>
        <w:t>dalies 21</w:t>
      </w:r>
      <w:r w:rsidR="00027D13" w:rsidRPr="00BB096B">
        <w:rPr>
          <w:sz w:val="24"/>
          <w:szCs w:val="24"/>
          <w:lang w:val="lt-LT"/>
        </w:rPr>
        <w:t xml:space="preserve"> punktu</w:t>
      </w:r>
      <w:r w:rsidR="00C46A99" w:rsidRPr="00BB096B">
        <w:rPr>
          <w:sz w:val="24"/>
          <w:szCs w:val="24"/>
          <w:lang w:val="lt-LT"/>
        </w:rPr>
        <w:t xml:space="preserve"> ir 4 dalimi</w:t>
      </w:r>
      <w:r w:rsidR="00027D13" w:rsidRPr="00BB096B">
        <w:rPr>
          <w:sz w:val="24"/>
          <w:szCs w:val="24"/>
          <w:lang w:val="lt-LT"/>
        </w:rPr>
        <w:t>, Rokiškio rajono savivaldybės tarybos reglamento, patvirtinto Rokiškio rajono savivaldybės tarybos 2015 m. kovo 27</w:t>
      </w:r>
      <w:r w:rsidR="00516783" w:rsidRPr="00BB096B">
        <w:rPr>
          <w:sz w:val="24"/>
          <w:szCs w:val="24"/>
          <w:lang w:val="lt-LT"/>
        </w:rPr>
        <w:t xml:space="preserve"> d. sprendimu Nr. TS-102, 12.19</w:t>
      </w:r>
      <w:r w:rsidR="00027D13" w:rsidRPr="00BB096B">
        <w:rPr>
          <w:sz w:val="24"/>
          <w:szCs w:val="24"/>
          <w:lang w:val="lt-LT"/>
        </w:rPr>
        <w:t xml:space="preserve"> punktu</w:t>
      </w:r>
      <w:r w:rsidR="00516783" w:rsidRPr="00BB096B">
        <w:rPr>
          <w:sz w:val="24"/>
          <w:szCs w:val="24"/>
          <w:lang w:val="lt-LT"/>
        </w:rPr>
        <w:t>, Lietuvos Respublikos darbo kodekso</w:t>
      </w:r>
      <w:r w:rsidR="00C46A99" w:rsidRPr="00BB096B">
        <w:rPr>
          <w:sz w:val="24"/>
          <w:szCs w:val="24"/>
          <w:lang w:val="lt-LT"/>
        </w:rPr>
        <w:t xml:space="preserve"> 125 straipsniu</w:t>
      </w:r>
      <w:r w:rsidR="00B66CAC" w:rsidRPr="00BB096B">
        <w:rPr>
          <w:sz w:val="24"/>
          <w:szCs w:val="24"/>
          <w:lang w:val="lt-LT"/>
        </w:rPr>
        <w:t>, 140 straipsnio 2 dalimi, 177 straipsniu</w:t>
      </w:r>
      <w:r w:rsidR="00027D13" w:rsidRPr="00BB096B">
        <w:rPr>
          <w:sz w:val="24"/>
          <w:szCs w:val="24"/>
          <w:lang w:val="lt-LT"/>
        </w:rPr>
        <w:t xml:space="preserve"> ir a</w:t>
      </w:r>
      <w:r w:rsidRPr="00BB096B">
        <w:rPr>
          <w:sz w:val="24"/>
          <w:szCs w:val="24"/>
          <w:lang w:val="lt-LT"/>
        </w:rPr>
        <w:t>tsižv</w:t>
      </w:r>
      <w:r w:rsidR="007C5B93" w:rsidRPr="00BB096B">
        <w:rPr>
          <w:sz w:val="24"/>
          <w:szCs w:val="24"/>
          <w:lang w:val="lt-LT"/>
        </w:rPr>
        <w:t>elgdamas į Stanislavos Kriaučiūnienės 2016 m. kovo 17</w:t>
      </w:r>
      <w:r w:rsidR="00027D13" w:rsidRPr="00BB096B">
        <w:rPr>
          <w:sz w:val="24"/>
          <w:szCs w:val="24"/>
          <w:lang w:val="lt-LT"/>
        </w:rPr>
        <w:t xml:space="preserve"> d. prašymą,</w:t>
      </w:r>
      <w:r w:rsidR="00C270B4">
        <w:rPr>
          <w:sz w:val="24"/>
          <w:szCs w:val="24"/>
          <w:lang w:val="lt-LT"/>
        </w:rPr>
        <w:t xml:space="preserve"> </w:t>
      </w:r>
      <w:r w:rsidRPr="00BB096B">
        <w:rPr>
          <w:sz w:val="24"/>
          <w:szCs w:val="24"/>
          <w:lang w:val="lt-LT"/>
        </w:rPr>
        <w:t>Rokiškio rajono savivaldybės taryba n u s p r e n d ž i a:</w:t>
      </w:r>
    </w:p>
    <w:p w14:paraId="142F5789" w14:textId="2B115B1B" w:rsidR="002B3DB7" w:rsidRPr="00BB096B" w:rsidRDefault="00465DC3" w:rsidP="0055634E">
      <w:pPr>
        <w:ind w:firstLine="851"/>
        <w:jc w:val="both"/>
        <w:rPr>
          <w:sz w:val="24"/>
          <w:szCs w:val="24"/>
          <w:lang w:val="lt-LT"/>
        </w:rPr>
      </w:pPr>
      <w:r w:rsidRPr="00BB096B">
        <w:rPr>
          <w:sz w:val="24"/>
          <w:szCs w:val="24"/>
          <w:lang w:val="lt-LT"/>
        </w:rPr>
        <w:t xml:space="preserve">1. </w:t>
      </w:r>
      <w:r w:rsidR="002B3DB7" w:rsidRPr="00BB096B">
        <w:rPr>
          <w:color w:val="000000"/>
          <w:sz w:val="24"/>
          <w:szCs w:val="24"/>
          <w:shd w:val="clear" w:color="auto" w:fill="FFFFFF"/>
          <w:lang w:val="lt-LT"/>
        </w:rPr>
        <w:t xml:space="preserve">Sutikti su Rokiškio lopšelio-darželio „Nykštukas“ direktorės </w:t>
      </w:r>
      <w:r w:rsidR="00812F63" w:rsidRPr="00BB096B">
        <w:rPr>
          <w:color w:val="000000"/>
          <w:sz w:val="24"/>
          <w:szCs w:val="24"/>
          <w:shd w:val="clear" w:color="auto" w:fill="FFFFFF"/>
          <w:lang w:val="lt-LT"/>
        </w:rPr>
        <w:t>Stanislavos Kriau</w:t>
      </w:r>
      <w:r w:rsidR="00FC045F">
        <w:rPr>
          <w:color w:val="000000"/>
          <w:sz w:val="24"/>
          <w:szCs w:val="24"/>
          <w:shd w:val="clear" w:color="auto" w:fill="FFFFFF"/>
          <w:lang w:val="lt-LT"/>
        </w:rPr>
        <w:t>čiūnienės 2016 m. kovo 17</w:t>
      </w:r>
      <w:r w:rsidR="002B3DB7" w:rsidRPr="00BB096B">
        <w:rPr>
          <w:color w:val="000000"/>
          <w:sz w:val="24"/>
          <w:szCs w:val="24"/>
          <w:shd w:val="clear" w:color="auto" w:fill="FFFFFF"/>
          <w:lang w:val="lt-LT"/>
        </w:rPr>
        <w:t xml:space="preserve"> d. pasiūlymu nutraukti 2001 m. birželio 1 d. darbo sutartį Nr. 171 šalių susitarimu.</w:t>
      </w:r>
    </w:p>
    <w:p w14:paraId="142F578A" w14:textId="77777777" w:rsidR="00465DC3" w:rsidRPr="00BB096B" w:rsidRDefault="002B3DB7" w:rsidP="0055634E">
      <w:pPr>
        <w:ind w:firstLine="851"/>
        <w:jc w:val="both"/>
        <w:rPr>
          <w:sz w:val="24"/>
          <w:szCs w:val="24"/>
          <w:lang w:val="lt-LT"/>
        </w:rPr>
      </w:pPr>
      <w:r w:rsidRPr="00BB096B">
        <w:rPr>
          <w:sz w:val="24"/>
          <w:szCs w:val="24"/>
          <w:lang w:val="lt-LT"/>
        </w:rPr>
        <w:t xml:space="preserve">2. </w:t>
      </w:r>
      <w:r w:rsidR="007C5B93" w:rsidRPr="00BB096B">
        <w:rPr>
          <w:sz w:val="24"/>
          <w:szCs w:val="24"/>
          <w:lang w:val="lt-LT"/>
        </w:rPr>
        <w:t>Atleisti Stanisla</w:t>
      </w:r>
      <w:r w:rsidR="00C46A99" w:rsidRPr="00BB096B">
        <w:rPr>
          <w:sz w:val="24"/>
          <w:szCs w:val="24"/>
          <w:lang w:val="lt-LT"/>
        </w:rPr>
        <w:t>vą Kriaučiūnienę 2016 m. balandžio 1</w:t>
      </w:r>
      <w:r w:rsidR="00465DC3" w:rsidRPr="00BB096B">
        <w:rPr>
          <w:sz w:val="24"/>
          <w:szCs w:val="24"/>
          <w:lang w:val="lt-LT"/>
        </w:rPr>
        <w:t xml:space="preserve"> d.</w:t>
      </w:r>
      <w:r w:rsidR="007C5B93" w:rsidRPr="00BB096B">
        <w:rPr>
          <w:sz w:val="24"/>
          <w:szCs w:val="24"/>
          <w:lang w:val="lt-LT"/>
        </w:rPr>
        <w:t xml:space="preserve"> iš Rokiškio lopšelio-darželio „Nykštukas“ direktorės</w:t>
      </w:r>
      <w:r w:rsidR="00465DC3" w:rsidRPr="00BB096B">
        <w:rPr>
          <w:sz w:val="24"/>
          <w:szCs w:val="24"/>
          <w:lang w:val="lt-LT"/>
        </w:rPr>
        <w:t xml:space="preserve"> pareigų</w:t>
      </w:r>
      <w:r w:rsidR="00C46A99" w:rsidRPr="00BB096B">
        <w:rPr>
          <w:sz w:val="24"/>
          <w:szCs w:val="24"/>
          <w:lang w:val="lt-LT"/>
        </w:rPr>
        <w:t xml:space="preserve"> ir</w:t>
      </w:r>
      <w:r w:rsidR="006D569D" w:rsidRPr="00BB096B">
        <w:rPr>
          <w:sz w:val="24"/>
          <w:szCs w:val="24"/>
          <w:lang w:val="lt-LT"/>
        </w:rPr>
        <w:t xml:space="preserve"> nutraukti šalių susitarimu 2001 m. birželio 1 d. darbo sutartį Nr. 171.</w:t>
      </w:r>
    </w:p>
    <w:p w14:paraId="142F578B" w14:textId="77777777" w:rsidR="00C46A99" w:rsidRPr="00BB096B" w:rsidRDefault="00812F63" w:rsidP="0055634E">
      <w:pPr>
        <w:ind w:firstLine="851"/>
        <w:jc w:val="both"/>
        <w:rPr>
          <w:sz w:val="24"/>
          <w:szCs w:val="24"/>
          <w:lang w:val="lt-LT"/>
        </w:rPr>
      </w:pPr>
      <w:r w:rsidRPr="00BB096B">
        <w:rPr>
          <w:sz w:val="24"/>
          <w:szCs w:val="24"/>
          <w:lang w:val="lt-LT"/>
        </w:rPr>
        <w:t>3</w:t>
      </w:r>
      <w:r w:rsidR="00C46A99" w:rsidRPr="00BB096B">
        <w:rPr>
          <w:sz w:val="24"/>
          <w:szCs w:val="24"/>
          <w:lang w:val="lt-LT"/>
        </w:rPr>
        <w:t xml:space="preserve">. Įgalioti savivaldybės merą Antaną </w:t>
      </w:r>
      <w:proofErr w:type="spellStart"/>
      <w:r w:rsidR="00C46A99" w:rsidRPr="00BB096B">
        <w:rPr>
          <w:sz w:val="24"/>
          <w:szCs w:val="24"/>
          <w:lang w:val="lt-LT"/>
        </w:rPr>
        <w:t>Vagonį</w:t>
      </w:r>
      <w:proofErr w:type="spellEnd"/>
      <w:r w:rsidR="00C46A99" w:rsidRPr="00BB096B">
        <w:rPr>
          <w:sz w:val="24"/>
          <w:szCs w:val="24"/>
          <w:lang w:val="lt-LT"/>
        </w:rPr>
        <w:t xml:space="preserve"> atlikti veiksmus, susijusiu</w:t>
      </w:r>
      <w:r w:rsidR="006D569D" w:rsidRPr="00BB096B">
        <w:rPr>
          <w:sz w:val="24"/>
          <w:szCs w:val="24"/>
          <w:lang w:val="lt-LT"/>
        </w:rPr>
        <w:t>s su darbo santykių</w:t>
      </w:r>
      <w:r w:rsidR="00C46A99" w:rsidRPr="00BB096B">
        <w:rPr>
          <w:sz w:val="24"/>
          <w:szCs w:val="24"/>
          <w:lang w:val="lt-LT"/>
        </w:rPr>
        <w:t xml:space="preserve"> nutraukimu:</w:t>
      </w:r>
    </w:p>
    <w:p w14:paraId="142F578C" w14:textId="77777777" w:rsidR="00C46A99" w:rsidRPr="00BB096B" w:rsidRDefault="00812F63" w:rsidP="0055634E">
      <w:pPr>
        <w:ind w:firstLine="851"/>
        <w:jc w:val="both"/>
        <w:rPr>
          <w:sz w:val="24"/>
          <w:szCs w:val="24"/>
          <w:lang w:val="lt-LT"/>
        </w:rPr>
      </w:pPr>
      <w:r w:rsidRPr="00BB096B">
        <w:rPr>
          <w:sz w:val="24"/>
          <w:szCs w:val="24"/>
          <w:lang w:val="lt-LT"/>
        </w:rPr>
        <w:t>3</w:t>
      </w:r>
      <w:r w:rsidR="00C46A99" w:rsidRPr="00BB096B">
        <w:rPr>
          <w:sz w:val="24"/>
          <w:szCs w:val="24"/>
          <w:lang w:val="lt-LT"/>
        </w:rPr>
        <w:t xml:space="preserve">.1. </w:t>
      </w:r>
      <w:r w:rsidR="00FB17C4" w:rsidRPr="00BB096B">
        <w:rPr>
          <w:sz w:val="24"/>
          <w:szCs w:val="24"/>
          <w:lang w:val="lt-LT"/>
        </w:rPr>
        <w:t xml:space="preserve">pasirašyti šalių susitarimą su Rokiškio lopšelio-darželio „Nykštukas“ direktore Stanislava Kriaučiūniene šiomis sąlygomis: </w:t>
      </w:r>
    </w:p>
    <w:p w14:paraId="142F578D" w14:textId="77777777" w:rsidR="0064352E" w:rsidRPr="00BB096B" w:rsidRDefault="00812F63" w:rsidP="0055634E">
      <w:pPr>
        <w:ind w:firstLine="851"/>
        <w:jc w:val="both"/>
        <w:rPr>
          <w:sz w:val="24"/>
          <w:szCs w:val="24"/>
          <w:lang w:val="lt-LT"/>
        </w:rPr>
      </w:pPr>
      <w:r w:rsidRPr="00BB096B">
        <w:rPr>
          <w:sz w:val="24"/>
          <w:szCs w:val="24"/>
          <w:lang w:val="lt-LT"/>
        </w:rPr>
        <w:t>3</w:t>
      </w:r>
      <w:r w:rsidR="007C5B93" w:rsidRPr="00BB096B">
        <w:rPr>
          <w:sz w:val="24"/>
          <w:szCs w:val="24"/>
          <w:lang w:val="lt-LT"/>
        </w:rPr>
        <w:t>.</w:t>
      </w:r>
      <w:r w:rsidR="0064352E" w:rsidRPr="00BB096B">
        <w:rPr>
          <w:sz w:val="24"/>
          <w:szCs w:val="24"/>
          <w:lang w:val="lt-LT"/>
        </w:rPr>
        <w:t>1.1. i</w:t>
      </w:r>
      <w:r w:rsidR="007C5B93" w:rsidRPr="00BB096B">
        <w:rPr>
          <w:sz w:val="24"/>
          <w:szCs w:val="24"/>
          <w:lang w:val="lt-LT"/>
        </w:rPr>
        <w:t>šmokėti Stanislavai Kriaučiūnienei</w:t>
      </w:r>
      <w:r w:rsidR="001A3A8E" w:rsidRPr="00BB096B">
        <w:rPr>
          <w:sz w:val="24"/>
          <w:szCs w:val="24"/>
          <w:lang w:val="lt-LT"/>
        </w:rPr>
        <w:t xml:space="preserve"> atleidimo iš pareigų dieną</w:t>
      </w:r>
      <w:r w:rsidR="0064352E" w:rsidRPr="00BB096B">
        <w:rPr>
          <w:sz w:val="24"/>
          <w:szCs w:val="24"/>
          <w:lang w:val="lt-LT"/>
        </w:rPr>
        <w:t xml:space="preserve"> darbo užmokestį ir</w:t>
      </w:r>
      <w:r w:rsidR="008E4A79" w:rsidRPr="00BB096B">
        <w:rPr>
          <w:sz w:val="24"/>
          <w:szCs w:val="24"/>
          <w:lang w:val="lt-LT"/>
        </w:rPr>
        <w:t xml:space="preserve"> kompensaciją už nepanaudotas kasmetines atostogas</w:t>
      </w:r>
      <w:r w:rsidR="00F022A5" w:rsidRPr="00BB096B">
        <w:rPr>
          <w:sz w:val="24"/>
          <w:szCs w:val="24"/>
          <w:lang w:val="lt-LT"/>
        </w:rPr>
        <w:t xml:space="preserve"> (56 dienos už </w:t>
      </w:r>
      <w:r w:rsidR="00F022A5" w:rsidRPr="00BB096B">
        <w:rPr>
          <w:rFonts w:eastAsia="Calibri"/>
          <w:sz w:val="24"/>
          <w:szCs w:val="24"/>
          <w:lang w:val="lt-LT"/>
        </w:rPr>
        <w:t xml:space="preserve">2013 m. rugpjūčio </w:t>
      </w:r>
      <w:r w:rsidR="0064352E" w:rsidRPr="00BB096B">
        <w:rPr>
          <w:rFonts w:eastAsia="Calibri"/>
          <w:sz w:val="24"/>
          <w:szCs w:val="24"/>
          <w:lang w:val="lt-LT"/>
        </w:rPr>
        <w:t>25 d.</w:t>
      </w:r>
      <w:r w:rsidR="0064352E" w:rsidRPr="00BB096B">
        <w:rPr>
          <w:lang w:val="lt-LT"/>
        </w:rPr>
        <w:t>–</w:t>
      </w:r>
      <w:r w:rsidR="00F022A5" w:rsidRPr="00BB096B">
        <w:rPr>
          <w:rFonts w:eastAsia="Calibri"/>
          <w:sz w:val="24"/>
          <w:szCs w:val="24"/>
          <w:lang w:val="lt-LT"/>
        </w:rPr>
        <w:t>2014</w:t>
      </w:r>
      <w:r w:rsidR="00B87835" w:rsidRPr="00BB096B">
        <w:rPr>
          <w:rFonts w:eastAsia="Calibri"/>
          <w:sz w:val="24"/>
          <w:szCs w:val="24"/>
          <w:lang w:val="lt-LT"/>
        </w:rPr>
        <w:t xml:space="preserve"> m. rugpjūčio </w:t>
      </w:r>
      <w:r w:rsidR="00F022A5" w:rsidRPr="00BB096B">
        <w:rPr>
          <w:rFonts w:eastAsia="Calibri"/>
          <w:sz w:val="24"/>
          <w:szCs w:val="24"/>
          <w:lang w:val="lt-LT"/>
        </w:rPr>
        <w:t>24</w:t>
      </w:r>
      <w:r w:rsidR="00B87835" w:rsidRPr="00BB096B">
        <w:rPr>
          <w:rFonts w:eastAsia="Calibri"/>
          <w:sz w:val="24"/>
          <w:szCs w:val="24"/>
          <w:lang w:val="lt-LT"/>
        </w:rPr>
        <w:t xml:space="preserve"> d. </w:t>
      </w:r>
      <w:r w:rsidR="00E538AD" w:rsidRPr="00BB096B">
        <w:rPr>
          <w:rFonts w:eastAsia="Calibri"/>
          <w:sz w:val="24"/>
          <w:szCs w:val="24"/>
          <w:lang w:val="lt-LT"/>
        </w:rPr>
        <w:t xml:space="preserve">darbo </w:t>
      </w:r>
      <w:r w:rsidR="00B87835" w:rsidRPr="00BB096B">
        <w:rPr>
          <w:rFonts w:eastAsia="Calibri"/>
          <w:sz w:val="24"/>
          <w:szCs w:val="24"/>
          <w:lang w:val="lt-LT"/>
        </w:rPr>
        <w:t>laikotarpį</w:t>
      </w:r>
      <w:r w:rsidR="00F022A5" w:rsidRPr="00BB096B">
        <w:rPr>
          <w:rFonts w:eastAsia="Calibri"/>
          <w:sz w:val="24"/>
          <w:szCs w:val="24"/>
          <w:lang w:val="lt-LT"/>
        </w:rPr>
        <w:t xml:space="preserve">, 56 dienos už </w:t>
      </w:r>
      <w:r w:rsidR="00B87835" w:rsidRPr="00BB096B">
        <w:rPr>
          <w:rFonts w:eastAsia="Calibri"/>
          <w:sz w:val="24"/>
          <w:szCs w:val="24"/>
          <w:lang w:val="lt-LT"/>
        </w:rPr>
        <w:t xml:space="preserve">2014 m. rugpjūčio </w:t>
      </w:r>
      <w:r w:rsidR="00F022A5" w:rsidRPr="00BB096B">
        <w:rPr>
          <w:rFonts w:eastAsia="Calibri"/>
          <w:sz w:val="24"/>
          <w:szCs w:val="24"/>
          <w:lang w:val="lt-LT"/>
        </w:rPr>
        <w:t>25</w:t>
      </w:r>
      <w:r w:rsidR="00B87835" w:rsidRPr="00BB096B">
        <w:rPr>
          <w:rFonts w:eastAsia="Calibri"/>
          <w:sz w:val="24"/>
          <w:szCs w:val="24"/>
          <w:lang w:val="lt-LT"/>
        </w:rPr>
        <w:t xml:space="preserve"> d.</w:t>
      </w:r>
      <w:r w:rsidR="0064352E" w:rsidRPr="00BB096B">
        <w:rPr>
          <w:lang w:val="lt-LT"/>
        </w:rPr>
        <w:t>–</w:t>
      </w:r>
      <w:r w:rsidR="00B87835" w:rsidRPr="00BB096B">
        <w:rPr>
          <w:rFonts w:eastAsia="Calibri"/>
          <w:sz w:val="24"/>
          <w:szCs w:val="24"/>
          <w:lang w:val="lt-LT"/>
        </w:rPr>
        <w:t xml:space="preserve">2015 m. rugpjūčio </w:t>
      </w:r>
      <w:r w:rsidR="00F022A5" w:rsidRPr="00BB096B">
        <w:rPr>
          <w:rFonts w:eastAsia="Calibri"/>
          <w:sz w:val="24"/>
          <w:szCs w:val="24"/>
          <w:lang w:val="lt-LT"/>
        </w:rPr>
        <w:t>24</w:t>
      </w:r>
      <w:r w:rsidR="00B87835" w:rsidRPr="00BB096B">
        <w:rPr>
          <w:rFonts w:eastAsia="Calibri"/>
          <w:sz w:val="24"/>
          <w:szCs w:val="24"/>
          <w:lang w:val="lt-LT"/>
        </w:rPr>
        <w:t xml:space="preserve"> d.</w:t>
      </w:r>
      <w:r w:rsidR="00E538AD" w:rsidRPr="00BB096B">
        <w:rPr>
          <w:rFonts w:eastAsia="Calibri"/>
          <w:sz w:val="24"/>
          <w:szCs w:val="24"/>
          <w:lang w:val="lt-LT"/>
        </w:rPr>
        <w:t xml:space="preserve"> darbo</w:t>
      </w:r>
      <w:r w:rsidR="00B87835" w:rsidRPr="00BB096B">
        <w:rPr>
          <w:rFonts w:eastAsia="Calibri"/>
          <w:sz w:val="24"/>
          <w:szCs w:val="24"/>
          <w:lang w:val="lt-LT"/>
        </w:rPr>
        <w:t xml:space="preserve"> laikotarpį</w:t>
      </w:r>
      <w:r w:rsidR="0064352E" w:rsidRPr="00BB096B">
        <w:rPr>
          <w:rFonts w:eastAsia="Calibri"/>
          <w:sz w:val="24"/>
          <w:szCs w:val="24"/>
          <w:lang w:val="lt-LT"/>
        </w:rPr>
        <w:t xml:space="preserve"> ir 33,91 dienos už 2015 m. rugpjūčio 25 d.</w:t>
      </w:r>
      <w:r w:rsidR="0064352E" w:rsidRPr="00BB096B">
        <w:rPr>
          <w:lang w:val="lt-LT"/>
        </w:rPr>
        <w:t>–</w:t>
      </w:r>
      <w:r w:rsidR="0064352E" w:rsidRPr="00BB096B">
        <w:rPr>
          <w:rFonts w:eastAsia="Calibri"/>
          <w:sz w:val="24"/>
          <w:szCs w:val="24"/>
          <w:lang w:val="lt-LT"/>
        </w:rPr>
        <w:t>2016 m. balandžio 1</w:t>
      </w:r>
      <w:r w:rsidR="001E4200" w:rsidRPr="00BB096B">
        <w:rPr>
          <w:rFonts w:eastAsia="Calibri"/>
          <w:sz w:val="24"/>
          <w:szCs w:val="24"/>
          <w:lang w:val="lt-LT"/>
        </w:rPr>
        <w:t xml:space="preserve"> d</w:t>
      </w:r>
      <w:r w:rsidR="008E4A79" w:rsidRPr="00BB096B">
        <w:rPr>
          <w:sz w:val="24"/>
          <w:szCs w:val="24"/>
          <w:lang w:val="lt-LT"/>
        </w:rPr>
        <w:t>.</w:t>
      </w:r>
      <w:r w:rsidR="00E538AD" w:rsidRPr="00BB096B">
        <w:rPr>
          <w:sz w:val="24"/>
          <w:szCs w:val="24"/>
          <w:lang w:val="lt-LT"/>
        </w:rPr>
        <w:t xml:space="preserve"> darbo laikotarpį</w:t>
      </w:r>
      <w:r w:rsidR="00DD775D" w:rsidRPr="00BB096B">
        <w:rPr>
          <w:sz w:val="24"/>
          <w:szCs w:val="24"/>
          <w:lang w:val="lt-LT"/>
        </w:rPr>
        <w:t>)</w:t>
      </w:r>
      <w:r w:rsidR="0064352E" w:rsidRPr="00BB096B">
        <w:rPr>
          <w:sz w:val="24"/>
          <w:szCs w:val="24"/>
          <w:lang w:val="lt-LT"/>
        </w:rPr>
        <w:t>;</w:t>
      </w:r>
    </w:p>
    <w:p w14:paraId="142F578E" w14:textId="763E9860" w:rsidR="00DD775D" w:rsidRPr="00BB096B" w:rsidRDefault="00812F63" w:rsidP="0055634E">
      <w:pPr>
        <w:ind w:firstLine="851"/>
        <w:jc w:val="both"/>
        <w:rPr>
          <w:sz w:val="24"/>
          <w:szCs w:val="24"/>
          <w:lang w:val="lt-LT"/>
        </w:rPr>
      </w:pPr>
      <w:r w:rsidRPr="00BB096B">
        <w:rPr>
          <w:sz w:val="24"/>
          <w:szCs w:val="24"/>
          <w:lang w:val="lt-LT"/>
        </w:rPr>
        <w:t>3</w:t>
      </w:r>
      <w:r w:rsidR="0064352E" w:rsidRPr="00BB096B">
        <w:rPr>
          <w:sz w:val="24"/>
          <w:szCs w:val="24"/>
          <w:lang w:val="lt-LT"/>
        </w:rPr>
        <w:t xml:space="preserve">.1.2. išmokėti Stanislavai Kriaučiūnienei </w:t>
      </w:r>
      <w:r w:rsidR="001E4200" w:rsidRPr="00BB096B">
        <w:rPr>
          <w:sz w:val="24"/>
          <w:szCs w:val="24"/>
          <w:lang w:val="lt-LT"/>
        </w:rPr>
        <w:t>2 mėnesių vidutinio darbo užmokesčio dydžio išeitinę kompensaciją</w:t>
      </w:r>
      <w:r w:rsidR="009B56EA" w:rsidRPr="00BB096B">
        <w:rPr>
          <w:sz w:val="24"/>
          <w:szCs w:val="24"/>
          <w:lang w:val="lt-LT"/>
        </w:rPr>
        <w:t>.</w:t>
      </w:r>
      <w:r w:rsidR="00DD775D" w:rsidRPr="00BB096B">
        <w:rPr>
          <w:sz w:val="24"/>
          <w:szCs w:val="24"/>
          <w:lang w:val="lt-LT"/>
        </w:rPr>
        <w:t xml:space="preserve"> </w:t>
      </w:r>
      <w:r w:rsidR="009B56EA" w:rsidRPr="00BB096B">
        <w:rPr>
          <w:sz w:val="24"/>
          <w:szCs w:val="24"/>
          <w:lang w:val="lt-LT"/>
        </w:rPr>
        <w:t>Išeitinę išmoką pradėti mokėti praėjus mėnesiui nuo atleidimo dienos ir mokėti ją kas mėnesį lygiomis dalimis</w:t>
      </w:r>
      <w:r w:rsidR="00BB096B">
        <w:rPr>
          <w:sz w:val="24"/>
          <w:szCs w:val="24"/>
          <w:lang w:val="lt-LT"/>
        </w:rPr>
        <w:t>;</w:t>
      </w:r>
    </w:p>
    <w:p w14:paraId="142F578F" w14:textId="77D339E0" w:rsidR="009B56EA" w:rsidRPr="00BB096B" w:rsidRDefault="00812F63" w:rsidP="0055634E">
      <w:pPr>
        <w:ind w:firstLine="851"/>
        <w:jc w:val="both"/>
        <w:rPr>
          <w:sz w:val="24"/>
          <w:szCs w:val="24"/>
          <w:lang w:val="lt-LT"/>
        </w:rPr>
      </w:pPr>
      <w:r w:rsidRPr="00BB096B">
        <w:rPr>
          <w:sz w:val="24"/>
          <w:szCs w:val="24"/>
          <w:lang w:val="lt-LT"/>
        </w:rPr>
        <w:t>3</w:t>
      </w:r>
      <w:r w:rsidR="00DD775D" w:rsidRPr="00BB096B">
        <w:rPr>
          <w:sz w:val="24"/>
          <w:szCs w:val="24"/>
          <w:lang w:val="lt-LT"/>
        </w:rPr>
        <w:t>.</w:t>
      </w:r>
      <w:r w:rsidR="00B66CAC" w:rsidRPr="00BB096B">
        <w:rPr>
          <w:sz w:val="24"/>
          <w:szCs w:val="24"/>
          <w:lang w:val="lt-LT"/>
        </w:rPr>
        <w:t>2</w:t>
      </w:r>
      <w:r w:rsidR="00DD775D" w:rsidRPr="00BB096B">
        <w:rPr>
          <w:sz w:val="24"/>
          <w:szCs w:val="24"/>
          <w:lang w:val="lt-LT"/>
        </w:rPr>
        <w:t>. atlikti darbo sutarties su Stanislava Kriaučiūniene nutraukimo įforminimą</w:t>
      </w:r>
      <w:r w:rsidR="00BB096B">
        <w:rPr>
          <w:sz w:val="24"/>
          <w:szCs w:val="24"/>
          <w:lang w:val="lt-LT"/>
        </w:rPr>
        <w:t>;</w:t>
      </w:r>
      <w:r w:rsidR="004C3362" w:rsidRPr="00BB096B">
        <w:rPr>
          <w:sz w:val="24"/>
          <w:szCs w:val="24"/>
          <w:lang w:val="lt-LT"/>
        </w:rPr>
        <w:t xml:space="preserve"> </w:t>
      </w:r>
    </w:p>
    <w:p w14:paraId="142F5790" w14:textId="77777777" w:rsidR="00824AE3" w:rsidRPr="00BB096B" w:rsidRDefault="00812F63" w:rsidP="0055634E">
      <w:pPr>
        <w:ind w:firstLine="851"/>
        <w:jc w:val="both"/>
        <w:rPr>
          <w:sz w:val="24"/>
          <w:szCs w:val="24"/>
          <w:lang w:val="lt-LT"/>
        </w:rPr>
      </w:pPr>
      <w:r w:rsidRPr="00BB096B">
        <w:rPr>
          <w:sz w:val="24"/>
          <w:szCs w:val="24"/>
          <w:lang w:val="lt-LT"/>
        </w:rPr>
        <w:t>3</w:t>
      </w:r>
      <w:r w:rsidR="00824AE3" w:rsidRPr="00BB096B">
        <w:rPr>
          <w:sz w:val="24"/>
          <w:szCs w:val="24"/>
          <w:lang w:val="lt-LT"/>
        </w:rPr>
        <w:t xml:space="preserve">.3. </w:t>
      </w:r>
      <w:bookmarkStart w:id="0" w:name="D_d38db6d4_52f3_4a0f_ad93_27ea6400bc0c"/>
      <w:r w:rsidR="00824AE3" w:rsidRPr="00BB096B">
        <w:rPr>
          <w:color w:val="000000"/>
          <w:sz w:val="24"/>
          <w:szCs w:val="24"/>
          <w:shd w:val="clear" w:color="auto" w:fill="FFFFFF"/>
          <w:lang w:val="lt-LT"/>
        </w:rPr>
        <w:t>sudaryti</w:t>
      </w:r>
      <w:r w:rsidR="00824AE3" w:rsidRPr="00BB096B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 </w:t>
      </w:r>
      <w:r w:rsidR="002B3DB7" w:rsidRPr="00BB096B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Rokiškio</w:t>
      </w:r>
      <w:r w:rsidR="00824AE3" w:rsidRPr="00BB096B">
        <w:rPr>
          <w:color w:val="000000"/>
          <w:sz w:val="24"/>
          <w:szCs w:val="24"/>
          <w:shd w:val="clear" w:color="auto" w:fill="FFFFFF"/>
          <w:lang w:val="lt-LT"/>
        </w:rPr>
        <w:t xml:space="preserve"> lopšelio-darželio „</w:t>
      </w:r>
      <w:r w:rsidR="002B3DB7" w:rsidRPr="00BB096B">
        <w:rPr>
          <w:color w:val="000000"/>
          <w:sz w:val="24"/>
          <w:szCs w:val="24"/>
          <w:shd w:val="clear" w:color="auto" w:fill="FFFFFF"/>
          <w:lang w:val="lt-LT"/>
        </w:rPr>
        <w:t>Nykštukas</w:t>
      </w:r>
      <w:r w:rsidR="00824AE3" w:rsidRPr="00BB096B">
        <w:rPr>
          <w:color w:val="000000"/>
          <w:sz w:val="24"/>
          <w:szCs w:val="24"/>
          <w:shd w:val="clear" w:color="auto" w:fill="FFFFFF"/>
          <w:lang w:val="lt-LT"/>
        </w:rPr>
        <w:t>“</w:t>
      </w:r>
      <w:r w:rsidR="00824AE3" w:rsidRPr="00BB096B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 </w:t>
      </w:r>
      <w:r w:rsidR="00824AE3" w:rsidRPr="00BB096B">
        <w:rPr>
          <w:color w:val="000000"/>
          <w:sz w:val="24"/>
          <w:szCs w:val="24"/>
          <w:shd w:val="clear" w:color="auto" w:fill="FFFFFF"/>
          <w:lang w:val="lt-LT"/>
        </w:rPr>
        <w:t>reikalų perdavimo komisiją.</w:t>
      </w:r>
      <w:bookmarkEnd w:id="0"/>
    </w:p>
    <w:p w14:paraId="142F5791" w14:textId="6C94FA05" w:rsidR="00465DC3" w:rsidRPr="00BB096B" w:rsidRDefault="00465DC3" w:rsidP="0055634E">
      <w:pPr>
        <w:ind w:firstLine="851"/>
        <w:jc w:val="both"/>
        <w:rPr>
          <w:sz w:val="24"/>
          <w:szCs w:val="24"/>
          <w:lang w:val="lt-LT"/>
        </w:rPr>
      </w:pPr>
      <w:r w:rsidRPr="00BB096B">
        <w:rPr>
          <w:sz w:val="24"/>
          <w:szCs w:val="24"/>
          <w:lang w:val="lt-LT"/>
        </w:rPr>
        <w:t>Šis sprendimas gali būti skundžiamas Lietuvos Respublikos administracinių bylų teisenos įstatymo</w:t>
      </w:r>
      <w:r w:rsidRPr="00BB096B">
        <w:rPr>
          <w:rStyle w:val="st1"/>
          <w:color w:val="000000"/>
          <w:sz w:val="24"/>
          <w:szCs w:val="24"/>
          <w:lang w:val="lt-LT"/>
        </w:rPr>
        <w:t xml:space="preserve"> </w:t>
      </w:r>
      <w:r w:rsidRPr="00BB096B">
        <w:rPr>
          <w:sz w:val="24"/>
          <w:szCs w:val="24"/>
          <w:lang w:val="lt-LT"/>
        </w:rPr>
        <w:t>nustatyta tvarka.</w:t>
      </w:r>
    </w:p>
    <w:p w14:paraId="142F5792" w14:textId="77777777" w:rsidR="00465DC3" w:rsidRPr="00BB096B" w:rsidRDefault="00465DC3" w:rsidP="00465DC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42F5793" w14:textId="77777777" w:rsidR="00465DC3" w:rsidRPr="00BB096B" w:rsidRDefault="00465DC3" w:rsidP="00465DC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B096B">
        <w:rPr>
          <w:sz w:val="24"/>
          <w:szCs w:val="24"/>
          <w:lang w:val="lt-LT"/>
        </w:rPr>
        <w:tab/>
        <w:t xml:space="preserve"> </w:t>
      </w:r>
    </w:p>
    <w:p w14:paraId="142F5796" w14:textId="77777777" w:rsidR="00465DC3" w:rsidRPr="00BB096B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142F5797" w14:textId="77777777" w:rsidR="00465DC3" w:rsidRPr="00BB096B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142F5798" w14:textId="77777777" w:rsidR="00465DC3" w:rsidRPr="00BB096B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  <w:r w:rsidRPr="00BB096B">
        <w:rPr>
          <w:sz w:val="24"/>
          <w:szCs w:val="24"/>
          <w:lang w:val="lt-LT"/>
        </w:rPr>
        <w:t>Savivaldybės meras</w:t>
      </w:r>
      <w:r w:rsidRPr="00BB096B">
        <w:rPr>
          <w:sz w:val="24"/>
          <w:szCs w:val="24"/>
          <w:lang w:val="lt-LT"/>
        </w:rPr>
        <w:tab/>
      </w:r>
      <w:r w:rsidRPr="00BB096B">
        <w:rPr>
          <w:sz w:val="24"/>
          <w:szCs w:val="24"/>
          <w:lang w:val="lt-LT"/>
        </w:rPr>
        <w:tab/>
      </w:r>
      <w:r w:rsidRPr="00BB096B">
        <w:rPr>
          <w:sz w:val="24"/>
          <w:szCs w:val="24"/>
          <w:lang w:val="lt-LT"/>
        </w:rPr>
        <w:tab/>
      </w:r>
      <w:r w:rsidRPr="00BB096B">
        <w:rPr>
          <w:sz w:val="24"/>
          <w:szCs w:val="24"/>
          <w:lang w:val="lt-LT"/>
        </w:rPr>
        <w:tab/>
      </w:r>
      <w:r w:rsidRPr="00BB096B">
        <w:rPr>
          <w:sz w:val="24"/>
          <w:szCs w:val="24"/>
          <w:lang w:val="lt-LT"/>
        </w:rPr>
        <w:tab/>
      </w:r>
      <w:r w:rsidRPr="00BB096B">
        <w:rPr>
          <w:sz w:val="24"/>
          <w:szCs w:val="24"/>
          <w:lang w:val="lt-LT"/>
        </w:rPr>
        <w:tab/>
      </w:r>
      <w:r w:rsidRPr="00BB096B">
        <w:rPr>
          <w:sz w:val="24"/>
          <w:szCs w:val="24"/>
          <w:lang w:val="lt-LT"/>
        </w:rPr>
        <w:tab/>
      </w:r>
      <w:r w:rsidRPr="00BB096B">
        <w:rPr>
          <w:sz w:val="24"/>
          <w:szCs w:val="24"/>
          <w:lang w:val="lt-LT"/>
        </w:rPr>
        <w:tab/>
        <w:t xml:space="preserve">Antanas </w:t>
      </w:r>
      <w:proofErr w:type="spellStart"/>
      <w:r w:rsidRPr="00BB096B">
        <w:rPr>
          <w:sz w:val="24"/>
          <w:szCs w:val="24"/>
          <w:lang w:val="lt-LT"/>
        </w:rPr>
        <w:t>Vagonis</w:t>
      </w:r>
      <w:proofErr w:type="spellEnd"/>
    </w:p>
    <w:p w14:paraId="142F5799" w14:textId="77777777" w:rsidR="00465DC3" w:rsidRPr="00BB096B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142F579A" w14:textId="77777777" w:rsidR="00465DC3" w:rsidRPr="00BB096B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142F579B" w14:textId="77777777" w:rsidR="00465DC3" w:rsidRPr="00BB096B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142F579C" w14:textId="77777777" w:rsidR="00465DC3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2A4873E6" w14:textId="77777777" w:rsidR="00C270B4" w:rsidRPr="00BB096B" w:rsidRDefault="00C270B4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142F579D" w14:textId="77777777" w:rsidR="00465DC3" w:rsidRDefault="0092265E" w:rsidP="00465DC3">
      <w:pPr>
        <w:tabs>
          <w:tab w:val="left" w:pos="1260"/>
        </w:tabs>
        <w:rPr>
          <w:sz w:val="24"/>
          <w:szCs w:val="24"/>
          <w:lang w:val="lt-LT"/>
        </w:rPr>
      </w:pPr>
      <w:r w:rsidRPr="00BB096B">
        <w:rPr>
          <w:sz w:val="24"/>
          <w:szCs w:val="24"/>
          <w:lang w:val="lt-LT"/>
        </w:rPr>
        <w:t>R</w:t>
      </w:r>
      <w:r w:rsidR="00465DC3" w:rsidRPr="00BB096B">
        <w:rPr>
          <w:sz w:val="24"/>
          <w:szCs w:val="24"/>
          <w:lang w:val="lt-LT"/>
        </w:rPr>
        <w:t xml:space="preserve">ita </w:t>
      </w:r>
      <w:proofErr w:type="spellStart"/>
      <w:r w:rsidR="00465DC3" w:rsidRPr="00BB096B">
        <w:rPr>
          <w:sz w:val="24"/>
          <w:szCs w:val="24"/>
          <w:lang w:val="lt-LT"/>
        </w:rPr>
        <w:t>Elmonienė</w:t>
      </w:r>
      <w:proofErr w:type="spellEnd"/>
    </w:p>
    <w:p w14:paraId="38930F8E" w14:textId="77777777" w:rsidR="00C270B4" w:rsidRPr="00BB096B" w:rsidRDefault="00C270B4" w:rsidP="00465DC3">
      <w:pPr>
        <w:tabs>
          <w:tab w:val="left" w:pos="1260"/>
        </w:tabs>
        <w:rPr>
          <w:sz w:val="24"/>
          <w:szCs w:val="24"/>
          <w:lang w:val="lt-LT"/>
        </w:rPr>
      </w:pPr>
    </w:p>
    <w:sectPr w:rsidR="00C270B4" w:rsidRPr="00BB096B" w:rsidSect="00EB1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688CD" w14:textId="77777777" w:rsidR="003041E6" w:rsidRDefault="003041E6">
      <w:r>
        <w:separator/>
      </w:r>
    </w:p>
  </w:endnote>
  <w:endnote w:type="continuationSeparator" w:id="0">
    <w:p w14:paraId="69CA7C68" w14:textId="77777777" w:rsidR="003041E6" w:rsidRDefault="0030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B60C" w14:textId="77777777" w:rsidR="00C270B4" w:rsidRDefault="00C270B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C734E" w14:textId="77777777" w:rsidR="00C270B4" w:rsidRDefault="00C270B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15C7D" w14:textId="77777777" w:rsidR="00C270B4" w:rsidRDefault="00C270B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EA8E0" w14:textId="77777777" w:rsidR="003041E6" w:rsidRDefault="003041E6">
      <w:r>
        <w:separator/>
      </w:r>
    </w:p>
  </w:footnote>
  <w:footnote w:type="continuationSeparator" w:id="0">
    <w:p w14:paraId="060EF4C6" w14:textId="77777777" w:rsidR="003041E6" w:rsidRDefault="0030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D4971" w14:textId="77777777" w:rsidR="00C270B4" w:rsidRDefault="00C270B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7B23" w14:textId="77777777" w:rsidR="00C270B4" w:rsidRDefault="00C270B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F57CE" w14:textId="77777777" w:rsidR="00EB1BFB" w:rsidRDefault="00113C2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42F57D7" wp14:editId="142F57D8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F57D0" w14:textId="77777777" w:rsidR="00EB1BFB" w:rsidRDefault="00EB1BFB" w:rsidP="00EB1BFB"/>
  <w:p w14:paraId="20817E36" w14:textId="77777777" w:rsidR="0040569C" w:rsidRDefault="0040569C" w:rsidP="00EB1BFB">
    <w:bookmarkStart w:id="1" w:name="_GoBack"/>
    <w:bookmarkEnd w:id="1"/>
  </w:p>
  <w:p w14:paraId="142F57D1" w14:textId="77777777" w:rsidR="00EB1BFB" w:rsidRDefault="00EB1BFB" w:rsidP="00EB1BFB"/>
  <w:p w14:paraId="142F57D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42F57D3" w14:textId="77777777" w:rsidR="00EB1BFB" w:rsidRDefault="00EB1BFB" w:rsidP="00EB1BFB">
    <w:pPr>
      <w:rPr>
        <w:rFonts w:ascii="TimesLT" w:hAnsi="TimesLT"/>
        <w:b/>
        <w:sz w:val="24"/>
      </w:rPr>
    </w:pPr>
  </w:p>
  <w:p w14:paraId="142F57D4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42F57D5" w14:textId="77777777" w:rsidR="00EB1BFB" w:rsidRDefault="00EB1BFB" w:rsidP="00EB1BFB">
    <w:pPr>
      <w:jc w:val="center"/>
      <w:rPr>
        <w:b/>
        <w:sz w:val="26"/>
      </w:rPr>
    </w:pPr>
  </w:p>
  <w:p w14:paraId="142F57D6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022"/>
    <w:rsid w:val="00027D13"/>
    <w:rsid w:val="000C13A8"/>
    <w:rsid w:val="000D5DBA"/>
    <w:rsid w:val="001059F4"/>
    <w:rsid w:val="00113C20"/>
    <w:rsid w:val="00154175"/>
    <w:rsid w:val="001A3A8E"/>
    <w:rsid w:val="001E4200"/>
    <w:rsid w:val="001E755B"/>
    <w:rsid w:val="002326C5"/>
    <w:rsid w:val="00240012"/>
    <w:rsid w:val="00245839"/>
    <w:rsid w:val="00284934"/>
    <w:rsid w:val="002B3DB7"/>
    <w:rsid w:val="002C6981"/>
    <w:rsid w:val="002D5321"/>
    <w:rsid w:val="003041E6"/>
    <w:rsid w:val="00307252"/>
    <w:rsid w:val="0034427A"/>
    <w:rsid w:val="00366657"/>
    <w:rsid w:val="00371887"/>
    <w:rsid w:val="0037532D"/>
    <w:rsid w:val="003A2F5A"/>
    <w:rsid w:val="0040569C"/>
    <w:rsid w:val="0045303B"/>
    <w:rsid w:val="00456F31"/>
    <w:rsid w:val="00465DC3"/>
    <w:rsid w:val="00466CBD"/>
    <w:rsid w:val="00471AC9"/>
    <w:rsid w:val="00472BF0"/>
    <w:rsid w:val="004855CF"/>
    <w:rsid w:val="004930FA"/>
    <w:rsid w:val="004C3362"/>
    <w:rsid w:val="00516783"/>
    <w:rsid w:val="0055634E"/>
    <w:rsid w:val="00592338"/>
    <w:rsid w:val="005C4C69"/>
    <w:rsid w:val="005E4261"/>
    <w:rsid w:val="00634F19"/>
    <w:rsid w:val="0064352E"/>
    <w:rsid w:val="006A760B"/>
    <w:rsid w:val="006D569D"/>
    <w:rsid w:val="007C5B93"/>
    <w:rsid w:val="00812F63"/>
    <w:rsid w:val="00824AE3"/>
    <w:rsid w:val="00836AFB"/>
    <w:rsid w:val="00880D6C"/>
    <w:rsid w:val="008D2D52"/>
    <w:rsid w:val="008E4A79"/>
    <w:rsid w:val="008F6439"/>
    <w:rsid w:val="0092265E"/>
    <w:rsid w:val="009339A7"/>
    <w:rsid w:val="0093433E"/>
    <w:rsid w:val="00985779"/>
    <w:rsid w:val="009B56EA"/>
    <w:rsid w:val="009C1F16"/>
    <w:rsid w:val="009C6D67"/>
    <w:rsid w:val="009D310B"/>
    <w:rsid w:val="00A019D6"/>
    <w:rsid w:val="00AA43FB"/>
    <w:rsid w:val="00B542A9"/>
    <w:rsid w:val="00B66CAC"/>
    <w:rsid w:val="00B87835"/>
    <w:rsid w:val="00BB096B"/>
    <w:rsid w:val="00BE516E"/>
    <w:rsid w:val="00C270B4"/>
    <w:rsid w:val="00C32A43"/>
    <w:rsid w:val="00C46A99"/>
    <w:rsid w:val="00C90A2F"/>
    <w:rsid w:val="00CA536C"/>
    <w:rsid w:val="00D07F8C"/>
    <w:rsid w:val="00DD775D"/>
    <w:rsid w:val="00DE738F"/>
    <w:rsid w:val="00E21A24"/>
    <w:rsid w:val="00E538AD"/>
    <w:rsid w:val="00E750C3"/>
    <w:rsid w:val="00E83463"/>
    <w:rsid w:val="00EB1BFB"/>
    <w:rsid w:val="00ED228F"/>
    <w:rsid w:val="00F022A5"/>
    <w:rsid w:val="00FB088A"/>
    <w:rsid w:val="00FB17C4"/>
    <w:rsid w:val="00FC045F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F5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9B56EA"/>
  </w:style>
  <w:style w:type="character" w:customStyle="1" w:styleId="spelle">
    <w:name w:val="spelle"/>
    <w:basedOn w:val="Numatytasispastraiposriftas"/>
    <w:rsid w:val="002B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9B56EA"/>
  </w:style>
  <w:style w:type="character" w:customStyle="1" w:styleId="spelle">
    <w:name w:val="spelle"/>
    <w:basedOn w:val="Numatytasispastraiposriftas"/>
    <w:rsid w:val="002B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JurgitaJurkonytė</cp:lastModifiedBy>
  <cp:revision>3</cp:revision>
  <cp:lastPrinted>2016-03-22T10:21:00Z</cp:lastPrinted>
  <dcterms:created xsi:type="dcterms:W3CDTF">2016-03-29T10:17:00Z</dcterms:created>
  <dcterms:modified xsi:type="dcterms:W3CDTF">2016-04-01T08:13:00Z</dcterms:modified>
</cp:coreProperties>
</file>