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ED2A" w14:textId="1CF0B659" w:rsidR="00662077" w:rsidRPr="002511EE" w:rsidRDefault="00EB7576" w:rsidP="00662077">
      <w:pPr>
        <w:jc w:val="center"/>
        <w:rPr>
          <w:b/>
          <w:bCs/>
          <w:sz w:val="24"/>
          <w:szCs w:val="24"/>
          <w:lang w:val="en-GB"/>
        </w:rPr>
      </w:pPr>
      <w:r w:rsidRPr="002511EE">
        <w:rPr>
          <w:b/>
          <w:bCs/>
          <w:sz w:val="24"/>
          <w:szCs w:val="24"/>
          <w:lang w:val="en-GB"/>
        </w:rPr>
        <w:t>DĖL PRITAR</w:t>
      </w:r>
      <w:r w:rsidR="008D191D">
        <w:rPr>
          <w:b/>
          <w:bCs/>
          <w:sz w:val="24"/>
          <w:szCs w:val="24"/>
          <w:lang w:val="en-GB"/>
        </w:rPr>
        <w:t xml:space="preserve">IMO TEIKTI PROJEKTO PARAIŠKĄ, </w:t>
      </w:r>
      <w:r w:rsidR="0034000E">
        <w:rPr>
          <w:b/>
          <w:bCs/>
          <w:sz w:val="24"/>
          <w:szCs w:val="24"/>
          <w:lang w:val="en-GB"/>
        </w:rPr>
        <w:t>DALINAI JĮ FINANSUOTI</w:t>
      </w:r>
      <w:r w:rsidR="009D2FC4">
        <w:rPr>
          <w:b/>
          <w:bCs/>
          <w:sz w:val="24"/>
          <w:szCs w:val="24"/>
          <w:lang w:val="en-GB"/>
        </w:rPr>
        <w:t xml:space="preserve"> IR DALYVAUTI PARTNERIO TEISĖMIS </w:t>
      </w:r>
    </w:p>
    <w:p w14:paraId="48DEB3E9" w14:textId="77777777" w:rsidR="00605962" w:rsidRPr="002511EE" w:rsidRDefault="00605962" w:rsidP="00662077">
      <w:pPr>
        <w:jc w:val="center"/>
        <w:rPr>
          <w:b/>
          <w:sz w:val="24"/>
          <w:szCs w:val="24"/>
          <w:lang w:val="lt-LT" w:eastAsia="en-US"/>
        </w:rPr>
      </w:pPr>
    </w:p>
    <w:p w14:paraId="05D6B3E8" w14:textId="55184A16" w:rsidR="00A65DD4" w:rsidRPr="002511EE" w:rsidRDefault="003578E2" w:rsidP="00662077">
      <w:pPr>
        <w:jc w:val="center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20</w:t>
      </w:r>
      <w:r w:rsidR="00EB7576" w:rsidRPr="002511EE">
        <w:rPr>
          <w:sz w:val="24"/>
          <w:szCs w:val="24"/>
          <w:lang w:val="lt-LT" w:eastAsia="en-US"/>
        </w:rPr>
        <w:t>20</w:t>
      </w:r>
      <w:r w:rsidRPr="002511EE">
        <w:rPr>
          <w:sz w:val="24"/>
          <w:szCs w:val="24"/>
          <w:lang w:val="lt-LT" w:eastAsia="en-US"/>
        </w:rPr>
        <w:t xml:space="preserve"> m. </w:t>
      </w:r>
      <w:r w:rsidR="00913F67">
        <w:rPr>
          <w:sz w:val="24"/>
          <w:szCs w:val="24"/>
          <w:lang w:val="lt-LT" w:eastAsia="en-US"/>
        </w:rPr>
        <w:t>liepos 31</w:t>
      </w:r>
      <w:r w:rsidR="00EB7576" w:rsidRPr="002511EE">
        <w:rPr>
          <w:sz w:val="24"/>
          <w:szCs w:val="24"/>
          <w:lang w:val="lt-LT" w:eastAsia="en-US"/>
        </w:rPr>
        <w:t xml:space="preserve"> d.</w:t>
      </w:r>
      <w:r w:rsidR="00605962" w:rsidRPr="002511EE">
        <w:rPr>
          <w:sz w:val="24"/>
          <w:szCs w:val="24"/>
          <w:lang w:val="lt-LT" w:eastAsia="en-US"/>
        </w:rPr>
        <w:t xml:space="preserve"> </w:t>
      </w:r>
      <w:r w:rsidR="00A65DD4" w:rsidRPr="002511EE">
        <w:rPr>
          <w:sz w:val="24"/>
          <w:szCs w:val="24"/>
          <w:lang w:val="lt-LT" w:eastAsia="en-US"/>
        </w:rPr>
        <w:t>Nr.</w:t>
      </w:r>
      <w:r w:rsidR="00DC6D54" w:rsidRPr="002511EE">
        <w:rPr>
          <w:sz w:val="24"/>
          <w:szCs w:val="24"/>
          <w:lang w:val="lt-LT" w:eastAsia="en-US"/>
        </w:rPr>
        <w:t xml:space="preserve"> TS-</w:t>
      </w:r>
      <w:r w:rsidR="006C759F">
        <w:rPr>
          <w:sz w:val="24"/>
          <w:szCs w:val="24"/>
          <w:lang w:val="lt-LT" w:eastAsia="en-US"/>
        </w:rPr>
        <w:t>193</w:t>
      </w:r>
      <w:bookmarkStart w:id="0" w:name="_GoBack"/>
      <w:bookmarkEnd w:id="0"/>
    </w:p>
    <w:p w14:paraId="05D6B3E9" w14:textId="77777777" w:rsidR="00A65DD4" w:rsidRPr="002511EE" w:rsidRDefault="00A65DD4" w:rsidP="00662077">
      <w:pPr>
        <w:jc w:val="center"/>
        <w:rPr>
          <w:sz w:val="24"/>
          <w:szCs w:val="24"/>
          <w:lang w:val="lt-LT" w:eastAsia="en-US"/>
        </w:rPr>
      </w:pPr>
      <w:r w:rsidRPr="002511EE">
        <w:rPr>
          <w:sz w:val="24"/>
          <w:szCs w:val="24"/>
          <w:lang w:val="lt-LT" w:eastAsia="en-US"/>
        </w:rPr>
        <w:t>Rokiškis</w:t>
      </w:r>
    </w:p>
    <w:p w14:paraId="00DF7C4C" w14:textId="77777777" w:rsidR="00D77FD0" w:rsidRPr="002511EE" w:rsidRDefault="00D77FD0" w:rsidP="00662077">
      <w:pPr>
        <w:jc w:val="center"/>
        <w:rPr>
          <w:sz w:val="24"/>
          <w:szCs w:val="24"/>
          <w:lang w:val="lt-LT" w:eastAsia="en-US"/>
        </w:rPr>
      </w:pPr>
    </w:p>
    <w:p w14:paraId="757DB24A" w14:textId="77777777" w:rsidR="00AE7503" w:rsidRPr="002511EE" w:rsidRDefault="00AE7503" w:rsidP="00662077">
      <w:pPr>
        <w:jc w:val="center"/>
        <w:rPr>
          <w:sz w:val="24"/>
          <w:szCs w:val="24"/>
          <w:lang w:val="lt-LT" w:eastAsia="en-US"/>
        </w:rPr>
      </w:pPr>
    </w:p>
    <w:p w14:paraId="31D57BB9" w14:textId="19485D00" w:rsidR="00E234D1" w:rsidRPr="002B5098" w:rsidRDefault="005E2E9D" w:rsidP="003B4B1C">
      <w:pPr>
        <w:suppressAutoHyphens/>
        <w:ind w:firstLine="851"/>
        <w:jc w:val="both"/>
        <w:textAlignment w:val="baseline"/>
        <w:rPr>
          <w:sz w:val="24"/>
          <w:szCs w:val="24"/>
          <w:lang w:val="lt-LT"/>
        </w:rPr>
      </w:pPr>
      <w:r w:rsidRPr="003056A6">
        <w:rPr>
          <w:sz w:val="24"/>
          <w:szCs w:val="24"/>
          <w:lang w:val="lt-LT"/>
        </w:rPr>
        <w:t>Vadovaudamasi Lietuvos Respublikos vietos savivaldos įstatymo 16 straipsnio 4 dalimi</w:t>
      </w:r>
      <w:r w:rsidR="006A5C24" w:rsidRPr="003056A6">
        <w:rPr>
          <w:sz w:val="24"/>
          <w:szCs w:val="24"/>
          <w:lang w:val="lt-LT"/>
        </w:rPr>
        <w:t xml:space="preserve">, </w:t>
      </w:r>
      <w:r w:rsidR="003B4B1C" w:rsidRPr="003056A6">
        <w:rPr>
          <w:sz w:val="24"/>
          <w:szCs w:val="24"/>
          <w:lang w:val="lt-LT"/>
        </w:rPr>
        <w:t>Lietuvos</w:t>
      </w:r>
      <w:r w:rsidR="003B4B1C">
        <w:rPr>
          <w:sz w:val="24"/>
          <w:szCs w:val="24"/>
          <w:lang w:val="lt-LT"/>
        </w:rPr>
        <w:t xml:space="preserve"> Respublikos finansų ministro 2018 m. lapkričio 12 d. įsakymu Nr. 1K-389 „Dėl 2014-2021 m. Europos ekonominės erdvės ir Norvegijos finansinių mechanizmų įgyvendinimo Lietuvoje“</w:t>
      </w:r>
      <w:r w:rsidR="00AF12E2">
        <w:rPr>
          <w:sz w:val="24"/>
          <w:szCs w:val="24"/>
          <w:lang w:val="lt-LT"/>
        </w:rPr>
        <w:t xml:space="preserve"> </w:t>
      </w:r>
      <w:r w:rsidR="003B4B1C">
        <w:rPr>
          <w:sz w:val="24"/>
          <w:szCs w:val="24"/>
          <w:lang w:val="lt-LT"/>
        </w:rPr>
        <w:t xml:space="preserve">ir </w:t>
      </w:r>
      <w:r w:rsidR="003056A6">
        <w:rPr>
          <w:sz w:val="24"/>
          <w:szCs w:val="24"/>
          <w:lang w:val="lt-LT"/>
        </w:rPr>
        <w:t>k</w:t>
      </w:r>
      <w:r w:rsidR="006A5C24">
        <w:rPr>
          <w:sz w:val="24"/>
          <w:szCs w:val="24"/>
          <w:lang w:val="lt-LT"/>
        </w:rPr>
        <w:t xml:space="preserve">vietimo „Vietos kultūrinio verslumo skatinimas“ pagal 2014-2021 m. Europos ekonominės erdvės finansinio mechanizmo programą „Kultūra“ gairėmis pareiškėjams, </w:t>
      </w:r>
      <w:r w:rsidRPr="002511EE">
        <w:rPr>
          <w:sz w:val="24"/>
          <w:szCs w:val="24"/>
          <w:lang w:val="lt-LT"/>
        </w:rPr>
        <w:t>patvirtint</w:t>
      </w:r>
      <w:r w:rsidR="006A5C24">
        <w:rPr>
          <w:sz w:val="24"/>
          <w:szCs w:val="24"/>
          <w:lang w:val="lt-LT"/>
        </w:rPr>
        <w:t>omis viešosios įstaigos Centrinės projektų valdymo agentūros direktoriaus pavaduotojo 2020 m. balandžio 29 d</w:t>
      </w:r>
      <w:r w:rsidR="003B4B1C">
        <w:rPr>
          <w:sz w:val="24"/>
          <w:szCs w:val="24"/>
          <w:lang w:val="lt-LT"/>
        </w:rPr>
        <w:t>. potvarkiu Nr. DR-20-2-2020-23</w:t>
      </w:r>
      <w:r w:rsidR="003056A6">
        <w:rPr>
          <w:sz w:val="24"/>
          <w:szCs w:val="24"/>
          <w:lang w:val="lt-LT"/>
        </w:rPr>
        <w:t xml:space="preserve"> „Dėl 2014-2021 m. Europos ekonominės erdvės finansinio mechanizmo programos „Kultūra“ kvietimo „Vietos kultūrinio verslumo skatinimas“ gairių pareiškėjams patvirtinimo</w:t>
      </w:r>
      <w:r w:rsidR="002D30C9">
        <w:rPr>
          <w:sz w:val="24"/>
          <w:szCs w:val="24"/>
          <w:lang w:val="lt-LT"/>
        </w:rPr>
        <w:t>“</w:t>
      </w:r>
      <w:r w:rsidR="003056A6">
        <w:rPr>
          <w:sz w:val="24"/>
          <w:szCs w:val="24"/>
          <w:lang w:val="lt-LT"/>
        </w:rPr>
        <w:t>,</w:t>
      </w:r>
      <w:r w:rsidR="00D5113E">
        <w:rPr>
          <w:sz w:val="24"/>
          <w:szCs w:val="24"/>
          <w:lang w:val="lt-LT"/>
        </w:rPr>
        <w:t xml:space="preserve"> </w:t>
      </w:r>
      <w:r w:rsidR="002D30C9" w:rsidRPr="003056A6">
        <w:rPr>
          <w:sz w:val="24"/>
          <w:szCs w:val="24"/>
          <w:lang w:val="lt-LT"/>
        </w:rPr>
        <w:t>asociacijos Kriaunų kaimo bendruomenė 2020 m. liepos 9 d. raštu „</w:t>
      </w:r>
      <w:r w:rsidR="002D30C9">
        <w:rPr>
          <w:sz w:val="24"/>
          <w:szCs w:val="24"/>
          <w:lang w:val="lt-LT"/>
        </w:rPr>
        <w:t>Dėl pritarimo teikti Kriaunų kaimo bendruomenės projekto „Kriaunų varpas – sėlių žmonėms“ paraišką, dalinio jo finansavimo ir dalyvavimo partnerio teisėmis“</w:t>
      </w:r>
      <w:r w:rsidR="002D30C9" w:rsidRPr="002B5098">
        <w:rPr>
          <w:sz w:val="24"/>
          <w:szCs w:val="24"/>
          <w:lang w:val="lt-LT"/>
        </w:rPr>
        <w:t xml:space="preserve">, </w:t>
      </w:r>
      <w:r w:rsidR="00967F20" w:rsidRPr="003056A6">
        <w:rPr>
          <w:kern w:val="2"/>
          <w:sz w:val="24"/>
          <w:szCs w:val="24"/>
          <w:lang w:val="lt-LT"/>
        </w:rPr>
        <w:t xml:space="preserve">Rokiškio rajono savivaldybės projektų rengimo </w:t>
      </w:r>
      <w:r w:rsidR="00753703" w:rsidRPr="003056A6">
        <w:rPr>
          <w:kern w:val="2"/>
          <w:sz w:val="24"/>
          <w:szCs w:val="24"/>
          <w:lang w:val="lt-LT"/>
        </w:rPr>
        <w:t>ir</w:t>
      </w:r>
      <w:r w:rsidR="00967F20" w:rsidRPr="003056A6">
        <w:rPr>
          <w:kern w:val="2"/>
          <w:sz w:val="24"/>
          <w:szCs w:val="24"/>
          <w:lang w:val="lt-LT"/>
        </w:rPr>
        <w:t xml:space="preserve"> įgyvendinimo koordinavimo grupės </w:t>
      </w:r>
      <w:r w:rsidR="008F08A0" w:rsidRPr="003056A6">
        <w:rPr>
          <w:kern w:val="2"/>
          <w:sz w:val="24"/>
          <w:szCs w:val="24"/>
          <w:lang w:val="lt-LT"/>
        </w:rPr>
        <w:t>20</w:t>
      </w:r>
      <w:r w:rsidR="00746BB3" w:rsidRPr="003056A6">
        <w:rPr>
          <w:kern w:val="2"/>
          <w:sz w:val="24"/>
          <w:szCs w:val="24"/>
          <w:lang w:val="lt-LT"/>
        </w:rPr>
        <w:t>20</w:t>
      </w:r>
      <w:r w:rsidR="008F08A0" w:rsidRPr="003056A6">
        <w:rPr>
          <w:kern w:val="2"/>
          <w:sz w:val="24"/>
          <w:szCs w:val="24"/>
          <w:lang w:val="lt-LT"/>
        </w:rPr>
        <w:t xml:space="preserve"> m. </w:t>
      </w:r>
      <w:r w:rsidR="00753703" w:rsidRPr="003056A6">
        <w:rPr>
          <w:kern w:val="2"/>
          <w:sz w:val="24"/>
          <w:szCs w:val="24"/>
          <w:lang w:val="lt-LT"/>
        </w:rPr>
        <w:t>liepos 13</w:t>
      </w:r>
      <w:r w:rsidR="00746BB3" w:rsidRPr="003056A6">
        <w:rPr>
          <w:kern w:val="2"/>
          <w:sz w:val="24"/>
          <w:szCs w:val="24"/>
          <w:lang w:val="lt-LT"/>
        </w:rPr>
        <w:t xml:space="preserve"> </w:t>
      </w:r>
      <w:r w:rsidR="008F08A0" w:rsidRPr="003056A6">
        <w:rPr>
          <w:kern w:val="2"/>
          <w:sz w:val="24"/>
          <w:szCs w:val="24"/>
          <w:lang w:val="lt-LT"/>
        </w:rPr>
        <w:t xml:space="preserve">d. </w:t>
      </w:r>
      <w:r w:rsidR="00967F20" w:rsidRPr="003056A6">
        <w:rPr>
          <w:kern w:val="2"/>
          <w:sz w:val="24"/>
          <w:szCs w:val="24"/>
          <w:lang w:val="lt-LT"/>
        </w:rPr>
        <w:t xml:space="preserve">posėdžio protokolu Nr. </w:t>
      </w:r>
      <w:r w:rsidR="00E234D1" w:rsidRPr="003056A6">
        <w:rPr>
          <w:kern w:val="2"/>
          <w:sz w:val="24"/>
          <w:szCs w:val="24"/>
          <w:lang w:val="lt-LT"/>
        </w:rPr>
        <w:t>1</w:t>
      </w:r>
      <w:r w:rsidR="003056A6" w:rsidRPr="003056A6">
        <w:rPr>
          <w:kern w:val="2"/>
          <w:sz w:val="24"/>
          <w:szCs w:val="24"/>
          <w:lang w:val="lt-LT"/>
        </w:rPr>
        <w:t>9</w:t>
      </w:r>
      <w:r w:rsidR="00967F20" w:rsidRPr="003056A6">
        <w:rPr>
          <w:kern w:val="2"/>
          <w:sz w:val="24"/>
          <w:szCs w:val="24"/>
          <w:lang w:val="lt-LT"/>
        </w:rPr>
        <w:t>,</w:t>
      </w:r>
      <w:r w:rsidRPr="003056A6">
        <w:rPr>
          <w:sz w:val="24"/>
          <w:szCs w:val="24"/>
          <w:lang w:val="lt-LT"/>
        </w:rPr>
        <w:t xml:space="preserve"> </w:t>
      </w:r>
      <w:r w:rsidR="001E3F7D" w:rsidRPr="002B5098">
        <w:rPr>
          <w:sz w:val="24"/>
          <w:szCs w:val="24"/>
          <w:lang w:val="lt-LT"/>
        </w:rPr>
        <w:t xml:space="preserve">Rokiškio </w:t>
      </w:r>
      <w:r w:rsidRPr="002B5098">
        <w:rPr>
          <w:sz w:val="24"/>
          <w:szCs w:val="24"/>
          <w:lang w:val="lt-LT"/>
        </w:rPr>
        <w:t>rajono savivaldybė</w:t>
      </w:r>
      <w:r w:rsidR="00400E6F">
        <w:rPr>
          <w:sz w:val="24"/>
          <w:szCs w:val="24"/>
          <w:lang w:val="lt-LT"/>
        </w:rPr>
        <w:t>s taryba</w:t>
      </w:r>
      <w:r w:rsidR="00BA7CD3" w:rsidRPr="002B5098">
        <w:rPr>
          <w:sz w:val="24"/>
          <w:szCs w:val="24"/>
          <w:lang w:val="lt-LT"/>
        </w:rPr>
        <w:t xml:space="preserve"> </w:t>
      </w:r>
      <w:r w:rsidRPr="002B5098">
        <w:rPr>
          <w:sz w:val="24"/>
          <w:szCs w:val="24"/>
          <w:lang w:val="lt-LT"/>
        </w:rPr>
        <w:t xml:space="preserve"> n u s p r e n d ž i a:</w:t>
      </w:r>
    </w:p>
    <w:p w14:paraId="6E05BFEF" w14:textId="6C83B77C" w:rsidR="00D77DB8" w:rsidRPr="009341E6" w:rsidRDefault="00D77DB8" w:rsidP="00D77DB8">
      <w:pPr>
        <w:suppressAutoHyphens/>
        <w:ind w:firstLine="720"/>
        <w:jc w:val="both"/>
        <w:textAlignment w:val="baseline"/>
        <w:rPr>
          <w:color w:val="000000" w:themeColor="text1"/>
          <w:sz w:val="24"/>
          <w:szCs w:val="24"/>
          <w:lang w:val="lt-LT"/>
        </w:rPr>
      </w:pPr>
      <w:r w:rsidRPr="00D77DB8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3056A6" w:rsidRPr="00D77DB8">
        <w:rPr>
          <w:sz w:val="24"/>
          <w:szCs w:val="24"/>
          <w:lang w:val="lt-LT" w:eastAsia="en-US"/>
        </w:rPr>
        <w:t xml:space="preserve">Pritarti </w:t>
      </w:r>
      <w:r w:rsidRPr="00D77DB8">
        <w:rPr>
          <w:sz w:val="24"/>
          <w:szCs w:val="24"/>
          <w:lang w:val="lt-LT" w:eastAsia="en-US"/>
        </w:rPr>
        <w:t xml:space="preserve">teikti </w:t>
      </w:r>
      <w:r w:rsidR="003056A6" w:rsidRPr="00D77DB8">
        <w:rPr>
          <w:sz w:val="24"/>
          <w:szCs w:val="24"/>
          <w:lang w:val="lt-LT" w:eastAsia="en-US"/>
        </w:rPr>
        <w:t>asociacij</w:t>
      </w:r>
      <w:r w:rsidRPr="00D77DB8">
        <w:rPr>
          <w:sz w:val="24"/>
          <w:szCs w:val="24"/>
          <w:lang w:val="lt-LT" w:eastAsia="en-US"/>
        </w:rPr>
        <w:t>ai</w:t>
      </w:r>
      <w:r w:rsidR="009316CD" w:rsidRPr="00D77DB8">
        <w:rPr>
          <w:sz w:val="24"/>
          <w:szCs w:val="24"/>
          <w:lang w:val="lt-LT" w:eastAsia="en-US"/>
        </w:rPr>
        <w:t xml:space="preserve"> Kriaunų kaimo bendruomenė </w:t>
      </w:r>
      <w:r w:rsidR="00746BB3" w:rsidRPr="00D77DB8">
        <w:rPr>
          <w:sz w:val="24"/>
          <w:szCs w:val="24"/>
          <w:lang w:val="lt-LT" w:eastAsia="en-US"/>
        </w:rPr>
        <w:t>projekt</w:t>
      </w:r>
      <w:r w:rsidRPr="00D77DB8">
        <w:rPr>
          <w:sz w:val="24"/>
          <w:szCs w:val="24"/>
          <w:lang w:val="lt-LT" w:eastAsia="en-US"/>
        </w:rPr>
        <w:t>o</w:t>
      </w:r>
      <w:r w:rsidR="00746BB3" w:rsidRPr="00D77DB8">
        <w:rPr>
          <w:sz w:val="24"/>
          <w:szCs w:val="24"/>
          <w:lang w:val="lt-LT" w:eastAsia="en-US"/>
        </w:rPr>
        <w:t xml:space="preserve"> </w:t>
      </w:r>
      <w:r w:rsidR="007E3D7D">
        <w:rPr>
          <w:sz w:val="24"/>
          <w:szCs w:val="24"/>
          <w:lang w:val="lt-LT"/>
        </w:rPr>
        <w:t xml:space="preserve">„Kriaunų varpas – sėlių žmonėms“ </w:t>
      </w:r>
      <w:r w:rsidR="00746BB3" w:rsidRPr="00D77DB8">
        <w:rPr>
          <w:sz w:val="24"/>
          <w:szCs w:val="24"/>
          <w:lang w:val="lt-LT"/>
        </w:rPr>
        <w:t>paraišk</w:t>
      </w:r>
      <w:r w:rsidRPr="00D77DB8">
        <w:rPr>
          <w:sz w:val="24"/>
          <w:szCs w:val="24"/>
          <w:lang w:val="lt-LT"/>
        </w:rPr>
        <w:t>ą</w:t>
      </w:r>
      <w:r w:rsidR="003056A6" w:rsidRPr="00D77DB8">
        <w:rPr>
          <w:sz w:val="24"/>
          <w:szCs w:val="24"/>
          <w:lang w:val="lt-LT"/>
        </w:rPr>
        <w:t xml:space="preserve"> </w:t>
      </w:r>
      <w:r w:rsidR="00746BB3" w:rsidRPr="00D77DB8">
        <w:rPr>
          <w:sz w:val="24"/>
          <w:szCs w:val="24"/>
          <w:lang w:val="lt-LT"/>
        </w:rPr>
        <w:t xml:space="preserve">finansavimui gauti </w:t>
      </w:r>
      <w:r w:rsidR="00AA6F60" w:rsidRPr="00D77DB8">
        <w:rPr>
          <w:sz w:val="24"/>
          <w:szCs w:val="24"/>
          <w:lang w:val="lt-LT"/>
        </w:rPr>
        <w:t>pagal 2014-2021 m. Europos ekonominės erdvės finansinio mechanizmo programos „Kultūra</w:t>
      </w:r>
      <w:r w:rsidR="00756482" w:rsidRPr="00D77DB8">
        <w:rPr>
          <w:sz w:val="24"/>
          <w:szCs w:val="24"/>
          <w:lang w:val="lt-LT"/>
        </w:rPr>
        <w:t xml:space="preserve">“ </w:t>
      </w:r>
      <w:r w:rsidR="00756482" w:rsidRPr="009341E6">
        <w:rPr>
          <w:color w:val="000000" w:themeColor="text1"/>
          <w:sz w:val="24"/>
          <w:szCs w:val="24"/>
          <w:lang w:val="lt-LT"/>
        </w:rPr>
        <w:t>kvietimą</w:t>
      </w:r>
      <w:r w:rsidR="00AA6F60" w:rsidRPr="009341E6">
        <w:rPr>
          <w:color w:val="000000" w:themeColor="text1"/>
          <w:sz w:val="24"/>
          <w:szCs w:val="24"/>
          <w:lang w:val="lt-LT"/>
        </w:rPr>
        <w:t xml:space="preserve"> „Vietos kultūrinio verslumo skatinimas“</w:t>
      </w:r>
      <w:r w:rsidRPr="009341E6">
        <w:rPr>
          <w:color w:val="000000" w:themeColor="text1"/>
          <w:sz w:val="24"/>
          <w:szCs w:val="24"/>
          <w:lang w:val="lt-LT"/>
        </w:rPr>
        <w:t>.</w:t>
      </w:r>
    </w:p>
    <w:p w14:paraId="43535CC0" w14:textId="77777777" w:rsidR="007E3D7D" w:rsidRPr="009341E6" w:rsidRDefault="00D77DB8" w:rsidP="007E3D7D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9341E6">
        <w:rPr>
          <w:color w:val="000000" w:themeColor="text1"/>
          <w:sz w:val="24"/>
          <w:szCs w:val="24"/>
          <w:lang w:val="lt-LT"/>
        </w:rPr>
        <w:t xml:space="preserve">2. Pritarti </w:t>
      </w:r>
      <w:r w:rsidR="000B6ECC" w:rsidRPr="009341E6">
        <w:rPr>
          <w:color w:val="000000" w:themeColor="text1"/>
          <w:sz w:val="24"/>
          <w:szCs w:val="24"/>
          <w:lang w:val="lt-LT"/>
        </w:rPr>
        <w:t xml:space="preserve">biudžetinės įstaigos </w:t>
      </w:r>
      <w:r w:rsidR="0034000E" w:rsidRPr="009341E6">
        <w:rPr>
          <w:color w:val="000000" w:themeColor="text1"/>
          <w:sz w:val="24"/>
          <w:szCs w:val="24"/>
          <w:lang w:val="lt-LT"/>
        </w:rPr>
        <w:t xml:space="preserve">Rokiškio rajono savivaldybės administracijos dalyvavimui partnerio teisėmis </w:t>
      </w:r>
      <w:r w:rsidR="0034000E" w:rsidRPr="009341E6">
        <w:rPr>
          <w:color w:val="000000" w:themeColor="text1"/>
          <w:sz w:val="24"/>
          <w:szCs w:val="24"/>
          <w:lang w:val="lt-LT" w:eastAsia="en-US"/>
        </w:rPr>
        <w:t xml:space="preserve">asociacijos Kriaunų kaimo bendruomenė projekte </w:t>
      </w:r>
      <w:r w:rsidR="007E3D7D" w:rsidRPr="009341E6">
        <w:rPr>
          <w:color w:val="000000" w:themeColor="text1"/>
          <w:sz w:val="24"/>
          <w:szCs w:val="24"/>
          <w:lang w:val="lt-LT"/>
        </w:rPr>
        <w:t>„Kriaunų varpas – sėlių žmonėms“.</w:t>
      </w:r>
    </w:p>
    <w:p w14:paraId="7F0C7050" w14:textId="7DB5C009" w:rsidR="007E3D7D" w:rsidRDefault="007E3D7D" w:rsidP="007E3D7D">
      <w:pPr>
        <w:ind w:firstLine="720"/>
        <w:jc w:val="both"/>
        <w:rPr>
          <w:sz w:val="24"/>
          <w:szCs w:val="24"/>
          <w:lang w:val="lt-LT"/>
        </w:rPr>
      </w:pPr>
      <w:r w:rsidRPr="009341E6">
        <w:rPr>
          <w:color w:val="000000" w:themeColor="text1"/>
          <w:sz w:val="24"/>
          <w:szCs w:val="24"/>
          <w:lang w:val="lt-LT"/>
        </w:rPr>
        <w:t>3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. </w:t>
      </w:r>
      <w:r w:rsidR="001021B8">
        <w:rPr>
          <w:color w:val="000000" w:themeColor="text1"/>
          <w:sz w:val="24"/>
          <w:szCs w:val="24"/>
          <w:lang w:val="lt-LT"/>
        </w:rPr>
        <w:t xml:space="preserve">Įsipareigoti 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asociacijos Kriaunų kaimo bendruomenė projektui </w:t>
      </w:r>
      <w:r w:rsidRPr="009341E6">
        <w:rPr>
          <w:color w:val="000000" w:themeColor="text1"/>
          <w:sz w:val="24"/>
          <w:szCs w:val="24"/>
          <w:lang w:val="lt-LT"/>
        </w:rPr>
        <w:t xml:space="preserve">„Kriaunų varpas – sėlių žmonėms“ 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gavus finansavimą iš </w:t>
      </w:r>
      <w:r w:rsidR="002B5098" w:rsidRPr="00E85FD8">
        <w:rPr>
          <w:color w:val="000000" w:themeColor="text1"/>
          <w:sz w:val="24"/>
          <w:szCs w:val="24"/>
          <w:shd w:val="clear" w:color="auto" w:fill="FFFFFF"/>
          <w:lang w:val="lt-LT"/>
        </w:rPr>
        <w:t>2014–2021 m</w:t>
      </w:r>
      <w:r w:rsidR="002B5098" w:rsidRPr="009341E6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. Europos ekonominės erdvės finansinio mechanizmo programos „Kultūra“ kvietimo </w:t>
      </w:r>
      <w:r w:rsidR="002B5098" w:rsidRPr="009341E6">
        <w:rPr>
          <w:color w:val="000000" w:themeColor="text1"/>
          <w:sz w:val="24"/>
          <w:szCs w:val="24"/>
          <w:lang w:val="lt-LT"/>
        </w:rPr>
        <w:t>„Vietos kultūrinio verslumo skatinimas“</w:t>
      </w:r>
      <w:r w:rsidRPr="009341E6">
        <w:rPr>
          <w:color w:val="000000" w:themeColor="text1"/>
          <w:sz w:val="24"/>
          <w:szCs w:val="24"/>
          <w:lang w:val="lt-LT"/>
        </w:rPr>
        <w:t xml:space="preserve"> skirti</w:t>
      </w:r>
      <w:r w:rsidR="002B5098" w:rsidRPr="009341E6">
        <w:rPr>
          <w:color w:val="000000" w:themeColor="text1"/>
          <w:sz w:val="24"/>
          <w:szCs w:val="24"/>
          <w:lang w:val="lt-LT"/>
        </w:rPr>
        <w:t xml:space="preserve"> </w:t>
      </w:r>
      <w:r w:rsidR="0034000E" w:rsidRPr="009341E6">
        <w:rPr>
          <w:color w:val="000000" w:themeColor="text1"/>
          <w:sz w:val="24"/>
          <w:szCs w:val="24"/>
          <w:lang w:val="lt-LT"/>
        </w:rPr>
        <w:t xml:space="preserve">dalinį finansavimą Rokiškio rajono savivaldybės </w:t>
      </w:r>
      <w:r w:rsidR="0034000E" w:rsidRPr="002B5098">
        <w:rPr>
          <w:color w:val="000000"/>
          <w:sz w:val="24"/>
          <w:szCs w:val="24"/>
          <w:lang w:val="lt-LT"/>
        </w:rPr>
        <w:t xml:space="preserve">biudžeto lėšomis – iki </w:t>
      </w:r>
      <w:r w:rsidR="00D77DB8">
        <w:rPr>
          <w:color w:val="000000"/>
          <w:sz w:val="24"/>
          <w:szCs w:val="24"/>
          <w:lang w:val="lt-LT"/>
        </w:rPr>
        <w:t>3,9</w:t>
      </w:r>
      <w:r w:rsidR="0034000E" w:rsidRPr="002B5098">
        <w:rPr>
          <w:color w:val="000000"/>
          <w:sz w:val="24"/>
          <w:szCs w:val="24"/>
          <w:lang w:val="lt-LT"/>
        </w:rPr>
        <w:t xml:space="preserve"> proc</w:t>
      </w:r>
      <w:r w:rsidR="00D77DB8">
        <w:rPr>
          <w:color w:val="000000"/>
          <w:sz w:val="24"/>
          <w:szCs w:val="24"/>
          <w:lang w:val="lt-LT"/>
        </w:rPr>
        <w:t>.</w:t>
      </w:r>
      <w:r w:rsidR="0034000E" w:rsidRPr="002B5098">
        <w:rPr>
          <w:color w:val="000000"/>
          <w:sz w:val="24"/>
          <w:szCs w:val="24"/>
          <w:lang w:val="lt-LT"/>
        </w:rPr>
        <w:t xml:space="preserve"> </w:t>
      </w:r>
      <w:r w:rsidR="00703A19">
        <w:rPr>
          <w:color w:val="000000"/>
          <w:sz w:val="24"/>
          <w:szCs w:val="24"/>
          <w:lang w:val="lt-LT"/>
        </w:rPr>
        <w:t xml:space="preserve">(ne daugiau nei 21,6 tūkst. Eur) </w:t>
      </w:r>
      <w:r w:rsidR="0034000E" w:rsidRPr="002B5098">
        <w:rPr>
          <w:color w:val="000000"/>
          <w:sz w:val="24"/>
          <w:szCs w:val="24"/>
          <w:lang w:val="lt-LT"/>
        </w:rPr>
        <w:t xml:space="preserve">tinkamų </w:t>
      </w:r>
      <w:r w:rsidR="002B5098">
        <w:rPr>
          <w:color w:val="000000"/>
          <w:sz w:val="24"/>
          <w:szCs w:val="24"/>
          <w:lang w:val="lt-LT"/>
        </w:rPr>
        <w:t xml:space="preserve">finansuoti projekto </w:t>
      </w:r>
      <w:r w:rsidR="0034000E" w:rsidRPr="002B5098">
        <w:rPr>
          <w:color w:val="000000"/>
          <w:sz w:val="24"/>
          <w:szCs w:val="24"/>
          <w:lang w:val="lt-LT"/>
        </w:rPr>
        <w:t>išlaidų.</w:t>
      </w:r>
    </w:p>
    <w:p w14:paraId="25CCD378" w14:textId="15BB5AA5" w:rsidR="004C60F6" w:rsidRPr="007E3D7D" w:rsidRDefault="007E3D7D" w:rsidP="007E3D7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3B4357" w:rsidRPr="004C60F6">
        <w:rPr>
          <w:color w:val="000000" w:themeColor="text1"/>
          <w:sz w:val="24"/>
          <w:szCs w:val="24"/>
          <w:lang w:val="lt-LT"/>
        </w:rPr>
        <w:t xml:space="preserve">Įgalioti </w:t>
      </w:r>
      <w:r w:rsidR="000B6ECC">
        <w:rPr>
          <w:color w:val="000000" w:themeColor="text1"/>
          <w:sz w:val="24"/>
          <w:szCs w:val="24"/>
          <w:lang w:val="lt-LT"/>
        </w:rPr>
        <w:t xml:space="preserve">biudžetinės įstaigos </w:t>
      </w:r>
      <w:r w:rsidR="004C60F6" w:rsidRPr="004C60F6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Rokiškio</w:t>
      </w:r>
      <w:r w:rsidR="004C60F6" w:rsidRPr="004C60F6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 rajono savivaldybės administracijos direktorių </w:t>
      </w:r>
      <w:r w:rsidR="004C60F6" w:rsidRPr="004C60F6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pasirašyti su projekto</w:t>
      </w:r>
      <w:r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>
        <w:rPr>
          <w:sz w:val="24"/>
          <w:szCs w:val="24"/>
          <w:lang w:val="lt-LT"/>
        </w:rPr>
        <w:t>„Kriaunų varpas – sėlių žmonėms“</w:t>
      </w:r>
      <w:r w:rsidR="004C60F6" w:rsidRPr="004C60F6">
        <w:rPr>
          <w:color w:val="000000" w:themeColor="text1"/>
          <w:sz w:val="24"/>
          <w:szCs w:val="24"/>
          <w:shd w:val="clear" w:color="auto" w:fill="FFFFFF"/>
          <w:lang w:val="lt-LT"/>
        </w:rPr>
        <w:t> </w:t>
      </w:r>
      <w:r w:rsidR="001021B8">
        <w:rPr>
          <w:color w:val="000000" w:themeColor="text1"/>
          <w:sz w:val="24"/>
          <w:szCs w:val="24"/>
          <w:shd w:val="clear" w:color="auto" w:fill="FFFFFF"/>
          <w:lang w:val="lt-LT"/>
        </w:rPr>
        <w:t>paraiška</w:t>
      </w:r>
      <w:r w:rsidR="004C60F6" w:rsidRPr="004C60F6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 susijusius dokumentus.</w:t>
      </w:r>
    </w:p>
    <w:p w14:paraId="5F162905" w14:textId="367F280D" w:rsidR="00AE7503" w:rsidRPr="002511EE" w:rsidRDefault="00752309" w:rsidP="007E3D7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2511EE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8FE0AE8" w14:textId="77777777" w:rsidR="00BA7CD3" w:rsidRDefault="00BA7CD3" w:rsidP="00662077">
      <w:pPr>
        <w:jc w:val="both"/>
        <w:rPr>
          <w:sz w:val="24"/>
          <w:szCs w:val="24"/>
          <w:lang w:val="lt-LT" w:eastAsia="en-US"/>
        </w:rPr>
      </w:pPr>
    </w:p>
    <w:p w14:paraId="0B0B4CFB" w14:textId="77777777" w:rsidR="008256B3" w:rsidRDefault="008256B3" w:rsidP="00662077">
      <w:pPr>
        <w:jc w:val="both"/>
        <w:rPr>
          <w:sz w:val="24"/>
          <w:szCs w:val="24"/>
          <w:lang w:val="lt-LT" w:eastAsia="en-US"/>
        </w:rPr>
      </w:pPr>
    </w:p>
    <w:p w14:paraId="4B94E936" w14:textId="77777777" w:rsidR="008256B3" w:rsidRDefault="008256B3" w:rsidP="00662077">
      <w:pPr>
        <w:jc w:val="both"/>
        <w:rPr>
          <w:sz w:val="24"/>
          <w:szCs w:val="24"/>
          <w:lang w:val="lt-LT" w:eastAsia="en-US"/>
        </w:rPr>
      </w:pPr>
    </w:p>
    <w:p w14:paraId="7369730A" w14:textId="77777777" w:rsidR="004C60F6" w:rsidRPr="002511EE" w:rsidRDefault="004C60F6" w:rsidP="00662077">
      <w:pPr>
        <w:jc w:val="both"/>
        <w:rPr>
          <w:sz w:val="24"/>
          <w:szCs w:val="24"/>
          <w:lang w:val="lt-LT" w:eastAsia="en-US"/>
        </w:rPr>
      </w:pPr>
    </w:p>
    <w:p w14:paraId="05D6B3F8" w14:textId="2C79D2B8" w:rsidR="00A65DD4" w:rsidRPr="002511EE" w:rsidRDefault="004C60F6" w:rsidP="00662077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</w:t>
      </w:r>
      <w:r w:rsidR="007E3D7D">
        <w:rPr>
          <w:sz w:val="24"/>
          <w:szCs w:val="24"/>
          <w:lang w:val="lt-LT" w:eastAsia="en-US"/>
        </w:rPr>
        <w:t xml:space="preserve">aldybės meras                                                                                  </w:t>
      </w:r>
      <w:r w:rsidR="007F567A" w:rsidRPr="002511EE">
        <w:rPr>
          <w:sz w:val="24"/>
          <w:szCs w:val="24"/>
          <w:lang w:val="lt-LT" w:eastAsia="en-US"/>
        </w:rPr>
        <w:t>Ramūnas Godeliauskas</w:t>
      </w:r>
    </w:p>
    <w:p w14:paraId="6F16B964" w14:textId="77777777" w:rsidR="007F567A" w:rsidRPr="002511EE" w:rsidRDefault="007F567A" w:rsidP="00662077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59DAFEA0" w14:textId="77777777" w:rsidR="004C60F6" w:rsidRPr="002511EE" w:rsidRDefault="004C60F6" w:rsidP="00C06D86">
      <w:pPr>
        <w:suppressAutoHyphens/>
        <w:textAlignment w:val="baseline"/>
        <w:rPr>
          <w:b/>
          <w:sz w:val="24"/>
          <w:szCs w:val="24"/>
          <w:lang w:val="lt-LT"/>
        </w:rPr>
      </w:pPr>
    </w:p>
    <w:p w14:paraId="7F0518C7" w14:textId="77777777" w:rsidR="00BA7CD3" w:rsidRPr="002511EE" w:rsidRDefault="00BA7CD3" w:rsidP="00662077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55D311AF" w14:textId="096EF3DC" w:rsidR="007F567A" w:rsidRPr="002511EE" w:rsidRDefault="009316CD" w:rsidP="007F567A">
      <w:pPr>
        <w:suppressAutoHyphens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sectPr w:rsidR="007F567A" w:rsidRPr="002511EE" w:rsidSect="00BA7CD3">
      <w:headerReference w:type="first" r:id="rId9"/>
      <w:type w:val="continuous"/>
      <w:pgSz w:w="11906" w:h="16838" w:code="9"/>
      <w:pgMar w:top="1134" w:right="70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9423" w14:textId="77777777" w:rsidR="00C464CE" w:rsidRDefault="00C464CE">
      <w:r>
        <w:separator/>
      </w:r>
    </w:p>
  </w:endnote>
  <w:endnote w:type="continuationSeparator" w:id="0">
    <w:p w14:paraId="5BF214AA" w14:textId="77777777" w:rsidR="00C464CE" w:rsidRDefault="00C4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FCE1F" w14:textId="77777777" w:rsidR="00C464CE" w:rsidRDefault="00C464CE">
      <w:r>
        <w:separator/>
      </w:r>
    </w:p>
  </w:footnote>
  <w:footnote w:type="continuationSeparator" w:id="0">
    <w:p w14:paraId="288A8FAD" w14:textId="77777777" w:rsidR="00C464CE" w:rsidRDefault="00C4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B42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D6B433" wp14:editId="05D6B434">
          <wp:extent cx="542925" cy="694690"/>
          <wp:effectExtent l="0" t="0" r="9525" b="0"/>
          <wp:docPr id="10" name="Paveikslėlis 1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6B42B" w14:textId="407EA1F7" w:rsidR="00EB1BFB" w:rsidRPr="008256B3" w:rsidRDefault="005F6539" w:rsidP="008256B3">
    <w:pPr>
      <w:tabs>
        <w:tab w:val="left" w:pos="8220"/>
      </w:tabs>
      <w:jc w:val="right"/>
      <w:rPr>
        <w:sz w:val="24"/>
        <w:szCs w:val="24"/>
      </w:rPr>
    </w:pPr>
    <w:r>
      <w:tab/>
    </w:r>
  </w:p>
  <w:p w14:paraId="05D6B42C" w14:textId="77777777" w:rsidR="00EB1BFB" w:rsidRPr="008256B3" w:rsidRDefault="00EB1BFB" w:rsidP="00EB1BFB">
    <w:pPr>
      <w:rPr>
        <w:sz w:val="24"/>
        <w:szCs w:val="24"/>
      </w:rPr>
    </w:pPr>
  </w:p>
  <w:p w14:paraId="05D6B42D" w14:textId="77777777" w:rsidR="00EB1BFB" w:rsidRPr="008256B3" w:rsidRDefault="00EB1BFB" w:rsidP="00EB1BFB">
    <w:pPr>
      <w:rPr>
        <w:sz w:val="24"/>
        <w:szCs w:val="24"/>
      </w:rPr>
    </w:pPr>
  </w:p>
  <w:p w14:paraId="05D6B42E" w14:textId="09FEB250" w:rsidR="00EB1BFB" w:rsidRPr="008256B3" w:rsidRDefault="00EB1BFB" w:rsidP="008256B3">
    <w:pPr>
      <w:jc w:val="center"/>
      <w:rPr>
        <w:b/>
        <w:sz w:val="24"/>
        <w:szCs w:val="24"/>
      </w:rPr>
    </w:pPr>
  </w:p>
  <w:p w14:paraId="05D6B42F" w14:textId="77777777" w:rsidR="00EB1BFB" w:rsidRPr="008256B3" w:rsidRDefault="00EB1BFB" w:rsidP="008256B3">
    <w:pPr>
      <w:jc w:val="center"/>
      <w:rPr>
        <w:b/>
        <w:sz w:val="24"/>
        <w:szCs w:val="24"/>
      </w:rPr>
    </w:pPr>
  </w:p>
  <w:p w14:paraId="05D6B430" w14:textId="77777777" w:rsidR="00EB1BFB" w:rsidRPr="008256B3" w:rsidRDefault="00EB1BFB" w:rsidP="00EB1BFB">
    <w:pPr>
      <w:jc w:val="center"/>
      <w:rPr>
        <w:b/>
        <w:sz w:val="24"/>
        <w:szCs w:val="24"/>
      </w:rPr>
    </w:pPr>
    <w:r w:rsidRPr="008256B3">
      <w:rPr>
        <w:b/>
        <w:sz w:val="24"/>
        <w:szCs w:val="24"/>
      </w:rPr>
      <w:t>ROKI</w:t>
    </w:r>
    <w:r w:rsidRPr="008256B3">
      <w:rPr>
        <w:b/>
        <w:sz w:val="24"/>
        <w:szCs w:val="24"/>
        <w:lang w:val="lt-LT"/>
      </w:rPr>
      <w:t>Š</w:t>
    </w:r>
    <w:r w:rsidRPr="008256B3">
      <w:rPr>
        <w:b/>
        <w:sz w:val="24"/>
        <w:szCs w:val="24"/>
      </w:rPr>
      <w:t>KIO RAJONO SAVIVALDYBĖS TARYBA</w:t>
    </w:r>
  </w:p>
  <w:p w14:paraId="05D6B431" w14:textId="77777777" w:rsidR="00EB1BFB" w:rsidRPr="008256B3" w:rsidRDefault="00EB1BFB" w:rsidP="00EB1BFB">
    <w:pPr>
      <w:jc w:val="center"/>
      <w:rPr>
        <w:b/>
        <w:sz w:val="24"/>
        <w:szCs w:val="24"/>
      </w:rPr>
    </w:pPr>
  </w:p>
  <w:p w14:paraId="05D6B432" w14:textId="27459C75" w:rsidR="00EB1BFB" w:rsidRPr="008256B3" w:rsidRDefault="00EB1BFB" w:rsidP="00EB1BFB">
    <w:pPr>
      <w:jc w:val="center"/>
      <w:rPr>
        <w:b/>
        <w:sz w:val="24"/>
        <w:szCs w:val="24"/>
      </w:rPr>
    </w:pPr>
    <w:r w:rsidRPr="008256B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C6"/>
    <w:multiLevelType w:val="hybridMultilevel"/>
    <w:tmpl w:val="3B6C1A66"/>
    <w:lvl w:ilvl="0" w:tplc="CCA0AE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60359B"/>
    <w:multiLevelType w:val="hybridMultilevel"/>
    <w:tmpl w:val="93A46EBE"/>
    <w:lvl w:ilvl="0" w:tplc="20581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8F5"/>
    <w:multiLevelType w:val="hybridMultilevel"/>
    <w:tmpl w:val="A012585C"/>
    <w:lvl w:ilvl="0" w:tplc="EBB40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038B"/>
    <w:multiLevelType w:val="hybridMultilevel"/>
    <w:tmpl w:val="093ED39E"/>
    <w:lvl w:ilvl="0" w:tplc="F1608E2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290B75"/>
    <w:multiLevelType w:val="hybridMultilevel"/>
    <w:tmpl w:val="1F86CBB0"/>
    <w:lvl w:ilvl="0" w:tplc="5DDEA04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832F3"/>
    <w:multiLevelType w:val="hybridMultilevel"/>
    <w:tmpl w:val="F7E260FC"/>
    <w:lvl w:ilvl="0" w:tplc="0240B7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D50F8"/>
    <w:multiLevelType w:val="hybridMultilevel"/>
    <w:tmpl w:val="61A456A2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AFB"/>
    <w:multiLevelType w:val="hybridMultilevel"/>
    <w:tmpl w:val="6388CC4A"/>
    <w:lvl w:ilvl="0" w:tplc="F6A2260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F442BEE"/>
    <w:multiLevelType w:val="multilevel"/>
    <w:tmpl w:val="4EA0D5C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23A"/>
    <w:rsid w:val="00024293"/>
    <w:rsid w:val="00051187"/>
    <w:rsid w:val="00064851"/>
    <w:rsid w:val="000661B1"/>
    <w:rsid w:val="000738EA"/>
    <w:rsid w:val="000A53AF"/>
    <w:rsid w:val="000A5435"/>
    <w:rsid w:val="000B11D4"/>
    <w:rsid w:val="000B5E9E"/>
    <w:rsid w:val="000B6ECC"/>
    <w:rsid w:val="000D5DBA"/>
    <w:rsid w:val="001021B8"/>
    <w:rsid w:val="001059F4"/>
    <w:rsid w:val="001125A3"/>
    <w:rsid w:val="00113C20"/>
    <w:rsid w:val="00120191"/>
    <w:rsid w:val="00150C6C"/>
    <w:rsid w:val="001A0556"/>
    <w:rsid w:val="001A54FC"/>
    <w:rsid w:val="001E3F7D"/>
    <w:rsid w:val="001E755B"/>
    <w:rsid w:val="001F75A0"/>
    <w:rsid w:val="00204906"/>
    <w:rsid w:val="002511EE"/>
    <w:rsid w:val="002527E0"/>
    <w:rsid w:val="002B5098"/>
    <w:rsid w:val="002D1C54"/>
    <w:rsid w:val="002D30C9"/>
    <w:rsid w:val="003056A6"/>
    <w:rsid w:val="00322E3E"/>
    <w:rsid w:val="0034000E"/>
    <w:rsid w:val="003424C4"/>
    <w:rsid w:val="00343B91"/>
    <w:rsid w:val="00355C8B"/>
    <w:rsid w:val="003578E2"/>
    <w:rsid w:val="00366803"/>
    <w:rsid w:val="0039585D"/>
    <w:rsid w:val="003A2F5A"/>
    <w:rsid w:val="003B4357"/>
    <w:rsid w:val="003B486A"/>
    <w:rsid w:val="003B4B1C"/>
    <w:rsid w:val="003B5A44"/>
    <w:rsid w:val="003B5E2A"/>
    <w:rsid w:val="003C719C"/>
    <w:rsid w:val="003D5659"/>
    <w:rsid w:val="003D5744"/>
    <w:rsid w:val="003E3FA4"/>
    <w:rsid w:val="003E4EE0"/>
    <w:rsid w:val="003F44A8"/>
    <w:rsid w:val="00400E6F"/>
    <w:rsid w:val="004159A3"/>
    <w:rsid w:val="00430C52"/>
    <w:rsid w:val="00431C25"/>
    <w:rsid w:val="00435FDC"/>
    <w:rsid w:val="0044012D"/>
    <w:rsid w:val="00441928"/>
    <w:rsid w:val="00454130"/>
    <w:rsid w:val="00454802"/>
    <w:rsid w:val="00454BFD"/>
    <w:rsid w:val="004855CF"/>
    <w:rsid w:val="00490B21"/>
    <w:rsid w:val="004932E2"/>
    <w:rsid w:val="00494A7A"/>
    <w:rsid w:val="00494E6A"/>
    <w:rsid w:val="004A3392"/>
    <w:rsid w:val="004C0CC0"/>
    <w:rsid w:val="004C60F6"/>
    <w:rsid w:val="004D2EEE"/>
    <w:rsid w:val="004D3E8A"/>
    <w:rsid w:val="00515BD8"/>
    <w:rsid w:val="005251BA"/>
    <w:rsid w:val="005555FA"/>
    <w:rsid w:val="00556AEF"/>
    <w:rsid w:val="00573395"/>
    <w:rsid w:val="0057519A"/>
    <w:rsid w:val="005851D6"/>
    <w:rsid w:val="005879A7"/>
    <w:rsid w:val="00590F26"/>
    <w:rsid w:val="00597417"/>
    <w:rsid w:val="005A79BE"/>
    <w:rsid w:val="005A7CBD"/>
    <w:rsid w:val="005E2E9D"/>
    <w:rsid w:val="005E4261"/>
    <w:rsid w:val="005F6539"/>
    <w:rsid w:val="00604EF6"/>
    <w:rsid w:val="00605962"/>
    <w:rsid w:val="0061189E"/>
    <w:rsid w:val="0062100C"/>
    <w:rsid w:val="006272D6"/>
    <w:rsid w:val="00653207"/>
    <w:rsid w:val="00662077"/>
    <w:rsid w:val="0067194A"/>
    <w:rsid w:val="00675DC9"/>
    <w:rsid w:val="00684C74"/>
    <w:rsid w:val="006A5C24"/>
    <w:rsid w:val="006A6992"/>
    <w:rsid w:val="006A760B"/>
    <w:rsid w:val="006B2BE0"/>
    <w:rsid w:val="006B4B40"/>
    <w:rsid w:val="006C033E"/>
    <w:rsid w:val="006C759F"/>
    <w:rsid w:val="006F3CE0"/>
    <w:rsid w:val="00703A19"/>
    <w:rsid w:val="007057BB"/>
    <w:rsid w:val="0071026F"/>
    <w:rsid w:val="00715914"/>
    <w:rsid w:val="00720BE1"/>
    <w:rsid w:val="007252C4"/>
    <w:rsid w:val="00727937"/>
    <w:rsid w:val="00742693"/>
    <w:rsid w:val="00746BB3"/>
    <w:rsid w:val="0075072A"/>
    <w:rsid w:val="00752309"/>
    <w:rsid w:val="00753703"/>
    <w:rsid w:val="007545B8"/>
    <w:rsid w:val="00756482"/>
    <w:rsid w:val="00777670"/>
    <w:rsid w:val="00783375"/>
    <w:rsid w:val="00796B35"/>
    <w:rsid w:val="007A662E"/>
    <w:rsid w:val="007B4AA2"/>
    <w:rsid w:val="007B6077"/>
    <w:rsid w:val="007E3D7D"/>
    <w:rsid w:val="007E3DCC"/>
    <w:rsid w:val="007F567A"/>
    <w:rsid w:val="00802D75"/>
    <w:rsid w:val="00803ED4"/>
    <w:rsid w:val="00813B6F"/>
    <w:rsid w:val="008256B3"/>
    <w:rsid w:val="00852279"/>
    <w:rsid w:val="00866F3B"/>
    <w:rsid w:val="00873A88"/>
    <w:rsid w:val="008A000F"/>
    <w:rsid w:val="008A1AFE"/>
    <w:rsid w:val="008B340D"/>
    <w:rsid w:val="008C2E0E"/>
    <w:rsid w:val="008D191D"/>
    <w:rsid w:val="008E7F5B"/>
    <w:rsid w:val="008F08A0"/>
    <w:rsid w:val="008F6439"/>
    <w:rsid w:val="00913F67"/>
    <w:rsid w:val="00917406"/>
    <w:rsid w:val="009316CD"/>
    <w:rsid w:val="009330E9"/>
    <w:rsid w:val="009339A7"/>
    <w:rsid w:val="009341E6"/>
    <w:rsid w:val="00956581"/>
    <w:rsid w:val="00957796"/>
    <w:rsid w:val="00967F20"/>
    <w:rsid w:val="00992161"/>
    <w:rsid w:val="009B7E6F"/>
    <w:rsid w:val="009C1F16"/>
    <w:rsid w:val="009C546C"/>
    <w:rsid w:val="009D2FC4"/>
    <w:rsid w:val="009E19E3"/>
    <w:rsid w:val="00A04960"/>
    <w:rsid w:val="00A15902"/>
    <w:rsid w:val="00A21922"/>
    <w:rsid w:val="00A331AC"/>
    <w:rsid w:val="00A5775A"/>
    <w:rsid w:val="00A65DD4"/>
    <w:rsid w:val="00A77E49"/>
    <w:rsid w:val="00A8410E"/>
    <w:rsid w:val="00AA6F60"/>
    <w:rsid w:val="00AB3A1E"/>
    <w:rsid w:val="00AB5704"/>
    <w:rsid w:val="00AC6EFA"/>
    <w:rsid w:val="00AE7503"/>
    <w:rsid w:val="00AF12E2"/>
    <w:rsid w:val="00AF35AD"/>
    <w:rsid w:val="00B21FA0"/>
    <w:rsid w:val="00B52CC9"/>
    <w:rsid w:val="00B91F0C"/>
    <w:rsid w:val="00BA7CD3"/>
    <w:rsid w:val="00BC46DE"/>
    <w:rsid w:val="00BE1752"/>
    <w:rsid w:val="00BF1C9E"/>
    <w:rsid w:val="00C06D86"/>
    <w:rsid w:val="00C161D0"/>
    <w:rsid w:val="00C35637"/>
    <w:rsid w:val="00C41E31"/>
    <w:rsid w:val="00C4202C"/>
    <w:rsid w:val="00C464CE"/>
    <w:rsid w:val="00C57757"/>
    <w:rsid w:val="00C67378"/>
    <w:rsid w:val="00C72D13"/>
    <w:rsid w:val="00CA536C"/>
    <w:rsid w:val="00CC5051"/>
    <w:rsid w:val="00CD37E4"/>
    <w:rsid w:val="00CE6674"/>
    <w:rsid w:val="00D05247"/>
    <w:rsid w:val="00D5113E"/>
    <w:rsid w:val="00D667DA"/>
    <w:rsid w:val="00D76179"/>
    <w:rsid w:val="00D77DB8"/>
    <w:rsid w:val="00D77FD0"/>
    <w:rsid w:val="00DB2354"/>
    <w:rsid w:val="00DC1829"/>
    <w:rsid w:val="00DC6D54"/>
    <w:rsid w:val="00DD34A5"/>
    <w:rsid w:val="00DE738F"/>
    <w:rsid w:val="00E13C24"/>
    <w:rsid w:val="00E234D1"/>
    <w:rsid w:val="00E750C3"/>
    <w:rsid w:val="00E84A2E"/>
    <w:rsid w:val="00E85FD8"/>
    <w:rsid w:val="00E87E63"/>
    <w:rsid w:val="00EB1BFB"/>
    <w:rsid w:val="00EB60BF"/>
    <w:rsid w:val="00EB6D4B"/>
    <w:rsid w:val="00EB7576"/>
    <w:rsid w:val="00ED70AF"/>
    <w:rsid w:val="00F31EBF"/>
    <w:rsid w:val="00F42AB4"/>
    <w:rsid w:val="00F81F2C"/>
    <w:rsid w:val="00F91961"/>
    <w:rsid w:val="00F93027"/>
    <w:rsid w:val="00F97635"/>
    <w:rsid w:val="00FA18C8"/>
    <w:rsid w:val="00FD79C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B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C2E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555FA"/>
    <w:rPr>
      <w:b/>
      <w:bCs/>
    </w:rPr>
  </w:style>
  <w:style w:type="paragraph" w:styleId="prastasistinklapis">
    <w:name w:val="Normal (Web)"/>
    <w:basedOn w:val="prastasis"/>
    <w:uiPriority w:val="99"/>
    <w:unhideWhenUsed/>
    <w:rsid w:val="005555FA"/>
    <w:pPr>
      <w:spacing w:after="150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FA18C8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DB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C2E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555FA"/>
    <w:rPr>
      <w:b/>
      <w:bCs/>
    </w:rPr>
  </w:style>
  <w:style w:type="paragraph" w:styleId="prastasistinklapis">
    <w:name w:val="Normal (Web)"/>
    <w:basedOn w:val="prastasis"/>
    <w:uiPriority w:val="99"/>
    <w:unhideWhenUsed/>
    <w:rsid w:val="005555FA"/>
    <w:pPr>
      <w:spacing w:after="150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FA18C8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DB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99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00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22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39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2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0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10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34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6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D067-30E5-4A34-9B7A-E85A7903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2020-07-15T06:19:00Z</cp:lastPrinted>
  <dcterms:created xsi:type="dcterms:W3CDTF">2020-07-31T07:27:00Z</dcterms:created>
  <dcterms:modified xsi:type="dcterms:W3CDTF">2020-07-31T07:27:00Z</dcterms:modified>
</cp:coreProperties>
</file>