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AD4" w14:textId="375211A3" w:rsidR="00A47A33" w:rsidRDefault="00C97695" w:rsidP="00C97695">
      <w:pPr>
        <w:jc w:val="center"/>
        <w:rPr>
          <w:b/>
          <w:sz w:val="24"/>
          <w:szCs w:val="24"/>
        </w:rPr>
      </w:pPr>
      <w:r w:rsidRPr="00C97695">
        <w:rPr>
          <w:b/>
          <w:sz w:val="24"/>
          <w:szCs w:val="24"/>
        </w:rPr>
        <w:t>DĖL ROKIŠKIO RAJONO SAVIVALDYBĖS BENDRUOMENĖS SVEIKATOS TARYBOS 202</w:t>
      </w:r>
      <w:r w:rsidR="00060691">
        <w:rPr>
          <w:b/>
          <w:sz w:val="24"/>
          <w:szCs w:val="24"/>
        </w:rPr>
        <w:t>3</w:t>
      </w:r>
      <w:r w:rsidRPr="00C97695">
        <w:rPr>
          <w:b/>
          <w:sz w:val="24"/>
          <w:szCs w:val="24"/>
        </w:rPr>
        <w:t xml:space="preserve"> M. VEIKLOS ATASKAITOS PATVIRTINIMO</w:t>
      </w:r>
    </w:p>
    <w:p w14:paraId="540C3AD5" w14:textId="77777777" w:rsidR="00C97695" w:rsidRPr="00C97695" w:rsidRDefault="00C97695" w:rsidP="00C97695">
      <w:pPr>
        <w:jc w:val="center"/>
        <w:rPr>
          <w:b/>
          <w:sz w:val="24"/>
          <w:szCs w:val="24"/>
          <w:lang w:val="lt-LT"/>
        </w:rPr>
      </w:pPr>
    </w:p>
    <w:p w14:paraId="540C3AD6" w14:textId="0BF5654F" w:rsidR="0004156E" w:rsidRPr="000D44FA" w:rsidRDefault="0004156E" w:rsidP="00992CC2">
      <w:pPr>
        <w:pStyle w:val="Default"/>
        <w:jc w:val="center"/>
      </w:pPr>
      <w:r w:rsidRPr="000D44FA">
        <w:t>20</w:t>
      </w:r>
      <w:r w:rsidR="0092642E" w:rsidRPr="000D44FA">
        <w:t>2</w:t>
      </w:r>
      <w:r w:rsidR="00060691">
        <w:t>4</w:t>
      </w:r>
      <w:r w:rsidRPr="000D44FA">
        <w:t xml:space="preserve"> m. </w:t>
      </w:r>
      <w:r w:rsidR="00E44302">
        <w:t>vasario 15</w:t>
      </w:r>
      <w:r w:rsidR="00927A7E" w:rsidRPr="000D44FA">
        <w:t xml:space="preserve"> </w:t>
      </w:r>
      <w:r w:rsidR="00A15EF1">
        <w:t>d. Nr. TS-</w:t>
      </w:r>
      <w:r w:rsidR="008B0658">
        <w:t>37</w:t>
      </w:r>
    </w:p>
    <w:p w14:paraId="540C3AD7" w14:textId="77777777" w:rsidR="0004156E" w:rsidRPr="000D44FA" w:rsidRDefault="0004156E" w:rsidP="008C2D0C">
      <w:pPr>
        <w:pStyle w:val="Default"/>
        <w:jc w:val="center"/>
      </w:pPr>
      <w:r w:rsidRPr="000D44FA">
        <w:t>Rokiškis</w:t>
      </w:r>
    </w:p>
    <w:p w14:paraId="540C3AD8" w14:textId="77777777" w:rsidR="0004156E" w:rsidRDefault="0004156E" w:rsidP="00992CC2">
      <w:pPr>
        <w:pStyle w:val="Default"/>
        <w:jc w:val="both"/>
      </w:pPr>
      <w:r w:rsidRPr="000D44FA">
        <w:tab/>
      </w:r>
    </w:p>
    <w:p w14:paraId="6E526E68" w14:textId="77777777" w:rsidR="00352FE7" w:rsidRPr="000D44FA" w:rsidRDefault="00352FE7" w:rsidP="00992CC2">
      <w:pPr>
        <w:pStyle w:val="Default"/>
        <w:jc w:val="both"/>
      </w:pPr>
    </w:p>
    <w:p w14:paraId="7B6A214B" w14:textId="6688A8C5" w:rsidR="00BA4E59" w:rsidRDefault="00BA4E59" w:rsidP="00BE7617">
      <w:pPr>
        <w:pStyle w:val="Default"/>
        <w:ind w:firstLine="851"/>
        <w:jc w:val="both"/>
      </w:pPr>
      <w:proofErr w:type="spellStart"/>
      <w:r w:rsidRPr="00BA4E59">
        <w:rPr>
          <w:lang w:val="en-AU"/>
        </w:rPr>
        <w:t>Vadovaudamasi</w:t>
      </w:r>
      <w:proofErr w:type="spellEnd"/>
      <w:r w:rsidRPr="00BA4E59">
        <w:rPr>
          <w:lang w:val="en-AU"/>
        </w:rPr>
        <w:t xml:space="preserve"> </w:t>
      </w:r>
      <w:r>
        <w:rPr>
          <w:lang w:val="en-AU"/>
        </w:rPr>
        <w:t>Rokiškio rajono</w:t>
      </w:r>
      <w:r w:rsidRPr="00BA4E59">
        <w:rPr>
          <w:lang w:val="en-AU"/>
        </w:rPr>
        <w:t xml:space="preserve"> savivaldybės </w:t>
      </w:r>
      <w:proofErr w:type="spellStart"/>
      <w:r w:rsidRPr="00BA4E59">
        <w:rPr>
          <w:lang w:val="en-AU"/>
        </w:rPr>
        <w:t>bendruomenės</w:t>
      </w:r>
      <w:proofErr w:type="spellEnd"/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sveikatos</w:t>
      </w:r>
      <w:proofErr w:type="spellEnd"/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tarybos</w:t>
      </w:r>
      <w:proofErr w:type="spellEnd"/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nuostatų</w:t>
      </w:r>
      <w:proofErr w:type="spellEnd"/>
      <w:r w:rsidRPr="00BA4E59">
        <w:rPr>
          <w:lang w:val="en-AU"/>
        </w:rPr>
        <w:t xml:space="preserve">, </w:t>
      </w:r>
      <w:proofErr w:type="spellStart"/>
      <w:r w:rsidRPr="00BA4E59">
        <w:rPr>
          <w:lang w:val="en-AU"/>
        </w:rPr>
        <w:t>patvirtintų</w:t>
      </w:r>
      <w:proofErr w:type="spellEnd"/>
      <w:r w:rsidRPr="00BA4E59">
        <w:rPr>
          <w:lang w:val="en-AU"/>
        </w:rPr>
        <w:t xml:space="preserve"> </w:t>
      </w:r>
      <w:r>
        <w:rPr>
          <w:lang w:val="en-AU"/>
        </w:rPr>
        <w:t>Rokiškio rajono</w:t>
      </w:r>
      <w:r w:rsidRPr="00BA4E59">
        <w:rPr>
          <w:lang w:val="en-AU"/>
        </w:rPr>
        <w:t xml:space="preserve"> savivaldybės </w:t>
      </w:r>
      <w:proofErr w:type="spellStart"/>
      <w:r w:rsidRPr="00BA4E59">
        <w:rPr>
          <w:lang w:val="en-AU"/>
        </w:rPr>
        <w:t>tarybos</w:t>
      </w:r>
      <w:proofErr w:type="spellEnd"/>
      <w:r w:rsidRPr="00BA4E59">
        <w:rPr>
          <w:lang w:val="en-AU"/>
        </w:rPr>
        <w:t xml:space="preserve"> 20</w:t>
      </w:r>
      <w:r>
        <w:rPr>
          <w:lang w:val="en-AU"/>
        </w:rPr>
        <w:t>21</w:t>
      </w:r>
      <w:r w:rsidRPr="00BA4E59">
        <w:rPr>
          <w:lang w:val="en-AU"/>
        </w:rPr>
        <w:t xml:space="preserve"> m. </w:t>
      </w:r>
      <w:proofErr w:type="spellStart"/>
      <w:r>
        <w:rPr>
          <w:lang w:val="en-AU"/>
        </w:rPr>
        <w:t>lapkričio</w:t>
      </w:r>
      <w:proofErr w:type="spellEnd"/>
      <w:r>
        <w:rPr>
          <w:lang w:val="en-AU"/>
        </w:rPr>
        <w:t xml:space="preserve"> </w:t>
      </w:r>
      <w:r w:rsidRPr="00BA4E59">
        <w:rPr>
          <w:lang w:val="en-AU"/>
        </w:rPr>
        <w:t>2</w:t>
      </w:r>
      <w:r>
        <w:rPr>
          <w:lang w:val="en-AU"/>
        </w:rPr>
        <w:t>6</w:t>
      </w:r>
      <w:r w:rsidRPr="00BA4E59">
        <w:rPr>
          <w:lang w:val="en-AU"/>
        </w:rPr>
        <w:t xml:space="preserve"> d. </w:t>
      </w:r>
      <w:proofErr w:type="spellStart"/>
      <w:r w:rsidRPr="00BA4E59">
        <w:rPr>
          <w:lang w:val="en-AU"/>
        </w:rPr>
        <w:t>sprendimu</w:t>
      </w:r>
      <w:proofErr w:type="spellEnd"/>
      <w:r w:rsidRPr="00BA4E59">
        <w:rPr>
          <w:lang w:val="en-AU"/>
        </w:rPr>
        <w:t xml:space="preserve"> Nr. T</w:t>
      </w:r>
      <w:r>
        <w:rPr>
          <w:lang w:val="en-AU"/>
        </w:rPr>
        <w:t>S</w:t>
      </w:r>
      <w:r w:rsidRPr="00BA4E59">
        <w:rPr>
          <w:lang w:val="en-AU"/>
        </w:rPr>
        <w:t>-</w:t>
      </w:r>
      <w:r>
        <w:rPr>
          <w:lang w:val="en-AU"/>
        </w:rPr>
        <w:t>221</w:t>
      </w:r>
      <w:r w:rsidRPr="00BA4E59">
        <w:rPr>
          <w:lang w:val="en-AU"/>
        </w:rPr>
        <w:t xml:space="preserve"> „</w:t>
      </w:r>
      <w:proofErr w:type="spellStart"/>
      <w:r w:rsidRPr="00BA4E59">
        <w:rPr>
          <w:lang w:val="en-AU"/>
        </w:rPr>
        <w:t>Dėl</w:t>
      </w:r>
      <w:proofErr w:type="spellEnd"/>
      <w:r w:rsidRPr="00BA4E59">
        <w:rPr>
          <w:lang w:val="en-AU"/>
        </w:rPr>
        <w:t xml:space="preserve"> </w:t>
      </w:r>
      <w:r>
        <w:rPr>
          <w:lang w:val="en-AU"/>
        </w:rPr>
        <w:t>Rokiškio rajono</w:t>
      </w:r>
      <w:r w:rsidRPr="00BA4E59">
        <w:rPr>
          <w:lang w:val="en-AU"/>
        </w:rPr>
        <w:t xml:space="preserve"> savivaldybės </w:t>
      </w:r>
      <w:proofErr w:type="spellStart"/>
      <w:r w:rsidRPr="00BA4E59">
        <w:rPr>
          <w:lang w:val="en-AU"/>
        </w:rPr>
        <w:t>bendruomenės</w:t>
      </w:r>
      <w:proofErr w:type="spellEnd"/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sveikatos</w:t>
      </w:r>
      <w:proofErr w:type="spellEnd"/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tarybos</w:t>
      </w:r>
      <w:proofErr w:type="spellEnd"/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nuostatų</w:t>
      </w:r>
      <w:proofErr w:type="spellEnd"/>
      <w:r w:rsidRPr="00BA4E59">
        <w:rPr>
          <w:lang w:val="en-AU"/>
        </w:rPr>
        <w:t xml:space="preserve"> </w:t>
      </w:r>
      <w:proofErr w:type="spellStart"/>
      <w:proofErr w:type="gramStart"/>
      <w:r w:rsidRPr="00BA4E59">
        <w:rPr>
          <w:lang w:val="en-AU"/>
        </w:rPr>
        <w:t>patvirtinimo</w:t>
      </w:r>
      <w:proofErr w:type="spellEnd"/>
      <w:r w:rsidRPr="00BA4E59">
        <w:rPr>
          <w:lang w:val="en-AU"/>
        </w:rPr>
        <w:t>“</w:t>
      </w:r>
      <w:proofErr w:type="gramEnd"/>
      <w:r w:rsidRPr="00BA4E59">
        <w:rPr>
          <w:lang w:val="en-AU"/>
        </w:rPr>
        <w:t>,</w:t>
      </w:r>
      <w:r w:rsidR="004C56B2">
        <w:rPr>
          <w:lang w:val="en-AU"/>
        </w:rPr>
        <w:t xml:space="preserve"> 29</w:t>
      </w:r>
      <w:r w:rsidRPr="00BA4E59">
        <w:rPr>
          <w:lang w:val="en-AU"/>
        </w:rPr>
        <w:t xml:space="preserve"> </w:t>
      </w:r>
      <w:proofErr w:type="spellStart"/>
      <w:r w:rsidRPr="00BA4E59">
        <w:rPr>
          <w:lang w:val="en-AU"/>
        </w:rPr>
        <w:t>p</w:t>
      </w:r>
      <w:r w:rsidR="004C56B2">
        <w:rPr>
          <w:lang w:val="en-AU"/>
        </w:rPr>
        <w:t>unktu</w:t>
      </w:r>
      <w:proofErr w:type="spellEnd"/>
      <w:r>
        <w:rPr>
          <w:lang w:val="en-AU"/>
        </w:rPr>
        <w:t>,</w:t>
      </w:r>
      <w:r w:rsidRPr="00BA4E59">
        <w:t xml:space="preserve"> </w:t>
      </w:r>
      <w:r w:rsidRPr="000D44FA">
        <w:t xml:space="preserve">Rokiškio rajono </w:t>
      </w:r>
      <w:r w:rsidR="00352FE7">
        <w:t xml:space="preserve">savivaldybės </w:t>
      </w:r>
      <w:r w:rsidRPr="000D44FA">
        <w:t>taryba n u s p r e n d ž i a:</w:t>
      </w:r>
    </w:p>
    <w:p w14:paraId="540C3ADA" w14:textId="7FECBF0D" w:rsidR="00EE38F0" w:rsidRDefault="00AC61AC" w:rsidP="00BE7617">
      <w:pPr>
        <w:pStyle w:val="Default"/>
        <w:ind w:firstLine="851"/>
        <w:jc w:val="both"/>
      </w:pPr>
      <w:r>
        <w:t xml:space="preserve">Patvirtinti </w:t>
      </w:r>
      <w:r w:rsidR="00EE38F0">
        <w:t>Rokiškio rajono savivaldybės bendruomenės sveikatos tarybos 202</w:t>
      </w:r>
      <w:r w:rsidR="008F2366">
        <w:t>3</w:t>
      </w:r>
      <w:r w:rsidR="00EE38F0">
        <w:t xml:space="preserve"> metų veiklos ataskait</w:t>
      </w:r>
      <w:r>
        <w:t>ą</w:t>
      </w:r>
      <w:r w:rsidR="00EE38F0">
        <w:t xml:space="preserve"> (pridedama). </w:t>
      </w:r>
    </w:p>
    <w:p w14:paraId="6A68B75C" w14:textId="45561138" w:rsidR="00D52AF0" w:rsidRPr="00D52AF0" w:rsidRDefault="00D52AF0" w:rsidP="00BE7617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D52AF0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212CAEA" w14:textId="4E4F3AA8" w:rsidR="00204631" w:rsidRDefault="00204631" w:rsidP="00D52AF0">
      <w:pPr>
        <w:pStyle w:val="Default"/>
        <w:ind w:left="284"/>
        <w:jc w:val="both"/>
      </w:pPr>
    </w:p>
    <w:p w14:paraId="540C3ADF" w14:textId="77777777" w:rsidR="004F3936" w:rsidRPr="000D44FA" w:rsidRDefault="004F3936" w:rsidP="008C2D0C">
      <w:pPr>
        <w:pStyle w:val="Default"/>
        <w:jc w:val="both"/>
      </w:pPr>
    </w:p>
    <w:p w14:paraId="540C3AE0" w14:textId="77777777" w:rsidR="009A6F8E" w:rsidRDefault="009A6F8E" w:rsidP="009A6F8E">
      <w:pPr>
        <w:pStyle w:val="Default"/>
        <w:jc w:val="both"/>
      </w:pPr>
    </w:p>
    <w:p w14:paraId="540C3AE1" w14:textId="77777777" w:rsidR="0019629A" w:rsidRPr="000D44FA" w:rsidRDefault="0019629A" w:rsidP="009A6F8E">
      <w:pPr>
        <w:pStyle w:val="Default"/>
        <w:jc w:val="both"/>
      </w:pPr>
    </w:p>
    <w:p w14:paraId="540C3AE2" w14:textId="77777777" w:rsidR="009A6F8E" w:rsidRPr="000D44FA" w:rsidRDefault="009A6F8E" w:rsidP="00992CC2">
      <w:pPr>
        <w:pStyle w:val="Default"/>
        <w:ind w:left="720"/>
        <w:jc w:val="both"/>
      </w:pPr>
    </w:p>
    <w:p w14:paraId="540C3AE3" w14:textId="77777777" w:rsidR="0004156E" w:rsidRPr="000D44FA" w:rsidRDefault="0004156E" w:rsidP="00992CC2">
      <w:pPr>
        <w:pStyle w:val="Default"/>
        <w:jc w:val="both"/>
      </w:pPr>
    </w:p>
    <w:p w14:paraId="540C3AE4" w14:textId="77777777" w:rsidR="0004156E" w:rsidRPr="000D44FA" w:rsidRDefault="0004156E" w:rsidP="00992CC2">
      <w:pPr>
        <w:pStyle w:val="Default"/>
      </w:pPr>
    </w:p>
    <w:p w14:paraId="540C3AE5" w14:textId="77777777" w:rsidR="0004156E" w:rsidRPr="000D44FA" w:rsidRDefault="0004156E" w:rsidP="00992CC2">
      <w:pPr>
        <w:pStyle w:val="Default"/>
      </w:pPr>
    </w:p>
    <w:p w14:paraId="540C3AE6" w14:textId="23BF6875" w:rsidR="0004156E" w:rsidRPr="000D44FA" w:rsidRDefault="0004156E" w:rsidP="00992CC2">
      <w:pPr>
        <w:pStyle w:val="Default"/>
      </w:pPr>
      <w:r w:rsidRPr="000D44FA">
        <w:t>Savivaldybės meras</w:t>
      </w:r>
      <w:r w:rsidRPr="000D44FA">
        <w:tab/>
      </w:r>
      <w:r w:rsidRPr="000D44FA">
        <w:tab/>
      </w:r>
      <w:r w:rsidRPr="000D44FA">
        <w:tab/>
      </w:r>
      <w:r w:rsidR="008B0658">
        <w:tab/>
      </w:r>
      <w:r w:rsidRPr="000D44FA">
        <w:tab/>
      </w:r>
      <w:r w:rsidRPr="000D44FA">
        <w:tab/>
      </w:r>
      <w:r w:rsidRPr="000D44FA">
        <w:tab/>
      </w:r>
      <w:r w:rsidRPr="000D44FA">
        <w:tab/>
        <w:t xml:space="preserve">Ramūnas </w:t>
      </w:r>
      <w:proofErr w:type="spellStart"/>
      <w:r w:rsidRPr="000D44FA">
        <w:t>Godeliauskas</w:t>
      </w:r>
      <w:proofErr w:type="spellEnd"/>
    </w:p>
    <w:p w14:paraId="540C3AE7" w14:textId="77777777" w:rsidR="0004156E" w:rsidRPr="000D44FA" w:rsidRDefault="0004156E" w:rsidP="00992CC2">
      <w:pPr>
        <w:pStyle w:val="Default"/>
      </w:pPr>
    </w:p>
    <w:p w14:paraId="540C3AE8" w14:textId="77777777" w:rsidR="0004156E" w:rsidRPr="000D44FA" w:rsidRDefault="0004156E" w:rsidP="00992CC2">
      <w:pPr>
        <w:pStyle w:val="Default"/>
      </w:pPr>
    </w:p>
    <w:p w14:paraId="540C3AE9" w14:textId="77777777" w:rsidR="0004156E" w:rsidRPr="000D44FA" w:rsidRDefault="0004156E" w:rsidP="00992CC2">
      <w:pPr>
        <w:pStyle w:val="Default"/>
      </w:pPr>
    </w:p>
    <w:p w14:paraId="540C3AEA" w14:textId="77777777" w:rsidR="0004156E" w:rsidRPr="000D44FA" w:rsidRDefault="0004156E" w:rsidP="00992CC2">
      <w:pPr>
        <w:pStyle w:val="Default"/>
      </w:pPr>
    </w:p>
    <w:p w14:paraId="540C3AEB" w14:textId="77777777" w:rsidR="0004156E" w:rsidRPr="000D44FA" w:rsidRDefault="0004156E" w:rsidP="00992CC2">
      <w:pPr>
        <w:pStyle w:val="Default"/>
      </w:pPr>
    </w:p>
    <w:p w14:paraId="540C3AEC" w14:textId="77777777" w:rsidR="0004156E" w:rsidRPr="000D44FA" w:rsidRDefault="0004156E" w:rsidP="00992CC2">
      <w:pPr>
        <w:pStyle w:val="Default"/>
      </w:pPr>
    </w:p>
    <w:p w14:paraId="540C3AED" w14:textId="77777777" w:rsidR="0004156E" w:rsidRPr="000D44FA" w:rsidRDefault="0004156E" w:rsidP="00992CC2">
      <w:pPr>
        <w:pStyle w:val="Default"/>
      </w:pPr>
    </w:p>
    <w:p w14:paraId="540C3AEE" w14:textId="77777777" w:rsidR="0004156E" w:rsidRPr="000D44FA" w:rsidRDefault="0004156E" w:rsidP="00992CC2">
      <w:pPr>
        <w:pStyle w:val="Default"/>
      </w:pPr>
    </w:p>
    <w:p w14:paraId="540C3AEF" w14:textId="77777777" w:rsidR="0004156E" w:rsidRPr="000D44FA" w:rsidRDefault="0004156E" w:rsidP="00992CC2">
      <w:pPr>
        <w:pStyle w:val="Default"/>
      </w:pPr>
    </w:p>
    <w:p w14:paraId="540C3AF0" w14:textId="77777777" w:rsidR="0004156E" w:rsidRPr="000D44FA" w:rsidRDefault="0004156E" w:rsidP="00992CC2">
      <w:pPr>
        <w:pStyle w:val="Default"/>
      </w:pPr>
    </w:p>
    <w:p w14:paraId="540C3AF1" w14:textId="77777777" w:rsidR="0004156E" w:rsidRPr="000D44FA" w:rsidRDefault="0004156E" w:rsidP="00992CC2">
      <w:pPr>
        <w:pStyle w:val="Default"/>
      </w:pPr>
    </w:p>
    <w:p w14:paraId="540C3AF3" w14:textId="77777777" w:rsidR="0004156E" w:rsidRDefault="0004156E" w:rsidP="00992CC2">
      <w:pPr>
        <w:pStyle w:val="Default"/>
      </w:pPr>
    </w:p>
    <w:p w14:paraId="065B657E" w14:textId="77777777" w:rsidR="000B7A1F" w:rsidRDefault="000B7A1F" w:rsidP="00992CC2">
      <w:pPr>
        <w:pStyle w:val="Default"/>
      </w:pPr>
    </w:p>
    <w:p w14:paraId="76F2A313" w14:textId="77777777" w:rsidR="000B7A1F" w:rsidRDefault="000B7A1F" w:rsidP="00992CC2">
      <w:pPr>
        <w:pStyle w:val="Default"/>
      </w:pPr>
    </w:p>
    <w:p w14:paraId="6B602E36" w14:textId="77777777" w:rsidR="00833EFA" w:rsidRDefault="00833EFA" w:rsidP="00992CC2">
      <w:pPr>
        <w:pStyle w:val="Default"/>
      </w:pPr>
    </w:p>
    <w:p w14:paraId="33F6850E" w14:textId="77777777" w:rsidR="00833EFA" w:rsidRDefault="00833EFA" w:rsidP="00992CC2">
      <w:pPr>
        <w:pStyle w:val="Default"/>
      </w:pPr>
    </w:p>
    <w:p w14:paraId="2B1F3CC0" w14:textId="77777777" w:rsidR="00833EFA" w:rsidRDefault="00833EFA" w:rsidP="00992CC2">
      <w:pPr>
        <w:pStyle w:val="Default"/>
      </w:pPr>
    </w:p>
    <w:p w14:paraId="54C57C00" w14:textId="77777777" w:rsidR="00833EFA" w:rsidRDefault="00833EFA" w:rsidP="00992CC2">
      <w:pPr>
        <w:pStyle w:val="Default"/>
      </w:pPr>
    </w:p>
    <w:p w14:paraId="3A9EED20" w14:textId="77777777" w:rsidR="00833EFA" w:rsidRDefault="00833EFA" w:rsidP="00992CC2">
      <w:pPr>
        <w:pStyle w:val="Default"/>
      </w:pPr>
    </w:p>
    <w:p w14:paraId="7C6BC2E3" w14:textId="77777777" w:rsidR="00833EFA" w:rsidRDefault="00833EFA" w:rsidP="00992CC2">
      <w:pPr>
        <w:pStyle w:val="Default"/>
      </w:pPr>
    </w:p>
    <w:p w14:paraId="0F6AD718" w14:textId="4D208AA8" w:rsidR="000B7A1F" w:rsidRDefault="000B7A1F" w:rsidP="00992CC2">
      <w:pPr>
        <w:pStyle w:val="Default"/>
      </w:pPr>
      <w:r>
        <w:t>Evelina Grėbliauskienė</w:t>
      </w:r>
    </w:p>
    <w:p w14:paraId="6CE64FFF" w14:textId="77777777" w:rsidR="008B0658" w:rsidRDefault="008B0658" w:rsidP="00992CC2">
      <w:pPr>
        <w:pStyle w:val="Default"/>
      </w:pPr>
    </w:p>
    <w:sectPr w:rsidR="008B0658" w:rsidSect="00BE5411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E7DC" w14:textId="77777777" w:rsidR="00BE5411" w:rsidRDefault="00BE5411">
      <w:r>
        <w:separator/>
      </w:r>
    </w:p>
  </w:endnote>
  <w:endnote w:type="continuationSeparator" w:id="0">
    <w:p w14:paraId="2968B1C9" w14:textId="77777777" w:rsidR="00BE5411" w:rsidRDefault="00BE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D067" w14:textId="77777777" w:rsidR="00BE5411" w:rsidRDefault="00BE5411">
      <w:r>
        <w:separator/>
      </w:r>
    </w:p>
  </w:footnote>
  <w:footnote w:type="continuationSeparator" w:id="0">
    <w:p w14:paraId="6A12CBF0" w14:textId="77777777" w:rsidR="00BE5411" w:rsidRDefault="00BE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3AFA" w14:textId="77777777" w:rsidR="007B0009" w:rsidRPr="00904D7D" w:rsidRDefault="00DF4F59" w:rsidP="008B0658">
    <w:pPr>
      <w:ind w:left="2880" w:firstLine="1373"/>
      <w:rPr>
        <w:b/>
        <w:sz w:val="24"/>
        <w:szCs w:val="24"/>
      </w:rPr>
    </w:pPr>
    <w:r>
      <w:rPr>
        <w:noProof/>
        <w:lang w:val="lt-LT"/>
      </w:rPr>
      <w:drawing>
        <wp:inline distT="0" distB="0" distL="0" distR="0" wp14:anchorId="540C3AFF" wp14:editId="540C3B00">
          <wp:extent cx="542290" cy="694690"/>
          <wp:effectExtent l="0" t="0" r="0" b="0"/>
          <wp:docPr id="1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C3AFB" w14:textId="77777777" w:rsidR="007B0009" w:rsidRPr="009F3D71" w:rsidRDefault="007B0009" w:rsidP="00701F81">
    <w:pPr>
      <w:jc w:val="center"/>
      <w:rPr>
        <w:sz w:val="18"/>
      </w:rPr>
    </w:pPr>
  </w:p>
  <w:p w14:paraId="540C3AFC" w14:textId="77777777" w:rsidR="007B0009" w:rsidRPr="009F3D71" w:rsidRDefault="007B0009" w:rsidP="00701F81">
    <w:pPr>
      <w:jc w:val="center"/>
      <w:rPr>
        <w:b/>
        <w:sz w:val="24"/>
        <w:szCs w:val="24"/>
      </w:rPr>
    </w:pPr>
    <w:r w:rsidRPr="009F3D71">
      <w:rPr>
        <w:b/>
        <w:sz w:val="24"/>
        <w:szCs w:val="24"/>
      </w:rPr>
      <w:t>ROKI</w:t>
    </w:r>
    <w:r w:rsidRPr="009F3D71">
      <w:rPr>
        <w:b/>
        <w:sz w:val="24"/>
        <w:szCs w:val="24"/>
        <w:lang w:val="lt-LT"/>
      </w:rPr>
      <w:t>Š</w:t>
    </w:r>
    <w:r w:rsidRPr="009F3D71">
      <w:rPr>
        <w:b/>
        <w:sz w:val="24"/>
        <w:szCs w:val="24"/>
      </w:rPr>
      <w:t>KIO RAJONO SAVIVALDYBĖS TARYBA</w:t>
    </w:r>
  </w:p>
  <w:p w14:paraId="540C3AFD" w14:textId="77777777" w:rsidR="007B0009" w:rsidRPr="009F3D71" w:rsidRDefault="007B0009" w:rsidP="00701F81">
    <w:pPr>
      <w:jc w:val="center"/>
      <w:rPr>
        <w:b/>
        <w:sz w:val="24"/>
        <w:szCs w:val="24"/>
      </w:rPr>
    </w:pPr>
  </w:p>
  <w:p w14:paraId="540C3AFE" w14:textId="77777777" w:rsidR="007B0009" w:rsidRPr="009F3D71" w:rsidRDefault="007B0009" w:rsidP="00981B4E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Pr="009F3D7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D1A"/>
    <w:multiLevelType w:val="hybridMultilevel"/>
    <w:tmpl w:val="1A2EA01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4F12"/>
    <w:multiLevelType w:val="hybridMultilevel"/>
    <w:tmpl w:val="20F82ACA"/>
    <w:lvl w:ilvl="0" w:tplc="22FA2F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C51CBE"/>
    <w:multiLevelType w:val="hybridMultilevel"/>
    <w:tmpl w:val="BDE8EE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45AAA"/>
    <w:multiLevelType w:val="hybridMultilevel"/>
    <w:tmpl w:val="92B0D648"/>
    <w:lvl w:ilvl="0" w:tplc="27508BE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8" w15:restartNumberingAfterBreak="0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805D22"/>
    <w:multiLevelType w:val="hybridMultilevel"/>
    <w:tmpl w:val="1A628D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775CF"/>
    <w:multiLevelType w:val="hybridMultilevel"/>
    <w:tmpl w:val="1DE897F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8" w15:restartNumberingAfterBreak="0">
    <w:nsid w:val="35801AEF"/>
    <w:multiLevelType w:val="hybridMultilevel"/>
    <w:tmpl w:val="2A4A9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A51273"/>
    <w:multiLevelType w:val="hybridMultilevel"/>
    <w:tmpl w:val="119E618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1795C74"/>
    <w:multiLevelType w:val="hybridMultilevel"/>
    <w:tmpl w:val="249CEBEE"/>
    <w:lvl w:ilvl="0" w:tplc="0427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7" w15:restartNumberingAfterBreak="0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3" w15:restartNumberingAfterBreak="0">
    <w:nsid w:val="722D7531"/>
    <w:multiLevelType w:val="hybridMultilevel"/>
    <w:tmpl w:val="FE3E4442"/>
    <w:lvl w:ilvl="0" w:tplc="EDDCA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1738893245">
    <w:abstractNumId w:val="36"/>
  </w:num>
  <w:num w:numId="2" w16cid:durableId="735519753">
    <w:abstractNumId w:val="11"/>
  </w:num>
  <w:num w:numId="3" w16cid:durableId="760831350">
    <w:abstractNumId w:val="9"/>
  </w:num>
  <w:num w:numId="4" w16cid:durableId="2086754268">
    <w:abstractNumId w:val="35"/>
  </w:num>
  <w:num w:numId="5" w16cid:durableId="2129815473">
    <w:abstractNumId w:val="37"/>
  </w:num>
  <w:num w:numId="6" w16cid:durableId="1924872026">
    <w:abstractNumId w:val="5"/>
  </w:num>
  <w:num w:numId="7" w16cid:durableId="242108919">
    <w:abstractNumId w:val="34"/>
  </w:num>
  <w:num w:numId="8" w16cid:durableId="1040596216">
    <w:abstractNumId w:val="29"/>
  </w:num>
  <w:num w:numId="9" w16cid:durableId="1797672448">
    <w:abstractNumId w:val="15"/>
  </w:num>
  <w:num w:numId="10" w16cid:durableId="292097239">
    <w:abstractNumId w:val="4"/>
  </w:num>
  <w:num w:numId="11" w16cid:durableId="628509831">
    <w:abstractNumId w:val="20"/>
  </w:num>
  <w:num w:numId="12" w16cid:durableId="1097797363">
    <w:abstractNumId w:val="32"/>
  </w:num>
  <w:num w:numId="13" w16cid:durableId="570848462">
    <w:abstractNumId w:val="23"/>
  </w:num>
  <w:num w:numId="14" w16cid:durableId="314190239">
    <w:abstractNumId w:val="28"/>
  </w:num>
  <w:num w:numId="15" w16cid:durableId="369191143">
    <w:abstractNumId w:val="10"/>
  </w:num>
  <w:num w:numId="16" w16cid:durableId="644316722">
    <w:abstractNumId w:val="31"/>
  </w:num>
  <w:num w:numId="17" w16cid:durableId="982541295">
    <w:abstractNumId w:val="19"/>
  </w:num>
  <w:num w:numId="18" w16cid:durableId="548765062">
    <w:abstractNumId w:val="14"/>
  </w:num>
  <w:num w:numId="19" w16cid:durableId="283775348">
    <w:abstractNumId w:val="8"/>
  </w:num>
  <w:num w:numId="20" w16cid:durableId="1498882469">
    <w:abstractNumId w:val="16"/>
  </w:num>
  <w:num w:numId="21" w16cid:durableId="1824931361">
    <w:abstractNumId w:val="27"/>
  </w:num>
  <w:num w:numId="22" w16cid:durableId="732433529">
    <w:abstractNumId w:val="6"/>
  </w:num>
  <w:num w:numId="23" w16cid:durableId="1059743252">
    <w:abstractNumId w:val="12"/>
  </w:num>
  <w:num w:numId="24" w16cid:durableId="361589122">
    <w:abstractNumId w:val="2"/>
  </w:num>
  <w:num w:numId="25" w16cid:durableId="1707563109">
    <w:abstractNumId w:val="22"/>
  </w:num>
  <w:num w:numId="26" w16cid:durableId="999652908">
    <w:abstractNumId w:val="25"/>
  </w:num>
  <w:num w:numId="27" w16cid:durableId="152987665">
    <w:abstractNumId w:val="24"/>
  </w:num>
  <w:num w:numId="28" w16cid:durableId="1897740234">
    <w:abstractNumId w:val="30"/>
  </w:num>
  <w:num w:numId="29" w16cid:durableId="568153537">
    <w:abstractNumId w:val="13"/>
  </w:num>
  <w:num w:numId="30" w16cid:durableId="720136107">
    <w:abstractNumId w:val="3"/>
  </w:num>
  <w:num w:numId="31" w16cid:durableId="808287559">
    <w:abstractNumId w:val="26"/>
  </w:num>
  <w:num w:numId="32" w16cid:durableId="1169520186">
    <w:abstractNumId w:val="21"/>
  </w:num>
  <w:num w:numId="33" w16cid:durableId="527455384">
    <w:abstractNumId w:val="18"/>
  </w:num>
  <w:num w:numId="34" w16cid:durableId="1456482651">
    <w:abstractNumId w:val="0"/>
  </w:num>
  <w:num w:numId="35" w16cid:durableId="252055799">
    <w:abstractNumId w:val="17"/>
  </w:num>
  <w:num w:numId="36" w16cid:durableId="598418004">
    <w:abstractNumId w:val="33"/>
  </w:num>
  <w:num w:numId="37" w16cid:durableId="592904306">
    <w:abstractNumId w:val="7"/>
  </w:num>
  <w:num w:numId="38" w16cid:durableId="106826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656B"/>
    <w:rsid w:val="0001297A"/>
    <w:rsid w:val="000131BD"/>
    <w:rsid w:val="00013D1B"/>
    <w:rsid w:val="00017936"/>
    <w:rsid w:val="000203A6"/>
    <w:rsid w:val="000204B3"/>
    <w:rsid w:val="00022715"/>
    <w:rsid w:val="00023F65"/>
    <w:rsid w:val="00024B55"/>
    <w:rsid w:val="000251C4"/>
    <w:rsid w:val="00031620"/>
    <w:rsid w:val="0004156E"/>
    <w:rsid w:val="00042D2F"/>
    <w:rsid w:val="00044663"/>
    <w:rsid w:val="00045E27"/>
    <w:rsid w:val="00053CDC"/>
    <w:rsid w:val="00057AC3"/>
    <w:rsid w:val="00060515"/>
    <w:rsid w:val="00060691"/>
    <w:rsid w:val="00066BAE"/>
    <w:rsid w:val="00066CEC"/>
    <w:rsid w:val="00072FB9"/>
    <w:rsid w:val="00073A1A"/>
    <w:rsid w:val="00081D7D"/>
    <w:rsid w:val="00087612"/>
    <w:rsid w:val="0009559D"/>
    <w:rsid w:val="0009608E"/>
    <w:rsid w:val="000968AB"/>
    <w:rsid w:val="00097D98"/>
    <w:rsid w:val="000A0A69"/>
    <w:rsid w:val="000A161E"/>
    <w:rsid w:val="000A2256"/>
    <w:rsid w:val="000A785A"/>
    <w:rsid w:val="000B4BD9"/>
    <w:rsid w:val="000B7A1F"/>
    <w:rsid w:val="000C0228"/>
    <w:rsid w:val="000C23CA"/>
    <w:rsid w:val="000C6128"/>
    <w:rsid w:val="000D44FA"/>
    <w:rsid w:val="000D4595"/>
    <w:rsid w:val="000D5DBA"/>
    <w:rsid w:val="000D6F91"/>
    <w:rsid w:val="000F0751"/>
    <w:rsid w:val="000F27CF"/>
    <w:rsid w:val="000F5F2C"/>
    <w:rsid w:val="00102D10"/>
    <w:rsid w:val="001059F4"/>
    <w:rsid w:val="001117FA"/>
    <w:rsid w:val="00113C20"/>
    <w:rsid w:val="00126EF1"/>
    <w:rsid w:val="0013254D"/>
    <w:rsid w:val="001405E9"/>
    <w:rsid w:val="001603E4"/>
    <w:rsid w:val="00160737"/>
    <w:rsid w:val="00163389"/>
    <w:rsid w:val="0016355B"/>
    <w:rsid w:val="001643BD"/>
    <w:rsid w:val="001654B9"/>
    <w:rsid w:val="00165566"/>
    <w:rsid w:val="001668ED"/>
    <w:rsid w:val="001758DC"/>
    <w:rsid w:val="00175BFC"/>
    <w:rsid w:val="00180966"/>
    <w:rsid w:val="0018140F"/>
    <w:rsid w:val="00184C33"/>
    <w:rsid w:val="00194B19"/>
    <w:rsid w:val="0019629A"/>
    <w:rsid w:val="001A310C"/>
    <w:rsid w:val="001A577C"/>
    <w:rsid w:val="001A77E9"/>
    <w:rsid w:val="001B0436"/>
    <w:rsid w:val="001C7F8B"/>
    <w:rsid w:val="001E755B"/>
    <w:rsid w:val="001F036C"/>
    <w:rsid w:val="00202F50"/>
    <w:rsid w:val="00203FF4"/>
    <w:rsid w:val="00204631"/>
    <w:rsid w:val="00206233"/>
    <w:rsid w:val="00211BE4"/>
    <w:rsid w:val="00230F47"/>
    <w:rsid w:val="00236186"/>
    <w:rsid w:val="00242C90"/>
    <w:rsid w:val="0024505F"/>
    <w:rsid w:val="0024677F"/>
    <w:rsid w:val="00250E23"/>
    <w:rsid w:val="00251D62"/>
    <w:rsid w:val="002536E4"/>
    <w:rsid w:val="00260D6E"/>
    <w:rsid w:val="00264BCC"/>
    <w:rsid w:val="00264C21"/>
    <w:rsid w:val="00265495"/>
    <w:rsid w:val="002730D9"/>
    <w:rsid w:val="00276897"/>
    <w:rsid w:val="0029181A"/>
    <w:rsid w:val="00292284"/>
    <w:rsid w:val="002930EA"/>
    <w:rsid w:val="0029410B"/>
    <w:rsid w:val="00297194"/>
    <w:rsid w:val="002B029D"/>
    <w:rsid w:val="002B0B8A"/>
    <w:rsid w:val="002B4067"/>
    <w:rsid w:val="002C0807"/>
    <w:rsid w:val="002C1A07"/>
    <w:rsid w:val="002C38B4"/>
    <w:rsid w:val="002C3B0A"/>
    <w:rsid w:val="002D109A"/>
    <w:rsid w:val="002D43D3"/>
    <w:rsid w:val="002D5969"/>
    <w:rsid w:val="002D702C"/>
    <w:rsid w:val="002E3135"/>
    <w:rsid w:val="002E4124"/>
    <w:rsid w:val="002F226C"/>
    <w:rsid w:val="002F3731"/>
    <w:rsid w:val="002F5ECB"/>
    <w:rsid w:val="002F6408"/>
    <w:rsid w:val="00300EEE"/>
    <w:rsid w:val="0030433E"/>
    <w:rsid w:val="00306FEE"/>
    <w:rsid w:val="00315B46"/>
    <w:rsid w:val="0031790D"/>
    <w:rsid w:val="003337C1"/>
    <w:rsid w:val="00335D71"/>
    <w:rsid w:val="00352FE7"/>
    <w:rsid w:val="0035650D"/>
    <w:rsid w:val="003637C3"/>
    <w:rsid w:val="00366E13"/>
    <w:rsid w:val="00381A6D"/>
    <w:rsid w:val="0038632E"/>
    <w:rsid w:val="00391EB8"/>
    <w:rsid w:val="00394BF3"/>
    <w:rsid w:val="003A2A97"/>
    <w:rsid w:val="003A2F5A"/>
    <w:rsid w:val="003A31C5"/>
    <w:rsid w:val="003A7111"/>
    <w:rsid w:val="003B7469"/>
    <w:rsid w:val="003D1084"/>
    <w:rsid w:val="003D5D5F"/>
    <w:rsid w:val="003E305E"/>
    <w:rsid w:val="003E7998"/>
    <w:rsid w:val="003F4883"/>
    <w:rsid w:val="003F56E3"/>
    <w:rsid w:val="003F6DF5"/>
    <w:rsid w:val="004045B3"/>
    <w:rsid w:val="00404B51"/>
    <w:rsid w:val="00405BE5"/>
    <w:rsid w:val="00406BB8"/>
    <w:rsid w:val="0041144A"/>
    <w:rsid w:val="00411F4D"/>
    <w:rsid w:val="004327F6"/>
    <w:rsid w:val="00432884"/>
    <w:rsid w:val="00433D51"/>
    <w:rsid w:val="00436860"/>
    <w:rsid w:val="0044232E"/>
    <w:rsid w:val="00442ECA"/>
    <w:rsid w:val="00443053"/>
    <w:rsid w:val="00446694"/>
    <w:rsid w:val="004539FC"/>
    <w:rsid w:val="00456328"/>
    <w:rsid w:val="0046016E"/>
    <w:rsid w:val="004644D5"/>
    <w:rsid w:val="00467BB9"/>
    <w:rsid w:val="004766FD"/>
    <w:rsid w:val="0047736F"/>
    <w:rsid w:val="00483B05"/>
    <w:rsid w:val="004855CF"/>
    <w:rsid w:val="00497EDE"/>
    <w:rsid w:val="004A4BCA"/>
    <w:rsid w:val="004A7C54"/>
    <w:rsid w:val="004B3522"/>
    <w:rsid w:val="004C475D"/>
    <w:rsid w:val="004C56B2"/>
    <w:rsid w:val="004E159F"/>
    <w:rsid w:val="004E4010"/>
    <w:rsid w:val="004F3936"/>
    <w:rsid w:val="005059FE"/>
    <w:rsid w:val="00510B14"/>
    <w:rsid w:val="00515FA3"/>
    <w:rsid w:val="005168A7"/>
    <w:rsid w:val="00526C7A"/>
    <w:rsid w:val="00535DCC"/>
    <w:rsid w:val="00542691"/>
    <w:rsid w:val="00550B60"/>
    <w:rsid w:val="0055189E"/>
    <w:rsid w:val="00565D98"/>
    <w:rsid w:val="005733EB"/>
    <w:rsid w:val="00580A23"/>
    <w:rsid w:val="00580B89"/>
    <w:rsid w:val="005822CC"/>
    <w:rsid w:val="0058277B"/>
    <w:rsid w:val="005909A8"/>
    <w:rsid w:val="00596ECB"/>
    <w:rsid w:val="00596F93"/>
    <w:rsid w:val="005B755C"/>
    <w:rsid w:val="005C3B79"/>
    <w:rsid w:val="005C74EF"/>
    <w:rsid w:val="005D0D4C"/>
    <w:rsid w:val="005D1148"/>
    <w:rsid w:val="005D11CD"/>
    <w:rsid w:val="005D174C"/>
    <w:rsid w:val="005D1F96"/>
    <w:rsid w:val="005D23AE"/>
    <w:rsid w:val="005D4172"/>
    <w:rsid w:val="005D6F82"/>
    <w:rsid w:val="005E2916"/>
    <w:rsid w:val="005E2D57"/>
    <w:rsid w:val="005E4261"/>
    <w:rsid w:val="005F3FEA"/>
    <w:rsid w:val="005F4386"/>
    <w:rsid w:val="00600229"/>
    <w:rsid w:val="0060482F"/>
    <w:rsid w:val="00610422"/>
    <w:rsid w:val="006202E5"/>
    <w:rsid w:val="006215C7"/>
    <w:rsid w:val="00627567"/>
    <w:rsid w:val="00633AF7"/>
    <w:rsid w:val="00642FF1"/>
    <w:rsid w:val="006445E9"/>
    <w:rsid w:val="006500A8"/>
    <w:rsid w:val="0065148F"/>
    <w:rsid w:val="00652AC2"/>
    <w:rsid w:val="006703F2"/>
    <w:rsid w:val="00670BE7"/>
    <w:rsid w:val="006717E5"/>
    <w:rsid w:val="00671A0A"/>
    <w:rsid w:val="006750EA"/>
    <w:rsid w:val="0067510C"/>
    <w:rsid w:val="00684F91"/>
    <w:rsid w:val="006900A9"/>
    <w:rsid w:val="006942A1"/>
    <w:rsid w:val="00696C55"/>
    <w:rsid w:val="00696CE5"/>
    <w:rsid w:val="006A25E9"/>
    <w:rsid w:val="006A526D"/>
    <w:rsid w:val="006A760B"/>
    <w:rsid w:val="006B38B6"/>
    <w:rsid w:val="006B543A"/>
    <w:rsid w:val="006C2F3B"/>
    <w:rsid w:val="006C70FA"/>
    <w:rsid w:val="006C76CB"/>
    <w:rsid w:val="006D375F"/>
    <w:rsid w:val="006D53FA"/>
    <w:rsid w:val="006D5BAC"/>
    <w:rsid w:val="006D5CC0"/>
    <w:rsid w:val="006E1BC2"/>
    <w:rsid w:val="006F7345"/>
    <w:rsid w:val="00701F81"/>
    <w:rsid w:val="00705FD0"/>
    <w:rsid w:val="007175EB"/>
    <w:rsid w:val="0072607A"/>
    <w:rsid w:val="00740C71"/>
    <w:rsid w:val="00740DD3"/>
    <w:rsid w:val="00744C0A"/>
    <w:rsid w:val="00744EED"/>
    <w:rsid w:val="00747CC5"/>
    <w:rsid w:val="007574B0"/>
    <w:rsid w:val="00767F7F"/>
    <w:rsid w:val="007726E3"/>
    <w:rsid w:val="00774D50"/>
    <w:rsid w:val="00774E45"/>
    <w:rsid w:val="007770D5"/>
    <w:rsid w:val="00783D70"/>
    <w:rsid w:val="00785226"/>
    <w:rsid w:val="0078561D"/>
    <w:rsid w:val="007901B1"/>
    <w:rsid w:val="00792E2E"/>
    <w:rsid w:val="0079660D"/>
    <w:rsid w:val="007A367C"/>
    <w:rsid w:val="007A773A"/>
    <w:rsid w:val="007B0009"/>
    <w:rsid w:val="007B6D54"/>
    <w:rsid w:val="007B7E6D"/>
    <w:rsid w:val="007C2516"/>
    <w:rsid w:val="007C2D32"/>
    <w:rsid w:val="007C46C4"/>
    <w:rsid w:val="007C58DF"/>
    <w:rsid w:val="007C5E61"/>
    <w:rsid w:val="007D5581"/>
    <w:rsid w:val="007D63F8"/>
    <w:rsid w:val="007E045D"/>
    <w:rsid w:val="007E14B1"/>
    <w:rsid w:val="007E2F9A"/>
    <w:rsid w:val="007E46B3"/>
    <w:rsid w:val="007E7826"/>
    <w:rsid w:val="007F002F"/>
    <w:rsid w:val="007F1AEE"/>
    <w:rsid w:val="007F4E97"/>
    <w:rsid w:val="0080498A"/>
    <w:rsid w:val="00815749"/>
    <w:rsid w:val="00820A18"/>
    <w:rsid w:val="008217FB"/>
    <w:rsid w:val="00825164"/>
    <w:rsid w:val="008307CA"/>
    <w:rsid w:val="0083155E"/>
    <w:rsid w:val="00833EFA"/>
    <w:rsid w:val="008521C6"/>
    <w:rsid w:val="008574D4"/>
    <w:rsid w:val="00857985"/>
    <w:rsid w:val="0086299D"/>
    <w:rsid w:val="0087050F"/>
    <w:rsid w:val="00875835"/>
    <w:rsid w:val="00876EEB"/>
    <w:rsid w:val="00881480"/>
    <w:rsid w:val="00883862"/>
    <w:rsid w:val="008972F5"/>
    <w:rsid w:val="008974D4"/>
    <w:rsid w:val="008A31E8"/>
    <w:rsid w:val="008A51CF"/>
    <w:rsid w:val="008A7CA8"/>
    <w:rsid w:val="008B0658"/>
    <w:rsid w:val="008B0CB4"/>
    <w:rsid w:val="008B1E5E"/>
    <w:rsid w:val="008C2C53"/>
    <w:rsid w:val="008C2D0C"/>
    <w:rsid w:val="008D0450"/>
    <w:rsid w:val="008D1BE5"/>
    <w:rsid w:val="008D726D"/>
    <w:rsid w:val="008E1BF1"/>
    <w:rsid w:val="008E3956"/>
    <w:rsid w:val="008E7EAE"/>
    <w:rsid w:val="008F227C"/>
    <w:rsid w:val="008F2366"/>
    <w:rsid w:val="008F5FF0"/>
    <w:rsid w:val="008F6439"/>
    <w:rsid w:val="008F7B25"/>
    <w:rsid w:val="00904D7D"/>
    <w:rsid w:val="00907EBB"/>
    <w:rsid w:val="009107B2"/>
    <w:rsid w:val="00912019"/>
    <w:rsid w:val="00912EE0"/>
    <w:rsid w:val="00923576"/>
    <w:rsid w:val="0092642E"/>
    <w:rsid w:val="00927A7E"/>
    <w:rsid w:val="009339A7"/>
    <w:rsid w:val="0093656D"/>
    <w:rsid w:val="00937E48"/>
    <w:rsid w:val="009413C6"/>
    <w:rsid w:val="00941FE4"/>
    <w:rsid w:val="0094349D"/>
    <w:rsid w:val="00944963"/>
    <w:rsid w:val="009676CF"/>
    <w:rsid w:val="0097604F"/>
    <w:rsid w:val="00976869"/>
    <w:rsid w:val="009774C8"/>
    <w:rsid w:val="009807DE"/>
    <w:rsid w:val="00981B4E"/>
    <w:rsid w:val="00981F20"/>
    <w:rsid w:val="00984F22"/>
    <w:rsid w:val="00987FC5"/>
    <w:rsid w:val="00992CC2"/>
    <w:rsid w:val="00996FC2"/>
    <w:rsid w:val="009A0A66"/>
    <w:rsid w:val="009A6CF9"/>
    <w:rsid w:val="009A6F8E"/>
    <w:rsid w:val="009A71EC"/>
    <w:rsid w:val="009B3815"/>
    <w:rsid w:val="009B4098"/>
    <w:rsid w:val="009B6CEC"/>
    <w:rsid w:val="009B7E5C"/>
    <w:rsid w:val="009C1F16"/>
    <w:rsid w:val="009C55CF"/>
    <w:rsid w:val="009C5CE4"/>
    <w:rsid w:val="009D5647"/>
    <w:rsid w:val="009D5716"/>
    <w:rsid w:val="009F07FD"/>
    <w:rsid w:val="009F3D71"/>
    <w:rsid w:val="009F409E"/>
    <w:rsid w:val="00A04AF3"/>
    <w:rsid w:val="00A04D3F"/>
    <w:rsid w:val="00A13FE6"/>
    <w:rsid w:val="00A15284"/>
    <w:rsid w:val="00A15EF1"/>
    <w:rsid w:val="00A17B37"/>
    <w:rsid w:val="00A20284"/>
    <w:rsid w:val="00A2075B"/>
    <w:rsid w:val="00A21EB9"/>
    <w:rsid w:val="00A30E7C"/>
    <w:rsid w:val="00A344AD"/>
    <w:rsid w:val="00A3718A"/>
    <w:rsid w:val="00A42370"/>
    <w:rsid w:val="00A436B3"/>
    <w:rsid w:val="00A4538B"/>
    <w:rsid w:val="00A456E4"/>
    <w:rsid w:val="00A47A33"/>
    <w:rsid w:val="00A51B98"/>
    <w:rsid w:val="00A55325"/>
    <w:rsid w:val="00A56684"/>
    <w:rsid w:val="00A60459"/>
    <w:rsid w:val="00A611B7"/>
    <w:rsid w:val="00A66730"/>
    <w:rsid w:val="00A67AC7"/>
    <w:rsid w:val="00A72151"/>
    <w:rsid w:val="00A75B76"/>
    <w:rsid w:val="00A80C89"/>
    <w:rsid w:val="00A81023"/>
    <w:rsid w:val="00A86E72"/>
    <w:rsid w:val="00A911B7"/>
    <w:rsid w:val="00A924A7"/>
    <w:rsid w:val="00AA5C07"/>
    <w:rsid w:val="00AA7B86"/>
    <w:rsid w:val="00AB4225"/>
    <w:rsid w:val="00AC0B3E"/>
    <w:rsid w:val="00AC361D"/>
    <w:rsid w:val="00AC56A1"/>
    <w:rsid w:val="00AC61AC"/>
    <w:rsid w:val="00AC6C65"/>
    <w:rsid w:val="00AD17E7"/>
    <w:rsid w:val="00AD32D0"/>
    <w:rsid w:val="00AF1D59"/>
    <w:rsid w:val="00AF28EE"/>
    <w:rsid w:val="00B019F2"/>
    <w:rsid w:val="00B06DAA"/>
    <w:rsid w:val="00B16FED"/>
    <w:rsid w:val="00B35F50"/>
    <w:rsid w:val="00B365EF"/>
    <w:rsid w:val="00B42503"/>
    <w:rsid w:val="00B43E77"/>
    <w:rsid w:val="00B50182"/>
    <w:rsid w:val="00B50C49"/>
    <w:rsid w:val="00B51AB1"/>
    <w:rsid w:val="00B53D36"/>
    <w:rsid w:val="00B5657B"/>
    <w:rsid w:val="00B62C26"/>
    <w:rsid w:val="00B670F4"/>
    <w:rsid w:val="00B70F48"/>
    <w:rsid w:val="00B71509"/>
    <w:rsid w:val="00B726F9"/>
    <w:rsid w:val="00B72DED"/>
    <w:rsid w:val="00B75188"/>
    <w:rsid w:val="00B75C3C"/>
    <w:rsid w:val="00B765DA"/>
    <w:rsid w:val="00B81433"/>
    <w:rsid w:val="00B835CC"/>
    <w:rsid w:val="00B8692E"/>
    <w:rsid w:val="00B95200"/>
    <w:rsid w:val="00BA1057"/>
    <w:rsid w:val="00BA4E59"/>
    <w:rsid w:val="00BC43B2"/>
    <w:rsid w:val="00BD5713"/>
    <w:rsid w:val="00BE1188"/>
    <w:rsid w:val="00BE5411"/>
    <w:rsid w:val="00BE75F4"/>
    <w:rsid w:val="00BE7617"/>
    <w:rsid w:val="00BE79F2"/>
    <w:rsid w:val="00BF1E5D"/>
    <w:rsid w:val="00C00E1F"/>
    <w:rsid w:val="00C00F0F"/>
    <w:rsid w:val="00C078FC"/>
    <w:rsid w:val="00C1065C"/>
    <w:rsid w:val="00C115D1"/>
    <w:rsid w:val="00C17899"/>
    <w:rsid w:val="00C37CBD"/>
    <w:rsid w:val="00C45A70"/>
    <w:rsid w:val="00C470D7"/>
    <w:rsid w:val="00C5590A"/>
    <w:rsid w:val="00C727B2"/>
    <w:rsid w:val="00C73B5A"/>
    <w:rsid w:val="00C74249"/>
    <w:rsid w:val="00C8115F"/>
    <w:rsid w:val="00C81F7B"/>
    <w:rsid w:val="00C909F5"/>
    <w:rsid w:val="00C924DA"/>
    <w:rsid w:val="00C97695"/>
    <w:rsid w:val="00CA536C"/>
    <w:rsid w:val="00CB48CB"/>
    <w:rsid w:val="00CD0179"/>
    <w:rsid w:val="00CD348C"/>
    <w:rsid w:val="00CD7E24"/>
    <w:rsid w:val="00CE4FB3"/>
    <w:rsid w:val="00CE57B2"/>
    <w:rsid w:val="00CE683E"/>
    <w:rsid w:val="00CE7C00"/>
    <w:rsid w:val="00CF10DE"/>
    <w:rsid w:val="00CF1FCE"/>
    <w:rsid w:val="00CF5FBD"/>
    <w:rsid w:val="00CF65D6"/>
    <w:rsid w:val="00D1123A"/>
    <w:rsid w:val="00D27F55"/>
    <w:rsid w:val="00D27FF3"/>
    <w:rsid w:val="00D3262B"/>
    <w:rsid w:val="00D41F8A"/>
    <w:rsid w:val="00D4601B"/>
    <w:rsid w:val="00D50B19"/>
    <w:rsid w:val="00D52AF0"/>
    <w:rsid w:val="00D54EF7"/>
    <w:rsid w:val="00D60717"/>
    <w:rsid w:val="00D618ED"/>
    <w:rsid w:val="00D67284"/>
    <w:rsid w:val="00D75323"/>
    <w:rsid w:val="00D808F4"/>
    <w:rsid w:val="00D81726"/>
    <w:rsid w:val="00D8399C"/>
    <w:rsid w:val="00D96613"/>
    <w:rsid w:val="00DA1F4E"/>
    <w:rsid w:val="00DA5C7F"/>
    <w:rsid w:val="00DA639D"/>
    <w:rsid w:val="00DA7146"/>
    <w:rsid w:val="00DC0646"/>
    <w:rsid w:val="00DC2228"/>
    <w:rsid w:val="00DC32D6"/>
    <w:rsid w:val="00DC6194"/>
    <w:rsid w:val="00DC6670"/>
    <w:rsid w:val="00DD3CBF"/>
    <w:rsid w:val="00DE4169"/>
    <w:rsid w:val="00DE738F"/>
    <w:rsid w:val="00DF301E"/>
    <w:rsid w:val="00DF4F59"/>
    <w:rsid w:val="00E001ED"/>
    <w:rsid w:val="00E00631"/>
    <w:rsid w:val="00E0102F"/>
    <w:rsid w:val="00E11001"/>
    <w:rsid w:val="00E119E6"/>
    <w:rsid w:val="00E1726F"/>
    <w:rsid w:val="00E255D9"/>
    <w:rsid w:val="00E3722E"/>
    <w:rsid w:val="00E40491"/>
    <w:rsid w:val="00E44302"/>
    <w:rsid w:val="00E57B5D"/>
    <w:rsid w:val="00E57BDA"/>
    <w:rsid w:val="00E64D28"/>
    <w:rsid w:val="00E653A4"/>
    <w:rsid w:val="00E70D44"/>
    <w:rsid w:val="00E73FAE"/>
    <w:rsid w:val="00E750C3"/>
    <w:rsid w:val="00E8461C"/>
    <w:rsid w:val="00E84743"/>
    <w:rsid w:val="00E87D4E"/>
    <w:rsid w:val="00E91D01"/>
    <w:rsid w:val="00E92FF8"/>
    <w:rsid w:val="00EA0A7F"/>
    <w:rsid w:val="00EA22CB"/>
    <w:rsid w:val="00EA68FE"/>
    <w:rsid w:val="00EB0072"/>
    <w:rsid w:val="00EB1BFB"/>
    <w:rsid w:val="00EB62A2"/>
    <w:rsid w:val="00EB7845"/>
    <w:rsid w:val="00ED2D72"/>
    <w:rsid w:val="00EE15C0"/>
    <w:rsid w:val="00EE38F0"/>
    <w:rsid w:val="00EE4CFB"/>
    <w:rsid w:val="00EF24F3"/>
    <w:rsid w:val="00EF3F98"/>
    <w:rsid w:val="00EF7425"/>
    <w:rsid w:val="00EF7991"/>
    <w:rsid w:val="00F02E8E"/>
    <w:rsid w:val="00F05E39"/>
    <w:rsid w:val="00F12538"/>
    <w:rsid w:val="00F1389A"/>
    <w:rsid w:val="00F16A5B"/>
    <w:rsid w:val="00F405E2"/>
    <w:rsid w:val="00F40884"/>
    <w:rsid w:val="00F40B2A"/>
    <w:rsid w:val="00F40F89"/>
    <w:rsid w:val="00F47BA8"/>
    <w:rsid w:val="00F60B54"/>
    <w:rsid w:val="00F708DB"/>
    <w:rsid w:val="00F74EA0"/>
    <w:rsid w:val="00F7622D"/>
    <w:rsid w:val="00F8117D"/>
    <w:rsid w:val="00F826EF"/>
    <w:rsid w:val="00F85267"/>
    <w:rsid w:val="00F86B88"/>
    <w:rsid w:val="00F86C3F"/>
    <w:rsid w:val="00F92577"/>
    <w:rsid w:val="00F95202"/>
    <w:rsid w:val="00F95DE0"/>
    <w:rsid w:val="00FA10BA"/>
    <w:rsid w:val="00FA1858"/>
    <w:rsid w:val="00FA654D"/>
    <w:rsid w:val="00FB73E8"/>
    <w:rsid w:val="00FC1461"/>
    <w:rsid w:val="00FC16ED"/>
    <w:rsid w:val="00FC41BD"/>
    <w:rsid w:val="00FD6D04"/>
    <w:rsid w:val="00FE7459"/>
    <w:rsid w:val="00FF01D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C3AD4"/>
  <w15:docId w15:val="{34E218D0-68A5-494F-BDA0-CE3A003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05D9B"/>
    <w:rPr>
      <w:rFonts w:ascii="Cambria" w:eastAsia="Times New Roman" w:hAnsi="Cambria" w:cs="Times New Roman"/>
      <w:b/>
      <w:bCs/>
      <w:kern w:val="32"/>
      <w:sz w:val="32"/>
      <w:szCs w:val="32"/>
      <w:lang w:val="en-AU" w:eastAsia="lt-LT"/>
    </w:rPr>
  </w:style>
  <w:style w:type="character" w:customStyle="1" w:styleId="Antrat2Diagrama">
    <w:name w:val="Antraštė 2 Diagrama"/>
    <w:link w:val="Antrat2"/>
    <w:uiPriority w:val="9"/>
    <w:semiHidden/>
    <w:rsid w:val="00705D9B"/>
    <w:rPr>
      <w:rFonts w:ascii="Cambria" w:eastAsia="Times New Roman" w:hAnsi="Cambria" w:cs="Times New Roman"/>
      <w:b/>
      <w:bCs/>
      <w:i/>
      <w:iCs/>
      <w:sz w:val="28"/>
      <w:szCs w:val="28"/>
      <w:lang w:val="en-AU" w:eastAsia="lt-LT"/>
    </w:rPr>
  </w:style>
  <w:style w:type="character" w:customStyle="1" w:styleId="Antrat3Diagrama">
    <w:name w:val="Antraštė 3 Diagrama"/>
    <w:link w:val="Antrat3"/>
    <w:uiPriority w:val="9"/>
    <w:semiHidden/>
    <w:rsid w:val="00705D9B"/>
    <w:rPr>
      <w:rFonts w:ascii="Cambria" w:eastAsia="Times New Roman" w:hAnsi="Cambria" w:cs="Times New Roman"/>
      <w:b/>
      <w:bCs/>
      <w:sz w:val="26"/>
      <w:szCs w:val="26"/>
      <w:lang w:val="en-AU" w:eastAsia="lt-LT"/>
    </w:rPr>
  </w:style>
  <w:style w:type="character" w:customStyle="1" w:styleId="Antrat4Diagrama">
    <w:name w:val="Antraštė 4 Diagrama"/>
    <w:link w:val="Antrat4"/>
    <w:uiPriority w:val="9"/>
    <w:semiHidden/>
    <w:rsid w:val="00705D9B"/>
    <w:rPr>
      <w:rFonts w:ascii="Calibri" w:eastAsia="Times New Roman" w:hAnsi="Calibri" w:cs="Times New Roman"/>
      <w:b/>
      <w:bCs/>
      <w:sz w:val="28"/>
      <w:szCs w:val="28"/>
      <w:lang w:val="en-AU" w:eastAsia="lt-LT"/>
    </w:rPr>
  </w:style>
  <w:style w:type="character" w:customStyle="1" w:styleId="Antrat5Diagrama">
    <w:name w:val="Antraštė 5 Diagrama"/>
    <w:link w:val="Antrat5"/>
    <w:uiPriority w:val="9"/>
    <w:semiHidden/>
    <w:rsid w:val="00705D9B"/>
    <w:rPr>
      <w:rFonts w:ascii="Calibri" w:eastAsia="Times New Roman" w:hAnsi="Calibri" w:cs="Times New Roman"/>
      <w:b/>
      <w:bCs/>
      <w:i/>
      <w:iCs/>
      <w:sz w:val="26"/>
      <w:szCs w:val="2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85267"/>
    <w:rPr>
      <w:rFonts w:cs="Times New Roman"/>
      <w:lang w:val="en-AU" w:eastAsia="x-none"/>
    </w:rPr>
  </w:style>
  <w:style w:type="paragraph" w:styleId="Porat">
    <w:name w:val="footer"/>
    <w:basedOn w:val="prastasis"/>
    <w:link w:val="Porat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F85267"/>
    <w:rPr>
      <w:rFonts w:cs="Times New Roman"/>
      <w:lang w:val="en-AU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F40B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05D9B"/>
    <w:rPr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F40B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705D9B"/>
    <w:rPr>
      <w:lang w:val="en-AU" w:eastAsia="lt-LT"/>
    </w:rPr>
  </w:style>
  <w:style w:type="paragraph" w:styleId="Pavadinimas">
    <w:name w:val="Title"/>
    <w:basedOn w:val="prastasis"/>
    <w:link w:val="PavadinimasDiagrama"/>
    <w:uiPriority w:val="10"/>
    <w:qFormat/>
    <w:rsid w:val="00F40B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10"/>
    <w:rsid w:val="00705D9B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40B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705D9B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F40B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705D9B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D63F8"/>
    <w:rPr>
      <w:rFonts w:ascii="Tahoma" w:hAnsi="Tahoma" w:cs="Tahoma"/>
      <w:sz w:val="16"/>
      <w:szCs w:val="16"/>
      <w:lang w:val="en-AU" w:eastAsia="x-none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rsid w:val="00550B60"/>
    <w:rPr>
      <w:rFonts w:cs="Times New Roman"/>
    </w:rPr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prastasis"/>
    <w:uiPriority w:val="34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Spacing1">
    <w:name w:val="No Spacing1"/>
    <w:uiPriority w:val="1"/>
    <w:qFormat/>
    <w:rsid w:val="00740DD3"/>
    <w:rPr>
      <w:rFonts w:ascii="Calibri" w:hAnsi="Calibri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locked/>
    <w:rsid w:val="00F85267"/>
    <w:rPr>
      <w:rFonts w:ascii="Courier New" w:hAnsi="Courier New" w:cs="Times New Roman"/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rsid w:val="00F85267"/>
    <w:pPr>
      <w:widowControl w:val="0"/>
      <w:wordWrap w:val="0"/>
      <w:jc w:val="both"/>
    </w:pPr>
    <w:rPr>
      <w:kern w:val="2"/>
      <w:lang w:val="lt-LT"/>
    </w:rPr>
  </w:style>
  <w:style w:type="paragraph" w:styleId="Turinys2">
    <w:name w:val="toc 2"/>
    <w:basedOn w:val="prastasis"/>
    <w:next w:val="prastasis"/>
    <w:autoRedefine/>
    <w:uiPriority w:val="39"/>
    <w:rsid w:val="00F85267"/>
    <w:pPr>
      <w:tabs>
        <w:tab w:val="right" w:leader="dot" w:pos="10336"/>
      </w:tabs>
      <w:spacing w:after="100"/>
      <w:ind w:left="567"/>
    </w:pPr>
    <w:rPr>
      <w:noProof/>
      <w:sz w:val="24"/>
      <w:szCs w:val="24"/>
      <w:lang w:val="en-US" w:eastAsia="en-US"/>
    </w:rPr>
  </w:style>
  <w:style w:type="paragraph" w:customStyle="1" w:styleId="TOCHeading1">
    <w:name w:val="TOC Heading1"/>
    <w:basedOn w:val="prastasis"/>
    <w:next w:val="prastasis"/>
    <w:uiPriority w:val="39"/>
    <w:qFormat/>
    <w:rsid w:val="00F85267"/>
    <w:pPr>
      <w:keepLines/>
      <w:spacing w:line="256" w:lineRule="auto"/>
    </w:pPr>
    <w:rPr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F85267"/>
    <w:rPr>
      <w:rFonts w:cs="Times New Roman"/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C81F7B"/>
    <w:rPr>
      <w:rFonts w:ascii="Calibri" w:eastAsia="Times New Roman" w:hAnsi="Calibri" w:cs="Times New Roman"/>
      <w:lang w:val="x-none" w:eastAsia="en-US"/>
    </w:rPr>
  </w:style>
  <w:style w:type="character" w:styleId="Puslapioinaosnuoroda">
    <w:name w:val="footnote reference"/>
    <w:uiPriority w:val="99"/>
    <w:unhideWhenUsed/>
    <w:rsid w:val="00C81F7B"/>
    <w:rPr>
      <w:rFonts w:cs="Times New Roman"/>
      <w:vertAlign w:val="superscript"/>
    </w:rPr>
  </w:style>
  <w:style w:type="table" w:customStyle="1" w:styleId="Lentelstinklelis1">
    <w:name w:val="Lentelės tinklelis1"/>
    <w:basedOn w:val="prastojilentel"/>
    <w:next w:val="Lentelstinklelis"/>
    <w:rsid w:val="0000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2016-02-01T09:49:00Z</cp:lastPrinted>
  <dcterms:created xsi:type="dcterms:W3CDTF">2024-02-19T07:29:00Z</dcterms:created>
  <dcterms:modified xsi:type="dcterms:W3CDTF">2024-02-19T07:33:00Z</dcterms:modified>
</cp:coreProperties>
</file>