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430928AC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 xml:space="preserve">ROKIŠKIO </w:t>
      </w:r>
      <w:r w:rsidR="000C16BD">
        <w:rPr>
          <w:b/>
          <w:sz w:val="24"/>
          <w:szCs w:val="24"/>
          <w:lang w:val="lt-LT"/>
        </w:rPr>
        <w:t>L</w:t>
      </w:r>
      <w:r w:rsidR="00C6274E">
        <w:rPr>
          <w:b/>
          <w:sz w:val="24"/>
          <w:szCs w:val="24"/>
          <w:lang w:val="lt-LT"/>
        </w:rPr>
        <w:t>O</w:t>
      </w:r>
      <w:r w:rsidR="000C16BD">
        <w:rPr>
          <w:b/>
          <w:sz w:val="24"/>
          <w:szCs w:val="24"/>
          <w:lang w:val="lt-LT"/>
        </w:rPr>
        <w:t>PŠELIO-DARŽELIO ,,</w:t>
      </w:r>
      <w:r w:rsidR="00AF3EB2">
        <w:rPr>
          <w:b/>
          <w:sz w:val="24"/>
          <w:szCs w:val="24"/>
          <w:lang w:val="lt-LT"/>
        </w:rPr>
        <w:t>PUMPURĖLIS</w:t>
      </w:r>
      <w:r w:rsidR="000C16BD">
        <w:rPr>
          <w:b/>
          <w:sz w:val="24"/>
          <w:szCs w:val="24"/>
          <w:lang w:val="lt-LT"/>
        </w:rPr>
        <w:t>“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30870BFA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</w:t>
      </w:r>
      <w:r w:rsidR="000C16BD">
        <w:rPr>
          <w:sz w:val="24"/>
          <w:szCs w:val="24"/>
          <w:lang w:val="lt-LT"/>
        </w:rPr>
        <w:t xml:space="preserve">vo </w:t>
      </w:r>
      <w:r w:rsidR="00AF3EB2">
        <w:rPr>
          <w:sz w:val="24"/>
          <w:szCs w:val="24"/>
          <w:lang w:val="lt-LT"/>
        </w:rPr>
        <w:t>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C445A2">
        <w:rPr>
          <w:sz w:val="24"/>
          <w:szCs w:val="24"/>
          <w:lang w:val="lt-LT"/>
        </w:rPr>
        <w:t>63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7C97AC96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817EC3">
        <w:rPr>
          <w:sz w:val="24"/>
          <w:szCs w:val="24"/>
          <w:lang w:val="lt-LT"/>
        </w:rPr>
        <w:t>2024 m. kovo</w:t>
      </w:r>
      <w:r w:rsidR="00817EC3" w:rsidRPr="00817EC3">
        <w:rPr>
          <w:sz w:val="24"/>
          <w:szCs w:val="24"/>
          <w:lang w:val="lt-LT"/>
        </w:rPr>
        <w:t xml:space="preserve"> 4 </w:t>
      </w:r>
      <w:r w:rsidRPr="00817EC3">
        <w:rPr>
          <w:sz w:val="24"/>
          <w:szCs w:val="24"/>
          <w:lang w:val="lt-LT"/>
        </w:rPr>
        <w:t xml:space="preserve">d. </w:t>
      </w:r>
      <w:r>
        <w:rPr>
          <w:sz w:val="24"/>
          <w:szCs w:val="24"/>
          <w:lang w:val="lt-LT"/>
        </w:rPr>
        <w:t>potvarkį Nr.</w:t>
      </w:r>
      <w:r w:rsidRPr="00245589">
        <w:rPr>
          <w:sz w:val="24"/>
          <w:szCs w:val="24"/>
          <w:lang w:val="lt-LT"/>
        </w:rPr>
        <w:t xml:space="preserve"> MV-</w:t>
      </w:r>
      <w:r w:rsidR="00817EC3">
        <w:rPr>
          <w:sz w:val="24"/>
          <w:szCs w:val="24"/>
          <w:lang w:val="lt-LT"/>
        </w:rPr>
        <w:t>111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teikimo patvirtinti Rokiškio </w:t>
      </w:r>
      <w:r w:rsidR="00AF3EB2">
        <w:rPr>
          <w:sz w:val="24"/>
          <w:szCs w:val="24"/>
          <w:lang w:val="lt-LT"/>
        </w:rPr>
        <w:t xml:space="preserve">lopšelio-darželio ,,Pumpurėlis“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6EC53C10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>kio lopšelio-darželio ,,</w:t>
      </w:r>
      <w:r w:rsidR="00AF3EB2">
        <w:rPr>
          <w:sz w:val="24"/>
          <w:szCs w:val="24"/>
          <w:lang w:val="lt-LT"/>
        </w:rPr>
        <w:t>Pumpurėlis“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2307F23" w14:textId="35BEAB7A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</w:t>
      </w:r>
      <w:r w:rsidR="000C16BD">
        <w:rPr>
          <w:sz w:val="24"/>
          <w:szCs w:val="24"/>
          <w:lang w:val="lt-LT"/>
        </w:rPr>
        <w:t xml:space="preserve"> lopšelio-darželio ,,</w:t>
      </w:r>
      <w:r w:rsidR="00AF3EB2">
        <w:rPr>
          <w:sz w:val="24"/>
          <w:szCs w:val="24"/>
          <w:lang w:val="lt-LT"/>
        </w:rPr>
        <w:t>Pumpurėlis</w:t>
      </w:r>
      <w:r w:rsidR="000C16BD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79A57CF3" w14:textId="2E209A32" w:rsidR="003D6F7E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Pripažinti netekusiais galios Rokiškio </w:t>
      </w:r>
      <w:r w:rsidR="000C16BD">
        <w:rPr>
          <w:sz w:val="24"/>
          <w:szCs w:val="24"/>
          <w:lang w:val="lt-LT"/>
        </w:rPr>
        <w:t>lopšelio-darželio ,,</w:t>
      </w:r>
      <w:r w:rsidR="00AF3EB2">
        <w:rPr>
          <w:sz w:val="24"/>
          <w:szCs w:val="24"/>
          <w:lang w:val="lt-LT"/>
        </w:rPr>
        <w:t>Pumpurėlis</w:t>
      </w:r>
      <w:r w:rsidR="000C16BD">
        <w:rPr>
          <w:sz w:val="24"/>
          <w:szCs w:val="24"/>
          <w:lang w:val="lt-LT"/>
        </w:rPr>
        <w:t>“</w:t>
      </w:r>
      <w:r w:rsidR="00261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nuostatus, patvirtintus Rokiškio rajon</w:t>
      </w:r>
      <w:r w:rsidR="00492D60">
        <w:rPr>
          <w:sz w:val="24"/>
          <w:szCs w:val="24"/>
          <w:lang w:val="lt-LT"/>
        </w:rPr>
        <w:t>o savivaldybės tarybos 202</w:t>
      </w:r>
      <w:r w:rsidR="000C16BD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</w:t>
      </w:r>
      <w:r w:rsidR="000C16BD">
        <w:rPr>
          <w:sz w:val="24"/>
          <w:szCs w:val="24"/>
          <w:lang w:val="lt-LT"/>
        </w:rPr>
        <w:t>lapkričio 27</w:t>
      </w:r>
      <w:r>
        <w:rPr>
          <w:sz w:val="24"/>
          <w:szCs w:val="24"/>
          <w:lang w:val="lt-LT"/>
        </w:rPr>
        <w:t xml:space="preserve"> d. sprendim</w:t>
      </w:r>
      <w:r w:rsidR="00492D60">
        <w:rPr>
          <w:sz w:val="24"/>
          <w:szCs w:val="24"/>
          <w:lang w:val="lt-LT"/>
        </w:rPr>
        <w:t>o Nr. TS-</w:t>
      </w:r>
      <w:r w:rsidR="000C16BD">
        <w:rPr>
          <w:sz w:val="24"/>
          <w:szCs w:val="24"/>
          <w:lang w:val="lt-LT"/>
        </w:rPr>
        <w:t>289</w:t>
      </w:r>
      <w:r>
        <w:rPr>
          <w:sz w:val="24"/>
          <w:szCs w:val="24"/>
          <w:lang w:val="lt-LT"/>
        </w:rPr>
        <w:t xml:space="preserve"> „Dėl Rokiškio </w:t>
      </w:r>
      <w:r w:rsidR="00C6274E">
        <w:rPr>
          <w:sz w:val="24"/>
          <w:szCs w:val="24"/>
          <w:lang w:val="lt-LT"/>
        </w:rPr>
        <w:t>rajono savivaldybės lopšelių-darželių ir mokyklos-darželio ,,Ąžuoliukas“ nuostatų patvirtinimo</w:t>
      </w:r>
      <w:r>
        <w:rPr>
          <w:sz w:val="24"/>
          <w:szCs w:val="24"/>
          <w:lang w:val="lt-LT"/>
        </w:rPr>
        <w:t>“</w:t>
      </w:r>
      <w:r w:rsidR="00310BB5">
        <w:rPr>
          <w:sz w:val="24"/>
          <w:szCs w:val="24"/>
          <w:lang w:val="lt-LT"/>
        </w:rPr>
        <w:t xml:space="preserve"> </w:t>
      </w:r>
      <w:r w:rsidR="00C6274E">
        <w:rPr>
          <w:sz w:val="24"/>
          <w:szCs w:val="24"/>
          <w:lang w:val="lt-LT"/>
        </w:rPr>
        <w:t>1.</w:t>
      </w:r>
      <w:r w:rsidR="00AF3EB2">
        <w:rPr>
          <w:sz w:val="24"/>
          <w:szCs w:val="24"/>
          <w:lang w:val="lt-LT"/>
        </w:rPr>
        <w:t>1</w:t>
      </w:r>
      <w:r w:rsidR="00C6274E">
        <w:rPr>
          <w:sz w:val="24"/>
          <w:szCs w:val="24"/>
          <w:lang w:val="lt-LT"/>
        </w:rPr>
        <w:t xml:space="preserve"> pa</w:t>
      </w:r>
      <w:r w:rsidR="00B40659">
        <w:rPr>
          <w:sz w:val="24"/>
          <w:szCs w:val="24"/>
          <w:lang w:val="lt-LT"/>
        </w:rPr>
        <w:t>p</w:t>
      </w:r>
      <w:r w:rsidR="00310BB5">
        <w:rPr>
          <w:sz w:val="24"/>
          <w:szCs w:val="24"/>
          <w:lang w:val="lt-LT"/>
        </w:rPr>
        <w:t>unk</w:t>
      </w:r>
      <w:r w:rsidR="00C6274E">
        <w:rPr>
          <w:sz w:val="24"/>
          <w:szCs w:val="24"/>
          <w:lang w:val="lt-LT"/>
        </w:rPr>
        <w:t>čiu</w:t>
      </w:r>
      <w:r w:rsidR="00B40659">
        <w:rPr>
          <w:sz w:val="24"/>
          <w:szCs w:val="24"/>
          <w:lang w:val="lt-LT"/>
        </w:rPr>
        <w:t>, nuo šio sprendimo 1</w:t>
      </w:r>
      <w:r>
        <w:rPr>
          <w:sz w:val="24"/>
          <w:szCs w:val="24"/>
          <w:lang w:val="lt-LT"/>
        </w:rPr>
        <w:t xml:space="preserve"> punkte nurodytų Rokiškio </w:t>
      </w:r>
      <w:r w:rsidR="00AF3EB2">
        <w:rPr>
          <w:sz w:val="24"/>
          <w:szCs w:val="24"/>
          <w:lang w:val="lt-LT"/>
        </w:rPr>
        <w:t xml:space="preserve">lopšelio-darželio ,,Pumpurėlis“ </w:t>
      </w:r>
      <w:r>
        <w:rPr>
          <w:sz w:val="24"/>
          <w:szCs w:val="24"/>
          <w:lang w:val="lt-LT"/>
        </w:rPr>
        <w:t>nuostatų</w:t>
      </w:r>
      <w:r w:rsidRPr="002E3E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6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7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158532" w14:textId="64104ED7" w:rsidR="006A2DAF" w:rsidRPr="0081465B" w:rsidRDefault="006A2DAF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0AD7ECC" w14:textId="7AE6392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2CE8CB9F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D86182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720573" w14:textId="77777777" w:rsidR="00AF61B4" w:rsidRPr="0081465B" w:rsidRDefault="00AF61B4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EBDE466" w14:textId="55F02BCB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7419BFA0" w:rsidR="00066845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76495D84" w14:textId="77777777" w:rsidR="00F6223B" w:rsidRDefault="00F6223B" w:rsidP="00D276B0">
      <w:pPr>
        <w:jc w:val="both"/>
        <w:rPr>
          <w:sz w:val="24"/>
          <w:szCs w:val="24"/>
          <w:lang w:val="lt-LT"/>
        </w:rPr>
      </w:pPr>
    </w:p>
    <w:sectPr w:rsidR="00F6223B" w:rsidSect="00461D97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48D0" w14:textId="77777777" w:rsidR="00461D97" w:rsidRDefault="00461D97">
      <w:r>
        <w:separator/>
      </w:r>
    </w:p>
  </w:endnote>
  <w:endnote w:type="continuationSeparator" w:id="0">
    <w:p w14:paraId="79A5338C" w14:textId="77777777" w:rsidR="00461D97" w:rsidRDefault="004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ADA4" w14:textId="77777777" w:rsidR="00461D97" w:rsidRDefault="00461D97">
      <w:r>
        <w:separator/>
      </w:r>
    </w:p>
  </w:footnote>
  <w:footnote w:type="continuationSeparator" w:id="0">
    <w:p w14:paraId="0C4A66AA" w14:textId="77777777" w:rsidR="00461D97" w:rsidRDefault="0046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6DF04CF7" w:rsidR="00EB1BFB" w:rsidRPr="00F26541" w:rsidRDefault="00EB1BFB" w:rsidP="00F6223B">
    <w:pPr>
      <w:ind w:left="360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7457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16BD"/>
    <w:rsid w:val="000C5017"/>
    <w:rsid w:val="000D4E10"/>
    <w:rsid w:val="000D575F"/>
    <w:rsid w:val="000D5DBA"/>
    <w:rsid w:val="000E068F"/>
    <w:rsid w:val="000E2409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01BA1"/>
    <w:rsid w:val="003040F8"/>
    <w:rsid w:val="00310715"/>
    <w:rsid w:val="00310BB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114C1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1D97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A1"/>
    <w:rsid w:val="0067194A"/>
    <w:rsid w:val="00683E33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17EC3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3D85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D2"/>
    <w:rsid w:val="00A63D8F"/>
    <w:rsid w:val="00A63E8C"/>
    <w:rsid w:val="00A66164"/>
    <w:rsid w:val="00A66E6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3EB2"/>
    <w:rsid w:val="00AF4E00"/>
    <w:rsid w:val="00AF61B4"/>
    <w:rsid w:val="00B0275C"/>
    <w:rsid w:val="00B103CD"/>
    <w:rsid w:val="00B21FA0"/>
    <w:rsid w:val="00B24BE8"/>
    <w:rsid w:val="00B25EA9"/>
    <w:rsid w:val="00B30C26"/>
    <w:rsid w:val="00B34D79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5432"/>
    <w:rsid w:val="00B97B2C"/>
    <w:rsid w:val="00BA054F"/>
    <w:rsid w:val="00BB0AEE"/>
    <w:rsid w:val="00BB3C1D"/>
    <w:rsid w:val="00BB4416"/>
    <w:rsid w:val="00BB5448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5A2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0F08"/>
    <w:rsid w:val="00D51281"/>
    <w:rsid w:val="00D52720"/>
    <w:rsid w:val="00D65E62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23B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2024-03-28T12:44:00Z</dcterms:created>
  <dcterms:modified xsi:type="dcterms:W3CDTF">2024-03-28T12:45:00Z</dcterms:modified>
</cp:coreProperties>
</file>