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574815AE"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D80C1B">
        <w:rPr>
          <w:sz w:val="24"/>
          <w:szCs w:val="24"/>
          <w:lang w:val="lt-LT"/>
        </w:rPr>
        <w:t>130</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0D1FA281" w:rsidR="00BA6E68" w:rsidRPr="00860A09" w:rsidRDefault="00D51B37" w:rsidP="00D80C1B">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933826" w:rsidRPr="00933826">
        <w:rPr>
          <w:color w:val="000000"/>
          <w:sz w:val="24"/>
          <w:szCs w:val="24"/>
          <w:lang w:val="lt-LT"/>
        </w:rPr>
        <w:t>(</w:t>
      </w:r>
      <w:r w:rsidR="00933826" w:rsidRPr="00933826">
        <w:rPr>
          <w:i/>
          <w:iCs/>
          <w:color w:val="000000"/>
          <w:sz w:val="24"/>
          <w:szCs w:val="24"/>
          <w:lang w:val="lt-LT"/>
        </w:rPr>
        <w:t>duomenys neskelbiami</w:t>
      </w:r>
      <w:r w:rsidR="00933826" w:rsidRPr="00933826">
        <w:rPr>
          <w:color w:val="000000"/>
          <w:sz w:val="24"/>
          <w:szCs w:val="24"/>
          <w:lang w:val="lt-LT"/>
        </w:rPr>
        <w:t>)</w:t>
      </w:r>
      <w:r w:rsidR="00964EB7" w:rsidRPr="00933826">
        <w:rPr>
          <w:b/>
          <w:sz w:val="24"/>
          <w:szCs w:val="24"/>
          <w:lang w:val="lt-LT"/>
        </w:rPr>
        <w:t>,</w:t>
      </w:r>
      <w:r w:rsidR="00964EB7" w:rsidRPr="00525188">
        <w:rPr>
          <w:b/>
          <w:sz w:val="24"/>
          <w:szCs w:val="24"/>
          <w:lang w:val="lt-LT"/>
        </w:rPr>
        <w:t xml:space="preserve"> </w:t>
      </w:r>
      <w:r w:rsidR="00525188">
        <w:rPr>
          <w:sz w:val="24"/>
          <w:szCs w:val="24"/>
          <w:lang w:val="lt-LT"/>
        </w:rPr>
        <w:t xml:space="preserve"> </w:t>
      </w:r>
      <w:r w:rsidR="0012200F">
        <w:rPr>
          <w:sz w:val="24"/>
          <w:szCs w:val="24"/>
          <w:lang w:val="lt-LT"/>
        </w:rPr>
        <w:t xml:space="preserve">deklaruota </w:t>
      </w:r>
      <w:r w:rsidR="00525188">
        <w:rPr>
          <w:sz w:val="24"/>
          <w:szCs w:val="24"/>
          <w:lang w:val="lt-LT"/>
        </w:rPr>
        <w:t>gyv</w:t>
      </w:r>
      <w:r w:rsidR="008A1F1D">
        <w:rPr>
          <w:sz w:val="24"/>
          <w:szCs w:val="24"/>
          <w:lang w:val="lt-LT"/>
        </w:rPr>
        <w:t>.</w:t>
      </w:r>
      <w:r w:rsidR="00AB05C4">
        <w:rPr>
          <w:sz w:val="24"/>
          <w:szCs w:val="24"/>
          <w:lang w:val="lt-LT"/>
        </w:rPr>
        <w:t xml:space="preserve"> </w:t>
      </w:r>
      <w:r w:rsidR="0012200F">
        <w:rPr>
          <w:sz w:val="24"/>
          <w:szCs w:val="24"/>
          <w:lang w:val="lt-LT"/>
        </w:rPr>
        <w:t xml:space="preserve">vieta </w:t>
      </w:r>
      <w:bookmarkStart w:id="0" w:name="_Hlk164266860"/>
      <w:r w:rsidR="00933826" w:rsidRPr="00933826">
        <w:rPr>
          <w:color w:val="000000"/>
          <w:sz w:val="24"/>
          <w:szCs w:val="24"/>
          <w:lang w:val="lt-LT"/>
        </w:rPr>
        <w:t>(</w:t>
      </w:r>
      <w:r w:rsidR="00933826" w:rsidRPr="00933826">
        <w:rPr>
          <w:i/>
          <w:iCs/>
          <w:color w:val="000000"/>
          <w:sz w:val="24"/>
          <w:szCs w:val="24"/>
          <w:lang w:val="lt-LT"/>
        </w:rPr>
        <w:t>duomenys neskelbiami</w:t>
      </w:r>
      <w:r w:rsidR="00933826" w:rsidRPr="00933826">
        <w:rPr>
          <w:color w:val="000000"/>
          <w:sz w:val="24"/>
          <w:szCs w:val="24"/>
          <w:lang w:val="lt-LT"/>
        </w:rPr>
        <w:t>)</w:t>
      </w:r>
      <w:r w:rsidR="00964EB7" w:rsidRPr="00933826">
        <w:rPr>
          <w:sz w:val="24"/>
          <w:szCs w:val="24"/>
          <w:lang w:val="lt-LT"/>
        </w:rPr>
        <w:t>,</w:t>
      </w:r>
      <w:r w:rsidR="00683AC5">
        <w:rPr>
          <w:sz w:val="24"/>
          <w:szCs w:val="24"/>
          <w:lang w:val="lt-LT"/>
        </w:rPr>
        <w:t xml:space="preserve"> </w:t>
      </w:r>
      <w:bookmarkEnd w:id="0"/>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684681B3" w:rsidR="008C2BDE" w:rsidRPr="008C2BDE" w:rsidRDefault="00CF0E09" w:rsidP="00D80C1B">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0,1436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 xml:space="preserve">žemės sklypo, kadastro Nr.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173E7A" w:rsidRPr="00933826">
        <w:rPr>
          <w:sz w:val="24"/>
          <w:szCs w:val="24"/>
          <w:lang w:val="lt-LT"/>
        </w:rPr>
        <w:t>,</w:t>
      </w:r>
      <w:r w:rsidR="00173E7A">
        <w:rPr>
          <w:sz w:val="24"/>
          <w:szCs w:val="24"/>
          <w:lang w:val="lt-LT"/>
        </w:rPr>
        <w:t xml:space="preserve"> </w:t>
      </w:r>
      <w:r w:rsidR="008C2BDE" w:rsidRPr="008C2BDE">
        <w:rPr>
          <w:sz w:val="24"/>
          <w:lang w:val="lt-LT"/>
        </w:rPr>
        <w:t>(unikalus Nr</w:t>
      </w:r>
      <w:r w:rsidR="00173E7A">
        <w:rPr>
          <w:sz w:val="24"/>
          <w:lang w:val="lt-LT"/>
        </w:rPr>
        <w:t xml:space="preserve">.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A91063">
        <w:rPr>
          <w:bCs/>
          <w:sz w:val="24"/>
          <w:lang w:val="lt-LT"/>
        </w:rPr>
        <w:t>Mikėno</w:t>
      </w:r>
      <w:r w:rsidR="008C2BDE" w:rsidRPr="008C2BDE">
        <w:rPr>
          <w:bCs/>
          <w:sz w:val="24"/>
          <w:lang w:val="lt-LT"/>
        </w:rPr>
        <w:t xml:space="preserve"> g.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8C2BDE" w:rsidRPr="008C2BDE">
        <w:rPr>
          <w:bCs/>
          <w:sz w:val="24"/>
          <w:lang w:val="lt-LT"/>
        </w:rPr>
        <w:t>, 0,</w:t>
      </w:r>
      <w:r w:rsidR="00A91063">
        <w:rPr>
          <w:bCs/>
          <w:sz w:val="24"/>
          <w:lang w:val="lt-LT"/>
        </w:rPr>
        <w:t>0</w:t>
      </w:r>
      <w:r w:rsidR="00420212">
        <w:rPr>
          <w:bCs/>
          <w:sz w:val="24"/>
          <w:lang w:val="lt-LT"/>
        </w:rPr>
        <w:t>632</w:t>
      </w:r>
      <w:r w:rsidR="008C2BDE" w:rsidRPr="008C2BDE">
        <w:rPr>
          <w:bCs/>
          <w:sz w:val="24"/>
          <w:lang w:val="lt-LT"/>
        </w:rPr>
        <w:t xml:space="preserve"> ha dalį.</w:t>
      </w:r>
      <w:r w:rsidR="008C2BDE" w:rsidRPr="008C2BDE">
        <w:rPr>
          <w:b/>
          <w:sz w:val="24"/>
          <w:lang w:val="lt-LT"/>
        </w:rPr>
        <w:t xml:space="preserve"> </w:t>
      </w:r>
    </w:p>
    <w:p w14:paraId="44CC0DE3" w14:textId="5C512290" w:rsidR="00CF0E09" w:rsidRPr="006923DA" w:rsidRDefault="00CF0E09" w:rsidP="00D80C1B">
      <w:pPr>
        <w:ind w:firstLine="851"/>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BF7D3F">
        <w:rPr>
          <w:rFonts w:eastAsia="Calibri"/>
          <w:b/>
          <w:bCs/>
          <w:sz w:val="24"/>
          <w:szCs w:val="24"/>
          <w:lang w:val="lt-LT"/>
        </w:rPr>
        <w:t>7</w:t>
      </w:r>
      <w:r w:rsidRPr="00CF0E09">
        <w:rPr>
          <w:rFonts w:eastAsia="Calibri"/>
          <w:b/>
          <w:sz w:val="24"/>
          <w:szCs w:val="24"/>
          <w:lang w:val="lt-LT"/>
        </w:rPr>
        <w:t xml:space="preserve"> (</w:t>
      </w:r>
      <w:r w:rsidR="00BF7D3F">
        <w:rPr>
          <w:rFonts w:eastAsia="Calibri"/>
          <w:b/>
          <w:sz w:val="24"/>
          <w:szCs w:val="24"/>
          <w:lang w:val="lt-LT"/>
        </w:rPr>
        <w:t>septyneriems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72780771" w:rsidR="00EF032D" w:rsidRDefault="001B32F9" w:rsidP="00D80C1B">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BF7D3F">
        <w:rPr>
          <w:sz w:val="24"/>
          <w:szCs w:val="24"/>
          <w:lang w:val="lt-LT"/>
        </w:rPr>
        <w:t>vienbučių ir dvibučių gyvenamųjų pastatų</w:t>
      </w:r>
      <w:r w:rsidR="00946D51">
        <w:rPr>
          <w:sz w:val="24"/>
          <w:szCs w:val="24"/>
          <w:lang w:val="lt-LT"/>
        </w:rPr>
        <w:t xml:space="preserve"> teritorijos</w:t>
      </w:r>
      <w:r w:rsidR="00AB4FD6">
        <w:rPr>
          <w:sz w:val="24"/>
          <w:szCs w:val="24"/>
          <w:lang w:val="lt-LT"/>
        </w:rPr>
        <w:t>.</w:t>
      </w:r>
    </w:p>
    <w:p w14:paraId="66692445" w14:textId="77777777" w:rsidR="00BF240E" w:rsidRPr="002D6F81" w:rsidRDefault="00F23453" w:rsidP="00D80C1B">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D80C1B">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6D2E595E" w:rsidR="00F23453" w:rsidRPr="000570F2" w:rsidRDefault="00F23453" w:rsidP="00D80C1B">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5906A312" w:rsidR="00F23453" w:rsidRPr="00F23453" w:rsidRDefault="00F23453" w:rsidP="00D80C1B">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1C7DF894" w:rsidR="00CF3B8D" w:rsidRPr="0094381C" w:rsidRDefault="00F23453" w:rsidP="00D80C1B">
      <w:pPr>
        <w:ind w:firstLine="851"/>
        <w:jc w:val="both"/>
        <w:rPr>
          <w:sz w:val="24"/>
          <w:szCs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6369EE44" w:rsidR="00C47182" w:rsidRPr="0017718D" w:rsidRDefault="00C47182" w:rsidP="00D80C1B">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4E6005E0" w14:textId="7D59A774" w:rsidR="00AA4983" w:rsidRPr="0024020E" w:rsidRDefault="00C47182" w:rsidP="00D80C1B">
      <w:pPr>
        <w:ind w:firstLine="851"/>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w:t>
      </w:r>
      <w:r w:rsidR="00900FFD">
        <w:rPr>
          <w:sz w:val="24"/>
          <w:szCs w:val="24"/>
          <w:lang w:val="lt-LT"/>
        </w:rPr>
        <w:t>j</w:t>
      </w:r>
      <w:r w:rsidRPr="0024020E">
        <w:rPr>
          <w:sz w:val="24"/>
          <w:szCs w:val="24"/>
          <w:lang w:val="lt-LT"/>
        </w:rPr>
        <w:t>e ,,Duomenys apie įregistruotas teritorijas, kuriose taikomos specialiosios žemės naudojimo sąlygos”.</w:t>
      </w:r>
    </w:p>
    <w:p w14:paraId="54CE4E59" w14:textId="71E68FAD" w:rsidR="001B32F9" w:rsidRPr="0014366D" w:rsidRDefault="00E10DA0" w:rsidP="00D80C1B">
      <w:pPr>
        <w:tabs>
          <w:tab w:val="left" w:pos="709"/>
          <w:tab w:val="left" w:pos="851"/>
        </w:tabs>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D80C1B">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0A206BDB" w:rsidR="005C0F1F" w:rsidRDefault="006F6D6D" w:rsidP="00D80C1B">
      <w:pPr>
        <w:ind w:firstLine="851"/>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0D6633">
        <w:rPr>
          <w:bCs/>
          <w:sz w:val="24"/>
          <w:szCs w:val="24"/>
        </w:rPr>
        <w:t>4096</w:t>
      </w:r>
      <w:r w:rsidR="008C50E1" w:rsidRPr="008C50E1">
        <w:rPr>
          <w:sz w:val="24"/>
          <w:szCs w:val="24"/>
          <w:lang w:val="lt-LT"/>
        </w:rPr>
        <w:t xml:space="preserve"> Eur (</w:t>
      </w:r>
      <w:r w:rsidR="000D6633">
        <w:rPr>
          <w:sz w:val="24"/>
          <w:szCs w:val="24"/>
          <w:lang w:val="lt-LT"/>
        </w:rPr>
        <w:t>keturi</w:t>
      </w:r>
      <w:r w:rsidR="0002226D">
        <w:rPr>
          <w:sz w:val="24"/>
          <w:szCs w:val="24"/>
          <w:lang w:val="lt-LT"/>
        </w:rPr>
        <w:t xml:space="preserve"> tūkstančiai </w:t>
      </w:r>
      <w:r w:rsidR="000D6633">
        <w:rPr>
          <w:sz w:val="24"/>
          <w:szCs w:val="24"/>
          <w:lang w:val="lt-LT"/>
        </w:rPr>
        <w:t>devyniasdešimt šeši</w:t>
      </w:r>
      <w:r w:rsidR="00120A85">
        <w:rPr>
          <w:sz w:val="24"/>
          <w:szCs w:val="24"/>
          <w:lang w:val="lt-LT"/>
        </w:rPr>
        <w:t xml:space="preserve"> 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D80C1B">
      <w:pPr>
        <w:ind w:firstLine="851"/>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1" w:name="_Hlk160177566"/>
      <w:r w:rsidR="00AB6611" w:rsidRPr="00AB6611">
        <w:rPr>
          <w:sz w:val="24"/>
          <w:szCs w:val="24"/>
          <w:lang w:val="lt-LT"/>
        </w:rPr>
        <w:t>Nuomotojas turi teisę kas 3 metus perskaičiuoti žemės sklypo vertę</w:t>
      </w:r>
      <w:bookmarkEnd w:id="1"/>
      <w:r w:rsidR="00AB6611" w:rsidRPr="00AB6611">
        <w:rPr>
          <w:sz w:val="24"/>
          <w:szCs w:val="24"/>
          <w:lang w:val="lt-LT"/>
        </w:rPr>
        <w:t xml:space="preserve"> pagal einamųjų metų sausio 1 d. taikytus žemės verčių zonų žemėlapius.</w:t>
      </w:r>
    </w:p>
    <w:p w14:paraId="72CBF643" w14:textId="34E29F46" w:rsidR="00B212C7" w:rsidRPr="00B212C7" w:rsidRDefault="005614C8" w:rsidP="00D80C1B">
      <w:pPr>
        <w:widowControl w:val="0"/>
        <w:tabs>
          <w:tab w:val="right" w:leader="underscore" w:pos="9072"/>
        </w:tabs>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3E5D2505" w:rsidR="008F57F3" w:rsidRPr="008F57F3" w:rsidRDefault="008F57F3" w:rsidP="00D80C1B">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54A5F894" w:rsidR="00B212C7" w:rsidRPr="00B212C7" w:rsidRDefault="008F57F3" w:rsidP="00D80C1B">
      <w:pPr>
        <w:widowControl w:val="0"/>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3218CCAC" w:rsidR="00B212C7" w:rsidRPr="00B212C7" w:rsidRDefault="008F57F3" w:rsidP="00D80C1B">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70E92B65" w:rsidR="008F57F3" w:rsidRPr="00894623" w:rsidRDefault="008F57F3" w:rsidP="00D80C1B">
      <w:pPr>
        <w:widowControl w:val="0"/>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24F24A1E" w:rsidR="00CE144B" w:rsidRPr="00CE144B" w:rsidRDefault="008F57F3" w:rsidP="00D80C1B">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D80C1B">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D80C1B">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D80C1B">
      <w:pPr>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7D9EDD2E" w:rsidR="00C5199E" w:rsidRPr="0094381C" w:rsidRDefault="008F57F3" w:rsidP="00D80C1B">
      <w:pPr>
        <w:tabs>
          <w:tab w:val="left" w:pos="851"/>
          <w:tab w:val="left" w:pos="1418"/>
          <w:tab w:val="left" w:pos="1843"/>
          <w:tab w:val="left" w:pos="1985"/>
          <w:tab w:val="right" w:leader="underscore" w:pos="9072"/>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6261EAAF" w:rsidR="00B45579" w:rsidRPr="00FD56BC" w:rsidRDefault="00FD56BC" w:rsidP="00D80C1B">
      <w:pPr>
        <w:ind w:firstLine="851"/>
        <w:jc w:val="both"/>
        <w:rPr>
          <w:sz w:val="24"/>
          <w:lang w:val="lt-LT"/>
        </w:rPr>
      </w:pPr>
      <w:r>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221D8574" w:rsidR="004301DF" w:rsidRPr="001F73B5" w:rsidRDefault="004301DF" w:rsidP="00D80C1B">
      <w:pPr>
        <w:tabs>
          <w:tab w:val="left" w:pos="851"/>
        </w:tabs>
        <w:ind w:firstLine="851"/>
        <w:jc w:val="both"/>
        <w:rPr>
          <w:sz w:val="24"/>
          <w:szCs w:val="24"/>
          <w:lang w:val="lt-LT"/>
        </w:rPr>
      </w:pPr>
      <w:r w:rsidRPr="003958D4">
        <w:rPr>
          <w:sz w:val="24"/>
          <w:szCs w:val="24"/>
          <w:lang w:val="lt-LT"/>
        </w:rPr>
        <w:lastRenderedPageBreak/>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3F2F034C" w:rsidR="004301DF" w:rsidRPr="001F73B5" w:rsidRDefault="004301DF" w:rsidP="00D80C1B">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22726810" w:rsidR="008F57F3" w:rsidRPr="008F57F3" w:rsidRDefault="008F57F3" w:rsidP="00D80C1B">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47A38887" w:rsidR="00134C00" w:rsidRPr="00134C00" w:rsidRDefault="00134C00" w:rsidP="00D80C1B">
      <w:pPr>
        <w:widowControl w:val="0"/>
        <w:ind w:firstLine="851"/>
        <w:jc w:val="both"/>
        <w:rPr>
          <w:sz w:val="24"/>
          <w:szCs w:val="24"/>
          <w:lang w:val="lt-LT" w:eastAsia="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10FF2017" w14:textId="53B0DBAA" w:rsidR="00134C00" w:rsidRPr="00134C00" w:rsidRDefault="00134C00" w:rsidP="00D80C1B">
      <w:pPr>
        <w:widowControl w:val="0"/>
        <w:ind w:firstLine="851"/>
        <w:jc w:val="both"/>
        <w:rPr>
          <w:sz w:val="24"/>
          <w:szCs w:val="24"/>
          <w:lang w:val="lt-LT" w:eastAsia="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2414E6E0" w:rsidR="00134C00" w:rsidRPr="00134C00" w:rsidRDefault="00134C00" w:rsidP="00D80C1B">
      <w:pPr>
        <w:widowControl w:val="0"/>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4D953BC6" w:rsidR="00134C00" w:rsidRPr="00134C00" w:rsidRDefault="00134C00" w:rsidP="00D80C1B">
      <w:pPr>
        <w:widowControl w:val="0"/>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70F263F6" w:rsidR="00134C00" w:rsidRPr="00134C00" w:rsidRDefault="00134C00" w:rsidP="00D80C1B">
      <w:pPr>
        <w:widowControl w:val="0"/>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30F1EBC" w:rsidR="00134C00" w:rsidRPr="00134C00" w:rsidRDefault="00134C00" w:rsidP="00D80C1B">
      <w:pPr>
        <w:widowControl w:val="0"/>
        <w:tabs>
          <w:tab w:val="left" w:pos="1985"/>
          <w:tab w:val="left" w:pos="2127"/>
        </w:tabs>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61DB609E" w:rsidR="00134C00" w:rsidRPr="00134C00" w:rsidRDefault="00134C00" w:rsidP="00D80C1B">
      <w:pPr>
        <w:widowControl w:val="0"/>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45C60669" w:rsidR="00134C00" w:rsidRPr="00134C00" w:rsidRDefault="00134C00" w:rsidP="00D80C1B">
      <w:pPr>
        <w:widowControl w:val="0"/>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4FBF24CF" w:rsidR="00134C00" w:rsidRPr="00134C00" w:rsidRDefault="00134C00" w:rsidP="00D80C1B">
      <w:pPr>
        <w:widowControl w:val="0"/>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34C49F09" w:rsidR="00F35E80" w:rsidRDefault="008F57F3" w:rsidP="00D80C1B">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2D6605B0" w:rsidR="00D43DDF" w:rsidRPr="00D43DDF" w:rsidRDefault="00784873" w:rsidP="00D80C1B">
      <w:pPr>
        <w:widowControl w:val="0"/>
        <w:ind w:firstLine="851"/>
        <w:jc w:val="both"/>
        <w:rPr>
          <w:sz w:val="24"/>
          <w:szCs w:val="24"/>
          <w:lang w:val="lt-LT"/>
        </w:rPr>
      </w:pPr>
      <w:r w:rsidRPr="00784873">
        <w:rPr>
          <w:sz w:val="24"/>
          <w:szCs w:val="24"/>
          <w:lang w:val="lt-LT"/>
        </w:rPr>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6DEFC5DF" w:rsidR="00D43DDF" w:rsidRPr="00D43DDF" w:rsidRDefault="00D43DDF" w:rsidP="00D80C1B">
      <w:pPr>
        <w:widowControl w:val="0"/>
        <w:tabs>
          <w:tab w:val="left" w:pos="851"/>
        </w:tabs>
        <w:ind w:firstLine="851"/>
        <w:jc w:val="both"/>
        <w:rPr>
          <w:sz w:val="24"/>
          <w:szCs w:val="24"/>
          <w:lang w:val="lt-LT"/>
        </w:rPr>
      </w:pPr>
      <w:r w:rsidRPr="00D43DDF">
        <w:rPr>
          <w:sz w:val="24"/>
          <w:szCs w:val="24"/>
          <w:lang w:val="lt-LT"/>
        </w:rPr>
        <w:lastRenderedPageBreak/>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121320CC" w:rsidR="008F57F3" w:rsidRPr="008F57F3" w:rsidRDefault="00D43DDF" w:rsidP="00D80C1B">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65E863DC" w:rsidR="00F315E3" w:rsidRPr="00F315E3" w:rsidRDefault="008F57F3" w:rsidP="00D80C1B">
      <w:pPr>
        <w:widowControl w:val="0"/>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7792DA2C" w:rsidR="00F315E3" w:rsidRPr="00F315E3" w:rsidRDefault="004111E4" w:rsidP="00D80C1B">
      <w:pPr>
        <w:widowControl w:val="0"/>
        <w:tabs>
          <w:tab w:val="right" w:leader="underscore" w:pos="9072"/>
        </w:tabs>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1F2FB4F8" w:rsidR="004709C2" w:rsidRPr="00A83037" w:rsidRDefault="004709C2" w:rsidP="004709C2">
      <w:pPr>
        <w:rPr>
          <w:sz w:val="24"/>
          <w:szCs w:val="24"/>
          <w:lang w:eastAsia="en-GB"/>
        </w:rPr>
      </w:pPr>
      <w:r w:rsidRPr="00A83037">
        <w:rPr>
          <w:sz w:val="24"/>
          <w:szCs w:val="24"/>
          <w:lang w:eastAsia="en-GB"/>
        </w:rPr>
        <w:t xml:space="preserve">Rokiškio rajono savivaldybė                                                                   </w:t>
      </w:r>
      <w:r w:rsidR="00C043BE" w:rsidRPr="00933826">
        <w:rPr>
          <w:color w:val="000000"/>
          <w:sz w:val="24"/>
          <w:szCs w:val="24"/>
          <w:lang w:val="lt-LT"/>
        </w:rPr>
        <w:t>(</w:t>
      </w:r>
      <w:r w:rsidR="00C043BE" w:rsidRPr="00933826">
        <w:rPr>
          <w:i/>
          <w:iCs/>
          <w:color w:val="000000"/>
          <w:sz w:val="24"/>
          <w:szCs w:val="24"/>
          <w:lang w:val="lt-LT"/>
        </w:rPr>
        <w:t>duomenys neskelbiami</w:t>
      </w:r>
      <w:r w:rsidR="00C043BE" w:rsidRPr="00933826">
        <w:rPr>
          <w:color w:val="000000"/>
          <w:sz w:val="24"/>
          <w:szCs w:val="24"/>
          <w:lang w:val="lt-LT"/>
        </w:rPr>
        <w:t>)</w:t>
      </w:r>
    </w:p>
    <w:p w14:paraId="52B4A764" w14:textId="5DAAFBA5"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77868895" w14:textId="788FC1AA" w:rsidR="004709C2" w:rsidRPr="00A83037" w:rsidRDefault="004709C2" w:rsidP="004709C2">
      <w:pPr>
        <w:rPr>
          <w:sz w:val="24"/>
          <w:szCs w:val="24"/>
          <w:lang w:eastAsia="en-GB"/>
        </w:rPr>
      </w:pPr>
      <w:r w:rsidRPr="00A83037">
        <w:rPr>
          <w:sz w:val="24"/>
          <w:szCs w:val="24"/>
          <w:lang w:eastAsia="en-GB"/>
        </w:rPr>
        <w:t xml:space="preserve">Sąjūdžio a. 1, Rokiškis                                                                            </w:t>
      </w:r>
    </w:p>
    <w:p w14:paraId="7F32B37C" w14:textId="3E058B6C" w:rsidR="004709C2" w:rsidRPr="00A83037" w:rsidRDefault="004709C2" w:rsidP="004709C2">
      <w:pPr>
        <w:rPr>
          <w:sz w:val="24"/>
          <w:szCs w:val="24"/>
          <w:lang w:eastAsia="en-GB"/>
        </w:rPr>
      </w:pPr>
      <w:r w:rsidRPr="00A83037">
        <w:rPr>
          <w:sz w:val="24"/>
          <w:szCs w:val="24"/>
          <w:lang w:eastAsia="en-GB"/>
        </w:rPr>
        <w:t xml:space="preserve">A. s. Nr. LT95 7300 0100 0257 7091                                                     </w:t>
      </w:r>
    </w:p>
    <w:p w14:paraId="571CA9E3" w14:textId="75C28107" w:rsidR="004709C2" w:rsidRPr="00A83037" w:rsidRDefault="004709C2" w:rsidP="004709C2">
      <w:pPr>
        <w:rPr>
          <w:sz w:val="24"/>
          <w:szCs w:val="24"/>
          <w:lang w:eastAsia="en-GB"/>
        </w:rPr>
      </w:pPr>
      <w:r w:rsidRPr="00A83037">
        <w:rPr>
          <w:sz w:val="24"/>
          <w:szCs w:val="24"/>
          <w:lang w:eastAsia="en-GB"/>
        </w:rPr>
        <w:t xml:space="preserve">„Swedbank“, AB bankas, kodas 73000                                                   </w:t>
      </w:r>
    </w:p>
    <w:p w14:paraId="01AE3D77" w14:textId="41DCDEBB"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77777777" w:rsidR="004709C2" w:rsidRPr="00A83037" w:rsidRDefault="004709C2" w:rsidP="004709C2">
      <w:pPr>
        <w:rPr>
          <w:sz w:val="24"/>
          <w:szCs w:val="24"/>
          <w:lang w:eastAsia="en-GB"/>
        </w:rPr>
      </w:pPr>
      <w:r w:rsidRPr="00A83037">
        <w:rPr>
          <w:sz w:val="24"/>
          <w:szCs w:val="24"/>
          <w:lang w:eastAsia="en-GB"/>
        </w:rPr>
        <w:t>Administracijos direktorius</w:t>
      </w:r>
    </w:p>
    <w:p w14:paraId="23332350" w14:textId="51598912"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77777777" w:rsidR="004709C2" w:rsidRPr="0037133F" w:rsidRDefault="004709C2" w:rsidP="004709C2">
      <w:pPr>
        <w:jc w:val="both"/>
        <w:rPr>
          <w:sz w:val="24"/>
          <w:szCs w:val="24"/>
        </w:rPr>
      </w:pPr>
      <w:r w:rsidRPr="00A83037">
        <w:rPr>
          <w:sz w:val="24"/>
          <w:szCs w:val="24"/>
        </w:rPr>
        <w:t xml:space="preserve">A.V.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CC3383">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6CA9" w14:textId="77777777" w:rsidR="00CC3383" w:rsidRDefault="00CC3383" w:rsidP="00070E1F">
      <w:r>
        <w:separator/>
      </w:r>
    </w:p>
  </w:endnote>
  <w:endnote w:type="continuationSeparator" w:id="0">
    <w:p w14:paraId="5EB20946" w14:textId="77777777" w:rsidR="00CC3383" w:rsidRDefault="00CC3383"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FC4B" w14:textId="77777777" w:rsidR="00CC3383" w:rsidRDefault="00CC3383" w:rsidP="00070E1F">
      <w:r>
        <w:separator/>
      </w:r>
    </w:p>
  </w:footnote>
  <w:footnote w:type="continuationSeparator" w:id="0">
    <w:p w14:paraId="6748BB64" w14:textId="77777777" w:rsidR="00CC3383" w:rsidRDefault="00CC3383"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73E7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07835"/>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382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45CB3"/>
    <w:rsid w:val="00B50C35"/>
    <w:rsid w:val="00B51B8A"/>
    <w:rsid w:val="00B53274"/>
    <w:rsid w:val="00B535EA"/>
    <w:rsid w:val="00B53C26"/>
    <w:rsid w:val="00B61B43"/>
    <w:rsid w:val="00B61BE5"/>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7D3F"/>
    <w:rsid w:val="00C00A07"/>
    <w:rsid w:val="00C016C8"/>
    <w:rsid w:val="00C01AA4"/>
    <w:rsid w:val="00C01E29"/>
    <w:rsid w:val="00C03265"/>
    <w:rsid w:val="00C043BE"/>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A02DC"/>
    <w:rsid w:val="00CA4ED1"/>
    <w:rsid w:val="00CB0E21"/>
    <w:rsid w:val="00CB1766"/>
    <w:rsid w:val="00CC1EA0"/>
    <w:rsid w:val="00CC238C"/>
    <w:rsid w:val="00CC2C55"/>
    <w:rsid w:val="00CC3383"/>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C1B"/>
    <w:rsid w:val="00D80DB3"/>
    <w:rsid w:val="00D84085"/>
    <w:rsid w:val="00D85025"/>
    <w:rsid w:val="00D850F0"/>
    <w:rsid w:val="00D85BFD"/>
    <w:rsid w:val="00D9055A"/>
    <w:rsid w:val="00D912C2"/>
    <w:rsid w:val="00D97D1F"/>
    <w:rsid w:val="00DA3A28"/>
    <w:rsid w:val="00DA46B7"/>
    <w:rsid w:val="00DB3DAC"/>
    <w:rsid w:val="00DB450A"/>
    <w:rsid w:val="00DB4A4D"/>
    <w:rsid w:val="00DB4A7F"/>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4.xml><?xml version="1.0" encoding="utf-8"?>
<ds:datastoreItem xmlns:ds="http://schemas.openxmlformats.org/officeDocument/2006/customXml" ds:itemID="{F9DB6307-B943-411C-A24C-59508CD87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4</Pages>
  <Words>9209</Words>
  <Characters>5250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2024-04-25T06:48:00Z</dcterms:created>
  <dcterms:modified xsi:type="dcterms:W3CDTF">2024-04-25T06:50:00Z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