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04D5408A"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sidR="00F95682">
        <w:rPr>
          <w:sz w:val="24"/>
          <w:szCs w:val="24"/>
          <w:lang w:val="lt-LT"/>
        </w:rPr>
        <w:t>131</w:t>
      </w:r>
    </w:p>
    <w:p w14:paraId="4BD7C21B" w14:textId="77777777" w:rsidR="00BD7A19" w:rsidRPr="00113237" w:rsidRDefault="00BD7A19" w:rsidP="004927F1">
      <w:pPr>
        <w:rPr>
          <w:b/>
          <w:sz w:val="24"/>
          <w:szCs w:val="24"/>
          <w:lang w:val="lt-LT"/>
        </w:rPr>
      </w:pP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370BAD4" w14:textId="2F25C9B9" w:rsidR="00BA6E68" w:rsidRPr="00860A09" w:rsidRDefault="00D51B37" w:rsidP="00F95682">
      <w:pPr>
        <w:tabs>
          <w:tab w:val="left" w:pos="1843"/>
          <w:tab w:val="left" w:pos="1985"/>
        </w:tabs>
        <w:ind w:firstLine="851"/>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Valerijus Rancev</w:t>
      </w:r>
      <w:r w:rsidR="004A3EF0">
        <w:rPr>
          <w:bCs/>
          <w:sz w:val="24"/>
          <w:szCs w:val="24"/>
          <w:lang w:val="lt-LT"/>
        </w:rPr>
        <w:t>as</w:t>
      </w:r>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0526B2">
        <w:rPr>
          <w:color w:val="000000"/>
          <w:sz w:val="24"/>
          <w:szCs w:val="24"/>
          <w:lang w:val="lt-LT"/>
        </w:rPr>
        <w:t>(</w:t>
      </w:r>
      <w:r w:rsidR="000526B2">
        <w:rPr>
          <w:i/>
          <w:iCs/>
          <w:color w:val="000000"/>
          <w:sz w:val="24"/>
          <w:szCs w:val="24"/>
          <w:lang w:val="lt-LT"/>
        </w:rPr>
        <w:t>duomenys neskelbiami</w:t>
      </w:r>
      <w:r w:rsidR="000526B2">
        <w:rPr>
          <w:color w:val="000000"/>
          <w:sz w:val="24"/>
          <w:szCs w:val="24"/>
          <w:lang w:val="lt-LT"/>
        </w:rPr>
        <w:t>)</w:t>
      </w:r>
      <w:r w:rsidR="000526B2">
        <w:rPr>
          <w:sz w:val="24"/>
          <w:szCs w:val="24"/>
          <w:lang w:val="lt-LT"/>
        </w:rPr>
        <w:t>,</w:t>
      </w:r>
      <w:r w:rsidR="00525188">
        <w:rPr>
          <w:sz w:val="24"/>
          <w:szCs w:val="24"/>
          <w:lang w:val="lt-LT"/>
        </w:rPr>
        <w:t xml:space="preserve"> </w:t>
      </w:r>
      <w:r w:rsidR="0012200F">
        <w:rPr>
          <w:sz w:val="24"/>
          <w:szCs w:val="24"/>
          <w:lang w:val="lt-LT"/>
        </w:rPr>
        <w:t xml:space="preserve">deklaruota </w:t>
      </w:r>
      <w:r w:rsidR="00525188">
        <w:rPr>
          <w:sz w:val="24"/>
          <w:szCs w:val="24"/>
          <w:lang w:val="lt-LT"/>
        </w:rPr>
        <w:t>gyv</w:t>
      </w:r>
      <w:r w:rsidR="008A1F1D">
        <w:rPr>
          <w:sz w:val="24"/>
          <w:szCs w:val="24"/>
          <w:lang w:val="lt-LT"/>
        </w:rPr>
        <w:t>.</w:t>
      </w:r>
      <w:r w:rsidR="00AB05C4">
        <w:rPr>
          <w:sz w:val="24"/>
          <w:szCs w:val="24"/>
          <w:lang w:val="lt-LT"/>
        </w:rPr>
        <w:t xml:space="preserve"> </w:t>
      </w:r>
      <w:r w:rsidR="0012200F">
        <w:rPr>
          <w:sz w:val="24"/>
          <w:szCs w:val="24"/>
          <w:lang w:val="lt-LT"/>
        </w:rPr>
        <w:t xml:space="preserve">vieta </w:t>
      </w:r>
      <w:r w:rsidR="00B71387">
        <w:rPr>
          <w:color w:val="000000"/>
          <w:sz w:val="24"/>
          <w:szCs w:val="24"/>
          <w:lang w:val="lt-LT"/>
        </w:rPr>
        <w:t>(</w:t>
      </w:r>
      <w:r w:rsidR="00B71387">
        <w:rPr>
          <w:i/>
          <w:iCs/>
          <w:color w:val="000000"/>
          <w:sz w:val="24"/>
          <w:szCs w:val="24"/>
          <w:lang w:val="lt-LT"/>
        </w:rPr>
        <w:t>duomenys neskelbiami</w:t>
      </w:r>
      <w:r w:rsidR="00B71387">
        <w:rPr>
          <w:color w:val="000000"/>
          <w:sz w:val="24"/>
          <w:szCs w:val="24"/>
          <w:lang w:val="lt-LT"/>
        </w:rPr>
        <w:t>)</w:t>
      </w:r>
      <w:r w:rsidR="00964EB7">
        <w:rPr>
          <w:sz w:val="24"/>
          <w:szCs w:val="24"/>
          <w:lang w:val="lt-LT"/>
        </w:rPr>
        <w:t>,</w:t>
      </w:r>
      <w:r w:rsidR="00683AC5">
        <w:rPr>
          <w:sz w:val="24"/>
          <w:szCs w:val="24"/>
          <w:lang w:val="lt-LT"/>
        </w:rPr>
        <w:t xml:space="preserve">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5A2ECD60" w14:textId="259AC7B2" w:rsidR="008C2BDE" w:rsidRPr="008C2BDE" w:rsidRDefault="00CF0E09" w:rsidP="00F95682">
      <w:pPr>
        <w:ind w:firstLine="851"/>
        <w:jc w:val="both"/>
        <w:rPr>
          <w:b/>
          <w:sz w:val="24"/>
          <w:lang w:val="lt-LT"/>
        </w:rPr>
      </w:pPr>
      <w:r w:rsidRPr="00CF0E09">
        <w:rPr>
          <w:sz w:val="24"/>
          <w:szCs w:val="24"/>
          <w:lang w:val="lt-LT"/>
        </w:rPr>
        <w:t>1. Nuomotojas išnuomoja, o</w:t>
      </w:r>
      <w:r w:rsidR="006C0E8A" w:rsidRPr="0093223D">
        <w:rPr>
          <w:sz w:val="24"/>
          <w:szCs w:val="24"/>
        </w:rPr>
        <w:t xml:space="preserve"> </w:t>
      </w:r>
      <w:r w:rsidR="008C2BDE" w:rsidRPr="008C2BDE">
        <w:rPr>
          <w:sz w:val="24"/>
          <w:szCs w:val="24"/>
          <w:lang w:val="lt-LT"/>
        </w:rPr>
        <w:t xml:space="preserve">nuomininkas išsinuomoja </w:t>
      </w:r>
      <w:r w:rsidR="008C2BDE">
        <w:rPr>
          <w:bCs/>
          <w:sz w:val="24"/>
          <w:szCs w:val="24"/>
          <w:lang w:val="lt-LT"/>
        </w:rPr>
        <w:t>0,1436</w:t>
      </w:r>
      <w:r w:rsidR="008C2BDE" w:rsidRPr="008C2BDE">
        <w:rPr>
          <w:bCs/>
          <w:sz w:val="24"/>
          <w:szCs w:val="24"/>
          <w:lang w:val="lt-LT"/>
        </w:rPr>
        <w:t xml:space="preserve"> ha</w:t>
      </w:r>
      <w:r w:rsidR="008C2BDE" w:rsidRPr="008C2BDE">
        <w:rPr>
          <w:b/>
          <w:sz w:val="24"/>
          <w:szCs w:val="24"/>
          <w:lang w:val="lt-LT"/>
        </w:rPr>
        <w:t xml:space="preserve"> </w:t>
      </w:r>
      <w:r w:rsidR="008C2BDE" w:rsidRPr="008C2BDE">
        <w:rPr>
          <w:sz w:val="24"/>
          <w:lang w:val="lt-LT"/>
        </w:rPr>
        <w:t xml:space="preserve">žemės sklypo, kadastro Nr. </w:t>
      </w:r>
      <w:r w:rsidR="005C1FF1">
        <w:rPr>
          <w:color w:val="000000"/>
          <w:sz w:val="24"/>
          <w:szCs w:val="24"/>
          <w:lang w:val="lt-LT"/>
        </w:rPr>
        <w:t>(</w:t>
      </w:r>
      <w:r w:rsidR="005C1FF1">
        <w:rPr>
          <w:i/>
          <w:iCs/>
          <w:color w:val="000000"/>
          <w:sz w:val="24"/>
          <w:szCs w:val="24"/>
          <w:lang w:val="lt-LT"/>
        </w:rPr>
        <w:t>duomenys neskelbiami</w:t>
      </w:r>
      <w:r w:rsidR="005C1FF1">
        <w:rPr>
          <w:color w:val="000000"/>
          <w:sz w:val="24"/>
          <w:szCs w:val="24"/>
          <w:lang w:val="lt-LT"/>
        </w:rPr>
        <w:t>)</w:t>
      </w:r>
      <w:r w:rsidR="005C1FF1">
        <w:rPr>
          <w:sz w:val="24"/>
          <w:szCs w:val="24"/>
          <w:lang w:val="lt-LT"/>
        </w:rPr>
        <w:t xml:space="preserve"> </w:t>
      </w:r>
      <w:r w:rsidR="008C2BDE" w:rsidRPr="008C2BDE">
        <w:rPr>
          <w:sz w:val="24"/>
          <w:lang w:val="lt-LT"/>
        </w:rPr>
        <w:t xml:space="preserve">(unikalus Nr. </w:t>
      </w:r>
      <w:r w:rsidR="005C1FF1">
        <w:rPr>
          <w:color w:val="000000"/>
          <w:sz w:val="24"/>
          <w:szCs w:val="24"/>
          <w:lang w:val="lt-LT"/>
        </w:rPr>
        <w:t>(</w:t>
      </w:r>
      <w:r w:rsidR="005C1FF1">
        <w:rPr>
          <w:i/>
          <w:iCs/>
          <w:color w:val="000000"/>
          <w:sz w:val="24"/>
          <w:szCs w:val="24"/>
          <w:lang w:val="lt-LT"/>
        </w:rPr>
        <w:t>duomenys neskelbiami</w:t>
      </w:r>
      <w:r w:rsidR="005C1FF1">
        <w:rPr>
          <w:color w:val="000000"/>
          <w:sz w:val="24"/>
          <w:szCs w:val="24"/>
          <w:lang w:val="lt-LT"/>
        </w:rPr>
        <w:t>)</w:t>
      </w:r>
      <w:r w:rsidR="008C2BDE" w:rsidRPr="008C2BDE">
        <w:rPr>
          <w:sz w:val="24"/>
          <w:lang w:val="lt-LT"/>
        </w:rPr>
        <w:t>), esančio</w:t>
      </w:r>
      <w:r w:rsidR="008C2BDE" w:rsidRPr="008C2BDE">
        <w:rPr>
          <w:b/>
          <w:sz w:val="24"/>
          <w:lang w:val="lt-LT"/>
        </w:rPr>
        <w:t xml:space="preserve"> </w:t>
      </w:r>
      <w:r w:rsidR="008C2BDE" w:rsidRPr="008C2BDE">
        <w:rPr>
          <w:bCs/>
          <w:sz w:val="24"/>
          <w:lang w:val="lt-LT"/>
        </w:rPr>
        <w:t xml:space="preserve">Rokiškyje, </w:t>
      </w:r>
      <w:r w:rsidR="00A91063">
        <w:rPr>
          <w:bCs/>
          <w:sz w:val="24"/>
          <w:lang w:val="lt-LT"/>
        </w:rPr>
        <w:t>Mikėno</w:t>
      </w:r>
      <w:r w:rsidR="008C2BDE" w:rsidRPr="008C2BDE">
        <w:rPr>
          <w:bCs/>
          <w:sz w:val="24"/>
          <w:lang w:val="lt-LT"/>
        </w:rPr>
        <w:t xml:space="preserve"> g. </w:t>
      </w:r>
      <w:r w:rsidR="005C1FF1">
        <w:rPr>
          <w:color w:val="000000"/>
          <w:sz w:val="24"/>
          <w:szCs w:val="24"/>
          <w:lang w:val="lt-LT"/>
        </w:rPr>
        <w:t>(</w:t>
      </w:r>
      <w:r w:rsidR="005C1FF1">
        <w:rPr>
          <w:i/>
          <w:iCs/>
          <w:color w:val="000000"/>
          <w:sz w:val="24"/>
          <w:szCs w:val="24"/>
          <w:lang w:val="lt-LT"/>
        </w:rPr>
        <w:t>duomenys neskelbiami</w:t>
      </w:r>
      <w:r w:rsidR="005C1FF1">
        <w:rPr>
          <w:color w:val="000000"/>
          <w:sz w:val="24"/>
          <w:szCs w:val="24"/>
          <w:lang w:val="lt-LT"/>
        </w:rPr>
        <w:t>)</w:t>
      </w:r>
      <w:r w:rsidR="008C2BDE" w:rsidRPr="008C2BDE">
        <w:rPr>
          <w:bCs/>
          <w:sz w:val="24"/>
          <w:lang w:val="lt-LT"/>
        </w:rPr>
        <w:t>, 0,</w:t>
      </w:r>
      <w:r w:rsidR="00A91063">
        <w:rPr>
          <w:bCs/>
          <w:sz w:val="24"/>
          <w:lang w:val="lt-LT"/>
        </w:rPr>
        <w:t>0804</w:t>
      </w:r>
      <w:r w:rsidR="008C2BDE" w:rsidRPr="008C2BDE">
        <w:rPr>
          <w:bCs/>
          <w:sz w:val="24"/>
          <w:lang w:val="lt-LT"/>
        </w:rPr>
        <w:t xml:space="preserve"> ha dalį.</w:t>
      </w:r>
      <w:r w:rsidR="008C2BDE" w:rsidRPr="008C2BDE">
        <w:rPr>
          <w:b/>
          <w:sz w:val="24"/>
          <w:lang w:val="lt-LT"/>
        </w:rPr>
        <w:t xml:space="preserve"> </w:t>
      </w:r>
    </w:p>
    <w:p w14:paraId="44CC0DE3" w14:textId="29D1B2C3" w:rsidR="00CF0E09" w:rsidRPr="006923DA" w:rsidRDefault="00CF0E09" w:rsidP="00F95682">
      <w:pPr>
        <w:ind w:firstLine="851"/>
        <w:jc w:val="both"/>
        <w:rPr>
          <w:caps/>
          <w:sz w:val="24"/>
          <w:szCs w:val="24"/>
          <w:lang w:val="lt-LT"/>
        </w:rPr>
      </w:pPr>
      <w:r w:rsidRPr="00CF0E09">
        <w:rPr>
          <w:rFonts w:eastAsia="Calibri"/>
          <w:sz w:val="24"/>
          <w:szCs w:val="24"/>
          <w:lang w:val="lt-LT"/>
        </w:rPr>
        <w:t>2. Žemės sklyp</w:t>
      </w:r>
      <w:r w:rsidR="000F2ACB">
        <w:rPr>
          <w:rFonts w:eastAsia="Calibri"/>
          <w:sz w:val="24"/>
          <w:szCs w:val="24"/>
          <w:lang w:val="lt-LT"/>
        </w:rPr>
        <w:t>o dalis</w:t>
      </w:r>
      <w:r w:rsidRPr="00CF0E09">
        <w:rPr>
          <w:rFonts w:eastAsia="Calibri"/>
          <w:sz w:val="24"/>
          <w:szCs w:val="24"/>
          <w:lang w:val="lt-LT"/>
        </w:rPr>
        <w:t xml:space="preserve"> išnuomojama </w:t>
      </w:r>
      <w:r w:rsidR="00BF7D3F">
        <w:rPr>
          <w:rFonts w:eastAsia="Calibri"/>
          <w:b/>
          <w:bCs/>
          <w:sz w:val="24"/>
          <w:szCs w:val="24"/>
          <w:lang w:val="lt-LT"/>
        </w:rPr>
        <w:t>7</w:t>
      </w:r>
      <w:r w:rsidRPr="00CF0E09">
        <w:rPr>
          <w:rFonts w:eastAsia="Calibri"/>
          <w:b/>
          <w:sz w:val="24"/>
          <w:szCs w:val="24"/>
          <w:lang w:val="lt-LT"/>
        </w:rPr>
        <w:t xml:space="preserve"> (</w:t>
      </w:r>
      <w:r w:rsidR="00BF7D3F">
        <w:rPr>
          <w:rFonts w:eastAsia="Calibri"/>
          <w:b/>
          <w:sz w:val="24"/>
          <w:szCs w:val="24"/>
          <w:lang w:val="lt-LT"/>
        </w:rPr>
        <w:t>septyneriems</w:t>
      </w:r>
      <w:r w:rsidRPr="00CF0E09">
        <w:rPr>
          <w:rFonts w:eastAsia="Calibri"/>
          <w:b/>
          <w:sz w:val="24"/>
          <w:szCs w:val="24"/>
          <w:lang w:val="lt-LT"/>
        </w:rPr>
        <w:t>) met</w:t>
      </w:r>
      <w:r w:rsidR="00BF7D3F">
        <w:rPr>
          <w:rFonts w:eastAsia="Calibri"/>
          <w:b/>
          <w:sz w:val="24"/>
          <w:szCs w:val="24"/>
          <w:lang w:val="lt-LT"/>
        </w:rPr>
        <w:t>ams</w:t>
      </w:r>
      <w:r w:rsidRPr="00CF0E09">
        <w:rPr>
          <w:rFonts w:eastAsia="Calibri"/>
          <w:sz w:val="24"/>
          <w:szCs w:val="24"/>
          <w:lang w:val="lt-LT"/>
        </w:rPr>
        <w:t>,</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6923DA">
        <w:rPr>
          <w:color w:val="000000"/>
          <w:sz w:val="24"/>
          <w:szCs w:val="24"/>
          <w:lang w:val="lt-LT"/>
        </w:rPr>
        <w:t>10</w:t>
      </w:r>
      <w:r w:rsidR="006923DA" w:rsidRPr="006923DA">
        <w:rPr>
          <w:color w:val="000000"/>
          <w:sz w:val="24"/>
          <w:szCs w:val="24"/>
          <w:lang w:val="lt-LT"/>
        </w:rPr>
        <w:t>.</w:t>
      </w:r>
      <w:r w:rsidR="006923DA">
        <w:rPr>
          <w:color w:val="000000"/>
          <w:sz w:val="24"/>
          <w:szCs w:val="24"/>
          <w:lang w:val="lt-LT"/>
        </w:rPr>
        <w:t>1</w:t>
      </w:r>
      <w:r w:rsidR="006923DA" w:rsidRPr="006923DA">
        <w:rPr>
          <w:color w:val="000000"/>
          <w:sz w:val="24"/>
          <w:szCs w:val="24"/>
          <w:lang w:val="lt-LT"/>
        </w:rPr>
        <w:t xml:space="preserve"> punktu</w:t>
      </w:r>
      <w:r w:rsidR="006923DA">
        <w:rPr>
          <w:color w:val="000000"/>
          <w:sz w:val="24"/>
          <w:szCs w:val="24"/>
          <w:lang w:val="lt-LT"/>
        </w:rPr>
        <w:t>).</w:t>
      </w:r>
    </w:p>
    <w:p w14:paraId="633DA277" w14:textId="72780771" w:rsidR="00EF032D" w:rsidRDefault="001B32F9" w:rsidP="00F95682">
      <w:pPr>
        <w:ind w:firstLine="851"/>
        <w:jc w:val="both"/>
        <w:rPr>
          <w:sz w:val="24"/>
          <w:szCs w:val="24"/>
          <w:lang w:val="lt-LT"/>
        </w:rPr>
      </w:pPr>
      <w:r w:rsidRPr="0094381C">
        <w:rPr>
          <w:sz w:val="24"/>
          <w:szCs w:val="24"/>
          <w:lang w:val="lt-LT"/>
        </w:rPr>
        <w:t xml:space="preserve">3. </w:t>
      </w:r>
      <w:r w:rsidR="005F6BC8">
        <w:rPr>
          <w:sz w:val="24"/>
          <w:lang w:val="lt-LT"/>
        </w:rPr>
        <w:t xml:space="preserve">Pagrindinė žemės naudojimo paskirtis, naudojimo būdas: </w:t>
      </w:r>
      <w:r w:rsidR="005F6BC8">
        <w:rPr>
          <w:sz w:val="24"/>
          <w:szCs w:val="24"/>
          <w:lang w:val="lt-LT"/>
        </w:rPr>
        <w:t>kita</w:t>
      </w:r>
      <w:r w:rsidR="00AA4983">
        <w:rPr>
          <w:sz w:val="24"/>
          <w:szCs w:val="24"/>
          <w:lang w:val="lt-LT"/>
        </w:rPr>
        <w:t xml:space="preserve">, </w:t>
      </w:r>
      <w:r w:rsidR="00BF7D3F">
        <w:rPr>
          <w:sz w:val="24"/>
          <w:szCs w:val="24"/>
          <w:lang w:val="lt-LT"/>
        </w:rPr>
        <w:t>vienbučių ir dvibučių gyvenamųjų pastatų</w:t>
      </w:r>
      <w:r w:rsidR="00946D51">
        <w:rPr>
          <w:sz w:val="24"/>
          <w:szCs w:val="24"/>
          <w:lang w:val="lt-LT"/>
        </w:rPr>
        <w:t xml:space="preserve"> teritorijos</w:t>
      </w:r>
      <w:r w:rsidR="00AB4FD6">
        <w:rPr>
          <w:sz w:val="24"/>
          <w:szCs w:val="24"/>
          <w:lang w:val="lt-LT"/>
        </w:rPr>
        <w:t>.</w:t>
      </w:r>
    </w:p>
    <w:p w14:paraId="66692445" w14:textId="77777777" w:rsidR="00BF240E" w:rsidRPr="002D6F81" w:rsidRDefault="00F23453" w:rsidP="00F95682">
      <w:pPr>
        <w:ind w:firstLine="851"/>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220876">
        <w:rPr>
          <w:sz w:val="24"/>
          <w:szCs w:val="24"/>
          <w:lang w:val="lt-LT"/>
        </w:rPr>
        <w:t xml:space="preserve">: </w:t>
      </w:r>
      <w:r w:rsidR="00BF240E" w:rsidRPr="002D6F81">
        <w:rPr>
          <w:sz w:val="24"/>
          <w:szCs w:val="24"/>
          <w:lang w:val="lt-LT"/>
        </w:rPr>
        <w:t xml:space="preserve">galima keisti žemės sklypo pagrindinę žemės naudojimo paskirtį ir naudojimo būdą pagal galiojančius Rokiškio rajono savivaldybės bendrojo plano sprendinius. </w:t>
      </w:r>
    </w:p>
    <w:p w14:paraId="5949C9A6" w14:textId="6AA16306" w:rsidR="00C26342" w:rsidRPr="00C26342" w:rsidRDefault="00F23453" w:rsidP="00F95682">
      <w:pPr>
        <w:ind w:firstLine="851"/>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2D4ACE56" w14:textId="1C5C2642" w:rsidR="00F23453" w:rsidRPr="000570F2" w:rsidRDefault="00F23453" w:rsidP="00F95682">
      <w:pPr>
        <w:ind w:firstLine="851"/>
        <w:jc w:val="both"/>
        <w:rPr>
          <w:sz w:val="24"/>
          <w:szCs w:val="24"/>
          <w:lang w:val="lt-LT"/>
        </w:rPr>
      </w:pPr>
      <w:r w:rsidRPr="000570F2">
        <w:rPr>
          <w:sz w:val="24"/>
          <w:szCs w:val="24"/>
          <w:lang w:val="lt-LT"/>
        </w:rPr>
        <w:t>6. Galimybė statyti naujus</w:t>
      </w:r>
      <w:r w:rsidRPr="000570F2">
        <w:rPr>
          <w:sz w:val="24"/>
          <w:szCs w:val="24"/>
          <w:lang w:val="af-ZA"/>
        </w:rPr>
        <w:t xml:space="preserve"> statinius ar įrenginius</w:t>
      </w:r>
      <w:r w:rsidRPr="000570F2">
        <w:rPr>
          <w:sz w:val="24"/>
          <w:szCs w:val="24"/>
          <w:lang w:val="lt-LT"/>
        </w:rPr>
        <w:t xml:space="preserve"> ir (ar) rekonstruoti esamus statinius ar įrenginius, </w:t>
      </w:r>
      <w:r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Pr="000570F2">
        <w:rPr>
          <w:sz w:val="24"/>
          <w:szCs w:val="24"/>
          <w:lang w:val="af-ZA"/>
        </w:rPr>
        <w:t xml:space="preserve"> sutartyje </w:t>
      </w:r>
      <w:r w:rsidR="00B53C26">
        <w:rPr>
          <w:sz w:val="24"/>
          <w:szCs w:val="24"/>
          <w:lang w:val="af-ZA"/>
        </w:rPr>
        <w:t>įrašytą</w:t>
      </w:r>
      <w:r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r w:rsidR="00810773">
        <w:rPr>
          <w:sz w:val="24"/>
          <w:szCs w:val="24"/>
          <w:lang w:val="af-ZA"/>
        </w:rPr>
        <w:t>:</w:t>
      </w:r>
      <w:r w:rsidR="00810773" w:rsidRPr="00810773">
        <w:rPr>
          <w:sz w:val="24"/>
          <w:szCs w:val="24"/>
          <w:lang w:val="lt-LT"/>
        </w:rPr>
        <w:t xml:space="preserv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r w:rsidR="00810773" w:rsidRPr="00810773">
        <w:rPr>
          <w:sz w:val="24"/>
          <w:szCs w:val="24"/>
        </w:rPr>
        <w:t xml:space="preserve">. </w:t>
      </w:r>
    </w:p>
    <w:p w14:paraId="29DA915C" w14:textId="30513164" w:rsidR="00F23453" w:rsidRPr="00F23453" w:rsidRDefault="00F23453" w:rsidP="00F95682">
      <w:pPr>
        <w:tabs>
          <w:tab w:val="left" w:pos="1843"/>
        </w:tabs>
        <w:ind w:firstLine="851"/>
        <w:jc w:val="both"/>
        <w:rPr>
          <w:color w:val="000000"/>
          <w:sz w:val="24"/>
          <w:szCs w:val="24"/>
          <w:lang w:val="af-ZA"/>
        </w:rPr>
      </w:pPr>
      <w:r w:rsidRPr="00F23453">
        <w:rPr>
          <w:color w:val="000000"/>
          <w:sz w:val="24"/>
          <w:szCs w:val="24"/>
          <w:lang w:val="lt-LT"/>
        </w:rPr>
        <w:t>7. Ž</w:t>
      </w:r>
      <w:r w:rsidRPr="00F23453">
        <w:rPr>
          <w:color w:val="000000"/>
          <w:sz w:val="24"/>
          <w:szCs w:val="24"/>
          <w:lang w:val="af-ZA"/>
        </w:rPr>
        <w:t>emės sklypo nuomininka</w:t>
      </w:r>
      <w:r w:rsidR="002A033B">
        <w:rPr>
          <w:color w:val="000000"/>
          <w:sz w:val="24"/>
          <w:szCs w:val="24"/>
          <w:lang w:val="af-ZA"/>
        </w:rPr>
        <w:t>s</w:t>
      </w:r>
      <w:r w:rsidRPr="00F23453">
        <w:rPr>
          <w:color w:val="000000"/>
          <w:sz w:val="24"/>
          <w:szCs w:val="24"/>
          <w:lang w:val="af-ZA"/>
        </w:rPr>
        <w:t xml:space="preserve"> galimybę statyti ir (ar) rekonstruoti statinius</w:t>
      </w:r>
      <w:r w:rsidR="00B53C26">
        <w:rPr>
          <w:color w:val="000000"/>
          <w:sz w:val="24"/>
          <w:szCs w:val="24"/>
          <w:lang w:val="af-ZA"/>
        </w:rPr>
        <w:t xml:space="preserve"> </w:t>
      </w:r>
      <w:r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Pr="00F23453">
        <w:rPr>
          <w:color w:val="000000"/>
          <w:sz w:val="24"/>
          <w:szCs w:val="24"/>
          <w:lang w:val="af-ZA"/>
        </w:rPr>
        <w:t xml:space="preserve"> Žemės įstatymo </w:t>
      </w:r>
      <w:r w:rsidR="00467984">
        <w:rPr>
          <w:color w:val="000000"/>
          <w:sz w:val="24"/>
          <w:szCs w:val="24"/>
          <w:lang w:val="af-ZA"/>
        </w:rPr>
        <w:t>10</w:t>
      </w:r>
      <w:r w:rsidRPr="00F23453">
        <w:rPr>
          <w:color w:val="000000"/>
          <w:sz w:val="24"/>
          <w:szCs w:val="24"/>
          <w:lang w:val="af-ZA"/>
        </w:rPr>
        <w:t xml:space="preserve"> straipsnio 3 ir 4 dalyse </w:t>
      </w:r>
      <w:r w:rsidR="00B53C26">
        <w:rPr>
          <w:color w:val="000000"/>
          <w:sz w:val="24"/>
          <w:szCs w:val="24"/>
          <w:lang w:val="af-ZA"/>
        </w:rPr>
        <w:t xml:space="preserve"> nurodytą </w:t>
      </w:r>
      <w:r w:rsidRPr="00F23453">
        <w:rPr>
          <w:color w:val="000000"/>
          <w:sz w:val="24"/>
          <w:szCs w:val="24"/>
          <w:lang w:val="af-ZA"/>
        </w:rPr>
        <w:t>atlyginimą už galimybę statyti </w:t>
      </w:r>
      <w:r w:rsidR="00B53C26">
        <w:rPr>
          <w:color w:val="000000"/>
          <w:sz w:val="24"/>
          <w:szCs w:val="24"/>
          <w:lang w:val="af-ZA"/>
        </w:rPr>
        <w:t xml:space="preserve">ir (ar) rekonstruoti </w:t>
      </w:r>
      <w:r w:rsidRPr="00F23453">
        <w:rPr>
          <w:color w:val="000000"/>
          <w:sz w:val="24"/>
          <w:szCs w:val="24"/>
          <w:lang w:val="af-ZA"/>
        </w:rPr>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41074147" w14:textId="6229246F" w:rsidR="00CF3B8D" w:rsidRPr="0094381C" w:rsidRDefault="00F23453" w:rsidP="00F95682">
      <w:pPr>
        <w:ind w:firstLine="851"/>
        <w:jc w:val="both"/>
        <w:rPr>
          <w:sz w:val="24"/>
          <w:szCs w:val="24"/>
          <w:lang w:val="lt-LT"/>
        </w:rPr>
      </w:pPr>
      <w:r w:rsidRPr="00F23453">
        <w:rPr>
          <w:sz w:val="24"/>
          <w:lang w:val="lt-LT"/>
        </w:rPr>
        <w:lastRenderedPageBreak/>
        <w:t>8. Išnuomojamoje žemėje esančių požeminio ir paviršinio vandens, naudingųjų iškasenų (išskyrus gintarą, naftą, dujas ir kvarcinį smėlį) naudojimo sąlygos</w:t>
      </w:r>
      <w:r w:rsidR="00575BEC">
        <w:rPr>
          <w:sz w:val="24"/>
          <w:lang w:val="lt-LT"/>
        </w:rPr>
        <w:t>:</w:t>
      </w:r>
      <w:r w:rsidRPr="00F23453">
        <w:rPr>
          <w:sz w:val="24"/>
          <w:lang w:val="lt-LT"/>
        </w:rPr>
        <w:t xml:space="preserve"> </w:t>
      </w:r>
      <w:r w:rsidR="00BE7A8E" w:rsidRPr="00BE7A8E">
        <w:rPr>
          <w:sz w:val="24"/>
          <w:szCs w:val="24"/>
          <w:lang w:val="lt-LT"/>
        </w:rPr>
        <w:t>vadovautis Lietuvos Respublikos įstatymų ir kitų teisės aktų nustatyta tvarka.</w:t>
      </w:r>
    </w:p>
    <w:p w14:paraId="12388CD3" w14:textId="658CEA76" w:rsidR="00C47182" w:rsidRPr="0017718D" w:rsidRDefault="00C47182" w:rsidP="00F95682">
      <w:pPr>
        <w:tabs>
          <w:tab w:val="left" w:pos="1418"/>
          <w:tab w:val="left" w:pos="1701"/>
          <w:tab w:val="left" w:pos="1843"/>
        </w:tabs>
        <w:ind w:firstLine="851"/>
        <w:jc w:val="both"/>
        <w:rPr>
          <w:sz w:val="24"/>
          <w:szCs w:val="24"/>
          <w:lang w:val="en-GB"/>
        </w:rPr>
      </w:pPr>
      <w:r w:rsidRPr="0017718D">
        <w:rPr>
          <w:sz w:val="24"/>
          <w:szCs w:val="24"/>
          <w:lang w:val="lt-LT"/>
        </w:rPr>
        <w:t>9. Specialiosios žemės</w:t>
      </w:r>
      <w:r>
        <w:rPr>
          <w:sz w:val="24"/>
          <w:szCs w:val="24"/>
          <w:lang w:val="lt-LT"/>
        </w:rPr>
        <w:t xml:space="preserve"> ir miško</w:t>
      </w:r>
      <w:r w:rsidRPr="0017718D">
        <w:rPr>
          <w:sz w:val="24"/>
          <w:szCs w:val="24"/>
          <w:lang w:val="lt-LT"/>
        </w:rPr>
        <w:t xml:space="preserve"> naudojimo sąlygos</w:t>
      </w:r>
      <w:r w:rsidRPr="0017718D">
        <w:rPr>
          <w:sz w:val="24"/>
          <w:szCs w:val="24"/>
          <w:lang w:val="en-GB"/>
        </w:rPr>
        <w:t>:</w:t>
      </w:r>
    </w:p>
    <w:p w14:paraId="4E6005E0" w14:textId="7D59A774" w:rsidR="00AA4983" w:rsidRPr="0024020E" w:rsidRDefault="00C47182" w:rsidP="00F95682">
      <w:pPr>
        <w:ind w:firstLine="851"/>
        <w:jc w:val="both"/>
        <w:rPr>
          <w:sz w:val="24"/>
          <w:szCs w:val="24"/>
          <w:lang w:val="lt-LT"/>
        </w:rPr>
      </w:pPr>
      <w:r w:rsidRPr="0024020E">
        <w:rPr>
          <w:sz w:val="24"/>
          <w:szCs w:val="24"/>
          <w:lang w:val="lt-LT"/>
        </w:rPr>
        <w:t>Žemės sklypui (jo daliai) taikomos specialiosios žemės naudojimo sąlygos, nurodytos Nekilnojamojo turto registro duomenų bazės išrašo skilty</w:t>
      </w:r>
      <w:r w:rsidR="00900FFD">
        <w:rPr>
          <w:sz w:val="24"/>
          <w:szCs w:val="24"/>
          <w:lang w:val="lt-LT"/>
        </w:rPr>
        <w:t>j</w:t>
      </w:r>
      <w:r w:rsidRPr="0024020E">
        <w:rPr>
          <w:sz w:val="24"/>
          <w:szCs w:val="24"/>
          <w:lang w:val="lt-LT"/>
        </w:rPr>
        <w:t>e ,,Duomenys apie įregistruotas teritorijas, kuriose taikomos specialiosios žemės naudojimo sąlygos”.</w:t>
      </w:r>
    </w:p>
    <w:p w14:paraId="54CE4E59" w14:textId="6A0BAA2D" w:rsidR="001B32F9" w:rsidRPr="0014366D" w:rsidRDefault="00E10DA0" w:rsidP="00F95682">
      <w:pPr>
        <w:tabs>
          <w:tab w:val="left" w:pos="709"/>
          <w:tab w:val="left" w:pos="851"/>
        </w:tabs>
        <w:ind w:firstLine="851"/>
        <w:jc w:val="both"/>
        <w:rPr>
          <w:sz w:val="24"/>
          <w:szCs w:val="24"/>
          <w:lang w:val="lt-LT"/>
        </w:rPr>
      </w:pPr>
      <w:r>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09A07C5C" w14:textId="25A92E9F" w:rsidR="004C37FB" w:rsidRDefault="0085565F" w:rsidP="00F95682">
      <w:pPr>
        <w:ind w:firstLine="851"/>
        <w:jc w:val="both"/>
        <w:rPr>
          <w:sz w:val="24"/>
          <w:szCs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08FC30A0" w14:textId="77777777" w:rsidR="005C0F1F" w:rsidRDefault="006F6D6D" w:rsidP="00F95682">
      <w:pPr>
        <w:ind w:firstLine="851"/>
        <w:jc w:val="both"/>
        <w:rPr>
          <w:sz w:val="24"/>
          <w:szCs w:val="24"/>
        </w:rPr>
      </w:pPr>
      <w:r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w:t>
      </w:r>
      <w:r w:rsidR="0030454F">
        <w:rPr>
          <w:sz w:val="24"/>
          <w:szCs w:val="24"/>
          <w:lang w:val="lt-LT"/>
        </w:rPr>
        <w:t>dalies</w:t>
      </w:r>
      <w:r w:rsidR="0002226D">
        <w:rPr>
          <w:sz w:val="24"/>
          <w:szCs w:val="24"/>
          <w:lang w:val="lt-LT"/>
        </w:rPr>
        <w:t xml:space="preserve"> </w:t>
      </w:r>
      <w:r w:rsidR="008C50E1" w:rsidRPr="008C50E1">
        <w:rPr>
          <w:sz w:val="24"/>
          <w:szCs w:val="24"/>
          <w:lang w:val="lt-LT"/>
        </w:rPr>
        <w:t>vertė</w:t>
      </w:r>
      <w:r w:rsidR="0030454F">
        <w:rPr>
          <w:sz w:val="24"/>
          <w:szCs w:val="24"/>
          <w:lang w:val="lt-LT"/>
        </w:rPr>
        <w:t xml:space="preserve"> </w:t>
      </w:r>
      <w:r w:rsidR="008C50E1" w:rsidRPr="008C50E1">
        <w:rPr>
          <w:sz w:val="24"/>
          <w:szCs w:val="24"/>
          <w:lang w:val="lt-LT"/>
        </w:rPr>
        <w:t xml:space="preserve">– </w:t>
      </w:r>
      <w:r w:rsidR="00120A85">
        <w:rPr>
          <w:bCs/>
          <w:sz w:val="24"/>
          <w:szCs w:val="24"/>
        </w:rPr>
        <w:t>5214</w:t>
      </w:r>
      <w:r w:rsidR="008C50E1" w:rsidRPr="008C50E1">
        <w:rPr>
          <w:sz w:val="24"/>
          <w:szCs w:val="24"/>
          <w:lang w:val="lt-LT"/>
        </w:rPr>
        <w:t xml:space="preserve"> Eur (</w:t>
      </w:r>
      <w:r w:rsidR="00120A85">
        <w:rPr>
          <w:sz w:val="24"/>
          <w:szCs w:val="24"/>
          <w:lang w:val="lt-LT"/>
        </w:rPr>
        <w:t>penki</w:t>
      </w:r>
      <w:r w:rsidR="0002226D">
        <w:rPr>
          <w:sz w:val="24"/>
          <w:szCs w:val="24"/>
          <w:lang w:val="lt-LT"/>
        </w:rPr>
        <w:t xml:space="preserve"> tūkstančiai </w:t>
      </w:r>
      <w:r w:rsidR="00120A85">
        <w:rPr>
          <w:sz w:val="24"/>
          <w:szCs w:val="24"/>
          <w:lang w:val="lt-LT"/>
        </w:rPr>
        <w:t>du</w:t>
      </w:r>
      <w:r w:rsidR="0002226D">
        <w:rPr>
          <w:sz w:val="24"/>
          <w:szCs w:val="24"/>
          <w:lang w:val="lt-LT"/>
        </w:rPr>
        <w:t xml:space="preserve"> šimtai</w:t>
      </w:r>
      <w:r w:rsidR="008C50E1" w:rsidRPr="008C50E1">
        <w:rPr>
          <w:sz w:val="24"/>
          <w:szCs w:val="24"/>
          <w:lang w:val="lt-LT"/>
        </w:rPr>
        <w:t xml:space="preserve"> </w:t>
      </w:r>
      <w:r w:rsidR="00120A85">
        <w:rPr>
          <w:sz w:val="24"/>
          <w:szCs w:val="24"/>
          <w:lang w:val="lt-LT"/>
        </w:rPr>
        <w:t>keturiolika eurų</w:t>
      </w:r>
      <w:r w:rsidR="008C50E1" w:rsidRPr="008C50E1">
        <w:rPr>
          <w:sz w:val="24"/>
          <w:szCs w:val="24"/>
          <w:lang w:val="lt-LT"/>
        </w:rPr>
        <w:t xml:space="preserve">), </w:t>
      </w:r>
      <w:r w:rsidR="0030454F" w:rsidRPr="00794B65">
        <w:rPr>
          <w:sz w:val="24"/>
          <w:szCs w:val="24"/>
        </w:rPr>
        <w:t>apskaičiuota pagal 202</w:t>
      </w:r>
      <w:r w:rsidR="0030454F">
        <w:rPr>
          <w:sz w:val="24"/>
          <w:szCs w:val="24"/>
        </w:rPr>
        <w:t>4</w:t>
      </w:r>
      <w:r w:rsidR="0030454F" w:rsidRPr="00794B65">
        <w:rPr>
          <w:sz w:val="24"/>
          <w:szCs w:val="24"/>
        </w:rPr>
        <w:t xml:space="preserve">-01-01 taikytus žemės verčių žemėlapius, patvirtintus Nacionalinės žemės tarnybos prie </w:t>
      </w:r>
      <w:r w:rsidR="0030454F">
        <w:rPr>
          <w:sz w:val="24"/>
          <w:szCs w:val="24"/>
        </w:rPr>
        <w:t>Aplinkos</w:t>
      </w:r>
      <w:r w:rsidR="0030454F" w:rsidRPr="00794B65">
        <w:rPr>
          <w:sz w:val="24"/>
          <w:szCs w:val="24"/>
        </w:rPr>
        <w:t xml:space="preserve"> ministerijos direktoriaus 202</w:t>
      </w:r>
      <w:r w:rsidR="0030454F">
        <w:rPr>
          <w:sz w:val="24"/>
          <w:szCs w:val="24"/>
        </w:rPr>
        <w:t>3</w:t>
      </w:r>
      <w:r w:rsidR="0030454F" w:rsidRPr="00794B65">
        <w:rPr>
          <w:sz w:val="24"/>
          <w:szCs w:val="24"/>
        </w:rPr>
        <w:t xml:space="preserve"> m. gruodžio </w:t>
      </w:r>
      <w:r w:rsidR="0030454F">
        <w:rPr>
          <w:sz w:val="24"/>
          <w:szCs w:val="24"/>
        </w:rPr>
        <w:t>21</w:t>
      </w:r>
      <w:r w:rsidR="0030454F" w:rsidRPr="00794B65">
        <w:rPr>
          <w:sz w:val="24"/>
          <w:szCs w:val="24"/>
        </w:rPr>
        <w:t xml:space="preserve"> d. įsakymu  Nr. 1P-</w:t>
      </w:r>
      <w:r w:rsidR="0030454F">
        <w:rPr>
          <w:sz w:val="24"/>
          <w:szCs w:val="24"/>
        </w:rPr>
        <w:t>667</w:t>
      </w:r>
      <w:r w:rsidR="0030454F" w:rsidRPr="00794B65">
        <w:rPr>
          <w:sz w:val="24"/>
          <w:szCs w:val="24"/>
        </w:rPr>
        <w:t>-(1.3 E.) „Dėl masinio žemės vertinimo dokumentų patvirtinimo“.</w:t>
      </w:r>
    </w:p>
    <w:p w14:paraId="6559300C" w14:textId="407CA614" w:rsidR="008F57F3" w:rsidRPr="005C0F1F" w:rsidRDefault="008F57F3" w:rsidP="00F95682">
      <w:pPr>
        <w:ind w:firstLine="851"/>
        <w:jc w:val="both"/>
        <w:rPr>
          <w:sz w:val="24"/>
          <w:szCs w:val="24"/>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0" w:name="_Hlk160177566"/>
      <w:r w:rsidR="00AB6611" w:rsidRPr="00AB6611">
        <w:rPr>
          <w:sz w:val="24"/>
          <w:szCs w:val="24"/>
          <w:lang w:val="lt-LT"/>
        </w:rPr>
        <w:t>Nuomotojas turi teisę kas 3 metus perskaičiuoti žemės sklypo vertę</w:t>
      </w:r>
      <w:bookmarkEnd w:id="0"/>
      <w:r w:rsidR="00AB6611" w:rsidRPr="00AB6611">
        <w:rPr>
          <w:sz w:val="24"/>
          <w:szCs w:val="24"/>
          <w:lang w:val="lt-LT"/>
        </w:rPr>
        <w:t xml:space="preserve"> pagal einamųjų metų sausio 1 d. taikytus žemės verčių zonų žemėlapius.</w:t>
      </w:r>
    </w:p>
    <w:p w14:paraId="72CBF643" w14:textId="2526EE4D" w:rsidR="00B212C7" w:rsidRPr="00B212C7" w:rsidRDefault="005614C8" w:rsidP="00F95682">
      <w:pPr>
        <w:widowControl w:val="0"/>
        <w:tabs>
          <w:tab w:val="right" w:leader="underscore" w:pos="9072"/>
        </w:tabs>
        <w:spacing w:line="259" w:lineRule="auto"/>
        <w:ind w:firstLine="851"/>
        <w:jc w:val="both"/>
        <w:rPr>
          <w:color w:val="000000"/>
          <w:sz w:val="24"/>
          <w:szCs w:val="24"/>
          <w:lang w:val="lt-LT"/>
        </w:rPr>
      </w:pPr>
      <w:r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57A3F2A5" w14:textId="21BAE4CC" w:rsidR="008F57F3" w:rsidRPr="008F57F3" w:rsidRDefault="008F57F3" w:rsidP="00F95682">
      <w:pPr>
        <w:tabs>
          <w:tab w:val="left" w:pos="851"/>
          <w:tab w:val="left" w:pos="1985"/>
        </w:tabs>
        <w:ind w:firstLine="851"/>
        <w:jc w:val="both"/>
        <w:rPr>
          <w:color w:val="000000"/>
          <w:sz w:val="24"/>
          <w:szCs w:val="24"/>
          <w:lang w:val="lt-LT"/>
        </w:rPr>
      </w:pPr>
      <w:r w:rsidRPr="008F57F3">
        <w:rPr>
          <w:color w:val="000000"/>
          <w:sz w:val="24"/>
          <w:szCs w:val="24"/>
          <w:lang w:val="lt-LT" w:eastAsia="lt-LT"/>
        </w:rPr>
        <w:t xml:space="preserve">15. </w:t>
      </w:r>
      <w:r w:rsidRPr="008F57F3">
        <w:rPr>
          <w:sz w:val="24"/>
          <w:lang w:val="lt-LT"/>
        </w:rPr>
        <w:t>Nuomininka</w:t>
      </w:r>
      <w:r w:rsidR="00320D14">
        <w:rPr>
          <w:sz w:val="24"/>
          <w:lang w:val="lt-LT"/>
        </w:rPr>
        <w:t>s</w:t>
      </w:r>
      <w:r w:rsidRPr="008F57F3">
        <w:rPr>
          <w:sz w:val="24"/>
          <w:lang w:val="lt-LT"/>
        </w:rPr>
        <w:t xml:space="preserve"> moka </w:t>
      </w:r>
      <w:r w:rsidRPr="008F57F3">
        <w:rPr>
          <w:color w:val="000000"/>
          <w:sz w:val="24"/>
          <w:szCs w:val="24"/>
          <w:lang w:val="lt-LT" w:eastAsia="lt-LT"/>
        </w:rPr>
        <w:t xml:space="preserve">žemės nuomos mokesčio priedą </w:t>
      </w:r>
      <w:r w:rsidRPr="008F57F3">
        <w:rPr>
          <w:color w:val="000000"/>
          <w:sz w:val="24"/>
          <w:szCs w:val="24"/>
          <w:lang w:val="lt-LT"/>
        </w:rPr>
        <w:t>lygų 5 proc.</w:t>
      </w:r>
      <w:r w:rsidR="00DD2122">
        <w:rPr>
          <w:color w:val="000000"/>
          <w:sz w:val="24"/>
          <w:szCs w:val="24"/>
          <w:lang w:val="lt-LT"/>
        </w:rPr>
        <w:t xml:space="preserve"> </w:t>
      </w:r>
      <w:r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Pr="008F57F3">
        <w:rPr>
          <w:color w:val="000000"/>
          <w:sz w:val="24"/>
          <w:szCs w:val="24"/>
          <w:lang w:val="lt-LT"/>
        </w:rPr>
        <w:t>Vyriausybės nustatyta tvarka</w:t>
      </w:r>
      <w:r w:rsidR="00B212C7">
        <w:rPr>
          <w:color w:val="000000"/>
          <w:sz w:val="24"/>
          <w:szCs w:val="24"/>
          <w:lang w:val="lt-LT"/>
        </w:rPr>
        <w:t xml:space="preserve"> moka</w:t>
      </w:r>
      <w:r w:rsidRPr="008F57F3">
        <w:rPr>
          <w:color w:val="000000"/>
          <w:sz w:val="24"/>
          <w:szCs w:val="24"/>
          <w:lang w:val="lt-LT"/>
        </w:rPr>
        <w:t>:</w:t>
      </w:r>
    </w:p>
    <w:p w14:paraId="1AC67C69" w14:textId="6F3EFEB9" w:rsidR="00B212C7" w:rsidRPr="00B212C7" w:rsidRDefault="008F57F3" w:rsidP="00F95682">
      <w:pPr>
        <w:widowControl w:val="0"/>
        <w:spacing w:line="259" w:lineRule="auto"/>
        <w:ind w:firstLine="851"/>
        <w:jc w:val="both"/>
        <w:rPr>
          <w:color w:val="000000"/>
          <w:sz w:val="24"/>
          <w:szCs w:val="24"/>
          <w:lang w:val="lt-LT" w:eastAsia="lt-LT"/>
        </w:rPr>
      </w:pPr>
      <w:r w:rsidRPr="008F57F3">
        <w:rPr>
          <w:color w:val="000000"/>
          <w:sz w:val="24"/>
          <w:szCs w:val="24"/>
          <w:lang w:val="lt-LT" w:eastAsia="lt-LT"/>
        </w:rPr>
        <w:t>15</w:t>
      </w:r>
      <w:r w:rsidRPr="008F57F3">
        <w:rPr>
          <w:color w:val="000000"/>
          <w:sz w:val="24"/>
          <w:szCs w:val="24"/>
          <w:lang w:val="en-US" w:eastAsia="lt-LT"/>
        </w:rPr>
        <w:t>.1.</w:t>
      </w:r>
      <w:r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0AF25A4D" w14:textId="5C834350" w:rsidR="00B212C7" w:rsidRPr="00B212C7" w:rsidRDefault="008F57F3" w:rsidP="00F95682">
      <w:pPr>
        <w:widowControl w:val="0"/>
        <w:ind w:firstLine="851"/>
        <w:jc w:val="both"/>
        <w:rPr>
          <w:color w:val="000000"/>
          <w:sz w:val="24"/>
          <w:szCs w:val="24"/>
          <w:lang w:val="lt-LT"/>
        </w:rPr>
      </w:pPr>
      <w:r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06640BC4" w14:textId="7D812DD7" w:rsidR="008F57F3" w:rsidRPr="00894623" w:rsidRDefault="008F57F3" w:rsidP="00F95682">
      <w:pPr>
        <w:widowControl w:val="0"/>
        <w:spacing w:line="259" w:lineRule="auto"/>
        <w:ind w:firstLine="851"/>
        <w:jc w:val="both"/>
        <w:rPr>
          <w:color w:val="000000"/>
          <w:sz w:val="24"/>
          <w:szCs w:val="24"/>
          <w:lang w:val="lt-LT"/>
        </w:rPr>
      </w:pPr>
      <w:r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62499C2F" w14:textId="74F84B98" w:rsidR="00CE144B" w:rsidRPr="00CE144B" w:rsidRDefault="008F57F3" w:rsidP="00F95682">
      <w:pPr>
        <w:ind w:firstLine="851"/>
        <w:jc w:val="both"/>
        <w:rPr>
          <w:sz w:val="24"/>
          <w:szCs w:val="24"/>
          <w:lang w:val="lt-LT"/>
        </w:rPr>
      </w:pPr>
      <w:r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3CF9A8D1" w14:textId="77777777" w:rsidR="00CE144B" w:rsidRPr="00CE144B" w:rsidRDefault="00CE144B" w:rsidP="00F95682">
      <w:pPr>
        <w:widowControl w:val="0"/>
        <w:tabs>
          <w:tab w:val="right" w:leader="underscore" w:pos="9072"/>
        </w:tabs>
        <w:ind w:firstLine="851"/>
        <w:jc w:val="both"/>
        <w:rPr>
          <w:sz w:val="24"/>
          <w:szCs w:val="24"/>
          <w:lang w:val="lt-LT"/>
        </w:rPr>
      </w:pPr>
      <w:r w:rsidRPr="00CE144B">
        <w:rPr>
          <w:sz w:val="24"/>
          <w:szCs w:val="24"/>
          <w:lang w:val="lt-LT"/>
        </w:rPr>
        <w:t xml:space="preserve">Nuomos sutartyje neįrašytus pastatytus statinius ar įrenginius nuomininkas privalo nugriauti ir sutvarkyti žemės sklypą. </w:t>
      </w:r>
    </w:p>
    <w:p w14:paraId="50CE296D" w14:textId="77777777" w:rsidR="00CE144B" w:rsidRDefault="00CE144B" w:rsidP="00F95682">
      <w:pPr>
        <w:widowControl w:val="0"/>
        <w:tabs>
          <w:tab w:val="right" w:leader="underscore" w:pos="9072"/>
        </w:tabs>
        <w:ind w:firstLine="851"/>
        <w:jc w:val="both"/>
        <w:rPr>
          <w:color w:val="000000"/>
          <w:sz w:val="24"/>
          <w:szCs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7D1F46F3" w14:textId="328182CD" w:rsidR="0046432F" w:rsidRPr="0018059A" w:rsidRDefault="00CE144B" w:rsidP="00F95682">
      <w:pPr>
        <w:spacing w:line="276" w:lineRule="auto"/>
        <w:ind w:firstLine="851"/>
        <w:jc w:val="both"/>
        <w:rPr>
          <w:sz w:val="24"/>
          <w:szCs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46432F">
        <w:rPr>
          <w:sz w:val="24"/>
          <w:szCs w:val="24"/>
          <w:lang w:val="lt-LT"/>
        </w:rPr>
        <w:t>o</w:t>
      </w:r>
      <w:r w:rsidR="0046432F" w:rsidRPr="0018059A">
        <w:rPr>
          <w:sz w:val="24"/>
          <w:szCs w:val="24"/>
          <w:lang w:val="lt-LT"/>
        </w:rPr>
        <w:t xml:space="preserve"> reikalavimu Nuomininka</w:t>
      </w:r>
      <w:r w:rsidR="0046432F">
        <w:rPr>
          <w:sz w:val="24"/>
          <w:szCs w:val="24"/>
          <w:lang w:val="lt-LT"/>
        </w:rPr>
        <w:t>s</w:t>
      </w:r>
      <w:r w:rsidR="0046432F" w:rsidRPr="0018059A">
        <w:rPr>
          <w:sz w:val="24"/>
          <w:szCs w:val="24"/>
          <w:lang w:val="lt-LT"/>
        </w:rPr>
        <w:t xml:space="preserve"> įsipareigoja žemės sklypą Nuomotojui grąžinti pagal įformintą priėmimo – perdavimo aktą.</w:t>
      </w:r>
    </w:p>
    <w:p w14:paraId="4EE684F3" w14:textId="1D877C90" w:rsidR="00C5199E" w:rsidRPr="0094381C" w:rsidRDefault="008F57F3" w:rsidP="00F95682">
      <w:pPr>
        <w:tabs>
          <w:tab w:val="left" w:pos="851"/>
          <w:tab w:val="left" w:pos="1418"/>
          <w:tab w:val="left" w:pos="1843"/>
          <w:tab w:val="left" w:pos="1985"/>
          <w:tab w:val="right" w:leader="underscore" w:pos="9072"/>
        </w:tabs>
        <w:ind w:firstLine="851"/>
        <w:jc w:val="both"/>
        <w:rPr>
          <w:sz w:val="24"/>
          <w:szCs w:val="24"/>
          <w:lang w:val="lt-LT"/>
        </w:rPr>
      </w:pPr>
      <w:r w:rsidRPr="008F57F3">
        <w:rPr>
          <w:sz w:val="24"/>
          <w:lang w:val="lt-LT"/>
        </w:rPr>
        <w:t>1</w:t>
      </w:r>
      <w:r w:rsidR="00FD56BC">
        <w:rPr>
          <w:sz w:val="24"/>
          <w:lang w:val="lt-LT"/>
        </w:rPr>
        <w:t>9</w:t>
      </w:r>
      <w:r w:rsidRPr="008F57F3">
        <w:rPr>
          <w:sz w:val="24"/>
          <w:lang w:val="lt-LT"/>
        </w:rPr>
        <w:t>. Atsakomybė už žemės sklypo nuomos sutarties pažeidimus</w:t>
      </w:r>
      <w:r w:rsidR="00C5199E">
        <w:rPr>
          <w:sz w:val="24"/>
          <w:lang w:val="lt-LT"/>
        </w:rPr>
        <w:t>:</w:t>
      </w:r>
      <w:r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708C3E62" w14:textId="7903BF7A" w:rsidR="00B45579" w:rsidRPr="00FD56BC" w:rsidRDefault="00FD56BC" w:rsidP="00F95682">
      <w:pPr>
        <w:ind w:firstLine="851"/>
        <w:jc w:val="both"/>
        <w:rPr>
          <w:sz w:val="24"/>
          <w:lang w:val="lt-LT"/>
        </w:rPr>
      </w:pPr>
      <w:r>
        <w:rPr>
          <w:sz w:val="24"/>
          <w:lang w:val="lt-LT"/>
        </w:rPr>
        <w:lastRenderedPageBreak/>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2B77E0A7" w14:textId="50AD5479" w:rsidR="004301DF" w:rsidRPr="001F73B5" w:rsidRDefault="004301DF" w:rsidP="00F95682">
      <w:pPr>
        <w:tabs>
          <w:tab w:val="left" w:pos="851"/>
        </w:tabs>
        <w:ind w:firstLine="851"/>
        <w:jc w:val="both"/>
        <w:rPr>
          <w:sz w:val="24"/>
          <w:szCs w:val="24"/>
          <w:lang w:val="lt-LT"/>
        </w:rPr>
      </w:pPr>
      <w:r w:rsidRPr="003958D4">
        <w:rPr>
          <w:sz w:val="24"/>
          <w:szCs w:val="24"/>
          <w:lang w:val="lt-LT"/>
        </w:rPr>
        <w:t xml:space="preserve">21. Žemės nuomos sutartis pratęsiama pagal </w:t>
      </w:r>
      <w:r w:rsidR="00FD56BC">
        <w:rPr>
          <w:sz w:val="24"/>
          <w:szCs w:val="24"/>
          <w:lang w:val="lt-LT"/>
        </w:rPr>
        <w:t>K</w:t>
      </w:r>
      <w:r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Pr="001F73B5">
        <w:rPr>
          <w:sz w:val="24"/>
          <w:szCs w:val="24"/>
          <w:lang w:val="lt-LT"/>
        </w:rPr>
        <w:t>papildomam terminui, kiekvieną kartą ne ilgesniam nei viena dešimtoji dalis nustatytos statinio ar įrenginio ekonomiškai pagrįstos naudojimo trukmės.</w:t>
      </w:r>
    </w:p>
    <w:p w14:paraId="30F23DD0" w14:textId="0C0E2CA9" w:rsidR="004301DF" w:rsidRPr="001F73B5" w:rsidRDefault="004301DF" w:rsidP="00F95682">
      <w:pPr>
        <w:ind w:firstLine="851"/>
        <w:jc w:val="both"/>
        <w:rPr>
          <w:sz w:val="24"/>
          <w:szCs w:val="24"/>
          <w:lang w:val="lt-LT"/>
        </w:rPr>
      </w:pPr>
      <w:r w:rsidRPr="003958D4">
        <w:rPr>
          <w:sz w:val="24"/>
          <w:szCs w:val="24"/>
          <w:lang w:val="lt-LT"/>
        </w:rPr>
        <w:t>22. Nuominink</w:t>
      </w:r>
      <w:r w:rsidR="00050F22">
        <w:rPr>
          <w:sz w:val="24"/>
          <w:szCs w:val="24"/>
          <w:lang w:val="lt-LT"/>
        </w:rPr>
        <w:t>o</w:t>
      </w:r>
      <w:r w:rsidRPr="003958D4">
        <w:rPr>
          <w:sz w:val="24"/>
          <w:szCs w:val="24"/>
          <w:lang w:val="lt-LT"/>
        </w:rPr>
        <w:t xml:space="preserve"> teisė subnuomoti žemės sklypą įgyvendinama pagal</w:t>
      </w:r>
      <w:r w:rsidR="00134C00">
        <w:rPr>
          <w:sz w:val="24"/>
          <w:szCs w:val="24"/>
          <w:lang w:val="lt-LT"/>
        </w:rPr>
        <w:t xml:space="preserve"> Ki</w:t>
      </w:r>
      <w:r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Pr="001F73B5">
        <w:rPr>
          <w:sz w:val="24"/>
          <w:szCs w:val="24"/>
          <w:lang w:val="lt-LT"/>
        </w:rPr>
        <w:t>žemės nuomininkas subnuomoti valstybinės žemės sklypą kitiems asmenims gali tik gavęs rašytinį valstybinės žemės nuomotojo sutikimą.</w:t>
      </w:r>
    </w:p>
    <w:p w14:paraId="583A118E" w14:textId="247ADFF8" w:rsidR="008F57F3" w:rsidRPr="008F57F3" w:rsidRDefault="008F57F3" w:rsidP="00F95682">
      <w:pPr>
        <w:tabs>
          <w:tab w:val="left" w:pos="851"/>
        </w:tabs>
        <w:ind w:firstLine="851"/>
        <w:jc w:val="both"/>
        <w:rPr>
          <w:sz w:val="24"/>
          <w:szCs w:val="24"/>
          <w:lang w:val="lt-LT" w:eastAsia="lt-LT"/>
        </w:rPr>
      </w:pPr>
      <w:r w:rsidRPr="008F57F3">
        <w:rPr>
          <w:sz w:val="24"/>
          <w:szCs w:val="24"/>
          <w:lang w:val="lt-LT" w:eastAsia="lt-LT"/>
        </w:rPr>
        <w:t xml:space="preserve">23. Ši sutartis prieš terminą nutraukiama nuomotojo reikalavimu: </w:t>
      </w:r>
    </w:p>
    <w:p w14:paraId="4B016EA9" w14:textId="1F6F0F9C" w:rsidR="00134C00" w:rsidRPr="00134C00" w:rsidRDefault="00134C00" w:rsidP="00F95682">
      <w:pPr>
        <w:widowControl w:val="0"/>
        <w:spacing w:line="259" w:lineRule="auto"/>
        <w:ind w:firstLine="851"/>
        <w:jc w:val="both"/>
        <w:rPr>
          <w:sz w:val="24"/>
          <w:szCs w:val="24"/>
          <w:lang w:val="lt-LT" w:eastAsia="lt-LT"/>
        </w:rPr>
      </w:pPr>
      <w:r w:rsidRPr="00134C00">
        <w:rPr>
          <w:sz w:val="24"/>
          <w:szCs w:val="24"/>
          <w:lang w:val="lt-LT" w:eastAsia="lt-LT"/>
        </w:rPr>
        <w:t xml:space="preserve">23.1. nuomininkui neįvykdžius sutarties </w:t>
      </w:r>
      <w:r w:rsidR="00044FBD">
        <w:rPr>
          <w:sz w:val="24"/>
          <w:szCs w:val="24"/>
          <w:lang w:val="lt-LT" w:eastAsia="lt-LT"/>
        </w:rPr>
        <w:t>28</w:t>
      </w:r>
      <w:r w:rsidRPr="00134C00">
        <w:rPr>
          <w:sz w:val="24"/>
          <w:szCs w:val="24"/>
          <w:lang w:val="lt-LT" w:eastAsia="lt-LT"/>
        </w:rPr>
        <w:t xml:space="preserve"> punkte jam nustatytos pareigos;</w:t>
      </w:r>
    </w:p>
    <w:p w14:paraId="10FF2017" w14:textId="5E3F70ED" w:rsidR="00134C00" w:rsidRPr="00134C00" w:rsidRDefault="00134C00" w:rsidP="00F95682">
      <w:pPr>
        <w:widowControl w:val="0"/>
        <w:spacing w:line="259" w:lineRule="auto"/>
        <w:ind w:firstLine="851"/>
        <w:jc w:val="both"/>
        <w:rPr>
          <w:sz w:val="24"/>
          <w:szCs w:val="24"/>
          <w:lang w:val="lt-LT" w:eastAsia="lt-LT"/>
        </w:rPr>
      </w:pPr>
      <w:r w:rsidRPr="00134C00">
        <w:rPr>
          <w:sz w:val="24"/>
          <w:szCs w:val="24"/>
          <w:lang w:val="lt-LT" w:eastAsia="lt-LT"/>
        </w:rPr>
        <w:t>23.2.</w:t>
      </w:r>
      <w:r w:rsidR="00950CC9">
        <w:rPr>
          <w:sz w:val="24"/>
          <w:szCs w:val="24"/>
          <w:lang w:val="lt-LT" w:eastAsia="lt-LT"/>
        </w:rPr>
        <w:t xml:space="preserve"> </w:t>
      </w:r>
      <w:r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267ECBE7" w14:textId="155C1DA9" w:rsidR="00134C00" w:rsidRPr="00134C00" w:rsidRDefault="00134C00" w:rsidP="00F95682">
      <w:pPr>
        <w:widowControl w:val="0"/>
        <w:spacing w:line="259" w:lineRule="auto"/>
        <w:ind w:firstLine="851"/>
        <w:jc w:val="both"/>
        <w:rPr>
          <w:sz w:val="24"/>
          <w:szCs w:val="24"/>
          <w:lang w:val="lt-LT" w:eastAsia="lt-LT"/>
        </w:rPr>
      </w:pPr>
      <w:r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69612393" w14:textId="09069668" w:rsidR="00134C00" w:rsidRPr="00134C00" w:rsidRDefault="00134C00" w:rsidP="00F95682">
      <w:pPr>
        <w:widowControl w:val="0"/>
        <w:spacing w:line="259" w:lineRule="auto"/>
        <w:ind w:firstLine="851"/>
        <w:jc w:val="both"/>
        <w:rPr>
          <w:b/>
          <w:bCs/>
          <w:color w:val="000000"/>
          <w:sz w:val="24"/>
          <w:szCs w:val="24"/>
          <w:lang w:val="lt-LT"/>
        </w:rPr>
      </w:pPr>
      <w:r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Pr="00134C00">
        <w:rPr>
          <w:color w:val="000000"/>
          <w:sz w:val="24"/>
          <w:szCs w:val="24"/>
          <w:lang w:val="lt-LT"/>
        </w:rPr>
        <w:t>;</w:t>
      </w:r>
    </w:p>
    <w:p w14:paraId="4E9EA341" w14:textId="2F1E4765" w:rsidR="00134C00" w:rsidRPr="00134C00" w:rsidRDefault="00134C00" w:rsidP="00F95682">
      <w:pPr>
        <w:widowControl w:val="0"/>
        <w:spacing w:line="259" w:lineRule="auto"/>
        <w:ind w:firstLine="851"/>
        <w:jc w:val="both"/>
        <w:rPr>
          <w:color w:val="000000"/>
          <w:sz w:val="24"/>
          <w:szCs w:val="24"/>
          <w:lang w:val="lt-LT"/>
        </w:rPr>
      </w:pPr>
      <w:r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Pr="00134C00">
        <w:rPr>
          <w:sz w:val="24"/>
          <w:szCs w:val="24"/>
          <w:lang w:val="lt-LT"/>
        </w:rPr>
        <w:t xml:space="preserve">, </w:t>
      </w:r>
      <w:r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36E9E12F" w14:textId="3BD5E1FA" w:rsidR="00134C00" w:rsidRPr="00134C00" w:rsidRDefault="00134C00" w:rsidP="00F95682">
      <w:pPr>
        <w:widowControl w:val="0"/>
        <w:tabs>
          <w:tab w:val="left" w:pos="1985"/>
          <w:tab w:val="left" w:pos="2127"/>
        </w:tabs>
        <w:spacing w:line="259" w:lineRule="auto"/>
        <w:ind w:firstLine="851"/>
        <w:jc w:val="both"/>
        <w:rPr>
          <w:color w:val="000000"/>
          <w:sz w:val="24"/>
          <w:szCs w:val="24"/>
          <w:lang w:val="lt-LT"/>
        </w:rPr>
      </w:pPr>
      <w:r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4570A97B" w14:textId="5A188822" w:rsidR="00134C00" w:rsidRPr="00134C00" w:rsidRDefault="00134C00" w:rsidP="00F95682">
      <w:pPr>
        <w:widowControl w:val="0"/>
        <w:spacing w:line="259" w:lineRule="auto"/>
        <w:ind w:firstLine="851"/>
        <w:jc w:val="both"/>
        <w:rPr>
          <w:color w:val="000000"/>
          <w:sz w:val="24"/>
          <w:szCs w:val="24"/>
          <w:lang w:val="lt-LT"/>
        </w:rPr>
      </w:pPr>
      <w:r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0E22B29F" w14:textId="04AC3433" w:rsidR="00134C00" w:rsidRPr="00134C00" w:rsidRDefault="00134C00" w:rsidP="00F95682">
      <w:pPr>
        <w:widowControl w:val="0"/>
        <w:spacing w:line="259" w:lineRule="auto"/>
        <w:ind w:firstLine="851"/>
        <w:jc w:val="both"/>
        <w:rPr>
          <w:color w:val="000000"/>
          <w:sz w:val="24"/>
          <w:szCs w:val="24"/>
          <w:lang w:val="lt-LT"/>
        </w:rPr>
      </w:pPr>
      <w:r w:rsidRPr="00134C00">
        <w:rPr>
          <w:color w:val="000000"/>
          <w:sz w:val="24"/>
          <w:szCs w:val="24"/>
          <w:lang w:val="lt-LT"/>
        </w:rPr>
        <w:t>23.8.</w:t>
      </w:r>
      <w:r w:rsidRPr="00134C00">
        <w:rPr>
          <w:sz w:val="24"/>
          <w:szCs w:val="24"/>
          <w:lang w:val="lt-LT" w:eastAsia="lt-LT"/>
        </w:rPr>
        <w:t xml:space="preserve"> </w:t>
      </w:r>
      <w:r w:rsidRPr="00134C00">
        <w:rPr>
          <w:color w:val="000000"/>
          <w:sz w:val="24"/>
          <w:szCs w:val="24"/>
          <w:lang w:val="lt-LT"/>
        </w:rPr>
        <w:t>jeigu žemės sklypas paimamas naudoti visuomenės poreikiams;</w:t>
      </w:r>
    </w:p>
    <w:p w14:paraId="642B368E" w14:textId="6C9E3CBA" w:rsidR="00134C00" w:rsidRPr="00134C00" w:rsidRDefault="00134C00" w:rsidP="00F95682">
      <w:pPr>
        <w:widowControl w:val="0"/>
        <w:spacing w:line="259" w:lineRule="auto"/>
        <w:ind w:firstLine="851"/>
        <w:jc w:val="both"/>
        <w:rPr>
          <w:sz w:val="24"/>
          <w:szCs w:val="24"/>
          <w:lang w:val="lt-LT"/>
        </w:rPr>
      </w:pPr>
      <w:r w:rsidRPr="00134C00">
        <w:rPr>
          <w:color w:val="000000"/>
          <w:sz w:val="24"/>
          <w:szCs w:val="24"/>
          <w:lang w:val="lt-LT"/>
        </w:rPr>
        <w:t>23.9.</w:t>
      </w:r>
      <w:r w:rsidRPr="00134C00">
        <w:rPr>
          <w:b/>
          <w:bCs/>
          <w:color w:val="000000"/>
          <w:sz w:val="24"/>
          <w:szCs w:val="24"/>
          <w:lang w:val="lt-LT"/>
        </w:rPr>
        <w:t xml:space="preserve"> </w:t>
      </w:r>
      <w:r w:rsidRPr="00134C00">
        <w:rPr>
          <w:sz w:val="24"/>
          <w:szCs w:val="24"/>
          <w:lang w:val="lt-LT" w:eastAsia="lt-LT"/>
        </w:rPr>
        <w:t>nutraukiama kitais Lietuvos Respublikos civilinio kodekso ir kitų įstatymų, reglamentuojančių nuomos sutarčių nutraukimą, nustatytais atvejais.</w:t>
      </w:r>
      <w:r w:rsidRPr="00134C00">
        <w:rPr>
          <w:sz w:val="24"/>
          <w:szCs w:val="24"/>
          <w:lang w:val="lt-LT"/>
        </w:rPr>
        <w:t xml:space="preserve"> </w:t>
      </w:r>
    </w:p>
    <w:p w14:paraId="1B743DE5" w14:textId="3C4CCDAD" w:rsidR="00F35E80" w:rsidRDefault="008F57F3" w:rsidP="00F95682">
      <w:pPr>
        <w:tabs>
          <w:tab w:val="left" w:pos="1843"/>
        </w:tabs>
        <w:ind w:firstLine="851"/>
        <w:jc w:val="both"/>
        <w:rPr>
          <w:sz w:val="24"/>
          <w:lang w:val="lt-LT"/>
        </w:rPr>
      </w:pPr>
      <w:r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Pr="008F57F3">
        <w:rPr>
          <w:sz w:val="24"/>
          <w:szCs w:val="24"/>
          <w:lang w:val="lt-LT" w:eastAsia="lt-LT"/>
        </w:rPr>
        <w:t>Kadastro duomenys keičiami šalies, inicijavusios paskirties ir (ar) būdo keitimą, lėšomis.</w:t>
      </w:r>
      <w:r w:rsidRPr="008F57F3">
        <w:rPr>
          <w:sz w:val="24"/>
          <w:lang w:val="lt-LT"/>
        </w:rPr>
        <w:t xml:space="preserve"> </w:t>
      </w:r>
    </w:p>
    <w:p w14:paraId="29364356" w14:textId="3580DF41" w:rsidR="00D43DDF" w:rsidRPr="00D43DDF" w:rsidRDefault="00784873" w:rsidP="00F95682">
      <w:pPr>
        <w:widowControl w:val="0"/>
        <w:spacing w:line="259" w:lineRule="auto"/>
        <w:ind w:firstLine="851"/>
        <w:jc w:val="both"/>
        <w:rPr>
          <w:sz w:val="24"/>
          <w:szCs w:val="24"/>
          <w:lang w:val="lt-LT"/>
        </w:rPr>
      </w:pPr>
      <w:r w:rsidRPr="00784873">
        <w:rPr>
          <w:sz w:val="24"/>
          <w:szCs w:val="24"/>
          <w:lang w:val="lt-LT"/>
        </w:rPr>
        <w:lastRenderedPageBreak/>
        <w:t>25. 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16174567" w14:textId="33C83012" w:rsidR="00D43DDF" w:rsidRPr="00D43DDF" w:rsidRDefault="00D43DDF" w:rsidP="00F95682">
      <w:pPr>
        <w:widowControl w:val="0"/>
        <w:tabs>
          <w:tab w:val="left" w:pos="851"/>
        </w:tabs>
        <w:spacing w:line="259" w:lineRule="auto"/>
        <w:ind w:firstLine="851"/>
        <w:jc w:val="both"/>
        <w:rPr>
          <w:sz w:val="24"/>
          <w:szCs w:val="24"/>
          <w:lang w:val="lt-LT"/>
        </w:rPr>
      </w:pPr>
      <w:r w:rsidRPr="00D43DDF">
        <w:rPr>
          <w:sz w:val="24"/>
          <w:szCs w:val="24"/>
          <w:lang w:val="lt-LT"/>
        </w:rPr>
        <w:t>2</w:t>
      </w:r>
      <w:r w:rsidR="004111E4">
        <w:rPr>
          <w:sz w:val="24"/>
          <w:szCs w:val="24"/>
          <w:lang w:val="lt-LT"/>
        </w:rPr>
        <w:t>6</w:t>
      </w:r>
      <w:r w:rsidRPr="00D43DDF">
        <w:rPr>
          <w:sz w:val="24"/>
          <w:szCs w:val="24"/>
          <w:lang w:val="lt-LT"/>
        </w:rPr>
        <w:t>. Aukciono būdu išnuomotame valstybinės žemės sklype ar jo dalyje, pastačius naujus statinius ar įrenginius, valstybinės žemės nuomos sutartis nenutraukiama, toks valstybinės žemės sklypas ar jo dalis parduodami, sumokant valstybinės žemės sklypo ar jo dalies kainą pagal rinkos vertę, apskaičiuotą taikant Turto ir verslo vertinimo pagrindų įstatyme nustatytą individualų turto vertinimą.</w:t>
      </w:r>
    </w:p>
    <w:p w14:paraId="78E24309" w14:textId="2D03D01A" w:rsidR="008F57F3" w:rsidRPr="008F57F3" w:rsidRDefault="00D43DDF" w:rsidP="00F95682">
      <w:pPr>
        <w:ind w:firstLine="851"/>
        <w:jc w:val="both"/>
        <w:rPr>
          <w:sz w:val="24"/>
          <w:lang w:val="lt-LT"/>
        </w:rPr>
      </w:pPr>
      <w:r>
        <w:rPr>
          <w:sz w:val="24"/>
          <w:lang w:val="lt-LT"/>
        </w:rPr>
        <w:t>2</w:t>
      </w:r>
      <w:r w:rsidR="004111E4">
        <w:rPr>
          <w:sz w:val="24"/>
          <w:lang w:val="lt-LT"/>
        </w:rPr>
        <w:t>7</w:t>
      </w:r>
      <w:r w:rsidR="008F57F3" w:rsidRPr="008F57F3">
        <w:rPr>
          <w:sz w:val="24"/>
          <w:lang w:val="lt-LT"/>
        </w:rPr>
        <w:t>.</w:t>
      </w:r>
      <w:r>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4C6A7D">
        <w:rPr>
          <w:sz w:val="24"/>
          <w:lang w:val="lt-LT"/>
        </w:rPr>
        <w:t>0</w:t>
      </w:r>
      <w:r w:rsidR="005E1981" w:rsidRPr="00DD7F99">
        <w:rPr>
          <w:sz w:val="24"/>
          <w:lang w:val="lt-LT"/>
        </w:rPr>
        <w:t>0</w:t>
      </w:r>
      <w:r w:rsidR="008F57F3" w:rsidRPr="008F57F3">
        <w:rPr>
          <w:sz w:val="24"/>
          <w:lang w:val="lt-LT"/>
        </w:rPr>
        <w:t>, kaip neatskiriama sudedamoji šios sutarties dalis.</w:t>
      </w:r>
    </w:p>
    <w:p w14:paraId="6BB84328" w14:textId="2D990708" w:rsidR="00F315E3" w:rsidRPr="00F315E3" w:rsidRDefault="008F57F3" w:rsidP="00F95682">
      <w:pPr>
        <w:widowControl w:val="0"/>
        <w:spacing w:line="259" w:lineRule="auto"/>
        <w:ind w:firstLine="851"/>
        <w:jc w:val="both"/>
        <w:rPr>
          <w:sz w:val="24"/>
          <w:szCs w:val="24"/>
          <w:lang w:val="lt-LT"/>
        </w:rPr>
      </w:pPr>
      <w:r w:rsidRPr="008F57F3">
        <w:rPr>
          <w:sz w:val="24"/>
          <w:lang w:val="lt-LT"/>
        </w:rPr>
        <w:t>2</w:t>
      </w:r>
      <w:r w:rsidR="004111E4">
        <w:rPr>
          <w:sz w:val="24"/>
          <w:lang w:val="lt-LT"/>
        </w:rPr>
        <w:t>8</w:t>
      </w:r>
      <w:r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5BB20913" w:rsidR="00F315E3" w:rsidRPr="00F315E3" w:rsidRDefault="004111E4" w:rsidP="00F95682">
      <w:pPr>
        <w:widowControl w:val="0"/>
        <w:tabs>
          <w:tab w:val="right" w:leader="underscore" w:pos="9072"/>
        </w:tabs>
        <w:spacing w:line="276" w:lineRule="auto"/>
        <w:ind w:firstLine="851"/>
        <w:jc w:val="both"/>
        <w:rPr>
          <w:sz w:val="24"/>
          <w:szCs w:val="24"/>
          <w:lang w:val="lt-LT"/>
        </w:rPr>
      </w:pPr>
      <w:r>
        <w:rPr>
          <w:sz w:val="24"/>
          <w:szCs w:val="24"/>
          <w:lang w:val="lt-LT"/>
        </w:rPr>
        <w:t>29</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Jei sutartį šalys pasirašo kvalifikuotais elektroniniais parašais, pasirašomas 1 (vienas) elektroninis sutarties egzempliorius, kuriuo šalys pasidalina elektroninių ryšių priemonėmis.</w:t>
      </w:r>
    </w:p>
    <w:p w14:paraId="5AC0369A" w14:textId="77777777" w:rsidR="004927F1" w:rsidRDefault="004927F1" w:rsidP="007D0D62">
      <w:pPr>
        <w:jc w:val="both"/>
        <w:rPr>
          <w:sz w:val="24"/>
          <w:szCs w:val="24"/>
          <w:lang w:val="lt-LT"/>
        </w:rPr>
      </w:pPr>
    </w:p>
    <w:p w14:paraId="6312BE12" w14:textId="77777777" w:rsidR="00B742E9" w:rsidRDefault="00B742E9" w:rsidP="00B742E9">
      <w:pPr>
        <w:tabs>
          <w:tab w:val="left" w:pos="1843"/>
          <w:tab w:val="left" w:pos="1985"/>
        </w:tabs>
        <w:ind w:firstLine="851"/>
        <w:jc w:val="both"/>
        <w:rPr>
          <w:sz w:val="24"/>
          <w:szCs w:val="24"/>
        </w:rPr>
      </w:pPr>
    </w:p>
    <w:p w14:paraId="611291A1" w14:textId="77777777" w:rsidR="00B742E9" w:rsidRPr="00A83037" w:rsidRDefault="00B742E9" w:rsidP="00B742E9">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2069A635" w14:textId="066F0792" w:rsidR="00B742E9" w:rsidRPr="00A83037" w:rsidRDefault="00B742E9" w:rsidP="00B742E9">
      <w:pPr>
        <w:rPr>
          <w:sz w:val="24"/>
          <w:szCs w:val="24"/>
          <w:lang w:eastAsia="en-GB"/>
        </w:rPr>
      </w:pPr>
      <w:r w:rsidRPr="00A83037">
        <w:rPr>
          <w:sz w:val="24"/>
          <w:szCs w:val="24"/>
          <w:lang w:eastAsia="en-GB"/>
        </w:rPr>
        <w:t xml:space="preserve">Rokiškio rajono savivaldybė                                                                   </w:t>
      </w:r>
      <w:r w:rsidR="00114967">
        <w:rPr>
          <w:color w:val="000000"/>
          <w:sz w:val="24"/>
          <w:szCs w:val="24"/>
          <w:lang w:val="lt-LT"/>
        </w:rPr>
        <w:t>(</w:t>
      </w:r>
      <w:r w:rsidR="00114967">
        <w:rPr>
          <w:i/>
          <w:iCs/>
          <w:color w:val="000000"/>
          <w:sz w:val="24"/>
          <w:szCs w:val="24"/>
          <w:lang w:val="lt-LT"/>
        </w:rPr>
        <w:t>duomenys neskelbiami</w:t>
      </w:r>
      <w:r w:rsidR="00114967">
        <w:rPr>
          <w:color w:val="000000"/>
          <w:sz w:val="24"/>
          <w:szCs w:val="24"/>
          <w:lang w:val="lt-LT"/>
        </w:rPr>
        <w:t>)</w:t>
      </w:r>
    </w:p>
    <w:p w14:paraId="1019F521" w14:textId="4E320340" w:rsidR="00B742E9" w:rsidRPr="00A83037" w:rsidRDefault="00B742E9" w:rsidP="00B742E9">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4EDDBD77" w14:textId="4AFA8023" w:rsidR="00B742E9" w:rsidRPr="00A83037" w:rsidRDefault="00B742E9" w:rsidP="00B742E9">
      <w:pPr>
        <w:rPr>
          <w:sz w:val="24"/>
          <w:szCs w:val="24"/>
          <w:lang w:eastAsia="en-GB"/>
        </w:rPr>
      </w:pPr>
      <w:r w:rsidRPr="00A83037">
        <w:rPr>
          <w:sz w:val="24"/>
          <w:szCs w:val="24"/>
          <w:lang w:eastAsia="en-GB"/>
        </w:rPr>
        <w:t xml:space="preserve">Sąjūdžio a. 1, Rokiškis                                                                            </w:t>
      </w:r>
    </w:p>
    <w:p w14:paraId="2BBA6D33" w14:textId="66E0C11E" w:rsidR="00B742E9" w:rsidRPr="00A83037" w:rsidRDefault="00B742E9" w:rsidP="00B742E9">
      <w:pPr>
        <w:rPr>
          <w:sz w:val="24"/>
          <w:szCs w:val="24"/>
          <w:lang w:eastAsia="en-GB"/>
        </w:rPr>
      </w:pPr>
      <w:r w:rsidRPr="00A83037">
        <w:rPr>
          <w:sz w:val="24"/>
          <w:szCs w:val="24"/>
          <w:lang w:eastAsia="en-GB"/>
        </w:rPr>
        <w:t xml:space="preserve">A. s. Nr. LT95 7300 0100 0257 7091                                                   </w:t>
      </w:r>
      <w:r>
        <w:rPr>
          <w:sz w:val="24"/>
          <w:szCs w:val="24"/>
          <w:lang w:eastAsia="en-GB"/>
        </w:rPr>
        <w:t xml:space="preserve">  </w:t>
      </w:r>
    </w:p>
    <w:p w14:paraId="29FC17BE" w14:textId="62E53714" w:rsidR="00B742E9" w:rsidRPr="00A83037" w:rsidRDefault="00B742E9" w:rsidP="00B742E9">
      <w:pPr>
        <w:rPr>
          <w:sz w:val="24"/>
          <w:szCs w:val="24"/>
          <w:lang w:eastAsia="en-GB"/>
        </w:rPr>
      </w:pPr>
      <w:r w:rsidRPr="00A83037">
        <w:rPr>
          <w:sz w:val="24"/>
          <w:szCs w:val="24"/>
          <w:lang w:eastAsia="en-GB"/>
        </w:rPr>
        <w:t xml:space="preserve">„Swedbank“, AB bankas, kodas 73000                                                   </w:t>
      </w:r>
    </w:p>
    <w:p w14:paraId="4727A22C" w14:textId="77777777" w:rsidR="00B742E9" w:rsidRPr="00A83037" w:rsidRDefault="00B742E9" w:rsidP="00B742E9">
      <w:pPr>
        <w:rPr>
          <w:sz w:val="24"/>
          <w:szCs w:val="24"/>
          <w:lang w:eastAsia="en-GB"/>
        </w:rPr>
      </w:pPr>
      <w:r w:rsidRPr="00A83037">
        <w:rPr>
          <w:sz w:val="24"/>
          <w:szCs w:val="24"/>
          <w:lang w:eastAsia="en-GB"/>
        </w:rPr>
        <w:t>Tel. +370 458 71 429</w:t>
      </w:r>
    </w:p>
    <w:p w14:paraId="56855D21" w14:textId="77777777" w:rsidR="00B742E9" w:rsidRPr="00A83037" w:rsidRDefault="00B742E9" w:rsidP="00B742E9">
      <w:pPr>
        <w:rPr>
          <w:sz w:val="24"/>
          <w:szCs w:val="24"/>
          <w:lang w:eastAsia="en-GB"/>
        </w:rPr>
      </w:pPr>
      <w:r w:rsidRPr="00A83037">
        <w:rPr>
          <w:sz w:val="24"/>
          <w:szCs w:val="24"/>
          <w:lang w:eastAsia="en-GB"/>
        </w:rPr>
        <w:t>El. p. savivaldybe@rokiskis.lt</w:t>
      </w:r>
    </w:p>
    <w:p w14:paraId="5552B173" w14:textId="77777777" w:rsidR="00B742E9" w:rsidRPr="00A83037" w:rsidRDefault="00B742E9" w:rsidP="00B742E9">
      <w:pPr>
        <w:rPr>
          <w:sz w:val="24"/>
          <w:szCs w:val="24"/>
          <w:lang w:eastAsia="en-GB"/>
        </w:rPr>
      </w:pPr>
      <w:r w:rsidRPr="00A83037">
        <w:rPr>
          <w:sz w:val="24"/>
          <w:szCs w:val="24"/>
          <w:lang w:eastAsia="en-GB"/>
        </w:rPr>
        <w:t>Administracijos direktorius</w:t>
      </w:r>
    </w:p>
    <w:p w14:paraId="606E6949" w14:textId="377E387F" w:rsidR="00B742E9" w:rsidRDefault="00B742E9" w:rsidP="00B742E9">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r w:rsidRPr="00A83037">
        <w:rPr>
          <w:sz w:val="24"/>
          <w:szCs w:val="24"/>
        </w:rPr>
        <w:t xml:space="preserve"> </w:t>
      </w:r>
    </w:p>
    <w:p w14:paraId="06C9ED90" w14:textId="77777777" w:rsidR="00B742E9" w:rsidRDefault="00B742E9" w:rsidP="00B742E9">
      <w:pPr>
        <w:rPr>
          <w:sz w:val="24"/>
          <w:szCs w:val="24"/>
        </w:rPr>
      </w:pPr>
    </w:p>
    <w:p w14:paraId="0BAB7133" w14:textId="77777777" w:rsidR="00B742E9" w:rsidRDefault="00B742E9" w:rsidP="00B742E9">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4B227ABB" w14:textId="77777777" w:rsidR="00B742E9" w:rsidRPr="001347CB" w:rsidRDefault="00B742E9" w:rsidP="00B742E9">
      <w:pPr>
        <w:rPr>
          <w:sz w:val="24"/>
          <w:szCs w:val="24"/>
          <w:lang w:eastAsia="en-GB"/>
        </w:rPr>
      </w:pPr>
      <w:r w:rsidRPr="00DC1656">
        <w:t xml:space="preserve">  </w:t>
      </w:r>
      <w:r>
        <w:t xml:space="preserve">            </w:t>
      </w:r>
      <w:r w:rsidRPr="00DC1656">
        <w:t xml:space="preserve">  (parašas)                                                                                    </w:t>
      </w:r>
      <w:r>
        <w:t xml:space="preserve">                            </w:t>
      </w:r>
      <w:r w:rsidRPr="00DC1656">
        <w:t xml:space="preserve">  (parašas)</w:t>
      </w:r>
    </w:p>
    <w:p w14:paraId="04CB4389" w14:textId="77777777" w:rsidR="00B742E9" w:rsidRPr="0037133F" w:rsidRDefault="00B742E9" w:rsidP="00B742E9">
      <w:pPr>
        <w:jc w:val="both"/>
        <w:rPr>
          <w:sz w:val="24"/>
          <w:szCs w:val="24"/>
        </w:rPr>
      </w:pPr>
      <w:r w:rsidRPr="00A83037">
        <w:rPr>
          <w:sz w:val="24"/>
          <w:szCs w:val="24"/>
        </w:rPr>
        <w:t xml:space="preserve">A.V.                                                </w:t>
      </w:r>
    </w:p>
    <w:p w14:paraId="27FC8425" w14:textId="77777777" w:rsidR="00254438" w:rsidRDefault="00254438" w:rsidP="00254438">
      <w:pPr>
        <w:jc w:val="both"/>
        <w:rPr>
          <w:sz w:val="24"/>
          <w:szCs w:val="24"/>
          <w:lang w:val="lt-LT"/>
        </w:rPr>
      </w:pPr>
    </w:p>
    <w:p w14:paraId="1D664A72" w14:textId="77777777" w:rsidR="002E36EF" w:rsidRDefault="002E36EF" w:rsidP="00254438">
      <w:pPr>
        <w:rPr>
          <w:sz w:val="24"/>
          <w:szCs w:val="24"/>
          <w:lang w:val="lt-LT"/>
        </w:rPr>
      </w:pPr>
    </w:p>
    <w:sectPr w:rsidR="002E36EF" w:rsidSect="008612B5">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5A88" w14:textId="77777777" w:rsidR="008612B5" w:rsidRDefault="008612B5" w:rsidP="00070E1F">
      <w:r>
        <w:separator/>
      </w:r>
    </w:p>
  </w:endnote>
  <w:endnote w:type="continuationSeparator" w:id="0">
    <w:p w14:paraId="4150C11F" w14:textId="77777777" w:rsidR="008612B5" w:rsidRDefault="008612B5"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9449" w14:textId="77777777" w:rsidR="008612B5" w:rsidRDefault="008612B5" w:rsidP="00070E1F">
      <w:r>
        <w:separator/>
      </w:r>
    </w:p>
  </w:footnote>
  <w:footnote w:type="continuationSeparator" w:id="0">
    <w:p w14:paraId="2BC1F823" w14:textId="77777777" w:rsidR="008612B5" w:rsidRDefault="008612B5"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31C04"/>
    <w:rsid w:val="00037767"/>
    <w:rsid w:val="00044FBD"/>
    <w:rsid w:val="00047253"/>
    <w:rsid w:val="00050989"/>
    <w:rsid w:val="00050F22"/>
    <w:rsid w:val="00051FCE"/>
    <w:rsid w:val="000526B2"/>
    <w:rsid w:val="000553F8"/>
    <w:rsid w:val="0005602E"/>
    <w:rsid w:val="000570F2"/>
    <w:rsid w:val="00061708"/>
    <w:rsid w:val="000634CE"/>
    <w:rsid w:val="00064D19"/>
    <w:rsid w:val="00065D28"/>
    <w:rsid w:val="0006650A"/>
    <w:rsid w:val="00066FBE"/>
    <w:rsid w:val="00070E1F"/>
    <w:rsid w:val="000718D1"/>
    <w:rsid w:val="000773F6"/>
    <w:rsid w:val="00080DB3"/>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4B2D"/>
    <w:rsid w:val="000C7A3F"/>
    <w:rsid w:val="000D02A6"/>
    <w:rsid w:val="000D0AE0"/>
    <w:rsid w:val="000D4558"/>
    <w:rsid w:val="000D4595"/>
    <w:rsid w:val="000D7C3C"/>
    <w:rsid w:val="000E7DED"/>
    <w:rsid w:val="000F2ACB"/>
    <w:rsid w:val="00111555"/>
    <w:rsid w:val="00111898"/>
    <w:rsid w:val="00112B19"/>
    <w:rsid w:val="00113237"/>
    <w:rsid w:val="00114876"/>
    <w:rsid w:val="00114967"/>
    <w:rsid w:val="00114E09"/>
    <w:rsid w:val="00115605"/>
    <w:rsid w:val="00117916"/>
    <w:rsid w:val="00120A85"/>
    <w:rsid w:val="0012174E"/>
    <w:rsid w:val="0012200F"/>
    <w:rsid w:val="00122828"/>
    <w:rsid w:val="00125F0C"/>
    <w:rsid w:val="00131124"/>
    <w:rsid w:val="00134516"/>
    <w:rsid w:val="001346C5"/>
    <w:rsid w:val="00134C00"/>
    <w:rsid w:val="00135698"/>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48CD"/>
    <w:rsid w:val="001E68B2"/>
    <w:rsid w:val="001E6BEB"/>
    <w:rsid w:val="001E71EE"/>
    <w:rsid w:val="001F0965"/>
    <w:rsid w:val="001F26DD"/>
    <w:rsid w:val="00204655"/>
    <w:rsid w:val="00211431"/>
    <w:rsid w:val="0021177B"/>
    <w:rsid w:val="00212574"/>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6EF"/>
    <w:rsid w:val="002E4A1C"/>
    <w:rsid w:val="002E61C7"/>
    <w:rsid w:val="002E7379"/>
    <w:rsid w:val="002F514A"/>
    <w:rsid w:val="002F6268"/>
    <w:rsid w:val="002F6F29"/>
    <w:rsid w:val="00300187"/>
    <w:rsid w:val="00302350"/>
    <w:rsid w:val="00303D1F"/>
    <w:rsid w:val="0030454F"/>
    <w:rsid w:val="00310833"/>
    <w:rsid w:val="00311115"/>
    <w:rsid w:val="0031196F"/>
    <w:rsid w:val="00313872"/>
    <w:rsid w:val="0031641A"/>
    <w:rsid w:val="00317A86"/>
    <w:rsid w:val="00320D14"/>
    <w:rsid w:val="00323246"/>
    <w:rsid w:val="00327888"/>
    <w:rsid w:val="00332B0F"/>
    <w:rsid w:val="00333303"/>
    <w:rsid w:val="0033471E"/>
    <w:rsid w:val="003366CF"/>
    <w:rsid w:val="00341E5A"/>
    <w:rsid w:val="00342F96"/>
    <w:rsid w:val="00343EE9"/>
    <w:rsid w:val="00345012"/>
    <w:rsid w:val="00346048"/>
    <w:rsid w:val="003505B1"/>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55A4"/>
    <w:rsid w:val="00453290"/>
    <w:rsid w:val="00454D08"/>
    <w:rsid w:val="00460E0E"/>
    <w:rsid w:val="0046310A"/>
    <w:rsid w:val="0046432F"/>
    <w:rsid w:val="00464BF5"/>
    <w:rsid w:val="004665C1"/>
    <w:rsid w:val="00467984"/>
    <w:rsid w:val="00470093"/>
    <w:rsid w:val="00471BE1"/>
    <w:rsid w:val="00472E09"/>
    <w:rsid w:val="0047791F"/>
    <w:rsid w:val="00480CC4"/>
    <w:rsid w:val="00482F83"/>
    <w:rsid w:val="00487B0F"/>
    <w:rsid w:val="00490DB4"/>
    <w:rsid w:val="004927F1"/>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1EBB"/>
    <w:rsid w:val="004F5AC8"/>
    <w:rsid w:val="004F5CBC"/>
    <w:rsid w:val="00501874"/>
    <w:rsid w:val="00504036"/>
    <w:rsid w:val="00505075"/>
    <w:rsid w:val="005060B4"/>
    <w:rsid w:val="00506135"/>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72DAA"/>
    <w:rsid w:val="00573B78"/>
    <w:rsid w:val="00575BEC"/>
    <w:rsid w:val="00576948"/>
    <w:rsid w:val="00584036"/>
    <w:rsid w:val="005866FE"/>
    <w:rsid w:val="005871F7"/>
    <w:rsid w:val="00590F29"/>
    <w:rsid w:val="00591BED"/>
    <w:rsid w:val="00592113"/>
    <w:rsid w:val="00594A85"/>
    <w:rsid w:val="005A30C4"/>
    <w:rsid w:val="005A3814"/>
    <w:rsid w:val="005B0C02"/>
    <w:rsid w:val="005B0D81"/>
    <w:rsid w:val="005B11CB"/>
    <w:rsid w:val="005B13FF"/>
    <w:rsid w:val="005B4D82"/>
    <w:rsid w:val="005B5185"/>
    <w:rsid w:val="005C07D9"/>
    <w:rsid w:val="005C0F1F"/>
    <w:rsid w:val="005C1FF1"/>
    <w:rsid w:val="005C26FF"/>
    <w:rsid w:val="005C6081"/>
    <w:rsid w:val="005D0228"/>
    <w:rsid w:val="005D422A"/>
    <w:rsid w:val="005D6BBB"/>
    <w:rsid w:val="005D7A59"/>
    <w:rsid w:val="005E0426"/>
    <w:rsid w:val="005E0A44"/>
    <w:rsid w:val="005E11D9"/>
    <w:rsid w:val="005E1981"/>
    <w:rsid w:val="005F0C91"/>
    <w:rsid w:val="005F1EDB"/>
    <w:rsid w:val="005F268C"/>
    <w:rsid w:val="005F29EF"/>
    <w:rsid w:val="005F2D98"/>
    <w:rsid w:val="005F3167"/>
    <w:rsid w:val="005F5B4D"/>
    <w:rsid w:val="005F6BC8"/>
    <w:rsid w:val="00600885"/>
    <w:rsid w:val="00600EF4"/>
    <w:rsid w:val="00600F5F"/>
    <w:rsid w:val="00601F5A"/>
    <w:rsid w:val="006043F1"/>
    <w:rsid w:val="0061185F"/>
    <w:rsid w:val="00616FA8"/>
    <w:rsid w:val="006174A9"/>
    <w:rsid w:val="00617E5B"/>
    <w:rsid w:val="00620E37"/>
    <w:rsid w:val="00621208"/>
    <w:rsid w:val="00621E90"/>
    <w:rsid w:val="00627628"/>
    <w:rsid w:val="00630670"/>
    <w:rsid w:val="00630FDC"/>
    <w:rsid w:val="006340A3"/>
    <w:rsid w:val="00634BAD"/>
    <w:rsid w:val="00637CFA"/>
    <w:rsid w:val="0064231F"/>
    <w:rsid w:val="00644E21"/>
    <w:rsid w:val="00647B36"/>
    <w:rsid w:val="00652424"/>
    <w:rsid w:val="006575BD"/>
    <w:rsid w:val="00660A96"/>
    <w:rsid w:val="0066196F"/>
    <w:rsid w:val="00663C8E"/>
    <w:rsid w:val="0067094A"/>
    <w:rsid w:val="00675D5F"/>
    <w:rsid w:val="006811B1"/>
    <w:rsid w:val="00681646"/>
    <w:rsid w:val="00683885"/>
    <w:rsid w:val="00683AC5"/>
    <w:rsid w:val="00684D2F"/>
    <w:rsid w:val="00691E1A"/>
    <w:rsid w:val="006923DA"/>
    <w:rsid w:val="00693AB6"/>
    <w:rsid w:val="006A02DF"/>
    <w:rsid w:val="006A222E"/>
    <w:rsid w:val="006A3F0E"/>
    <w:rsid w:val="006A46B3"/>
    <w:rsid w:val="006A5A13"/>
    <w:rsid w:val="006A73CA"/>
    <w:rsid w:val="006A77AD"/>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F5229"/>
    <w:rsid w:val="006F6D6D"/>
    <w:rsid w:val="006F7AE6"/>
    <w:rsid w:val="006F7F76"/>
    <w:rsid w:val="00703655"/>
    <w:rsid w:val="007121B5"/>
    <w:rsid w:val="00713182"/>
    <w:rsid w:val="0071488E"/>
    <w:rsid w:val="0071710F"/>
    <w:rsid w:val="00721213"/>
    <w:rsid w:val="007212BB"/>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DF7"/>
    <w:rsid w:val="007F0AA7"/>
    <w:rsid w:val="008020F7"/>
    <w:rsid w:val="00802A8C"/>
    <w:rsid w:val="00805789"/>
    <w:rsid w:val="00805D94"/>
    <w:rsid w:val="00810773"/>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12B5"/>
    <w:rsid w:val="00862B19"/>
    <w:rsid w:val="008633D4"/>
    <w:rsid w:val="0087090C"/>
    <w:rsid w:val="00871D40"/>
    <w:rsid w:val="00872178"/>
    <w:rsid w:val="00872E83"/>
    <w:rsid w:val="00873401"/>
    <w:rsid w:val="00873B79"/>
    <w:rsid w:val="00874838"/>
    <w:rsid w:val="00874A48"/>
    <w:rsid w:val="0088008C"/>
    <w:rsid w:val="0088171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F085B"/>
    <w:rsid w:val="009F0BDD"/>
    <w:rsid w:val="009F33C1"/>
    <w:rsid w:val="009F37E4"/>
    <w:rsid w:val="009F5C6C"/>
    <w:rsid w:val="009F6E8C"/>
    <w:rsid w:val="00A000EA"/>
    <w:rsid w:val="00A0077E"/>
    <w:rsid w:val="00A008D8"/>
    <w:rsid w:val="00A044C3"/>
    <w:rsid w:val="00A052A2"/>
    <w:rsid w:val="00A13886"/>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07009"/>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50C35"/>
    <w:rsid w:val="00B51B8A"/>
    <w:rsid w:val="00B53274"/>
    <w:rsid w:val="00B535EA"/>
    <w:rsid w:val="00B53C26"/>
    <w:rsid w:val="00B61B43"/>
    <w:rsid w:val="00B63A04"/>
    <w:rsid w:val="00B65D97"/>
    <w:rsid w:val="00B660C4"/>
    <w:rsid w:val="00B67EB7"/>
    <w:rsid w:val="00B71387"/>
    <w:rsid w:val="00B72104"/>
    <w:rsid w:val="00B72753"/>
    <w:rsid w:val="00B742E9"/>
    <w:rsid w:val="00B77818"/>
    <w:rsid w:val="00B83FCC"/>
    <w:rsid w:val="00B935CD"/>
    <w:rsid w:val="00B93DEF"/>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52BF"/>
    <w:rsid w:val="00BE7A8E"/>
    <w:rsid w:val="00BF2100"/>
    <w:rsid w:val="00BF240E"/>
    <w:rsid w:val="00BF3E7E"/>
    <w:rsid w:val="00BF4372"/>
    <w:rsid w:val="00BF54F3"/>
    <w:rsid w:val="00BF7D3F"/>
    <w:rsid w:val="00C00A07"/>
    <w:rsid w:val="00C016C8"/>
    <w:rsid w:val="00C01AA4"/>
    <w:rsid w:val="00C01E29"/>
    <w:rsid w:val="00C03265"/>
    <w:rsid w:val="00C131C8"/>
    <w:rsid w:val="00C228E4"/>
    <w:rsid w:val="00C26342"/>
    <w:rsid w:val="00C32355"/>
    <w:rsid w:val="00C41A61"/>
    <w:rsid w:val="00C4296E"/>
    <w:rsid w:val="00C43245"/>
    <w:rsid w:val="00C43977"/>
    <w:rsid w:val="00C450B9"/>
    <w:rsid w:val="00C46D30"/>
    <w:rsid w:val="00C46F66"/>
    <w:rsid w:val="00C47182"/>
    <w:rsid w:val="00C5199E"/>
    <w:rsid w:val="00C572FF"/>
    <w:rsid w:val="00C67276"/>
    <w:rsid w:val="00C7263B"/>
    <w:rsid w:val="00C72FB5"/>
    <w:rsid w:val="00C82823"/>
    <w:rsid w:val="00C84688"/>
    <w:rsid w:val="00C87D99"/>
    <w:rsid w:val="00C90F65"/>
    <w:rsid w:val="00C90FB2"/>
    <w:rsid w:val="00C93422"/>
    <w:rsid w:val="00C9349F"/>
    <w:rsid w:val="00CA02DC"/>
    <w:rsid w:val="00CA4ED1"/>
    <w:rsid w:val="00CB0E21"/>
    <w:rsid w:val="00CB1766"/>
    <w:rsid w:val="00CB7FE8"/>
    <w:rsid w:val="00CC1EA0"/>
    <w:rsid w:val="00CC238C"/>
    <w:rsid w:val="00CC2C55"/>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2FF6"/>
    <w:rsid w:val="00D206D0"/>
    <w:rsid w:val="00D21512"/>
    <w:rsid w:val="00D21B9B"/>
    <w:rsid w:val="00D22ACA"/>
    <w:rsid w:val="00D2615D"/>
    <w:rsid w:val="00D309DF"/>
    <w:rsid w:val="00D32A08"/>
    <w:rsid w:val="00D34725"/>
    <w:rsid w:val="00D36545"/>
    <w:rsid w:val="00D3740F"/>
    <w:rsid w:val="00D40C98"/>
    <w:rsid w:val="00D4120B"/>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3A28"/>
    <w:rsid w:val="00DA46B7"/>
    <w:rsid w:val="00DB3DAC"/>
    <w:rsid w:val="00DB450A"/>
    <w:rsid w:val="00DB4A4D"/>
    <w:rsid w:val="00DB556E"/>
    <w:rsid w:val="00DC1453"/>
    <w:rsid w:val="00DC1D39"/>
    <w:rsid w:val="00DC2DD9"/>
    <w:rsid w:val="00DC5FBA"/>
    <w:rsid w:val="00DC728A"/>
    <w:rsid w:val="00DC7DEC"/>
    <w:rsid w:val="00DD113B"/>
    <w:rsid w:val="00DD212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42F6"/>
    <w:rsid w:val="00E24740"/>
    <w:rsid w:val="00E260C2"/>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58BE"/>
    <w:rsid w:val="00F67E4D"/>
    <w:rsid w:val="00F70264"/>
    <w:rsid w:val="00F7082E"/>
    <w:rsid w:val="00F727F1"/>
    <w:rsid w:val="00F74895"/>
    <w:rsid w:val="00F754CC"/>
    <w:rsid w:val="00F81948"/>
    <w:rsid w:val="00F83A31"/>
    <w:rsid w:val="00F84E4E"/>
    <w:rsid w:val="00F86662"/>
    <w:rsid w:val="00F9112F"/>
    <w:rsid w:val="00F91BEB"/>
    <w:rsid w:val="00F93A75"/>
    <w:rsid w:val="00F95682"/>
    <w:rsid w:val="00F95BF0"/>
    <w:rsid w:val="00F96C24"/>
    <w:rsid w:val="00F9735A"/>
    <w:rsid w:val="00FA09BC"/>
    <w:rsid w:val="00FA2A1E"/>
    <w:rsid w:val="00FA2EA4"/>
    <w:rsid w:val="00FA6040"/>
    <w:rsid w:val="00FB3F95"/>
    <w:rsid w:val="00FB5487"/>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2.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3.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~wd07.tmp</Template>
  <TotalTime>9</TotalTime>
  <Pages>4</Pages>
  <Words>9159</Words>
  <Characters>5221</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3</cp:revision>
  <cp:lastPrinted>2022-10-06T08:36:00Z</cp:lastPrinted>
  <dcterms:created xsi:type="dcterms:W3CDTF">2024-04-25T07:14:00Z</dcterms:created>
  <dcterms:modified xsi:type="dcterms:W3CDTF">2024-04-25T07:23:00Z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