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6042B1B"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7406C3">
        <w:rPr>
          <w:sz w:val="24"/>
          <w:szCs w:val="24"/>
          <w:lang w:val="lt-LT"/>
        </w:rPr>
        <w:t>132</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4DF9AA12" w:rsidR="00BA6E68" w:rsidRPr="00860A09" w:rsidRDefault="00D51B37" w:rsidP="007406C3">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C00A7D">
        <w:rPr>
          <w:b/>
          <w:sz w:val="24"/>
          <w:lang w:val="lt-LT"/>
        </w:rPr>
        <w:t>uždaroji akcinė bendrovė „</w:t>
      </w:r>
      <w:r w:rsidR="00932063">
        <w:rPr>
          <w:b/>
          <w:sz w:val="24"/>
          <w:lang w:val="lt-LT"/>
        </w:rPr>
        <w:t xml:space="preserve">Miškų </w:t>
      </w:r>
      <w:r w:rsidR="00C00A7D">
        <w:rPr>
          <w:b/>
          <w:sz w:val="24"/>
          <w:lang w:val="lt-LT"/>
        </w:rPr>
        <w:t xml:space="preserve"> </w:t>
      </w:r>
      <w:r w:rsidR="00932063">
        <w:rPr>
          <w:b/>
          <w:sz w:val="24"/>
          <w:lang w:val="lt-LT"/>
        </w:rPr>
        <w:t>ministerija</w:t>
      </w:r>
      <w:r w:rsidR="00C00A7D">
        <w:rPr>
          <w:b/>
          <w:sz w:val="24"/>
          <w:lang w:val="lt-LT"/>
        </w:rPr>
        <w:t>“</w:t>
      </w:r>
      <w:r w:rsidR="004262B4" w:rsidRPr="00525188">
        <w:rPr>
          <w:b/>
          <w:sz w:val="24"/>
          <w:lang w:val="lt-LT"/>
        </w:rPr>
        <w:t xml:space="preserve">, </w:t>
      </w:r>
      <w:r w:rsidR="00C00A7D">
        <w:rPr>
          <w:b/>
          <w:sz w:val="24"/>
          <w:szCs w:val="24"/>
          <w:lang w:val="lt-LT"/>
        </w:rPr>
        <w:t>įmonės</w:t>
      </w:r>
      <w:r w:rsidR="00964EB7" w:rsidRPr="00525188">
        <w:rPr>
          <w:b/>
          <w:sz w:val="24"/>
          <w:szCs w:val="24"/>
          <w:lang w:val="lt-LT"/>
        </w:rPr>
        <w:t xml:space="preserve"> kodas </w:t>
      </w:r>
      <w:r w:rsidR="00B5737B">
        <w:rPr>
          <w:b/>
          <w:sz w:val="24"/>
          <w:szCs w:val="24"/>
          <w:lang w:val="lt-LT"/>
        </w:rPr>
        <w:t>302621311</w:t>
      </w:r>
      <w:r w:rsidR="00964EB7" w:rsidRPr="00525188">
        <w:rPr>
          <w:b/>
          <w:sz w:val="24"/>
          <w:szCs w:val="24"/>
          <w:lang w:val="lt-LT"/>
        </w:rPr>
        <w:t xml:space="preserve">, </w:t>
      </w:r>
      <w:r w:rsidR="00DB78B9">
        <w:rPr>
          <w:sz w:val="24"/>
          <w:szCs w:val="24"/>
          <w:lang w:val="lt-LT"/>
        </w:rPr>
        <w:t>buveinės adresas</w:t>
      </w:r>
      <w:r w:rsidR="0012200F">
        <w:rPr>
          <w:sz w:val="24"/>
          <w:szCs w:val="24"/>
          <w:lang w:val="lt-LT"/>
        </w:rPr>
        <w:t xml:space="preserve"> </w:t>
      </w:r>
      <w:r w:rsidR="00DB78B9">
        <w:rPr>
          <w:sz w:val="24"/>
          <w:szCs w:val="24"/>
          <w:lang w:val="lt-LT"/>
        </w:rPr>
        <w:t xml:space="preserve">Rokiškis, Nepriklausomybės a. </w:t>
      </w:r>
      <w:r w:rsidR="00B5737B">
        <w:rPr>
          <w:sz w:val="24"/>
          <w:szCs w:val="24"/>
          <w:lang w:val="lt-LT"/>
        </w:rPr>
        <w:t>1</w:t>
      </w:r>
      <w:r w:rsidR="00DB78B9">
        <w:rPr>
          <w:sz w:val="24"/>
          <w:szCs w:val="24"/>
          <w:lang w:val="lt-LT"/>
        </w:rPr>
        <w:t xml:space="preserve">2, </w:t>
      </w:r>
      <w:r w:rsidR="00137C52" w:rsidRPr="00137C52">
        <w:rPr>
          <w:sz w:val="24"/>
          <w:lang w:val="lt-LT"/>
        </w:rPr>
        <w:t>atstovaujama</w:t>
      </w:r>
      <w:r w:rsidR="00137C52">
        <w:rPr>
          <w:sz w:val="24"/>
          <w:lang w:val="lt-LT"/>
        </w:rPr>
        <w:t xml:space="preserve"> </w:t>
      </w:r>
      <w:r w:rsidR="00B5737B">
        <w:rPr>
          <w:sz w:val="24"/>
          <w:lang w:val="lt-LT"/>
        </w:rPr>
        <w:t>Rasos Žukauskienės</w:t>
      </w:r>
      <w:r w:rsidR="00137C52" w:rsidRPr="00137C52">
        <w:rPr>
          <w:sz w:val="24"/>
          <w:lang w:val="lt-LT"/>
        </w:rPr>
        <w:t>, veikiančio</w:t>
      </w:r>
      <w:r w:rsidR="00B5737B">
        <w:rPr>
          <w:sz w:val="24"/>
          <w:lang w:val="lt-LT"/>
        </w:rPr>
        <w:t>s</w:t>
      </w:r>
      <w:r w:rsidR="00137C52" w:rsidRPr="00137C52">
        <w:rPr>
          <w:sz w:val="24"/>
          <w:lang w:val="lt-LT"/>
        </w:rPr>
        <w:t xml:space="preserve"> pagal </w:t>
      </w:r>
      <w:r w:rsidR="00B5737B">
        <w:rPr>
          <w:sz w:val="24"/>
          <w:lang w:val="lt-LT"/>
        </w:rPr>
        <w:t>2021 m. rugpjūčio 24 d. įgaliojimą, patvirtintą Rokiškio 3-io notaro biuro notarės Valdemaros Vaičekonienės, notarinio registro Nr. 7198,</w:t>
      </w:r>
      <w:r w:rsidR="00137C52" w:rsidRPr="00137C52">
        <w:rPr>
          <w:color w:val="FF0000"/>
          <w:sz w:val="24"/>
          <w:lang w:val="lt-LT"/>
        </w:rPr>
        <w:t xml:space="preserve"> </w:t>
      </w:r>
      <w:r w:rsidR="00137C52" w:rsidRPr="00137C52">
        <w:rPr>
          <w:sz w:val="24"/>
          <w:szCs w:val="24"/>
          <w:lang w:val="lt-LT"/>
        </w:rPr>
        <w:t>toliau</w:t>
      </w:r>
      <w:r w:rsidR="00137C52">
        <w:rPr>
          <w:sz w:val="24"/>
          <w:szCs w:val="24"/>
          <w:lang w:val="lt-LT"/>
        </w:rPr>
        <w:t xml:space="preserve"> vadinama Nuomininku</w:t>
      </w:r>
      <w:r w:rsidR="00964EB7">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1AB7718F" w:rsidR="008C2BDE" w:rsidRPr="008C2BDE" w:rsidRDefault="00CF0E09" w:rsidP="007406C3">
      <w:pPr>
        <w:ind w:firstLine="851"/>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w:t>
      </w:r>
      <w:r w:rsidR="00B5737B">
        <w:rPr>
          <w:bCs/>
          <w:sz w:val="24"/>
          <w:szCs w:val="24"/>
          <w:lang w:val="lt-LT"/>
        </w:rPr>
        <w:t>1376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žemės sklypo, kadastro Nr. 7375/00</w:t>
      </w:r>
      <w:r w:rsidR="008C2BDE">
        <w:rPr>
          <w:sz w:val="24"/>
          <w:lang w:val="lt-LT"/>
        </w:rPr>
        <w:t>1</w:t>
      </w:r>
      <w:r w:rsidR="00B5737B">
        <w:rPr>
          <w:sz w:val="24"/>
          <w:lang w:val="lt-LT"/>
        </w:rPr>
        <w:t>1</w:t>
      </w:r>
      <w:r w:rsidR="008C2BDE" w:rsidRPr="008C2BDE">
        <w:rPr>
          <w:sz w:val="24"/>
          <w:lang w:val="lt-LT"/>
        </w:rPr>
        <w:t>:</w:t>
      </w:r>
      <w:r w:rsidR="00B5737B">
        <w:rPr>
          <w:sz w:val="24"/>
          <w:lang w:val="lt-LT"/>
        </w:rPr>
        <w:t>111</w:t>
      </w:r>
      <w:r w:rsidR="008C2BDE" w:rsidRPr="008C2BDE">
        <w:rPr>
          <w:sz w:val="24"/>
          <w:lang w:val="lt-LT"/>
        </w:rPr>
        <w:t xml:space="preserve"> (unikalus Nr. </w:t>
      </w:r>
      <w:r w:rsidR="008C2BDE">
        <w:rPr>
          <w:sz w:val="24"/>
          <w:lang w:val="lt-LT"/>
        </w:rPr>
        <w:t>4400-</w:t>
      </w:r>
      <w:r w:rsidR="00B5737B">
        <w:rPr>
          <w:sz w:val="24"/>
          <w:lang w:val="lt-LT"/>
        </w:rPr>
        <w:t>1545-2992</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C85162">
        <w:rPr>
          <w:bCs/>
          <w:sz w:val="24"/>
          <w:lang w:val="lt-LT"/>
        </w:rPr>
        <w:t xml:space="preserve">Nepriklausomybės a. </w:t>
      </w:r>
      <w:r w:rsidR="008C2BDE" w:rsidRPr="008C2BDE">
        <w:rPr>
          <w:bCs/>
          <w:sz w:val="24"/>
          <w:lang w:val="lt-LT"/>
        </w:rPr>
        <w:t xml:space="preserve"> </w:t>
      </w:r>
      <w:r w:rsidR="00B5737B">
        <w:rPr>
          <w:bCs/>
          <w:sz w:val="24"/>
          <w:lang w:val="lt-LT"/>
        </w:rPr>
        <w:t>13</w:t>
      </w:r>
      <w:r w:rsidR="008C2BDE" w:rsidRPr="008C2BDE">
        <w:rPr>
          <w:bCs/>
          <w:sz w:val="24"/>
          <w:lang w:val="lt-LT"/>
        </w:rPr>
        <w:t>, 0,</w:t>
      </w:r>
      <w:r w:rsidR="00A91063">
        <w:rPr>
          <w:bCs/>
          <w:sz w:val="24"/>
          <w:lang w:val="lt-LT"/>
        </w:rPr>
        <w:t>0</w:t>
      </w:r>
      <w:r w:rsidR="00B5737B">
        <w:rPr>
          <w:bCs/>
          <w:sz w:val="24"/>
          <w:lang w:val="lt-LT"/>
        </w:rPr>
        <w:t>206</w:t>
      </w:r>
      <w:r w:rsidR="008C2BDE" w:rsidRPr="008C2BDE">
        <w:rPr>
          <w:bCs/>
          <w:sz w:val="24"/>
          <w:lang w:val="lt-LT"/>
        </w:rPr>
        <w:t xml:space="preserve"> ha dalį.</w:t>
      </w:r>
      <w:r w:rsidR="008C2BDE" w:rsidRPr="008C2BDE">
        <w:rPr>
          <w:b/>
          <w:sz w:val="24"/>
          <w:lang w:val="lt-LT"/>
        </w:rPr>
        <w:t xml:space="preserve"> </w:t>
      </w:r>
    </w:p>
    <w:p w14:paraId="44CC0DE3" w14:textId="09D077A8" w:rsidR="00CF0E09" w:rsidRPr="006923DA" w:rsidRDefault="00CF0E09" w:rsidP="007406C3">
      <w:pPr>
        <w:ind w:firstLine="851"/>
        <w:jc w:val="both"/>
        <w:rPr>
          <w:caps/>
          <w:sz w:val="24"/>
          <w:szCs w:val="24"/>
          <w:lang w:val="lt-LT"/>
        </w:rPr>
      </w:pPr>
      <w:r w:rsidRPr="00CF0E09">
        <w:rPr>
          <w:rFonts w:eastAsia="Calibri"/>
          <w:sz w:val="24"/>
          <w:szCs w:val="24"/>
          <w:lang w:val="lt-LT"/>
        </w:rPr>
        <w:t>2. Žemės sklyp</w:t>
      </w:r>
      <w:r w:rsidR="002E34C0">
        <w:rPr>
          <w:rFonts w:eastAsia="Calibri"/>
          <w:sz w:val="24"/>
          <w:szCs w:val="24"/>
          <w:lang w:val="lt-LT"/>
        </w:rPr>
        <w:t>o dalis</w:t>
      </w:r>
      <w:r w:rsidRPr="00CF0E09">
        <w:rPr>
          <w:rFonts w:eastAsia="Calibri"/>
          <w:sz w:val="24"/>
          <w:szCs w:val="24"/>
          <w:lang w:val="lt-LT"/>
        </w:rPr>
        <w:t xml:space="preserve"> išnuomojama </w:t>
      </w:r>
      <w:r w:rsidR="00D221CE">
        <w:rPr>
          <w:rFonts w:eastAsia="Calibri"/>
          <w:b/>
          <w:bCs/>
          <w:sz w:val="24"/>
          <w:szCs w:val="24"/>
          <w:lang w:val="lt-LT"/>
        </w:rPr>
        <w:t>53</w:t>
      </w:r>
      <w:r w:rsidRPr="00CF0E09">
        <w:rPr>
          <w:rFonts w:eastAsia="Calibri"/>
          <w:b/>
          <w:sz w:val="24"/>
          <w:szCs w:val="24"/>
          <w:lang w:val="lt-LT"/>
        </w:rPr>
        <w:t xml:space="preserve"> </w:t>
      </w:r>
      <w:r w:rsidR="00D221CE">
        <w:rPr>
          <w:rFonts w:eastAsia="Calibri"/>
          <w:b/>
          <w:sz w:val="24"/>
          <w:szCs w:val="24"/>
          <w:lang w:val="lt-LT"/>
        </w:rPr>
        <w:t>(penkia</w:t>
      </w:r>
      <w:r w:rsidR="00882E28">
        <w:rPr>
          <w:rFonts w:eastAsia="Calibri"/>
          <w:b/>
          <w:sz w:val="24"/>
          <w:szCs w:val="24"/>
          <w:lang w:val="lt-LT"/>
        </w:rPr>
        <w:t xml:space="preserve">sdešimt </w:t>
      </w:r>
      <w:r w:rsidR="00D221CE">
        <w:rPr>
          <w:rFonts w:eastAsia="Calibri"/>
          <w:b/>
          <w:sz w:val="24"/>
          <w:szCs w:val="24"/>
          <w:lang w:val="lt-LT"/>
        </w:rPr>
        <w:t>trej</w:t>
      </w:r>
      <w:r w:rsidR="00BF7D3F">
        <w:rPr>
          <w:rFonts w:eastAsia="Calibri"/>
          <w:b/>
          <w:sz w:val="24"/>
          <w:szCs w:val="24"/>
          <w:lang w:val="lt-LT"/>
        </w:rPr>
        <w:t>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B753886" w14:textId="1A3B7EFA" w:rsidR="00806480" w:rsidRDefault="001B32F9" w:rsidP="007406C3">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w:t>
      </w:r>
      <w:r w:rsidR="00806480">
        <w:rPr>
          <w:sz w:val="24"/>
          <w:lang w:val="lt-LT"/>
        </w:rPr>
        <w:t xml:space="preserve">paskirtis, naudojimo būdas: </w:t>
      </w:r>
      <w:r w:rsidR="00806480">
        <w:rPr>
          <w:sz w:val="24"/>
          <w:szCs w:val="24"/>
          <w:lang w:val="lt-LT"/>
        </w:rPr>
        <w:t>kita, komercinės paskirties objektų teritorijos.</w:t>
      </w:r>
    </w:p>
    <w:p w14:paraId="66692445" w14:textId="0B064E17" w:rsidR="00BF240E" w:rsidRPr="002D6F81" w:rsidRDefault="00F23453" w:rsidP="007406C3">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7406C3">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694D0667" w:rsidR="00F23453" w:rsidRPr="000570F2" w:rsidRDefault="00F23453" w:rsidP="007406C3">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320A4597" w:rsidR="00F23453" w:rsidRPr="00F23453" w:rsidRDefault="00F23453" w:rsidP="007406C3">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lastRenderedPageBreak/>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60E4C4AB" w:rsidR="00CF3B8D" w:rsidRPr="0094381C" w:rsidRDefault="00F23453" w:rsidP="007406C3">
      <w:pPr>
        <w:ind w:firstLine="851"/>
        <w:jc w:val="both"/>
        <w:rPr>
          <w:sz w:val="24"/>
          <w:szCs w:val="24"/>
          <w:lang w:val="lt-LT"/>
        </w:rPr>
      </w:pPr>
      <w:r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27D289AA" w14:textId="719EDCDC" w:rsidR="007946C6" w:rsidRPr="007946C6" w:rsidRDefault="00C47182" w:rsidP="007406C3">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r w:rsidR="00F71F7B">
        <w:rPr>
          <w:sz w:val="24"/>
          <w:szCs w:val="24"/>
          <w:lang w:val="en-GB"/>
        </w:rPr>
        <w:t xml:space="preserve"> </w:t>
      </w:r>
      <w:r w:rsidRPr="0024020E">
        <w:rPr>
          <w:sz w:val="24"/>
          <w:szCs w:val="24"/>
          <w:lang w:val="lt-LT"/>
        </w:rPr>
        <w:t>Žemės sklypui (jo daliai) taikomos specialiosios žemės naudojimo sąlygos, nurodytos Nekilnojamojo turto registro duomenų bazės išrašo</w:t>
      </w:r>
      <w:r w:rsidR="007946C6" w:rsidRPr="007946C6">
        <w:rPr>
          <w:sz w:val="24"/>
          <w:szCs w:val="24"/>
          <w:lang w:val="en-GB"/>
        </w:rPr>
        <w:t xml:space="preserve"> skiltyse ,,Žymos“ ir ,,Duomenys apie įregistruotas teritorijas, kuriose taikomos specialiosios žemės naudojimo sąlygos”.</w:t>
      </w:r>
    </w:p>
    <w:p w14:paraId="54CE4E59" w14:textId="57D1D535" w:rsidR="001B32F9" w:rsidRPr="0014366D" w:rsidRDefault="00E10DA0" w:rsidP="007406C3">
      <w:pPr>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7406C3">
      <w:pPr>
        <w:ind w:firstLine="851"/>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033C92AC" w:rsidR="005C0F1F" w:rsidRDefault="006F6D6D" w:rsidP="007406C3">
      <w:pPr>
        <w:ind w:firstLine="851"/>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5946E8">
        <w:rPr>
          <w:bCs/>
          <w:sz w:val="24"/>
          <w:szCs w:val="24"/>
        </w:rPr>
        <w:t>1454</w:t>
      </w:r>
      <w:r w:rsidR="008C50E1" w:rsidRPr="008C50E1">
        <w:rPr>
          <w:sz w:val="24"/>
          <w:szCs w:val="24"/>
          <w:lang w:val="lt-LT"/>
        </w:rPr>
        <w:t xml:space="preserve"> Eur (</w:t>
      </w:r>
      <w:r w:rsidR="00951135">
        <w:rPr>
          <w:sz w:val="24"/>
          <w:szCs w:val="24"/>
          <w:lang w:val="lt-LT"/>
        </w:rPr>
        <w:t xml:space="preserve">vienas tūkstantis </w:t>
      </w:r>
      <w:r w:rsidR="000D6633">
        <w:rPr>
          <w:sz w:val="24"/>
          <w:szCs w:val="24"/>
          <w:lang w:val="lt-LT"/>
        </w:rPr>
        <w:t>keturi</w:t>
      </w:r>
      <w:r w:rsidR="0002226D">
        <w:rPr>
          <w:sz w:val="24"/>
          <w:szCs w:val="24"/>
          <w:lang w:val="lt-LT"/>
        </w:rPr>
        <w:t xml:space="preserve"> </w:t>
      </w:r>
      <w:r w:rsidR="005B11B8">
        <w:rPr>
          <w:sz w:val="24"/>
          <w:szCs w:val="24"/>
          <w:lang w:val="lt-LT"/>
        </w:rPr>
        <w:t>šimtai</w:t>
      </w:r>
      <w:r w:rsidR="0002226D">
        <w:rPr>
          <w:sz w:val="24"/>
          <w:szCs w:val="24"/>
          <w:lang w:val="lt-LT"/>
        </w:rPr>
        <w:t xml:space="preserve"> </w:t>
      </w:r>
      <w:r w:rsidR="00951135">
        <w:rPr>
          <w:sz w:val="24"/>
          <w:szCs w:val="24"/>
          <w:lang w:val="lt-LT"/>
        </w:rPr>
        <w:t>penk</w:t>
      </w:r>
      <w:r w:rsidR="000D6633">
        <w:rPr>
          <w:sz w:val="24"/>
          <w:szCs w:val="24"/>
          <w:lang w:val="lt-LT"/>
        </w:rPr>
        <w:t xml:space="preserve">iasdešimt </w:t>
      </w:r>
      <w:r w:rsidR="003414D4">
        <w:rPr>
          <w:sz w:val="24"/>
          <w:szCs w:val="24"/>
          <w:lang w:val="lt-LT"/>
        </w:rPr>
        <w:t xml:space="preserve">keturi </w:t>
      </w:r>
      <w:r w:rsidR="00120A85">
        <w:rPr>
          <w:sz w:val="24"/>
          <w:szCs w:val="24"/>
          <w:lang w:val="lt-LT"/>
        </w:rPr>
        <w:t>eur</w:t>
      </w:r>
      <w:r w:rsidR="000D6633">
        <w:rPr>
          <w:sz w:val="24"/>
          <w:szCs w:val="24"/>
          <w:lang w:val="lt-LT"/>
        </w:rPr>
        <w:t>ai</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7406C3">
      <w:pPr>
        <w:ind w:firstLine="851"/>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75C2096E" w:rsidR="00B212C7" w:rsidRPr="00B212C7" w:rsidRDefault="005614C8" w:rsidP="007406C3">
      <w:pPr>
        <w:widowControl w:val="0"/>
        <w:tabs>
          <w:tab w:val="right" w:leader="underscore" w:pos="9072"/>
        </w:tabs>
        <w:ind w:firstLine="851"/>
        <w:jc w:val="both"/>
        <w:rPr>
          <w:color w:val="000000"/>
          <w:sz w:val="24"/>
          <w:szCs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0B50D2E9" w:rsidR="008F57F3" w:rsidRPr="008F57F3" w:rsidRDefault="008F57F3" w:rsidP="007406C3">
      <w:pPr>
        <w:tabs>
          <w:tab w:val="left" w:pos="851"/>
          <w:tab w:val="left" w:pos="1985"/>
        </w:tabs>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AC67C69" w14:textId="60493E20" w:rsidR="00B212C7" w:rsidRPr="00B212C7" w:rsidRDefault="008F57F3" w:rsidP="007406C3">
      <w:pPr>
        <w:widowControl w:val="0"/>
        <w:ind w:firstLine="851"/>
        <w:jc w:val="both"/>
        <w:rPr>
          <w:color w:val="000000"/>
          <w:sz w:val="24"/>
          <w:szCs w:val="24"/>
          <w:lang w:val="lt-LT" w:eastAsia="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58D768E1" w:rsidR="00B212C7" w:rsidRPr="00B212C7" w:rsidRDefault="008F57F3" w:rsidP="007406C3">
      <w:pPr>
        <w:widowControl w:val="0"/>
        <w:ind w:firstLine="851"/>
        <w:jc w:val="both"/>
        <w:rPr>
          <w:color w:val="000000"/>
          <w:sz w:val="24"/>
          <w:szCs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35A65780" w:rsidR="008F57F3" w:rsidRPr="00894623" w:rsidRDefault="008F57F3" w:rsidP="007406C3">
      <w:pPr>
        <w:widowControl w:val="0"/>
        <w:ind w:firstLine="851"/>
        <w:jc w:val="both"/>
        <w:rPr>
          <w:color w:val="000000"/>
          <w:sz w:val="24"/>
          <w:szCs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5B7C5462" w:rsidR="00CE144B" w:rsidRPr="00CE144B" w:rsidRDefault="008F57F3" w:rsidP="007406C3">
      <w:pPr>
        <w:ind w:firstLine="851"/>
        <w:jc w:val="both"/>
        <w:rPr>
          <w:sz w:val="24"/>
          <w:szCs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7406C3">
      <w:pPr>
        <w:widowControl w:val="0"/>
        <w:tabs>
          <w:tab w:val="right" w:leader="underscore" w:pos="9072"/>
        </w:tabs>
        <w:ind w:firstLine="851"/>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7406C3">
      <w:pPr>
        <w:widowControl w:val="0"/>
        <w:tabs>
          <w:tab w:val="right" w:leader="underscore" w:pos="9072"/>
        </w:tabs>
        <w:ind w:firstLine="851"/>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7406C3">
      <w:pPr>
        <w:ind w:firstLine="851"/>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1AFDBF6B" w:rsidR="00C5199E" w:rsidRPr="0094381C" w:rsidRDefault="008F57F3" w:rsidP="007406C3">
      <w:pPr>
        <w:tabs>
          <w:tab w:val="left" w:pos="851"/>
          <w:tab w:val="left" w:pos="1418"/>
          <w:tab w:val="left" w:pos="1843"/>
          <w:tab w:val="left" w:pos="1985"/>
          <w:tab w:val="right" w:leader="underscore" w:pos="9072"/>
        </w:tabs>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3D1A10C6" w:rsidR="00B45579" w:rsidRPr="00FD56BC" w:rsidRDefault="00FD56BC" w:rsidP="007406C3">
      <w:pPr>
        <w:ind w:firstLine="851"/>
        <w:jc w:val="both"/>
        <w:rPr>
          <w:sz w:val="24"/>
          <w:lang w:val="lt-LT"/>
        </w:rPr>
      </w:pPr>
      <w:r>
        <w:rPr>
          <w:sz w:val="24"/>
          <w:lang w:val="lt-LT"/>
        </w:rPr>
        <w:lastRenderedPageBreak/>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5CE66A91" w:rsidR="004301DF" w:rsidRPr="001F73B5" w:rsidRDefault="004301DF" w:rsidP="007406C3">
      <w:pPr>
        <w:tabs>
          <w:tab w:val="left" w:pos="851"/>
        </w:tabs>
        <w:ind w:firstLine="851"/>
        <w:jc w:val="both"/>
        <w:rPr>
          <w:sz w:val="24"/>
          <w:szCs w:val="24"/>
          <w:lang w:val="lt-LT"/>
        </w:rPr>
      </w:pPr>
      <w:r w:rsidRPr="003958D4">
        <w:rPr>
          <w:sz w:val="24"/>
          <w:szCs w:val="24"/>
          <w:lang w:val="lt-LT"/>
        </w:rPr>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402365F7" w:rsidR="004301DF" w:rsidRPr="001F73B5" w:rsidRDefault="004301DF" w:rsidP="007406C3">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4B2D1948" w:rsidR="008F57F3" w:rsidRPr="008F57F3" w:rsidRDefault="008F57F3" w:rsidP="007406C3">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B016EA9" w14:textId="6D7724B4" w:rsidR="00134C00" w:rsidRPr="00134C00" w:rsidRDefault="00134C00" w:rsidP="007406C3">
      <w:pPr>
        <w:widowControl w:val="0"/>
        <w:ind w:firstLine="851"/>
        <w:jc w:val="both"/>
        <w:rPr>
          <w:sz w:val="24"/>
          <w:szCs w:val="24"/>
          <w:lang w:val="lt-LT" w:eastAsia="lt-LT"/>
        </w:rPr>
      </w:pPr>
      <w:r w:rsidRPr="00134C00">
        <w:rPr>
          <w:sz w:val="24"/>
          <w:szCs w:val="24"/>
          <w:lang w:val="lt-LT" w:eastAsia="lt-LT"/>
        </w:rPr>
        <w:t xml:space="preserve">23.1. nuomininkui neįvykdžius sutarties </w:t>
      </w:r>
      <w:r w:rsidR="00044FBD">
        <w:rPr>
          <w:sz w:val="24"/>
          <w:szCs w:val="24"/>
          <w:lang w:val="lt-LT" w:eastAsia="lt-LT"/>
        </w:rPr>
        <w:t>28</w:t>
      </w:r>
      <w:r w:rsidRPr="00134C00">
        <w:rPr>
          <w:sz w:val="24"/>
          <w:szCs w:val="24"/>
          <w:lang w:val="lt-LT" w:eastAsia="lt-LT"/>
        </w:rPr>
        <w:t xml:space="preserve"> punkte jam nustatytos pareigos;</w:t>
      </w:r>
    </w:p>
    <w:p w14:paraId="10FF2017" w14:textId="4E690426" w:rsidR="00134C00" w:rsidRPr="00134C00" w:rsidRDefault="00134C00" w:rsidP="007406C3">
      <w:pPr>
        <w:widowControl w:val="0"/>
        <w:ind w:firstLine="851"/>
        <w:jc w:val="both"/>
        <w:rPr>
          <w:sz w:val="24"/>
          <w:szCs w:val="24"/>
          <w:lang w:val="lt-LT" w:eastAsia="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7BA7F961" w:rsidR="00134C00" w:rsidRPr="00134C00" w:rsidRDefault="00134C00" w:rsidP="007406C3">
      <w:pPr>
        <w:widowControl w:val="0"/>
        <w:ind w:firstLine="851"/>
        <w:jc w:val="both"/>
        <w:rPr>
          <w:sz w:val="24"/>
          <w:szCs w:val="24"/>
          <w:lang w:val="lt-LT" w:eastAsia="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1F896FA3" w:rsidR="00134C00" w:rsidRPr="00134C00" w:rsidRDefault="00134C00" w:rsidP="007406C3">
      <w:pPr>
        <w:widowControl w:val="0"/>
        <w:ind w:firstLine="851"/>
        <w:jc w:val="both"/>
        <w:rPr>
          <w:b/>
          <w:bCs/>
          <w:color w:val="000000"/>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E9EA341" w14:textId="390F00EF" w:rsidR="00134C00" w:rsidRPr="00134C00" w:rsidRDefault="00134C00" w:rsidP="007406C3">
      <w:pPr>
        <w:widowControl w:val="0"/>
        <w:ind w:firstLine="851"/>
        <w:jc w:val="both"/>
        <w:rPr>
          <w:color w:val="000000"/>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23FD9996" w:rsidR="00134C00" w:rsidRPr="00134C00" w:rsidRDefault="00134C00" w:rsidP="007406C3">
      <w:pPr>
        <w:widowControl w:val="0"/>
        <w:tabs>
          <w:tab w:val="left" w:pos="1985"/>
          <w:tab w:val="left" w:pos="2127"/>
        </w:tabs>
        <w:ind w:firstLine="851"/>
        <w:jc w:val="both"/>
        <w:rPr>
          <w:color w:val="000000"/>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0A1134E3" w:rsidR="00134C00" w:rsidRPr="00134C00" w:rsidRDefault="00134C00" w:rsidP="007406C3">
      <w:pPr>
        <w:widowControl w:val="0"/>
        <w:ind w:firstLine="851"/>
        <w:jc w:val="both"/>
        <w:rPr>
          <w:color w:val="000000"/>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009AA575" w:rsidR="00134C00" w:rsidRPr="00134C00" w:rsidRDefault="00134C00" w:rsidP="007406C3">
      <w:pPr>
        <w:widowControl w:val="0"/>
        <w:ind w:firstLine="851"/>
        <w:jc w:val="both"/>
        <w:rPr>
          <w:color w:val="000000"/>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642B368E" w14:textId="2BDA8C2B" w:rsidR="00134C00" w:rsidRPr="00134C00" w:rsidRDefault="00134C00" w:rsidP="007406C3">
      <w:pPr>
        <w:widowControl w:val="0"/>
        <w:ind w:firstLine="851"/>
        <w:jc w:val="both"/>
        <w:rPr>
          <w:sz w:val="24"/>
          <w:szCs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B743DE5" w14:textId="24B92584" w:rsidR="00F35E80" w:rsidRDefault="008F57F3" w:rsidP="007406C3">
      <w:pPr>
        <w:tabs>
          <w:tab w:val="left" w:pos="1843"/>
        </w:tabs>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9364356" w14:textId="0F46468B" w:rsidR="00D43DDF" w:rsidRPr="00D43DDF" w:rsidRDefault="00784873" w:rsidP="007406C3">
      <w:pPr>
        <w:widowControl w:val="0"/>
        <w:ind w:firstLine="851"/>
        <w:jc w:val="both"/>
        <w:rPr>
          <w:sz w:val="24"/>
          <w:szCs w:val="24"/>
          <w:lang w:val="lt-LT"/>
        </w:rPr>
      </w:pPr>
      <w:r w:rsidRPr="00784873">
        <w:rPr>
          <w:sz w:val="24"/>
          <w:szCs w:val="24"/>
          <w:lang w:val="lt-LT"/>
        </w:rPr>
        <w:t xml:space="preserve">25. Savivaldybė, išnuomojusi valstybinės žemės sklypą ar jo dalį, gali atleisti valstybinės žemės nuomininką nuo nuomos mokesčio mokėjimo, išskyrus, kai valstybinės žemės sklypas ar jo </w:t>
      </w:r>
      <w:r w:rsidRPr="00784873">
        <w:rPr>
          <w:sz w:val="24"/>
          <w:szCs w:val="24"/>
          <w:lang w:val="lt-LT"/>
        </w:rPr>
        <w:lastRenderedPageBreak/>
        <w:t>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3E0B6F83" w:rsidR="00D43DDF" w:rsidRPr="00D43DDF" w:rsidRDefault="00D43DDF" w:rsidP="007406C3">
      <w:pPr>
        <w:widowControl w:val="0"/>
        <w:tabs>
          <w:tab w:val="left" w:pos="851"/>
        </w:tabs>
        <w:ind w:firstLine="851"/>
        <w:jc w:val="both"/>
        <w:rPr>
          <w:sz w:val="24"/>
          <w:szCs w:val="24"/>
          <w:lang w:val="lt-LT"/>
        </w:rPr>
      </w:pPr>
      <w:r w:rsidRPr="00D43DDF">
        <w:rPr>
          <w:sz w:val="24"/>
          <w:szCs w:val="24"/>
          <w:lang w:val="lt-LT"/>
        </w:rPr>
        <w:t>2</w:t>
      </w:r>
      <w:r w:rsidR="004111E4">
        <w:rPr>
          <w:sz w:val="24"/>
          <w:szCs w:val="24"/>
          <w:lang w:val="lt-LT"/>
        </w:rPr>
        <w:t>6</w:t>
      </w:r>
      <w:r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3F24E44D" w:rsidR="008F57F3" w:rsidRPr="008F57F3" w:rsidRDefault="00D43DDF" w:rsidP="007406C3">
      <w:pPr>
        <w:ind w:firstLine="851"/>
        <w:jc w:val="both"/>
        <w:rPr>
          <w:sz w:val="24"/>
          <w:lang w:val="lt-LT"/>
        </w:rPr>
      </w:pPr>
      <w:r>
        <w:rPr>
          <w:sz w:val="24"/>
          <w:lang w:val="lt-LT"/>
        </w:rPr>
        <w:t>2</w:t>
      </w:r>
      <w:r w:rsidR="004111E4">
        <w:rPr>
          <w:sz w:val="24"/>
          <w:lang w:val="lt-LT"/>
        </w:rPr>
        <w:t>7</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1435FE80" w:rsidR="00F315E3" w:rsidRPr="00F315E3" w:rsidRDefault="008F57F3" w:rsidP="007406C3">
      <w:pPr>
        <w:widowControl w:val="0"/>
        <w:ind w:firstLine="851"/>
        <w:jc w:val="both"/>
        <w:rPr>
          <w:sz w:val="24"/>
          <w:szCs w:val="24"/>
          <w:lang w:val="lt-LT"/>
        </w:rPr>
      </w:pPr>
      <w:r w:rsidRPr="008F57F3">
        <w:rPr>
          <w:sz w:val="24"/>
          <w:lang w:val="lt-LT"/>
        </w:rPr>
        <w:t>2</w:t>
      </w:r>
      <w:r w:rsidR="004111E4">
        <w:rPr>
          <w:sz w:val="24"/>
          <w:lang w:val="lt-LT"/>
        </w:rPr>
        <w:t>8</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7481D652" w:rsidR="00F315E3" w:rsidRPr="00F315E3" w:rsidRDefault="004111E4" w:rsidP="007406C3">
      <w:pPr>
        <w:widowControl w:val="0"/>
        <w:tabs>
          <w:tab w:val="right" w:leader="underscore" w:pos="9072"/>
        </w:tabs>
        <w:ind w:firstLine="851"/>
        <w:jc w:val="both"/>
        <w:rPr>
          <w:sz w:val="24"/>
          <w:szCs w:val="24"/>
          <w:lang w:val="lt-LT"/>
        </w:rPr>
      </w:pPr>
      <w:r>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480844">
      <w:pPr>
        <w:jc w:val="both"/>
        <w:rPr>
          <w:sz w:val="24"/>
          <w:szCs w:val="24"/>
          <w:lang w:val="lt-LT"/>
        </w:rPr>
      </w:pPr>
    </w:p>
    <w:p w14:paraId="1E8C93B4" w14:textId="77777777" w:rsidR="004709C2" w:rsidRPr="00A83037" w:rsidRDefault="004709C2" w:rsidP="004709C2">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120B331D" w14:textId="439C8095" w:rsidR="004709C2" w:rsidRPr="00A83037" w:rsidRDefault="004709C2" w:rsidP="004709C2">
      <w:pPr>
        <w:rPr>
          <w:sz w:val="24"/>
          <w:szCs w:val="24"/>
          <w:lang w:eastAsia="en-GB"/>
        </w:rPr>
      </w:pPr>
      <w:r w:rsidRPr="00A83037">
        <w:rPr>
          <w:sz w:val="24"/>
          <w:szCs w:val="24"/>
          <w:lang w:eastAsia="en-GB"/>
        </w:rPr>
        <w:t xml:space="preserve">Rokiškio rajono savivaldybė                                                                   </w:t>
      </w:r>
      <w:r w:rsidR="00CA3FBB">
        <w:rPr>
          <w:sz w:val="24"/>
          <w:szCs w:val="24"/>
          <w:lang w:eastAsia="en-GB"/>
        </w:rPr>
        <w:t>UAB „</w:t>
      </w:r>
      <w:r w:rsidR="00890F3E">
        <w:rPr>
          <w:sz w:val="24"/>
          <w:szCs w:val="24"/>
          <w:lang w:eastAsia="en-GB"/>
        </w:rPr>
        <w:t>Miškų ministerija</w:t>
      </w:r>
      <w:r w:rsidR="00CA3FBB">
        <w:rPr>
          <w:sz w:val="24"/>
          <w:szCs w:val="24"/>
          <w:lang w:eastAsia="en-GB"/>
        </w:rPr>
        <w:t>“</w:t>
      </w:r>
    </w:p>
    <w:p w14:paraId="52B4A764" w14:textId="7424364F" w:rsidR="004709C2" w:rsidRPr="00A83037" w:rsidRDefault="004709C2" w:rsidP="004709C2">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CA3FBB">
        <w:rPr>
          <w:sz w:val="24"/>
          <w:szCs w:val="24"/>
          <w:lang w:eastAsia="en-GB"/>
        </w:rPr>
        <w:t>K</w:t>
      </w:r>
      <w:r w:rsidRPr="00A83037">
        <w:rPr>
          <w:sz w:val="24"/>
          <w:szCs w:val="24"/>
          <w:lang w:eastAsia="en-GB"/>
        </w:rPr>
        <w:t xml:space="preserve">odas </w:t>
      </w:r>
      <w:r w:rsidR="00890F3E">
        <w:rPr>
          <w:color w:val="00000A"/>
          <w:sz w:val="24"/>
          <w:szCs w:val="24"/>
        </w:rPr>
        <w:t>302621311</w:t>
      </w:r>
    </w:p>
    <w:p w14:paraId="77868895" w14:textId="56F56E4E" w:rsidR="004709C2" w:rsidRPr="00A83037" w:rsidRDefault="004709C2" w:rsidP="004709C2">
      <w:pPr>
        <w:rPr>
          <w:sz w:val="24"/>
          <w:szCs w:val="24"/>
          <w:lang w:eastAsia="en-GB"/>
        </w:rPr>
      </w:pPr>
      <w:r w:rsidRPr="00A83037">
        <w:rPr>
          <w:sz w:val="24"/>
          <w:szCs w:val="24"/>
          <w:lang w:eastAsia="en-GB"/>
        </w:rPr>
        <w:t xml:space="preserve">Sąjūdžio a. 1, Rokiškis                                                                           </w:t>
      </w:r>
      <w:r w:rsidR="00CA3FBB">
        <w:rPr>
          <w:sz w:val="24"/>
          <w:szCs w:val="24"/>
          <w:lang w:eastAsia="en-GB"/>
        </w:rPr>
        <w:t xml:space="preserve"> Nepriklausomybės a. </w:t>
      </w:r>
      <w:r w:rsidR="00890F3E">
        <w:rPr>
          <w:sz w:val="24"/>
          <w:szCs w:val="24"/>
          <w:lang w:eastAsia="en-GB"/>
        </w:rPr>
        <w:t>1</w:t>
      </w:r>
      <w:r w:rsidR="00CA3FBB">
        <w:rPr>
          <w:sz w:val="24"/>
          <w:szCs w:val="24"/>
          <w:lang w:eastAsia="en-GB"/>
        </w:rPr>
        <w:t>2,</w:t>
      </w:r>
      <w:r>
        <w:rPr>
          <w:sz w:val="24"/>
          <w:szCs w:val="24"/>
          <w:lang w:eastAsia="en-GB"/>
        </w:rPr>
        <w:t xml:space="preserve"> </w:t>
      </w:r>
    </w:p>
    <w:p w14:paraId="7F32B37C" w14:textId="5930E2A4" w:rsidR="004709C2" w:rsidRPr="00A83037" w:rsidRDefault="004709C2" w:rsidP="004709C2">
      <w:pPr>
        <w:rPr>
          <w:sz w:val="24"/>
          <w:szCs w:val="24"/>
          <w:lang w:eastAsia="en-GB"/>
        </w:rPr>
      </w:pPr>
      <w:r w:rsidRPr="00A83037">
        <w:rPr>
          <w:sz w:val="24"/>
          <w:szCs w:val="24"/>
          <w:lang w:eastAsia="en-GB"/>
        </w:rPr>
        <w:t xml:space="preserve">A. s. Nr. LT95 7300 0100 0257 7091                                                     </w:t>
      </w:r>
      <w:r w:rsidR="00CA3FBB">
        <w:rPr>
          <w:sz w:val="24"/>
          <w:szCs w:val="24"/>
          <w:lang w:eastAsia="en-GB"/>
        </w:rPr>
        <w:t>Rokiškis</w:t>
      </w:r>
    </w:p>
    <w:p w14:paraId="571CA9E3" w14:textId="7244D762" w:rsidR="004709C2" w:rsidRPr="00A83037" w:rsidRDefault="004709C2" w:rsidP="004709C2">
      <w:pPr>
        <w:rPr>
          <w:sz w:val="24"/>
          <w:szCs w:val="24"/>
          <w:lang w:eastAsia="en-GB"/>
        </w:rPr>
      </w:pPr>
      <w:r w:rsidRPr="00A83037">
        <w:rPr>
          <w:sz w:val="24"/>
          <w:szCs w:val="24"/>
          <w:lang w:eastAsia="en-GB"/>
        </w:rPr>
        <w:t xml:space="preserve">„Swedbank“, AB bankas, kodas 73000                                                  </w:t>
      </w:r>
      <w:r w:rsidR="00BE4658">
        <w:rPr>
          <w:sz w:val="24"/>
          <w:szCs w:val="24"/>
          <w:lang w:eastAsia="en-GB"/>
        </w:rPr>
        <w:t>Tel. +370 6</w:t>
      </w:r>
      <w:r w:rsidR="00890F3E">
        <w:rPr>
          <w:sz w:val="24"/>
          <w:szCs w:val="24"/>
          <w:lang w:eastAsia="en-GB"/>
        </w:rPr>
        <w:t>33</w:t>
      </w:r>
      <w:r w:rsidR="00BE4658">
        <w:rPr>
          <w:sz w:val="24"/>
          <w:szCs w:val="24"/>
          <w:lang w:eastAsia="en-GB"/>
        </w:rPr>
        <w:t xml:space="preserve"> </w:t>
      </w:r>
      <w:r w:rsidR="00890F3E">
        <w:rPr>
          <w:sz w:val="24"/>
          <w:szCs w:val="24"/>
          <w:lang w:eastAsia="en-GB"/>
        </w:rPr>
        <w:t>11</w:t>
      </w:r>
      <w:r w:rsidR="00BE4658">
        <w:rPr>
          <w:sz w:val="24"/>
          <w:szCs w:val="24"/>
          <w:lang w:eastAsia="en-GB"/>
        </w:rPr>
        <w:t xml:space="preserve"> </w:t>
      </w:r>
      <w:r w:rsidR="00890F3E">
        <w:rPr>
          <w:sz w:val="24"/>
          <w:szCs w:val="24"/>
          <w:lang w:eastAsia="en-GB"/>
        </w:rPr>
        <w:t>311</w:t>
      </w:r>
    </w:p>
    <w:p w14:paraId="01AE3D77" w14:textId="0B8DACD5" w:rsidR="004709C2" w:rsidRPr="00A83037" w:rsidRDefault="004709C2" w:rsidP="004709C2">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1478A319" w14:textId="77777777" w:rsidR="004709C2" w:rsidRPr="00A83037" w:rsidRDefault="004709C2" w:rsidP="004709C2">
      <w:pPr>
        <w:rPr>
          <w:sz w:val="24"/>
          <w:szCs w:val="24"/>
          <w:lang w:eastAsia="en-GB"/>
        </w:rPr>
      </w:pPr>
      <w:r w:rsidRPr="00A83037">
        <w:rPr>
          <w:sz w:val="24"/>
          <w:szCs w:val="24"/>
          <w:lang w:eastAsia="en-GB"/>
        </w:rPr>
        <w:t>El. p. savivaldybe@rokiskis.lt</w:t>
      </w:r>
    </w:p>
    <w:p w14:paraId="7315B7A5" w14:textId="156DBEAB" w:rsidR="004709C2" w:rsidRPr="00A83037" w:rsidRDefault="004709C2" w:rsidP="004709C2">
      <w:pPr>
        <w:rPr>
          <w:sz w:val="24"/>
          <w:szCs w:val="24"/>
          <w:lang w:eastAsia="en-GB"/>
        </w:rPr>
      </w:pPr>
      <w:r w:rsidRPr="00A83037">
        <w:rPr>
          <w:sz w:val="24"/>
          <w:szCs w:val="24"/>
          <w:lang w:eastAsia="en-GB"/>
        </w:rPr>
        <w:t>Administracijos direktorius</w:t>
      </w:r>
      <w:r w:rsidR="00BE4658">
        <w:rPr>
          <w:sz w:val="24"/>
          <w:szCs w:val="24"/>
          <w:lang w:eastAsia="en-GB"/>
        </w:rPr>
        <w:t xml:space="preserve">                                                                     </w:t>
      </w:r>
      <w:r w:rsidR="00890F3E">
        <w:rPr>
          <w:sz w:val="24"/>
          <w:szCs w:val="24"/>
          <w:lang w:eastAsia="en-GB"/>
        </w:rPr>
        <w:t>Įgaliotas asmuo</w:t>
      </w:r>
    </w:p>
    <w:p w14:paraId="23332350" w14:textId="75674671" w:rsidR="004709C2" w:rsidRDefault="004709C2" w:rsidP="004709C2">
      <w:pPr>
        <w:rPr>
          <w:sz w:val="24"/>
          <w:szCs w:val="24"/>
        </w:rPr>
      </w:pPr>
      <w:r w:rsidRPr="00A83037">
        <w:rPr>
          <w:sz w:val="24"/>
          <w:szCs w:val="24"/>
          <w:lang w:eastAsia="en-GB"/>
        </w:rPr>
        <w:t xml:space="preserve">Valerijus Rancevas                                                                                </w:t>
      </w:r>
      <w:r>
        <w:rPr>
          <w:sz w:val="24"/>
          <w:szCs w:val="24"/>
          <w:lang w:eastAsia="en-GB"/>
        </w:rPr>
        <w:t xml:space="preserve">  </w:t>
      </w:r>
      <w:r w:rsidR="00890F3E">
        <w:rPr>
          <w:sz w:val="24"/>
          <w:szCs w:val="24"/>
          <w:lang w:eastAsia="en-GB"/>
        </w:rPr>
        <w:t>Rasa Žukauskienė</w:t>
      </w:r>
    </w:p>
    <w:p w14:paraId="7BDE7CF7" w14:textId="77777777" w:rsidR="004709C2" w:rsidRDefault="004709C2" w:rsidP="004709C2">
      <w:pPr>
        <w:rPr>
          <w:sz w:val="24"/>
          <w:szCs w:val="24"/>
        </w:rPr>
      </w:pPr>
    </w:p>
    <w:p w14:paraId="216D05D2" w14:textId="77777777" w:rsidR="004709C2" w:rsidRDefault="004709C2" w:rsidP="004709C2">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6E8506F4" w14:textId="77777777" w:rsidR="004709C2" w:rsidRPr="001347CB" w:rsidRDefault="004709C2" w:rsidP="004709C2">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068AB4A" w14:textId="12C3E85C" w:rsidR="004709C2" w:rsidRPr="0037133F" w:rsidRDefault="004709C2" w:rsidP="004709C2">
      <w:pPr>
        <w:jc w:val="both"/>
        <w:rPr>
          <w:sz w:val="24"/>
          <w:szCs w:val="24"/>
        </w:rPr>
      </w:pPr>
      <w:r w:rsidRPr="00A83037">
        <w:rPr>
          <w:sz w:val="24"/>
          <w:szCs w:val="24"/>
        </w:rPr>
        <w:t xml:space="preserve">A.V. </w:t>
      </w:r>
      <w:r w:rsidR="00DD27A2">
        <w:rPr>
          <w:sz w:val="24"/>
          <w:szCs w:val="24"/>
        </w:rPr>
        <w:t xml:space="preserve">                                                                                              A.V.</w:t>
      </w:r>
      <w:r w:rsidRPr="00A83037">
        <w:rPr>
          <w:sz w:val="24"/>
          <w:szCs w:val="24"/>
        </w:rPr>
        <w:t xml:space="preserve">                                               </w:t>
      </w:r>
    </w:p>
    <w:p w14:paraId="27FC8425" w14:textId="77777777" w:rsidR="00254438" w:rsidRDefault="00254438" w:rsidP="00480844">
      <w:pPr>
        <w:jc w:val="both"/>
        <w:rPr>
          <w:sz w:val="24"/>
          <w:szCs w:val="24"/>
          <w:lang w:val="lt-LT"/>
        </w:rPr>
      </w:pPr>
    </w:p>
    <w:p w14:paraId="1D664A72" w14:textId="77777777" w:rsidR="002E36EF" w:rsidRDefault="002E36EF" w:rsidP="00480844">
      <w:pPr>
        <w:rPr>
          <w:sz w:val="24"/>
          <w:szCs w:val="24"/>
          <w:lang w:val="lt-LT"/>
        </w:rPr>
      </w:pPr>
    </w:p>
    <w:sectPr w:rsidR="002E36EF" w:rsidSect="00791E07">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DABC" w14:textId="77777777" w:rsidR="00791E07" w:rsidRDefault="00791E07" w:rsidP="00070E1F">
      <w:r>
        <w:separator/>
      </w:r>
    </w:p>
  </w:endnote>
  <w:endnote w:type="continuationSeparator" w:id="0">
    <w:p w14:paraId="0FB203DD" w14:textId="77777777" w:rsidR="00791E07" w:rsidRDefault="00791E07"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139C" w14:textId="77777777" w:rsidR="00791E07" w:rsidRDefault="00791E07" w:rsidP="00070E1F">
      <w:r>
        <w:separator/>
      </w:r>
    </w:p>
  </w:footnote>
  <w:footnote w:type="continuationSeparator" w:id="0">
    <w:p w14:paraId="3F559ABD" w14:textId="77777777" w:rsidR="00791E07" w:rsidRDefault="00791E07"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4D4"/>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6E8"/>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317C"/>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06C3"/>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1E07"/>
    <w:rsid w:val="007933FD"/>
    <w:rsid w:val="007946C6"/>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06480"/>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0F3E"/>
    <w:rsid w:val="00891D6A"/>
    <w:rsid w:val="00893A3C"/>
    <w:rsid w:val="00894623"/>
    <w:rsid w:val="00896AEA"/>
    <w:rsid w:val="008A1AA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063"/>
    <w:rsid w:val="00932F06"/>
    <w:rsid w:val="00935022"/>
    <w:rsid w:val="009365B2"/>
    <w:rsid w:val="009368E0"/>
    <w:rsid w:val="0093750F"/>
    <w:rsid w:val="0093764B"/>
    <w:rsid w:val="0094381C"/>
    <w:rsid w:val="00946D51"/>
    <w:rsid w:val="00950531"/>
    <w:rsid w:val="00950CC9"/>
    <w:rsid w:val="00951135"/>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5737B"/>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145"/>
    <w:rsid w:val="00BC440D"/>
    <w:rsid w:val="00BC570B"/>
    <w:rsid w:val="00BC58F4"/>
    <w:rsid w:val="00BD150D"/>
    <w:rsid w:val="00BD28CC"/>
    <w:rsid w:val="00BD676D"/>
    <w:rsid w:val="00BD74DC"/>
    <w:rsid w:val="00BD7A19"/>
    <w:rsid w:val="00BD7C24"/>
    <w:rsid w:val="00BE19AA"/>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1CE"/>
    <w:rsid w:val="00D22ACA"/>
    <w:rsid w:val="00D2615D"/>
    <w:rsid w:val="00D309DF"/>
    <w:rsid w:val="00D32A08"/>
    <w:rsid w:val="00D34725"/>
    <w:rsid w:val="00D36545"/>
    <w:rsid w:val="00D3740F"/>
    <w:rsid w:val="00D40C98"/>
    <w:rsid w:val="00D4120B"/>
    <w:rsid w:val="00D42CEE"/>
    <w:rsid w:val="00D434C2"/>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5FBA"/>
    <w:rsid w:val="00DC728A"/>
    <w:rsid w:val="00DC7DEC"/>
    <w:rsid w:val="00DD113B"/>
    <w:rsid w:val="00DD2122"/>
    <w:rsid w:val="00DD27A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0824"/>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1F7B"/>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2.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3.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4</Pages>
  <Words>9547</Words>
  <Characters>5443</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2024-04-25T07:56:00Z</dcterms:created>
  <dcterms:modified xsi:type="dcterms:W3CDTF">2024-04-25T07:58:00Z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