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B0C" w14:textId="77AF6CB9" w:rsidR="00B24BDC" w:rsidRPr="00C61A6E" w:rsidRDefault="00B24BDC" w:rsidP="00B24BDC">
      <w:pPr>
        <w:jc w:val="center"/>
        <w:rPr>
          <w:sz w:val="24"/>
          <w:szCs w:val="24"/>
          <w:lang w:eastAsia="ar-SA"/>
        </w:rPr>
      </w:pPr>
      <w:bookmarkStart w:id="0" w:name="_Hlk163454992"/>
      <w:r w:rsidRPr="00C61A6E">
        <w:rPr>
          <w:noProof/>
          <w:sz w:val="24"/>
          <w:szCs w:val="24"/>
        </w:rPr>
        <w:drawing>
          <wp:inline distT="0" distB="0" distL="0" distR="0" wp14:anchorId="7C85121D" wp14:editId="1814D8C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598BA" w14:textId="77777777" w:rsidR="00B24BDC" w:rsidRPr="00C61A6E" w:rsidRDefault="00B24BDC" w:rsidP="00B24BDC">
      <w:pPr>
        <w:jc w:val="center"/>
        <w:rPr>
          <w:sz w:val="24"/>
          <w:szCs w:val="24"/>
          <w:lang w:eastAsia="ar-SA"/>
        </w:rPr>
      </w:pPr>
    </w:p>
    <w:p w14:paraId="6A40E857" w14:textId="77777777" w:rsidR="00B24BDC" w:rsidRPr="00C61A6E" w:rsidRDefault="00B24BDC" w:rsidP="00B24BDC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571E4A77" w14:textId="77777777" w:rsidR="00B24BDC" w:rsidRPr="00C61A6E" w:rsidRDefault="00B24BDC" w:rsidP="00B24BDC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D608CD8" w14:textId="4A880594" w:rsidR="00B24BDC" w:rsidRPr="00B24BDC" w:rsidRDefault="00B24BDC" w:rsidP="00B24BDC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7DE60BD3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0B0384">
        <w:rPr>
          <w:b/>
          <w:sz w:val="24"/>
          <w:szCs w:val="24"/>
          <w:lang w:val="lt-LT"/>
        </w:rPr>
        <w:t>PAGRINDINĖS MOKYKLOS</w:t>
      </w:r>
      <w:r w:rsidR="00202543">
        <w:rPr>
          <w:b/>
          <w:sz w:val="24"/>
          <w:szCs w:val="24"/>
          <w:lang w:val="lt-LT"/>
        </w:rPr>
        <w:t xml:space="preserve">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9F3A43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bookmarkEnd w:id="0"/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1C6CDB9D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064100">
        <w:rPr>
          <w:sz w:val="24"/>
          <w:szCs w:val="24"/>
          <w:lang w:val="lt-LT"/>
        </w:rPr>
        <w:t>165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094B63FA" w14:textId="77777777" w:rsidR="00B24BDC" w:rsidRPr="00402D27" w:rsidRDefault="00B24BDC" w:rsidP="007460BA">
      <w:pPr>
        <w:jc w:val="both"/>
        <w:rPr>
          <w:sz w:val="24"/>
          <w:szCs w:val="24"/>
          <w:lang w:val="lt-LT"/>
        </w:rPr>
      </w:pPr>
    </w:p>
    <w:p w14:paraId="1117F549" w14:textId="59208CA2" w:rsidR="007460BA" w:rsidRDefault="007460BA" w:rsidP="0004073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8E1B14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742F9E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1" w:name="_Hlk160530742"/>
      <w:r w:rsidRPr="00040730">
        <w:rPr>
          <w:spacing w:val="28"/>
          <w:sz w:val="24"/>
          <w:szCs w:val="24"/>
          <w:lang w:val="lt-LT"/>
        </w:rPr>
        <w:t>nusprendžia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17CCBBE4" w:rsidR="00202543" w:rsidRPr="00094612" w:rsidRDefault="003B3751" w:rsidP="0004073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0B0384">
        <w:rPr>
          <w:sz w:val="24"/>
          <w:szCs w:val="24"/>
          <w:lang w:val="lt-LT"/>
        </w:rPr>
        <w:t xml:space="preserve">pagrindinės mokyklos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9F3A43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0FA667C" w14:textId="2450DD44" w:rsidR="00E02468" w:rsidRPr="003622D3" w:rsidRDefault="00DA5C32" w:rsidP="0004073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DA5C32">
        <w:rPr>
          <w:sz w:val="24"/>
          <w:szCs w:val="24"/>
          <w:lang w:val="lt-LT"/>
        </w:rPr>
        <w:t>v</w:t>
      </w:r>
      <w:r w:rsidR="000A4DF5" w:rsidRPr="00DA5C32">
        <w:rPr>
          <w:sz w:val="24"/>
          <w:szCs w:val="24"/>
          <w:lang w:val="lt-LT"/>
        </w:rPr>
        <w:t>eiklos ataskait</w:t>
      </w:r>
      <w:r w:rsidR="00202543" w:rsidRPr="00DA5C32">
        <w:rPr>
          <w:sz w:val="24"/>
          <w:szCs w:val="24"/>
          <w:lang w:val="lt-LT"/>
        </w:rPr>
        <w:t>ą (pridedama</w:t>
      </w:r>
      <w:r w:rsidR="003B3751" w:rsidRPr="003622D3">
        <w:rPr>
          <w:sz w:val="24"/>
          <w:szCs w:val="24"/>
          <w:lang w:val="lt-LT"/>
        </w:rPr>
        <w:t>)</w:t>
      </w:r>
      <w:bookmarkEnd w:id="1"/>
      <w:r w:rsidR="00094612" w:rsidRPr="003622D3">
        <w:rPr>
          <w:sz w:val="24"/>
          <w:szCs w:val="24"/>
          <w:lang w:val="lt-LT"/>
        </w:rPr>
        <w:t>;</w:t>
      </w:r>
    </w:p>
    <w:p w14:paraId="7E3F7818" w14:textId="4FD86620" w:rsidR="00202543" w:rsidRPr="00DA5C32" w:rsidRDefault="00DA5C32" w:rsidP="0004073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DA5C32">
        <w:rPr>
          <w:sz w:val="24"/>
          <w:szCs w:val="24"/>
          <w:lang w:val="lt-LT"/>
        </w:rPr>
        <w:t>f</w:t>
      </w:r>
      <w:r w:rsidR="00202543" w:rsidRPr="00DA5C32">
        <w:rPr>
          <w:sz w:val="24"/>
          <w:szCs w:val="24"/>
          <w:lang w:val="lt-LT"/>
        </w:rPr>
        <w:t>inansinių ataskaitų rinkinį (pridedama)</w:t>
      </w:r>
      <w:r w:rsidR="00094612" w:rsidRPr="00DA5C32">
        <w:rPr>
          <w:sz w:val="24"/>
          <w:szCs w:val="24"/>
          <w:lang w:val="lt-LT"/>
        </w:rPr>
        <w:t>;</w:t>
      </w:r>
    </w:p>
    <w:p w14:paraId="4F48C5D9" w14:textId="21263488" w:rsidR="00202543" w:rsidRPr="00DA5C32" w:rsidRDefault="00DA5C32" w:rsidP="0004073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DA5C32">
        <w:rPr>
          <w:sz w:val="24"/>
          <w:szCs w:val="24"/>
          <w:lang w:val="lt-LT"/>
        </w:rPr>
        <w:t>b</w:t>
      </w:r>
      <w:r w:rsidR="003D59A0" w:rsidRPr="00DA5C32">
        <w:rPr>
          <w:sz w:val="24"/>
          <w:szCs w:val="24"/>
          <w:lang w:val="lt-LT"/>
        </w:rPr>
        <w:t>iudžeto vykdymo ataskaitų rinkinį (pridedama).</w:t>
      </w:r>
    </w:p>
    <w:p w14:paraId="5C2C2EAA" w14:textId="4D453F76" w:rsidR="00F85B0E" w:rsidRPr="003D59A0" w:rsidRDefault="00F85B0E" w:rsidP="00040730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3D59A0" w:rsidRDefault="007460BA" w:rsidP="00040730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5F60E16B" w14:textId="77777777" w:rsidR="00040730" w:rsidRDefault="00040730" w:rsidP="007460BA">
      <w:pPr>
        <w:ind w:right="197"/>
        <w:rPr>
          <w:sz w:val="24"/>
          <w:szCs w:val="24"/>
          <w:lang w:val="lt-LT"/>
        </w:rPr>
      </w:pPr>
    </w:p>
    <w:p w14:paraId="7E9BE7FF" w14:textId="77777777" w:rsidR="00040730" w:rsidRPr="003D59A0" w:rsidRDefault="00040730" w:rsidP="007460BA">
      <w:pPr>
        <w:ind w:right="197"/>
        <w:rPr>
          <w:sz w:val="24"/>
          <w:szCs w:val="24"/>
          <w:lang w:val="lt-LT"/>
        </w:rPr>
      </w:pPr>
    </w:p>
    <w:p w14:paraId="27C91606" w14:textId="22B4ADF3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 xml:space="preserve">Ramūnas </w:t>
      </w:r>
      <w:proofErr w:type="spellStart"/>
      <w:r w:rsidRPr="003D59A0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5E9CCB4" w14:textId="77777777" w:rsidR="00040730" w:rsidRPr="00402D27" w:rsidRDefault="00040730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3DB30ADB" w:rsidR="007460BA" w:rsidRPr="00402D27" w:rsidRDefault="003D59A0" w:rsidP="00B24B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6F2CC48A" w14:textId="77777777" w:rsidR="00040730" w:rsidRDefault="00040730" w:rsidP="00094612">
      <w:pPr>
        <w:jc w:val="center"/>
        <w:rPr>
          <w:b/>
          <w:sz w:val="24"/>
          <w:szCs w:val="24"/>
          <w:lang w:val="lt-LT"/>
        </w:rPr>
      </w:pPr>
    </w:p>
    <w:p w14:paraId="5FA8E5B1" w14:textId="77777777" w:rsidR="00040730" w:rsidRDefault="00040730" w:rsidP="00094612">
      <w:pPr>
        <w:jc w:val="center"/>
        <w:rPr>
          <w:b/>
          <w:sz w:val="24"/>
          <w:szCs w:val="24"/>
          <w:lang w:val="lt-LT"/>
        </w:rPr>
      </w:pPr>
    </w:p>
    <w:sectPr w:rsidR="00040730" w:rsidSect="00DB4BB3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ED41" w14:textId="77777777" w:rsidR="00DB4BB3" w:rsidRDefault="00DB4BB3">
      <w:r>
        <w:separator/>
      </w:r>
    </w:p>
  </w:endnote>
  <w:endnote w:type="continuationSeparator" w:id="0">
    <w:p w14:paraId="4D2471A2" w14:textId="77777777" w:rsidR="00DB4BB3" w:rsidRDefault="00DB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7D8B" w14:textId="77777777" w:rsidR="00DB4BB3" w:rsidRDefault="00DB4BB3">
      <w:r>
        <w:separator/>
      </w:r>
    </w:p>
  </w:footnote>
  <w:footnote w:type="continuationSeparator" w:id="0">
    <w:p w14:paraId="26DF07A4" w14:textId="77777777" w:rsidR="00DB4BB3" w:rsidRDefault="00DB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730"/>
    <w:rsid w:val="00040F07"/>
    <w:rsid w:val="00041D0D"/>
    <w:rsid w:val="00053381"/>
    <w:rsid w:val="00055E01"/>
    <w:rsid w:val="00064100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0384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83EB3"/>
    <w:rsid w:val="001B3645"/>
    <w:rsid w:val="001C55E9"/>
    <w:rsid w:val="001D2087"/>
    <w:rsid w:val="001D4746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C3F0B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07A2"/>
    <w:rsid w:val="00341FC8"/>
    <w:rsid w:val="003622D3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53A82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2F9E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1B14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3AA5"/>
    <w:rsid w:val="00975CFD"/>
    <w:rsid w:val="0098185A"/>
    <w:rsid w:val="0098241F"/>
    <w:rsid w:val="0099218A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3A43"/>
    <w:rsid w:val="009F769E"/>
    <w:rsid w:val="009F7D97"/>
    <w:rsid w:val="00A00E83"/>
    <w:rsid w:val="00A06A0A"/>
    <w:rsid w:val="00A1334D"/>
    <w:rsid w:val="00A164D8"/>
    <w:rsid w:val="00A425C3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24BDC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61E03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1ACB"/>
    <w:rsid w:val="00CE47CC"/>
    <w:rsid w:val="00CE6E94"/>
    <w:rsid w:val="00CF6725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1E"/>
    <w:rsid w:val="00D64DED"/>
    <w:rsid w:val="00D75A39"/>
    <w:rsid w:val="00D81F44"/>
    <w:rsid w:val="00D83412"/>
    <w:rsid w:val="00D84701"/>
    <w:rsid w:val="00D91888"/>
    <w:rsid w:val="00DA5B7F"/>
    <w:rsid w:val="00DA5C32"/>
    <w:rsid w:val="00DB1CC8"/>
    <w:rsid w:val="00DB4BB3"/>
    <w:rsid w:val="00DB668D"/>
    <w:rsid w:val="00DC3A51"/>
    <w:rsid w:val="00DC557D"/>
    <w:rsid w:val="00DD3420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EE72A4"/>
    <w:rsid w:val="00F00C66"/>
    <w:rsid w:val="00F208B3"/>
    <w:rsid w:val="00F20B1E"/>
    <w:rsid w:val="00F3582F"/>
    <w:rsid w:val="00F35CF8"/>
    <w:rsid w:val="00F60470"/>
    <w:rsid w:val="00F61797"/>
    <w:rsid w:val="00F62906"/>
    <w:rsid w:val="00F82A48"/>
    <w:rsid w:val="00F85B0E"/>
    <w:rsid w:val="00FA065E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2024-04-25T14:14:00Z</dcterms:created>
  <dcterms:modified xsi:type="dcterms:W3CDTF">2024-04-25T14:14:00Z</dcterms:modified>
</cp:coreProperties>
</file>