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9BCD" w14:textId="77777777" w:rsidR="00B12D92" w:rsidRPr="00C61A6E" w:rsidRDefault="00B12D92" w:rsidP="00B12D92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537EA681" wp14:editId="3CC677FB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E4E8" w14:textId="77777777" w:rsidR="00B12D92" w:rsidRPr="00C61A6E" w:rsidRDefault="00B12D92" w:rsidP="00B12D92">
      <w:pPr>
        <w:jc w:val="center"/>
        <w:rPr>
          <w:sz w:val="24"/>
          <w:szCs w:val="24"/>
          <w:lang w:eastAsia="ar-SA"/>
        </w:rPr>
      </w:pPr>
    </w:p>
    <w:p w14:paraId="55F88587" w14:textId="77777777" w:rsidR="00B12D92" w:rsidRPr="00C61A6E" w:rsidRDefault="00B12D92" w:rsidP="00B12D9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3A275F97" w14:textId="77777777" w:rsidR="00B12D92" w:rsidRPr="00C61A6E" w:rsidRDefault="00B12D92" w:rsidP="00B12D92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1871C0FE" w14:textId="08F893ED" w:rsidR="00B12D92" w:rsidRPr="00B12D92" w:rsidRDefault="00B12D92" w:rsidP="00B12D9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27F5B6C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ROKIŠKIO </w:t>
      </w:r>
      <w:r w:rsidR="00202543">
        <w:rPr>
          <w:b/>
          <w:sz w:val="24"/>
          <w:szCs w:val="24"/>
          <w:lang w:val="lt-LT"/>
        </w:rPr>
        <w:t>LOPŠELIO-DARŽELIO ,,</w:t>
      </w:r>
      <w:r w:rsidR="00D00DA4">
        <w:rPr>
          <w:b/>
          <w:sz w:val="24"/>
          <w:szCs w:val="24"/>
          <w:lang w:val="lt-LT"/>
        </w:rPr>
        <w:t>PUMPURĖLIS</w:t>
      </w:r>
      <w:r w:rsidR="00202543">
        <w:rPr>
          <w:b/>
          <w:sz w:val="24"/>
          <w:szCs w:val="24"/>
          <w:lang w:val="lt-LT"/>
        </w:rPr>
        <w:t xml:space="preserve">“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</w:t>
      </w:r>
      <w:r w:rsidR="00094612">
        <w:rPr>
          <w:b/>
          <w:sz w:val="24"/>
          <w:szCs w:val="24"/>
          <w:lang w:val="lt-LT"/>
        </w:rPr>
        <w:t>.</w:t>
      </w:r>
      <w:r w:rsidR="00105142">
        <w:rPr>
          <w:b/>
          <w:sz w:val="24"/>
          <w:szCs w:val="24"/>
          <w:lang w:val="lt-LT"/>
        </w:rPr>
        <w:t xml:space="preserve"> </w:t>
      </w:r>
      <w:r w:rsidR="00094612">
        <w:rPr>
          <w:b/>
          <w:sz w:val="24"/>
          <w:szCs w:val="24"/>
          <w:lang w:val="lt-LT"/>
        </w:rPr>
        <w:t xml:space="preserve">METINIŲ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EE647C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0CE6BB44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E02468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</w:t>
      </w:r>
      <w:r w:rsidR="0073738F">
        <w:rPr>
          <w:sz w:val="24"/>
          <w:szCs w:val="24"/>
          <w:lang w:val="lt-LT"/>
        </w:rPr>
        <w:t>170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0752DDE9" w14:textId="77777777" w:rsidR="007460BA" w:rsidRDefault="007460BA" w:rsidP="007460BA">
      <w:pPr>
        <w:jc w:val="both"/>
        <w:rPr>
          <w:sz w:val="24"/>
          <w:szCs w:val="24"/>
          <w:lang w:val="lt-LT"/>
        </w:rPr>
      </w:pPr>
    </w:p>
    <w:p w14:paraId="1BEE39B7" w14:textId="77777777" w:rsidR="00B12D92" w:rsidRPr="00402D27" w:rsidRDefault="00B12D92" w:rsidP="007460BA">
      <w:pPr>
        <w:jc w:val="both"/>
        <w:rPr>
          <w:sz w:val="24"/>
          <w:szCs w:val="24"/>
          <w:lang w:val="lt-LT"/>
        </w:rPr>
      </w:pPr>
    </w:p>
    <w:p w14:paraId="1117F549" w14:textId="17BBE351" w:rsidR="007460BA" w:rsidRDefault="007460BA" w:rsidP="00225F5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771094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p</w:t>
      </w:r>
      <w:r w:rsidR="00B12D92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0" w:name="_Hlk160530742"/>
      <w:r w:rsidRPr="00225F5C">
        <w:rPr>
          <w:spacing w:val="28"/>
          <w:sz w:val="24"/>
          <w:szCs w:val="24"/>
          <w:lang w:val="lt-LT"/>
        </w:rPr>
        <w:t>nusprendž</w:t>
      </w:r>
      <w:r w:rsidR="00225F5C" w:rsidRPr="00225F5C">
        <w:rPr>
          <w:spacing w:val="28"/>
          <w:sz w:val="24"/>
          <w:szCs w:val="24"/>
          <w:lang w:val="lt-LT"/>
        </w:rPr>
        <w:t>i</w:t>
      </w:r>
      <w:r w:rsidRPr="00225F5C">
        <w:rPr>
          <w:spacing w:val="28"/>
          <w:sz w:val="24"/>
          <w:szCs w:val="24"/>
          <w:lang w:val="lt-LT"/>
        </w:rPr>
        <w:t>a</w:t>
      </w:r>
      <w:r w:rsidR="00202543">
        <w:rPr>
          <w:sz w:val="24"/>
          <w:szCs w:val="24"/>
          <w:lang w:val="lt-LT"/>
        </w:rPr>
        <w:t>:</w:t>
      </w:r>
      <w:r w:rsidR="000A4DF5">
        <w:rPr>
          <w:sz w:val="24"/>
          <w:szCs w:val="24"/>
          <w:lang w:val="lt-LT"/>
        </w:rPr>
        <w:t xml:space="preserve"> </w:t>
      </w:r>
    </w:p>
    <w:p w14:paraId="23728CBA" w14:textId="1E0C49A2" w:rsidR="00202543" w:rsidRPr="00094612" w:rsidRDefault="003B3751" w:rsidP="00225F5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94612">
        <w:rPr>
          <w:sz w:val="24"/>
          <w:szCs w:val="24"/>
          <w:lang w:val="lt-LT"/>
        </w:rPr>
        <w:t xml:space="preserve">Patvirtinti </w:t>
      </w:r>
      <w:r w:rsidR="000A4DF5" w:rsidRPr="00094612">
        <w:rPr>
          <w:sz w:val="24"/>
          <w:szCs w:val="24"/>
          <w:lang w:val="lt-LT"/>
        </w:rPr>
        <w:t xml:space="preserve">Rokiškio </w:t>
      </w:r>
      <w:r w:rsidR="00202543" w:rsidRPr="00094612">
        <w:rPr>
          <w:sz w:val="24"/>
          <w:szCs w:val="24"/>
          <w:lang w:val="lt-LT"/>
        </w:rPr>
        <w:t>lopšelio-darželio ,,</w:t>
      </w:r>
      <w:r w:rsidR="00D00DA4">
        <w:rPr>
          <w:sz w:val="24"/>
          <w:szCs w:val="24"/>
          <w:lang w:val="lt-LT"/>
        </w:rPr>
        <w:t>Pumpurėlis</w:t>
      </w:r>
      <w:r w:rsidR="00202543" w:rsidRPr="00094612">
        <w:rPr>
          <w:sz w:val="24"/>
          <w:szCs w:val="24"/>
          <w:lang w:val="lt-LT"/>
        </w:rPr>
        <w:t xml:space="preserve">“ </w:t>
      </w:r>
      <w:r w:rsidR="000A4DF5" w:rsidRPr="00094612">
        <w:rPr>
          <w:sz w:val="24"/>
          <w:szCs w:val="24"/>
          <w:lang w:val="lt-LT"/>
        </w:rPr>
        <w:t xml:space="preserve">2023 </w:t>
      </w:r>
      <w:r w:rsidR="00094612">
        <w:rPr>
          <w:sz w:val="24"/>
          <w:szCs w:val="24"/>
          <w:lang w:val="lt-LT"/>
        </w:rPr>
        <w:t>m. metinių</w:t>
      </w:r>
      <w:r w:rsidR="003D59A0" w:rsidRPr="00094612">
        <w:rPr>
          <w:sz w:val="24"/>
          <w:szCs w:val="24"/>
          <w:lang w:val="lt-LT"/>
        </w:rPr>
        <w:t xml:space="preserve"> ataskaitų rinkin</w:t>
      </w:r>
      <w:r w:rsidR="00EE647C">
        <w:rPr>
          <w:sz w:val="24"/>
          <w:szCs w:val="24"/>
          <w:lang w:val="lt-LT"/>
        </w:rPr>
        <w:t>į</w:t>
      </w:r>
      <w:r w:rsidR="00202543" w:rsidRPr="00094612">
        <w:rPr>
          <w:sz w:val="24"/>
          <w:szCs w:val="24"/>
          <w:lang w:val="lt-LT"/>
        </w:rPr>
        <w:t>:</w:t>
      </w:r>
    </w:p>
    <w:p w14:paraId="70FA667C" w14:textId="05EB1128" w:rsidR="00E02468" w:rsidRPr="00EE647C" w:rsidRDefault="00044464" w:rsidP="00225F5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094612" w:rsidRPr="00044464">
        <w:rPr>
          <w:sz w:val="24"/>
          <w:szCs w:val="24"/>
          <w:lang w:val="lt-LT"/>
        </w:rPr>
        <w:t>v</w:t>
      </w:r>
      <w:r w:rsidR="000A4DF5" w:rsidRPr="00044464">
        <w:rPr>
          <w:sz w:val="24"/>
          <w:szCs w:val="24"/>
          <w:lang w:val="lt-LT"/>
        </w:rPr>
        <w:t>eiklos ataskait</w:t>
      </w:r>
      <w:r w:rsidR="00202543" w:rsidRPr="00044464">
        <w:rPr>
          <w:sz w:val="24"/>
          <w:szCs w:val="24"/>
          <w:lang w:val="lt-LT"/>
        </w:rPr>
        <w:t>ą (pridedama</w:t>
      </w:r>
      <w:r w:rsidR="003B3751" w:rsidRPr="00EE647C">
        <w:rPr>
          <w:sz w:val="24"/>
          <w:szCs w:val="24"/>
          <w:lang w:val="lt-LT"/>
        </w:rPr>
        <w:t>)</w:t>
      </w:r>
      <w:bookmarkEnd w:id="0"/>
      <w:r w:rsidR="00094612" w:rsidRPr="00EE647C">
        <w:rPr>
          <w:sz w:val="24"/>
          <w:szCs w:val="24"/>
          <w:lang w:val="lt-LT"/>
        </w:rPr>
        <w:t>;</w:t>
      </w:r>
    </w:p>
    <w:p w14:paraId="7E3F7818" w14:textId="5E93F832" w:rsidR="00202543" w:rsidRPr="00044464" w:rsidRDefault="00044464" w:rsidP="00225F5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094612" w:rsidRPr="00044464">
        <w:rPr>
          <w:sz w:val="24"/>
          <w:szCs w:val="24"/>
          <w:lang w:val="lt-LT"/>
        </w:rPr>
        <w:t>f</w:t>
      </w:r>
      <w:r w:rsidR="00202543" w:rsidRPr="00044464">
        <w:rPr>
          <w:sz w:val="24"/>
          <w:szCs w:val="24"/>
          <w:lang w:val="lt-LT"/>
        </w:rPr>
        <w:t>inansinių ataskaitų rinkinį (pridedama)</w:t>
      </w:r>
      <w:r w:rsidR="00094612" w:rsidRPr="00044464">
        <w:rPr>
          <w:sz w:val="24"/>
          <w:szCs w:val="24"/>
          <w:lang w:val="lt-LT"/>
        </w:rPr>
        <w:t>;</w:t>
      </w:r>
    </w:p>
    <w:p w14:paraId="4F48C5D9" w14:textId="2181A6DC" w:rsidR="00202543" w:rsidRPr="00044464" w:rsidRDefault="00044464" w:rsidP="00225F5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094612" w:rsidRPr="00044464">
        <w:rPr>
          <w:sz w:val="24"/>
          <w:szCs w:val="24"/>
          <w:lang w:val="lt-LT"/>
        </w:rPr>
        <w:t>b</w:t>
      </w:r>
      <w:r w:rsidR="003D59A0" w:rsidRPr="00044464">
        <w:rPr>
          <w:sz w:val="24"/>
          <w:szCs w:val="24"/>
          <w:lang w:val="lt-LT"/>
        </w:rPr>
        <w:t>iudžeto vykdymo ataskaitų rinkinį (pridedama).</w:t>
      </w:r>
    </w:p>
    <w:p w14:paraId="5C2C2EAA" w14:textId="58718FF6" w:rsidR="00F85B0E" w:rsidRPr="003D59A0" w:rsidRDefault="00F85B0E" w:rsidP="00225F5C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3D59A0">
        <w:rPr>
          <w:color w:val="000000" w:themeColor="text1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Default="007460BA" w:rsidP="00225F5C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39248BAD" w14:textId="77777777" w:rsidR="00225F5C" w:rsidRDefault="00225F5C" w:rsidP="00225F5C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44679FD6" w14:textId="77777777" w:rsidR="00225F5C" w:rsidRPr="003D59A0" w:rsidRDefault="00225F5C" w:rsidP="00225F5C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72F478BE" w14:textId="77777777" w:rsidR="007460BA" w:rsidRPr="003D59A0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27EA2F1A" w:rsidR="007460BA" w:rsidRPr="00402D27" w:rsidRDefault="007460BA" w:rsidP="007460BA">
      <w:pPr>
        <w:rPr>
          <w:sz w:val="24"/>
          <w:szCs w:val="24"/>
          <w:lang w:val="lt-LT"/>
        </w:rPr>
      </w:pPr>
      <w:r w:rsidRPr="003D59A0">
        <w:rPr>
          <w:sz w:val="24"/>
          <w:szCs w:val="24"/>
          <w:lang w:val="lt-LT"/>
        </w:rPr>
        <w:t>Savivaldybės meras</w:t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  <w:t xml:space="preserve">           </w:t>
      </w:r>
      <w:r w:rsidRPr="003D59A0">
        <w:rPr>
          <w:sz w:val="24"/>
          <w:szCs w:val="24"/>
          <w:lang w:val="lt-LT"/>
        </w:rPr>
        <w:tab/>
        <w:t xml:space="preserve">                                            </w:t>
      </w:r>
      <w:r w:rsidRPr="003D59A0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F493483" w14:textId="77777777" w:rsidR="00E02468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BF93F73" w14:textId="77777777" w:rsidR="00E02468" w:rsidRPr="00402D27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D9C4A36" w14:textId="77777777" w:rsidR="00225F5C" w:rsidRPr="00402D27" w:rsidRDefault="00225F5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8025D06" w14:textId="527C1E19" w:rsidR="00206A7C" w:rsidRPr="00402D27" w:rsidRDefault="003D59A0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</w:t>
      </w:r>
      <w:r w:rsidR="00B12D92">
        <w:rPr>
          <w:sz w:val="24"/>
          <w:szCs w:val="24"/>
          <w:lang w:val="lt-LT"/>
        </w:rPr>
        <w:t>ė</w:t>
      </w:r>
      <w:proofErr w:type="spellEnd"/>
    </w:p>
    <w:sectPr w:rsidR="00206A7C" w:rsidRPr="00402D27" w:rsidSect="009C7E3D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BB66" w14:textId="77777777" w:rsidR="009C7E3D" w:rsidRDefault="009C7E3D">
      <w:r>
        <w:separator/>
      </w:r>
    </w:p>
  </w:endnote>
  <w:endnote w:type="continuationSeparator" w:id="0">
    <w:p w14:paraId="7A39B58D" w14:textId="77777777" w:rsidR="009C7E3D" w:rsidRDefault="009C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7672" w14:textId="77777777" w:rsidR="009C7E3D" w:rsidRDefault="009C7E3D">
      <w:r>
        <w:separator/>
      </w:r>
    </w:p>
  </w:footnote>
  <w:footnote w:type="continuationSeparator" w:id="0">
    <w:p w14:paraId="4AB6E625" w14:textId="77777777" w:rsidR="009C7E3D" w:rsidRDefault="009C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743B749E" w:rsidR="000067B4" w:rsidRDefault="000067B4" w:rsidP="00EB1BFB">
    <w:pPr>
      <w:framePr w:h="0" w:hSpace="180" w:wrap="around" w:vAnchor="text" w:hAnchor="page" w:x="5905" w:y="12"/>
    </w:pPr>
  </w:p>
  <w:p w14:paraId="78A31B0D" w14:textId="77777777" w:rsidR="000067B4" w:rsidRDefault="000067B4" w:rsidP="007373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56C9"/>
    <w:rsid w:val="00036457"/>
    <w:rsid w:val="00040F07"/>
    <w:rsid w:val="00041D0D"/>
    <w:rsid w:val="00044464"/>
    <w:rsid w:val="00053381"/>
    <w:rsid w:val="00055E01"/>
    <w:rsid w:val="00072C17"/>
    <w:rsid w:val="000746D9"/>
    <w:rsid w:val="00082563"/>
    <w:rsid w:val="00094612"/>
    <w:rsid w:val="00096455"/>
    <w:rsid w:val="0009677B"/>
    <w:rsid w:val="00097697"/>
    <w:rsid w:val="000A053F"/>
    <w:rsid w:val="000A4DF5"/>
    <w:rsid w:val="000A643D"/>
    <w:rsid w:val="000B5C2A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6283"/>
    <w:rsid w:val="001579B4"/>
    <w:rsid w:val="00183EB3"/>
    <w:rsid w:val="001B3645"/>
    <w:rsid w:val="001C55E9"/>
    <w:rsid w:val="001D2087"/>
    <w:rsid w:val="001D40EB"/>
    <w:rsid w:val="001D4746"/>
    <w:rsid w:val="001E3B9C"/>
    <w:rsid w:val="001E755B"/>
    <w:rsid w:val="00202543"/>
    <w:rsid w:val="00206A7C"/>
    <w:rsid w:val="002253D4"/>
    <w:rsid w:val="00225F5C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124A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307A2"/>
    <w:rsid w:val="00341FC8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59A0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3CD1"/>
    <w:rsid w:val="00550B79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067DD"/>
    <w:rsid w:val="00706C8D"/>
    <w:rsid w:val="00720619"/>
    <w:rsid w:val="00720999"/>
    <w:rsid w:val="00720A61"/>
    <w:rsid w:val="00730B28"/>
    <w:rsid w:val="007366D5"/>
    <w:rsid w:val="0073738F"/>
    <w:rsid w:val="007374B6"/>
    <w:rsid w:val="007450BC"/>
    <w:rsid w:val="007460BA"/>
    <w:rsid w:val="007469E6"/>
    <w:rsid w:val="00770E63"/>
    <w:rsid w:val="00771094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A7A21"/>
    <w:rsid w:val="008B3020"/>
    <w:rsid w:val="008B34B0"/>
    <w:rsid w:val="008B74AA"/>
    <w:rsid w:val="008C6B7C"/>
    <w:rsid w:val="008D18B4"/>
    <w:rsid w:val="008D18D2"/>
    <w:rsid w:val="008D28B6"/>
    <w:rsid w:val="008E7F5B"/>
    <w:rsid w:val="008F5A61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C7E3D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4DE9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12D92"/>
    <w:rsid w:val="00B21FA0"/>
    <w:rsid w:val="00B230C0"/>
    <w:rsid w:val="00B327F7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09A8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CF6725"/>
    <w:rsid w:val="00D00DA4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17A1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02468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647C"/>
    <w:rsid w:val="00EE7146"/>
    <w:rsid w:val="00EE72A4"/>
    <w:rsid w:val="00F00C66"/>
    <w:rsid w:val="00F208B3"/>
    <w:rsid w:val="00F20B1E"/>
    <w:rsid w:val="00F35CF8"/>
    <w:rsid w:val="00F60470"/>
    <w:rsid w:val="00F61797"/>
    <w:rsid w:val="00F62906"/>
    <w:rsid w:val="00F82A48"/>
    <w:rsid w:val="00F85B0E"/>
    <w:rsid w:val="00FA065E"/>
    <w:rsid w:val="00FD183B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2024-04-04T12:36:00Z</cp:lastPrinted>
  <dcterms:created xsi:type="dcterms:W3CDTF">2024-04-25T14:30:00Z</dcterms:created>
  <dcterms:modified xsi:type="dcterms:W3CDTF">2024-04-25T14:30:00Z</dcterms:modified>
</cp:coreProperties>
</file>