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4103" w14:textId="77777777" w:rsidR="00ED6CA5" w:rsidRPr="00C61A6E" w:rsidRDefault="00ED6CA5" w:rsidP="00ED6CA5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18078D23" wp14:editId="74BE31DB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D8B1" w14:textId="77777777" w:rsidR="00ED6CA5" w:rsidRPr="00C61A6E" w:rsidRDefault="00ED6CA5" w:rsidP="00ED6CA5">
      <w:pPr>
        <w:jc w:val="center"/>
        <w:rPr>
          <w:sz w:val="24"/>
          <w:szCs w:val="24"/>
          <w:lang w:eastAsia="ar-SA"/>
        </w:rPr>
      </w:pPr>
    </w:p>
    <w:p w14:paraId="3870FEE1" w14:textId="77777777" w:rsidR="00ED6CA5" w:rsidRPr="00C61A6E" w:rsidRDefault="00ED6CA5" w:rsidP="00ED6CA5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61EECBE3" w14:textId="77777777" w:rsidR="00ED6CA5" w:rsidRPr="00C61A6E" w:rsidRDefault="00ED6CA5" w:rsidP="00ED6CA5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890D827" w14:textId="08E00ED1" w:rsidR="00ED6CA5" w:rsidRPr="00ED6CA5" w:rsidRDefault="00ED6CA5" w:rsidP="00ED6CA5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3A54F6E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7301CE">
        <w:rPr>
          <w:b/>
          <w:sz w:val="24"/>
          <w:szCs w:val="24"/>
          <w:lang w:val="lt-LT"/>
        </w:rPr>
        <w:t>MOKYKLOS</w:t>
      </w:r>
      <w:r w:rsidR="00B264E4">
        <w:rPr>
          <w:b/>
          <w:sz w:val="24"/>
          <w:szCs w:val="24"/>
          <w:lang w:val="lt-LT"/>
        </w:rPr>
        <w:t>-DARŽELIO</w:t>
      </w:r>
      <w:r w:rsidR="007301CE">
        <w:rPr>
          <w:b/>
          <w:sz w:val="24"/>
          <w:szCs w:val="24"/>
          <w:lang w:val="lt-LT"/>
        </w:rPr>
        <w:t xml:space="preserve"> ,,ĄŽUOLIUKAS“</w:t>
      </w:r>
      <w:r w:rsidR="00202543">
        <w:rPr>
          <w:b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700296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517411A3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8C2904">
        <w:rPr>
          <w:sz w:val="24"/>
          <w:szCs w:val="24"/>
          <w:lang w:val="lt-LT"/>
        </w:rPr>
        <w:t>172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0C581F9D" w14:textId="77777777" w:rsidR="00ED6CA5" w:rsidRPr="00402D27" w:rsidRDefault="00ED6CA5" w:rsidP="007460BA">
      <w:pPr>
        <w:jc w:val="both"/>
        <w:rPr>
          <w:sz w:val="24"/>
          <w:szCs w:val="24"/>
          <w:lang w:val="lt-LT"/>
        </w:rPr>
      </w:pPr>
    </w:p>
    <w:p w14:paraId="1117F549" w14:textId="1F1A7F70" w:rsidR="007460BA" w:rsidRDefault="007460BA" w:rsidP="006D525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1E4D16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ED6CA5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6D5253">
        <w:rPr>
          <w:spacing w:val="28"/>
          <w:sz w:val="24"/>
          <w:szCs w:val="24"/>
          <w:lang w:val="lt-LT"/>
        </w:rPr>
        <w:t>nusprendži</w:t>
      </w:r>
      <w:r w:rsidRPr="00402D27">
        <w:rPr>
          <w:sz w:val="24"/>
          <w:szCs w:val="24"/>
          <w:lang w:val="lt-LT"/>
        </w:rPr>
        <w:t>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56979F16" w:rsidR="00202543" w:rsidRPr="00094612" w:rsidRDefault="003B3751" w:rsidP="006D525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7301CE">
        <w:rPr>
          <w:sz w:val="24"/>
          <w:szCs w:val="24"/>
          <w:lang w:val="lt-LT"/>
        </w:rPr>
        <w:t>mokyklos</w:t>
      </w:r>
      <w:r w:rsidR="00B264E4">
        <w:rPr>
          <w:sz w:val="24"/>
          <w:szCs w:val="24"/>
          <w:lang w:val="lt-LT"/>
        </w:rPr>
        <w:t>-darželio</w:t>
      </w:r>
      <w:r w:rsidR="007301CE">
        <w:rPr>
          <w:sz w:val="24"/>
          <w:szCs w:val="24"/>
          <w:lang w:val="lt-LT"/>
        </w:rPr>
        <w:t xml:space="preserve"> ,,Ąžuoliukas“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700296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0FA667C" w14:textId="06544D5E" w:rsidR="00E02468" w:rsidRPr="00E7611B" w:rsidRDefault="00D149A9" w:rsidP="006D525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D149A9">
        <w:rPr>
          <w:sz w:val="24"/>
          <w:szCs w:val="24"/>
          <w:lang w:val="lt-LT"/>
        </w:rPr>
        <w:t>v</w:t>
      </w:r>
      <w:r w:rsidR="000A4DF5" w:rsidRPr="00D149A9">
        <w:rPr>
          <w:sz w:val="24"/>
          <w:szCs w:val="24"/>
          <w:lang w:val="lt-LT"/>
        </w:rPr>
        <w:t>eiklos ataskait</w:t>
      </w:r>
      <w:r w:rsidR="00202543" w:rsidRPr="00D149A9">
        <w:rPr>
          <w:sz w:val="24"/>
          <w:szCs w:val="24"/>
          <w:lang w:val="lt-LT"/>
        </w:rPr>
        <w:t>ą (pridedama</w:t>
      </w:r>
      <w:r w:rsidR="003B3751" w:rsidRPr="00E7611B">
        <w:rPr>
          <w:sz w:val="24"/>
          <w:szCs w:val="24"/>
          <w:lang w:val="lt-LT"/>
        </w:rPr>
        <w:t>)</w:t>
      </w:r>
      <w:bookmarkEnd w:id="0"/>
      <w:r w:rsidR="00094612" w:rsidRPr="00E7611B">
        <w:rPr>
          <w:sz w:val="24"/>
          <w:szCs w:val="24"/>
          <w:lang w:val="lt-LT"/>
        </w:rPr>
        <w:t>;</w:t>
      </w:r>
    </w:p>
    <w:p w14:paraId="7E3F7818" w14:textId="2ED396FE" w:rsidR="00202543" w:rsidRPr="00D149A9" w:rsidRDefault="00D149A9" w:rsidP="006D525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D149A9">
        <w:rPr>
          <w:sz w:val="24"/>
          <w:szCs w:val="24"/>
          <w:lang w:val="lt-LT"/>
        </w:rPr>
        <w:t>f</w:t>
      </w:r>
      <w:r w:rsidR="00202543" w:rsidRPr="00D149A9">
        <w:rPr>
          <w:sz w:val="24"/>
          <w:szCs w:val="24"/>
          <w:lang w:val="lt-LT"/>
        </w:rPr>
        <w:t>inansinių ataskaitų rinkinį (pridedama)</w:t>
      </w:r>
      <w:r w:rsidR="00094612" w:rsidRPr="00D149A9">
        <w:rPr>
          <w:sz w:val="24"/>
          <w:szCs w:val="24"/>
          <w:lang w:val="lt-LT"/>
        </w:rPr>
        <w:t>;</w:t>
      </w:r>
    </w:p>
    <w:p w14:paraId="4F48C5D9" w14:textId="79A513C7" w:rsidR="00202543" w:rsidRPr="00D149A9" w:rsidRDefault="00D149A9" w:rsidP="006D5253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D149A9">
        <w:rPr>
          <w:sz w:val="24"/>
          <w:szCs w:val="24"/>
          <w:lang w:val="lt-LT"/>
        </w:rPr>
        <w:t>b</w:t>
      </w:r>
      <w:r w:rsidR="003D59A0" w:rsidRPr="00D149A9">
        <w:rPr>
          <w:sz w:val="24"/>
          <w:szCs w:val="24"/>
          <w:lang w:val="lt-LT"/>
        </w:rPr>
        <w:t>iudžeto vykdymo ataskaitų rinkinį (pridedama).</w:t>
      </w:r>
    </w:p>
    <w:p w14:paraId="5C2C2EAA" w14:textId="11BF0010" w:rsidR="00F85B0E" w:rsidRPr="003D59A0" w:rsidRDefault="00F85B0E" w:rsidP="006D5253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Default="007460BA" w:rsidP="006D5253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16B36ECB" w14:textId="77777777" w:rsidR="006D5253" w:rsidRDefault="006D5253" w:rsidP="006D5253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3CC76502" w14:textId="77777777" w:rsidR="006D5253" w:rsidRPr="003D59A0" w:rsidRDefault="006D5253" w:rsidP="006D5253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Pr="003D59A0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1EB58BF1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402D27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487AE427" w:rsidR="007460BA" w:rsidRPr="00402D27" w:rsidRDefault="003D59A0" w:rsidP="006D52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</w:t>
      </w:r>
      <w:r w:rsidR="00ED6CA5">
        <w:rPr>
          <w:sz w:val="24"/>
          <w:szCs w:val="24"/>
          <w:lang w:val="lt-LT"/>
        </w:rPr>
        <w:t>ė</w:t>
      </w:r>
      <w:proofErr w:type="spellEnd"/>
    </w:p>
    <w:sectPr w:rsidR="007460BA" w:rsidRPr="00402D27" w:rsidSect="009E0F5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2AA0" w14:textId="77777777" w:rsidR="009E0F50" w:rsidRDefault="009E0F50">
      <w:r>
        <w:separator/>
      </w:r>
    </w:p>
  </w:endnote>
  <w:endnote w:type="continuationSeparator" w:id="0">
    <w:p w14:paraId="5A544EF9" w14:textId="77777777" w:rsidR="009E0F50" w:rsidRDefault="009E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0B6A" w14:textId="77777777" w:rsidR="009E0F50" w:rsidRDefault="009E0F50">
      <w:r>
        <w:separator/>
      </w:r>
    </w:p>
  </w:footnote>
  <w:footnote w:type="continuationSeparator" w:id="0">
    <w:p w14:paraId="27C9AB20" w14:textId="77777777" w:rsidR="009E0F50" w:rsidRDefault="009E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160E2702" w:rsidR="000067B4" w:rsidRDefault="000067B4" w:rsidP="00EB1BFB">
    <w:pPr>
      <w:framePr w:h="0" w:hSpace="180" w:wrap="around" w:vAnchor="text" w:hAnchor="page" w:x="5905" w:y="12"/>
    </w:pPr>
  </w:p>
  <w:p w14:paraId="3222B5BE" w14:textId="77777777" w:rsidR="000067B4" w:rsidRDefault="000067B4" w:rsidP="00EB1BFB"/>
  <w:p w14:paraId="70D4040B" w14:textId="14CCF1CC" w:rsidR="000067B4" w:rsidRPr="00ED6CA5" w:rsidRDefault="000067B4" w:rsidP="006D5253">
    <w:pPr>
      <w:ind w:left="2880" w:firstLine="720"/>
      <w:jc w:val="right"/>
      <w:rPr>
        <w:rFonts w:ascii="TimesLT" w:hAnsi="TimesLT"/>
        <w:bCs/>
        <w:sz w:val="24"/>
      </w:rPr>
    </w:pPr>
    <w:r>
      <w:rPr>
        <w:rFonts w:ascii="TimesLT" w:hAnsi="TimesLT"/>
        <w:b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34AB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20C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C55E9"/>
    <w:rsid w:val="001D2087"/>
    <w:rsid w:val="001D4746"/>
    <w:rsid w:val="001E3B9C"/>
    <w:rsid w:val="001E4D16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172A7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5283B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5253"/>
    <w:rsid w:val="006D7CA0"/>
    <w:rsid w:val="006F41B8"/>
    <w:rsid w:val="006F78E1"/>
    <w:rsid w:val="00700296"/>
    <w:rsid w:val="007067DD"/>
    <w:rsid w:val="00720619"/>
    <w:rsid w:val="00720999"/>
    <w:rsid w:val="00720A61"/>
    <w:rsid w:val="007301CE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2904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0F50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264E4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149A9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D5A05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11B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D6CA5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82A48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2024-04-26T06:18:00Z</dcterms:created>
  <dcterms:modified xsi:type="dcterms:W3CDTF">2024-04-26T06:19:00Z</dcterms:modified>
</cp:coreProperties>
</file>