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337" w14:textId="042032AE" w:rsidR="008C1B94" w:rsidRPr="00C61A6E" w:rsidRDefault="008C1B94" w:rsidP="008C1B94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14A2094B" wp14:editId="274B37AC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1061" w14:textId="77777777" w:rsidR="008C1B94" w:rsidRPr="00C61A6E" w:rsidRDefault="008C1B94" w:rsidP="008C1B94">
      <w:pPr>
        <w:jc w:val="center"/>
        <w:rPr>
          <w:sz w:val="24"/>
          <w:szCs w:val="24"/>
          <w:lang w:eastAsia="ar-SA"/>
        </w:rPr>
      </w:pPr>
    </w:p>
    <w:p w14:paraId="7B0409CA" w14:textId="77777777" w:rsidR="008C1B94" w:rsidRPr="00C61A6E" w:rsidRDefault="008C1B94" w:rsidP="008C1B9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64F88AB2" w14:textId="77777777" w:rsidR="008C1B94" w:rsidRPr="00C61A6E" w:rsidRDefault="008C1B94" w:rsidP="008C1B94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1CE4114" w14:textId="400E8197" w:rsidR="008C1B94" w:rsidRPr="008C1B94" w:rsidRDefault="008C1B94" w:rsidP="008C1B9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3BAE1E5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3D564E">
        <w:rPr>
          <w:b/>
          <w:sz w:val="24"/>
          <w:szCs w:val="24"/>
          <w:lang w:val="lt-LT"/>
        </w:rPr>
        <w:t xml:space="preserve"> R. JUODUPĖS</w:t>
      </w:r>
      <w:r w:rsidRPr="00402D27">
        <w:rPr>
          <w:b/>
          <w:sz w:val="24"/>
          <w:szCs w:val="24"/>
          <w:lang w:val="lt-LT"/>
        </w:rPr>
        <w:t xml:space="preserve"> </w:t>
      </w:r>
      <w:r w:rsidR="00202543">
        <w:rPr>
          <w:b/>
          <w:sz w:val="24"/>
          <w:szCs w:val="24"/>
          <w:lang w:val="lt-LT"/>
        </w:rPr>
        <w:t xml:space="preserve">LOPŠELIO-DARŽELIO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4E3890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568FE0B5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B37F7D">
        <w:rPr>
          <w:sz w:val="24"/>
          <w:szCs w:val="24"/>
          <w:lang w:val="lt-LT"/>
        </w:rPr>
        <w:t>173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39015664" w14:textId="77777777" w:rsidR="008C1B94" w:rsidRPr="00402D27" w:rsidRDefault="008C1B94" w:rsidP="007460BA">
      <w:pPr>
        <w:jc w:val="both"/>
        <w:rPr>
          <w:sz w:val="24"/>
          <w:szCs w:val="24"/>
          <w:lang w:val="lt-LT"/>
        </w:rPr>
      </w:pPr>
    </w:p>
    <w:p w14:paraId="1117F549" w14:textId="6683A31E" w:rsidR="007460BA" w:rsidRDefault="007460BA" w:rsidP="00A7355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A61D4C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8C1B94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A73550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63159581" w:rsidR="00202543" w:rsidRPr="00094612" w:rsidRDefault="003B3751" w:rsidP="00A7355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3D564E">
        <w:rPr>
          <w:sz w:val="24"/>
          <w:szCs w:val="24"/>
          <w:lang w:val="lt-LT"/>
        </w:rPr>
        <w:t xml:space="preserve">r. Juodupės </w:t>
      </w:r>
      <w:r w:rsidR="00202543" w:rsidRPr="00094612">
        <w:rPr>
          <w:sz w:val="24"/>
          <w:szCs w:val="24"/>
          <w:lang w:val="lt-LT"/>
        </w:rPr>
        <w:t xml:space="preserve">lopšelio-darželio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4E3890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303F75B6" w:rsidR="00E02468" w:rsidRPr="00044A57" w:rsidRDefault="00AA27F3" w:rsidP="00A7355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AA27F3">
        <w:rPr>
          <w:sz w:val="24"/>
          <w:szCs w:val="24"/>
          <w:lang w:val="lt-LT"/>
        </w:rPr>
        <w:t>v</w:t>
      </w:r>
      <w:r w:rsidR="000A4DF5" w:rsidRPr="00AA27F3">
        <w:rPr>
          <w:sz w:val="24"/>
          <w:szCs w:val="24"/>
          <w:lang w:val="lt-LT"/>
        </w:rPr>
        <w:t>eiklos ataskait</w:t>
      </w:r>
      <w:r w:rsidR="00202543" w:rsidRPr="00AA27F3">
        <w:rPr>
          <w:sz w:val="24"/>
          <w:szCs w:val="24"/>
          <w:lang w:val="lt-LT"/>
        </w:rPr>
        <w:t>ą (pridedama</w:t>
      </w:r>
      <w:r w:rsidR="003B3751" w:rsidRPr="00044A57">
        <w:rPr>
          <w:sz w:val="24"/>
          <w:szCs w:val="24"/>
          <w:lang w:val="lt-LT"/>
        </w:rPr>
        <w:t>)</w:t>
      </w:r>
      <w:bookmarkEnd w:id="0"/>
      <w:r w:rsidR="00094612" w:rsidRPr="00044A57">
        <w:rPr>
          <w:sz w:val="24"/>
          <w:szCs w:val="24"/>
          <w:lang w:val="lt-LT"/>
        </w:rPr>
        <w:t>;</w:t>
      </w:r>
    </w:p>
    <w:p w14:paraId="7E3F7818" w14:textId="450BF0B4" w:rsidR="00202543" w:rsidRPr="00AA27F3" w:rsidRDefault="00AA27F3" w:rsidP="00A7355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AA27F3">
        <w:rPr>
          <w:sz w:val="24"/>
          <w:szCs w:val="24"/>
          <w:lang w:val="lt-LT"/>
        </w:rPr>
        <w:t>f</w:t>
      </w:r>
      <w:r w:rsidR="00202543" w:rsidRPr="00AA27F3">
        <w:rPr>
          <w:sz w:val="24"/>
          <w:szCs w:val="24"/>
          <w:lang w:val="lt-LT"/>
        </w:rPr>
        <w:t>inansinių ataskaitų rinkinį (pridedama)</w:t>
      </w:r>
      <w:r w:rsidR="00094612" w:rsidRPr="00AA27F3">
        <w:rPr>
          <w:sz w:val="24"/>
          <w:szCs w:val="24"/>
          <w:lang w:val="lt-LT"/>
        </w:rPr>
        <w:t>;</w:t>
      </w:r>
    </w:p>
    <w:p w14:paraId="4F48C5D9" w14:textId="4376664D" w:rsidR="00202543" w:rsidRPr="00AA27F3" w:rsidRDefault="00AA27F3" w:rsidP="00A73550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AA27F3">
        <w:rPr>
          <w:sz w:val="24"/>
          <w:szCs w:val="24"/>
          <w:lang w:val="lt-LT"/>
        </w:rPr>
        <w:t>b</w:t>
      </w:r>
      <w:r w:rsidR="003D59A0" w:rsidRPr="00AA27F3">
        <w:rPr>
          <w:sz w:val="24"/>
          <w:szCs w:val="24"/>
          <w:lang w:val="lt-LT"/>
        </w:rPr>
        <w:t>iudžeto vykdymo ataskaitų rinkinį (pridedama).</w:t>
      </w:r>
    </w:p>
    <w:p w14:paraId="5C2C2EAA" w14:textId="4E156D60" w:rsidR="00F85B0E" w:rsidRPr="003D59A0" w:rsidRDefault="00F85B0E" w:rsidP="00A73550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A73550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3B56FB74" w14:textId="77777777" w:rsidR="00B37F7D" w:rsidRDefault="00B37F7D" w:rsidP="007460BA">
      <w:pPr>
        <w:ind w:right="197"/>
        <w:rPr>
          <w:sz w:val="24"/>
          <w:szCs w:val="24"/>
          <w:lang w:val="lt-LT"/>
        </w:rPr>
      </w:pPr>
    </w:p>
    <w:p w14:paraId="0613EAA7" w14:textId="77777777" w:rsidR="00B37F7D" w:rsidRPr="003D59A0" w:rsidRDefault="00B37F7D" w:rsidP="007460BA">
      <w:pPr>
        <w:ind w:right="197"/>
        <w:rPr>
          <w:sz w:val="24"/>
          <w:szCs w:val="24"/>
          <w:lang w:val="lt-LT"/>
        </w:rPr>
      </w:pPr>
    </w:p>
    <w:p w14:paraId="27C91606" w14:textId="77777777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 xml:space="preserve">Ramūnas </w:t>
      </w:r>
      <w:proofErr w:type="spellStart"/>
      <w:r w:rsidRPr="003D59A0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402D27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1C05E96F" w:rsidR="007460BA" w:rsidRPr="00402D27" w:rsidRDefault="003D59A0" w:rsidP="00B37F7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sectPr w:rsidR="007460BA" w:rsidRPr="00402D27" w:rsidSect="001F01B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11CB" w14:textId="77777777" w:rsidR="001F01B1" w:rsidRDefault="001F01B1">
      <w:r>
        <w:separator/>
      </w:r>
    </w:p>
  </w:endnote>
  <w:endnote w:type="continuationSeparator" w:id="0">
    <w:p w14:paraId="3F43328B" w14:textId="77777777" w:rsidR="001F01B1" w:rsidRDefault="001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12AE" w14:textId="77777777" w:rsidR="001F01B1" w:rsidRDefault="001F01B1">
      <w:r>
        <w:separator/>
      </w:r>
    </w:p>
  </w:footnote>
  <w:footnote w:type="continuationSeparator" w:id="0">
    <w:p w14:paraId="68671A5C" w14:textId="77777777" w:rsidR="001F01B1" w:rsidRDefault="001F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4926" w14:textId="35EF9606" w:rsidR="00A73550" w:rsidRDefault="00A73550" w:rsidP="00B37F7D">
    <w:pPr>
      <w:ind w:left="4320" w:firstLine="720"/>
      <w:jc w:val="right"/>
      <w:rPr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44A57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B7246"/>
    <w:rsid w:val="001C55E9"/>
    <w:rsid w:val="001D2087"/>
    <w:rsid w:val="001D4746"/>
    <w:rsid w:val="001E3B9C"/>
    <w:rsid w:val="001E755B"/>
    <w:rsid w:val="001F01B1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64E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3890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3CD1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2C2F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1B94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1D4C"/>
    <w:rsid w:val="00A6743F"/>
    <w:rsid w:val="00A703F5"/>
    <w:rsid w:val="00A73550"/>
    <w:rsid w:val="00A870EC"/>
    <w:rsid w:val="00A979C6"/>
    <w:rsid w:val="00AA04A0"/>
    <w:rsid w:val="00AA27F3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37F7D"/>
    <w:rsid w:val="00B40A4B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6725"/>
    <w:rsid w:val="00D00DA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2601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B727C"/>
    <w:rsid w:val="00ED2C9F"/>
    <w:rsid w:val="00ED2D80"/>
    <w:rsid w:val="00EE1E13"/>
    <w:rsid w:val="00EE7146"/>
    <w:rsid w:val="00EE72A4"/>
    <w:rsid w:val="00F00C66"/>
    <w:rsid w:val="00F208B3"/>
    <w:rsid w:val="00F20B1E"/>
    <w:rsid w:val="00F35CF8"/>
    <w:rsid w:val="00F60470"/>
    <w:rsid w:val="00F61797"/>
    <w:rsid w:val="00F62906"/>
    <w:rsid w:val="00F82A48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2024-04-26T08:10:00Z</dcterms:created>
  <dcterms:modified xsi:type="dcterms:W3CDTF">2024-04-26T08:11:00Z</dcterms:modified>
</cp:coreProperties>
</file>