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DA56" w14:textId="3232092F" w:rsidR="0099510A" w:rsidRPr="00C61A6E" w:rsidRDefault="0099510A" w:rsidP="0099510A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2435687D" wp14:editId="2FF64B45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0FE71" w14:textId="77777777" w:rsidR="0099510A" w:rsidRPr="00C61A6E" w:rsidRDefault="0099510A" w:rsidP="0099510A">
      <w:pPr>
        <w:jc w:val="center"/>
        <w:rPr>
          <w:sz w:val="24"/>
          <w:szCs w:val="24"/>
          <w:lang w:eastAsia="ar-SA"/>
        </w:rPr>
      </w:pPr>
    </w:p>
    <w:p w14:paraId="242E0FCA" w14:textId="77777777" w:rsidR="0099510A" w:rsidRPr="00C61A6E" w:rsidRDefault="0099510A" w:rsidP="0099510A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162090F3" w14:textId="77777777" w:rsidR="0099510A" w:rsidRPr="00C61A6E" w:rsidRDefault="0099510A" w:rsidP="0099510A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646C90FC" w14:textId="7FA3CDF8" w:rsidR="0099510A" w:rsidRPr="0099510A" w:rsidRDefault="0099510A" w:rsidP="0099510A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19569AA5" w14:textId="56D27F5A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 xml:space="preserve">DĖL </w:t>
      </w:r>
      <w:r w:rsidR="00805A26" w:rsidRPr="00A541AA">
        <w:rPr>
          <w:b/>
          <w:caps/>
          <w:sz w:val="24"/>
          <w:szCs w:val="24"/>
        </w:rPr>
        <w:t xml:space="preserve">BIUDŽETINĖS ĮSTAIGOS ROKIŠKIO BASEINO </w:t>
      </w:r>
      <w:r w:rsidR="002E359A" w:rsidRPr="00402D27">
        <w:rPr>
          <w:b/>
          <w:sz w:val="24"/>
          <w:szCs w:val="24"/>
          <w:lang w:val="lt-LT"/>
        </w:rPr>
        <w:t>202</w:t>
      </w:r>
      <w:r w:rsidR="0047492F"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</w:t>
      </w:r>
      <w:r w:rsidR="006A628C">
        <w:rPr>
          <w:b/>
          <w:sz w:val="24"/>
          <w:szCs w:val="24"/>
          <w:lang w:val="lt-LT"/>
        </w:rPr>
        <w:t xml:space="preserve">M. </w:t>
      </w:r>
      <w:r w:rsidRPr="00402D27">
        <w:rPr>
          <w:b/>
          <w:sz w:val="24"/>
          <w:szCs w:val="24"/>
          <w:lang w:val="lt-LT"/>
        </w:rPr>
        <w:t>MET</w:t>
      </w:r>
      <w:r w:rsidR="00A91973">
        <w:rPr>
          <w:b/>
          <w:sz w:val="24"/>
          <w:szCs w:val="24"/>
          <w:lang w:val="lt-LT"/>
        </w:rPr>
        <w:t>INIŲ</w:t>
      </w:r>
      <w:r w:rsidR="00105142">
        <w:rPr>
          <w:b/>
          <w:sz w:val="24"/>
          <w:szCs w:val="24"/>
          <w:lang w:val="lt-LT"/>
        </w:rPr>
        <w:t xml:space="preserve"> 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A06A0A">
        <w:rPr>
          <w:b/>
          <w:sz w:val="24"/>
          <w:szCs w:val="24"/>
          <w:lang w:val="lt-LT"/>
        </w:rPr>
        <w:t>RINKINI</w:t>
      </w:r>
      <w:r w:rsidR="00CA3774">
        <w:rPr>
          <w:b/>
          <w:sz w:val="24"/>
          <w:szCs w:val="24"/>
          <w:lang w:val="lt-LT"/>
        </w:rPr>
        <w:t>O</w:t>
      </w:r>
      <w:r w:rsidR="00A06A0A">
        <w:rPr>
          <w:b/>
          <w:sz w:val="24"/>
          <w:szCs w:val="24"/>
          <w:lang w:val="lt-LT"/>
        </w:rPr>
        <w:t xml:space="preserve">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6D6BD2C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347AAD">
        <w:rPr>
          <w:sz w:val="24"/>
          <w:szCs w:val="24"/>
          <w:lang w:val="lt-LT"/>
        </w:rPr>
        <w:t>balandžio</w:t>
      </w:r>
      <w:r w:rsidRPr="00402D27">
        <w:rPr>
          <w:sz w:val="24"/>
          <w:szCs w:val="24"/>
          <w:lang w:val="lt-LT"/>
        </w:rPr>
        <w:t xml:space="preserve"> </w:t>
      </w:r>
      <w:r w:rsidR="0047492F">
        <w:rPr>
          <w:sz w:val="24"/>
          <w:szCs w:val="24"/>
          <w:lang w:val="lt-LT"/>
        </w:rPr>
        <w:t>2</w:t>
      </w:r>
      <w:r w:rsidR="00347AAD">
        <w:rPr>
          <w:sz w:val="24"/>
          <w:szCs w:val="24"/>
          <w:lang w:val="lt-LT"/>
        </w:rPr>
        <w:t>5</w:t>
      </w:r>
      <w:r w:rsidRPr="00402D27">
        <w:rPr>
          <w:sz w:val="24"/>
          <w:szCs w:val="24"/>
          <w:lang w:val="lt-LT"/>
        </w:rPr>
        <w:t xml:space="preserve"> d. Nr. TS-</w:t>
      </w:r>
      <w:r w:rsidR="005F1B58">
        <w:rPr>
          <w:sz w:val="24"/>
          <w:szCs w:val="24"/>
          <w:lang w:val="lt-LT"/>
        </w:rPr>
        <w:t>175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15480775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0752DDE9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3164A555" w14:textId="08901F94" w:rsidR="00451EF5" w:rsidRPr="0099510A" w:rsidRDefault="007460BA" w:rsidP="00F821E7">
      <w:pPr>
        <w:ind w:firstLine="851"/>
        <w:jc w:val="both"/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>dalies 1 punktu ir 4 dalimi,</w:t>
      </w:r>
      <w:r w:rsidR="00E55BA0">
        <w:rPr>
          <w:sz w:val="24"/>
          <w:szCs w:val="24"/>
          <w:lang w:val="lt-LT"/>
        </w:rPr>
        <w:t xml:space="preserve"> Lietuvos Respublikos viešojo sektoriaus atskaitomybės </w:t>
      </w:r>
      <w:r w:rsidR="00E55BA0" w:rsidRPr="00E55BA0">
        <w:rPr>
          <w:sz w:val="24"/>
          <w:szCs w:val="24"/>
          <w:lang w:val="lt-LT"/>
        </w:rPr>
        <w:t>įstatymu,</w:t>
      </w:r>
      <w:r w:rsidRPr="00E55BA0">
        <w:rPr>
          <w:sz w:val="24"/>
          <w:szCs w:val="24"/>
          <w:lang w:val="lt-LT"/>
        </w:rPr>
        <w:t xml:space="preserve"> 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bookmarkStart w:id="0" w:name="_Hlk163657359"/>
      <w:r w:rsidR="0099510A">
        <w:rPr>
          <w:sz w:val="24"/>
          <w:szCs w:val="24"/>
          <w:lang w:val="lt-LT"/>
        </w:rPr>
        <w:t xml:space="preserve"> „Dėl Rokiškio rajono savivaldybės tarybos veiklos reglamento patvirtinimo“</w:t>
      </w:r>
      <w:bookmarkEnd w:id="0"/>
      <w:r w:rsidRPr="00E55BA0">
        <w:rPr>
          <w:sz w:val="24"/>
          <w:szCs w:val="24"/>
          <w:lang w:val="lt-LT"/>
        </w:rPr>
        <w:t>,</w:t>
      </w:r>
      <w:r w:rsidR="00E55BA0" w:rsidRPr="00E55BA0">
        <w:rPr>
          <w:sz w:val="24"/>
          <w:szCs w:val="24"/>
          <w:lang w:val="lt-LT"/>
        </w:rPr>
        <w:t xml:space="preserve"> 30.1.1</w:t>
      </w:r>
      <w:r w:rsidRPr="00E55BA0">
        <w:rPr>
          <w:sz w:val="24"/>
          <w:szCs w:val="24"/>
          <w:lang w:val="lt-LT"/>
        </w:rPr>
        <w:t xml:space="preserve"> </w:t>
      </w:r>
      <w:r w:rsidR="0099510A">
        <w:rPr>
          <w:sz w:val="24"/>
          <w:szCs w:val="24"/>
          <w:lang w:val="lt-LT"/>
        </w:rPr>
        <w:t>papunkčiu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</w:t>
      </w:r>
      <w:r w:rsidRPr="004C0F53">
        <w:rPr>
          <w:sz w:val="24"/>
          <w:szCs w:val="24"/>
          <w:lang w:val="lt-LT"/>
        </w:rPr>
        <w:t xml:space="preserve">taryba </w:t>
      </w:r>
      <w:bookmarkStart w:id="1" w:name="_Hlk160530742"/>
      <w:r w:rsidRPr="00F821E7">
        <w:rPr>
          <w:spacing w:val="28"/>
          <w:sz w:val="24"/>
          <w:szCs w:val="24"/>
          <w:lang w:val="lt-LT"/>
        </w:rPr>
        <w:t>nusprendžia</w:t>
      </w:r>
      <w:r w:rsidR="00232867">
        <w:rPr>
          <w:sz w:val="24"/>
          <w:szCs w:val="24"/>
          <w:lang w:val="lt-LT"/>
        </w:rPr>
        <w:t>:</w:t>
      </w:r>
    </w:p>
    <w:p w14:paraId="2D5ACD35" w14:textId="4D1AF354" w:rsidR="0050012C" w:rsidRDefault="00451EF5" w:rsidP="00F821E7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DF69A9">
        <w:rPr>
          <w:sz w:val="24"/>
          <w:szCs w:val="24"/>
          <w:lang w:val="lt-LT"/>
        </w:rPr>
        <w:t>P</w:t>
      </w:r>
      <w:r w:rsidR="000A4DF5" w:rsidRPr="00DF69A9">
        <w:rPr>
          <w:sz w:val="24"/>
          <w:szCs w:val="24"/>
          <w:lang w:val="lt-LT"/>
        </w:rPr>
        <w:t>atvirtinti</w:t>
      </w:r>
      <w:r w:rsidRPr="004C0F53">
        <w:rPr>
          <w:sz w:val="24"/>
          <w:szCs w:val="24"/>
          <w:lang w:val="lt-LT"/>
        </w:rPr>
        <w:t xml:space="preserve"> </w:t>
      </w:r>
      <w:r w:rsidR="001F1198">
        <w:rPr>
          <w:sz w:val="24"/>
          <w:szCs w:val="24"/>
          <w:lang w:val="lt-LT"/>
        </w:rPr>
        <w:t xml:space="preserve">Biudžetinės įstaigos </w:t>
      </w:r>
      <w:r w:rsidRPr="004C0F53">
        <w:rPr>
          <w:bCs/>
          <w:sz w:val="24"/>
          <w:szCs w:val="24"/>
          <w:lang w:val="lt-LT"/>
        </w:rPr>
        <w:t xml:space="preserve">Rokiškio </w:t>
      </w:r>
      <w:r w:rsidR="001F1198">
        <w:rPr>
          <w:bCs/>
          <w:sz w:val="24"/>
          <w:szCs w:val="24"/>
          <w:lang w:val="lt-LT"/>
        </w:rPr>
        <w:t>baseino</w:t>
      </w:r>
      <w:r w:rsidRPr="004C0F53">
        <w:rPr>
          <w:b/>
          <w:sz w:val="24"/>
          <w:szCs w:val="24"/>
          <w:lang w:val="lt-LT"/>
        </w:rPr>
        <w:t xml:space="preserve"> </w:t>
      </w:r>
      <w:r w:rsidRPr="00192A9D">
        <w:rPr>
          <w:sz w:val="24"/>
          <w:szCs w:val="24"/>
          <w:lang w:val="lt-LT"/>
        </w:rPr>
        <w:t xml:space="preserve">2023 </w:t>
      </w:r>
      <w:r w:rsidR="006B2F7C">
        <w:rPr>
          <w:sz w:val="24"/>
          <w:szCs w:val="24"/>
          <w:lang w:val="lt-LT"/>
        </w:rPr>
        <w:t xml:space="preserve">m. </w:t>
      </w:r>
      <w:r w:rsidRPr="00192A9D">
        <w:rPr>
          <w:sz w:val="24"/>
          <w:szCs w:val="24"/>
          <w:lang w:val="lt-LT"/>
        </w:rPr>
        <w:t>met</w:t>
      </w:r>
      <w:r w:rsidR="00BD7AD6">
        <w:rPr>
          <w:sz w:val="24"/>
          <w:szCs w:val="24"/>
          <w:lang w:val="lt-LT"/>
        </w:rPr>
        <w:t>inių</w:t>
      </w:r>
      <w:r w:rsidRPr="00192A9D">
        <w:rPr>
          <w:sz w:val="24"/>
          <w:szCs w:val="24"/>
          <w:lang w:val="lt-LT"/>
        </w:rPr>
        <w:t xml:space="preserve"> ataskaitų rinkin</w:t>
      </w:r>
      <w:r w:rsidR="006E1E12">
        <w:rPr>
          <w:sz w:val="24"/>
          <w:szCs w:val="24"/>
          <w:lang w:val="lt-LT"/>
        </w:rPr>
        <w:t>į</w:t>
      </w:r>
      <w:r w:rsidR="0050012C">
        <w:rPr>
          <w:sz w:val="24"/>
          <w:szCs w:val="24"/>
          <w:lang w:val="lt-LT"/>
        </w:rPr>
        <w:t>:</w:t>
      </w:r>
    </w:p>
    <w:p w14:paraId="163A7F2A" w14:textId="77777777" w:rsidR="0050012C" w:rsidRPr="00094612" w:rsidRDefault="0050012C" w:rsidP="00F821E7">
      <w:pPr>
        <w:pStyle w:val="Sraopastraipa"/>
        <w:numPr>
          <w:ilvl w:val="1"/>
          <w:numId w:val="13"/>
        </w:numPr>
        <w:tabs>
          <w:tab w:val="left" w:pos="851"/>
          <w:tab w:val="left" w:pos="127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>v</w:t>
      </w:r>
      <w:r w:rsidRPr="00094612">
        <w:rPr>
          <w:sz w:val="24"/>
          <w:szCs w:val="24"/>
          <w:lang w:val="lt-LT"/>
        </w:rPr>
        <w:t>eiklos ataskaitą (pridedama</w:t>
      </w:r>
      <w:r w:rsidRPr="00094612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5D2D1BD0" w14:textId="77777777" w:rsidR="0050012C" w:rsidRPr="003D59A0" w:rsidRDefault="0050012C" w:rsidP="00F821E7">
      <w:pPr>
        <w:pStyle w:val="Sraopastraipa"/>
        <w:numPr>
          <w:ilvl w:val="1"/>
          <w:numId w:val="13"/>
        </w:numPr>
        <w:tabs>
          <w:tab w:val="left" w:pos="851"/>
          <w:tab w:val="left" w:pos="1276"/>
        </w:tabs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f</w:t>
      </w:r>
      <w:r w:rsidRPr="003D59A0">
        <w:rPr>
          <w:sz w:val="24"/>
          <w:szCs w:val="24"/>
          <w:lang w:val="lt-LT"/>
        </w:rPr>
        <w:t>inansinių ataskaitų rinkinį (pridedama)</w:t>
      </w:r>
      <w:r>
        <w:rPr>
          <w:sz w:val="24"/>
          <w:szCs w:val="24"/>
          <w:lang w:val="lt-LT"/>
        </w:rPr>
        <w:t>;</w:t>
      </w:r>
    </w:p>
    <w:p w14:paraId="5AFC4C65" w14:textId="366FB9E0" w:rsidR="0050012C" w:rsidRPr="0050012C" w:rsidRDefault="0050012C" w:rsidP="00F821E7">
      <w:pPr>
        <w:pStyle w:val="Sraopastraipa"/>
        <w:numPr>
          <w:ilvl w:val="1"/>
          <w:numId w:val="13"/>
        </w:numPr>
        <w:tabs>
          <w:tab w:val="left" w:pos="851"/>
          <w:tab w:val="left" w:pos="1276"/>
        </w:tabs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</w:t>
      </w:r>
      <w:r w:rsidRPr="003D59A0">
        <w:rPr>
          <w:sz w:val="24"/>
          <w:szCs w:val="24"/>
          <w:lang w:val="lt-LT"/>
        </w:rPr>
        <w:t>iudžeto vykdymo ataskaitų rinkin</w:t>
      </w:r>
      <w:r>
        <w:rPr>
          <w:sz w:val="24"/>
          <w:szCs w:val="24"/>
          <w:lang w:val="lt-LT"/>
        </w:rPr>
        <w:t>į</w:t>
      </w:r>
      <w:r w:rsidRPr="003D59A0">
        <w:rPr>
          <w:sz w:val="24"/>
          <w:szCs w:val="24"/>
          <w:lang w:val="lt-LT"/>
        </w:rPr>
        <w:t xml:space="preserve"> (pridedama).</w:t>
      </w:r>
    </w:p>
    <w:bookmarkEnd w:id="1"/>
    <w:p w14:paraId="72F478BE" w14:textId="5C72FE2A" w:rsidR="007460BA" w:rsidRDefault="00451EF5" w:rsidP="00F821E7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D035F6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919B219" w14:textId="77777777" w:rsidR="00DF69A9" w:rsidRDefault="00DF69A9" w:rsidP="00F821E7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</w:p>
    <w:p w14:paraId="71DFAF18" w14:textId="77777777" w:rsidR="00DF69A9" w:rsidRDefault="00DF69A9" w:rsidP="00F821E7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</w:p>
    <w:p w14:paraId="49B688B2" w14:textId="77777777" w:rsidR="00F821E7" w:rsidRPr="00402D27" w:rsidRDefault="00F821E7" w:rsidP="00F821E7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</w:p>
    <w:p w14:paraId="27C91606" w14:textId="7AA7037B" w:rsidR="007460BA" w:rsidRPr="00402D27" w:rsidRDefault="007460BA" w:rsidP="001A220B">
      <w:pPr>
        <w:tabs>
          <w:tab w:val="left" w:pos="851"/>
        </w:tabs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Savivaldybės meras</w:t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  <w:t>Ramūnas Godeliauskas</w:t>
      </w:r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CF1B567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0DDFC0" w14:textId="77777777" w:rsidR="0009397D" w:rsidRDefault="0009397D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40D2C04" w14:textId="77777777" w:rsidR="00056B21" w:rsidRDefault="00056B21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AE8D604" w14:textId="77777777" w:rsidR="00056B21" w:rsidRDefault="00056B21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538313" w14:textId="2B02909C" w:rsidR="007460BA" w:rsidRPr="00402D27" w:rsidRDefault="00834FA4" w:rsidP="0099510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Danutė Kniazytė</w:t>
      </w:r>
    </w:p>
    <w:p w14:paraId="047ECA6D" w14:textId="77777777" w:rsidR="00F821E7" w:rsidRDefault="00F821E7" w:rsidP="00A06A0A">
      <w:pPr>
        <w:jc w:val="center"/>
        <w:rPr>
          <w:b/>
          <w:sz w:val="24"/>
          <w:szCs w:val="24"/>
          <w:lang w:val="lt-LT"/>
        </w:rPr>
      </w:pPr>
    </w:p>
    <w:sectPr w:rsidR="00F821E7" w:rsidSect="003125E0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21BF" w14:textId="77777777" w:rsidR="003125E0" w:rsidRDefault="003125E0">
      <w:r>
        <w:separator/>
      </w:r>
    </w:p>
  </w:endnote>
  <w:endnote w:type="continuationSeparator" w:id="0">
    <w:p w14:paraId="49EB66DA" w14:textId="77777777" w:rsidR="003125E0" w:rsidRDefault="0031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4E48" w14:textId="77777777" w:rsidR="003125E0" w:rsidRDefault="003125E0">
      <w:r>
        <w:separator/>
      </w:r>
    </w:p>
  </w:footnote>
  <w:footnote w:type="continuationSeparator" w:id="0">
    <w:p w14:paraId="1F46F58D" w14:textId="77777777" w:rsidR="003125E0" w:rsidRDefault="00312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BDB" w14:textId="24E40C67" w:rsidR="000067B4" w:rsidRDefault="000067B4" w:rsidP="00EB1BFB">
    <w:pPr>
      <w:framePr w:h="0" w:hSpace="180" w:wrap="around" w:vAnchor="text" w:hAnchor="page" w:x="5905" w:y="12"/>
    </w:pPr>
  </w:p>
  <w:p w14:paraId="5A78D1A6" w14:textId="5BBCA016" w:rsidR="00D217B0" w:rsidRDefault="00D217B0" w:rsidP="00F821E7">
    <w:pPr>
      <w:jc w:val="right"/>
      <w:rPr>
        <w:rFonts w:ascii="TimesLT" w:hAnsi="TimesLT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EC03C1"/>
    <w:multiLevelType w:val="multilevel"/>
    <w:tmpl w:val="1DA82DA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7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7" w15:restartNumberingAfterBreak="0">
    <w:nsid w:val="41D53F68"/>
    <w:multiLevelType w:val="hybridMultilevel"/>
    <w:tmpl w:val="D0667C16"/>
    <w:lvl w:ilvl="0" w:tplc="F8A4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30511398">
    <w:abstractNumId w:val="12"/>
  </w:num>
  <w:num w:numId="2" w16cid:durableId="1480271449">
    <w:abstractNumId w:val="4"/>
  </w:num>
  <w:num w:numId="3" w16cid:durableId="1397703667">
    <w:abstractNumId w:val="1"/>
  </w:num>
  <w:num w:numId="4" w16cid:durableId="1041710131">
    <w:abstractNumId w:val="11"/>
  </w:num>
  <w:num w:numId="5" w16cid:durableId="1346010553">
    <w:abstractNumId w:val="13"/>
  </w:num>
  <w:num w:numId="6" w16cid:durableId="647170249">
    <w:abstractNumId w:val="0"/>
  </w:num>
  <w:num w:numId="7" w16cid:durableId="975912445">
    <w:abstractNumId w:val="5"/>
  </w:num>
  <w:num w:numId="8" w16cid:durableId="1943488002">
    <w:abstractNumId w:val="3"/>
  </w:num>
  <w:num w:numId="9" w16cid:durableId="1862619886">
    <w:abstractNumId w:val="8"/>
  </w:num>
  <w:num w:numId="10" w16cid:durableId="191453851">
    <w:abstractNumId w:val="9"/>
  </w:num>
  <w:num w:numId="11" w16cid:durableId="2050370070">
    <w:abstractNumId w:val="10"/>
  </w:num>
  <w:num w:numId="12" w16cid:durableId="1957980797">
    <w:abstractNumId w:val="2"/>
  </w:num>
  <w:num w:numId="13" w16cid:durableId="1420518798">
    <w:abstractNumId w:val="6"/>
  </w:num>
  <w:num w:numId="14" w16cid:durableId="1527980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53381"/>
    <w:rsid w:val="00055E01"/>
    <w:rsid w:val="00056B21"/>
    <w:rsid w:val="00072C17"/>
    <w:rsid w:val="000746D9"/>
    <w:rsid w:val="00082563"/>
    <w:rsid w:val="00086FFF"/>
    <w:rsid w:val="0009397D"/>
    <w:rsid w:val="00096455"/>
    <w:rsid w:val="0009677B"/>
    <w:rsid w:val="00097697"/>
    <w:rsid w:val="00097D08"/>
    <w:rsid w:val="000A053F"/>
    <w:rsid w:val="000A4DF5"/>
    <w:rsid w:val="000A643D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0E5C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3B00"/>
    <w:rsid w:val="001372CC"/>
    <w:rsid w:val="00150BB4"/>
    <w:rsid w:val="001579B4"/>
    <w:rsid w:val="00183EB3"/>
    <w:rsid w:val="00192A9D"/>
    <w:rsid w:val="001A220B"/>
    <w:rsid w:val="001B3645"/>
    <w:rsid w:val="001C55E9"/>
    <w:rsid w:val="001D0C86"/>
    <w:rsid w:val="001D2087"/>
    <w:rsid w:val="001D4746"/>
    <w:rsid w:val="001E3B9C"/>
    <w:rsid w:val="001E755B"/>
    <w:rsid w:val="001F0309"/>
    <w:rsid w:val="001F1198"/>
    <w:rsid w:val="00206A7C"/>
    <w:rsid w:val="0022079E"/>
    <w:rsid w:val="002253D4"/>
    <w:rsid w:val="00232867"/>
    <w:rsid w:val="0023358F"/>
    <w:rsid w:val="0025099E"/>
    <w:rsid w:val="00250F14"/>
    <w:rsid w:val="0025131C"/>
    <w:rsid w:val="00254255"/>
    <w:rsid w:val="002624E2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B485B"/>
    <w:rsid w:val="002B5EFB"/>
    <w:rsid w:val="002C1FCF"/>
    <w:rsid w:val="002D523D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25E0"/>
    <w:rsid w:val="0031631A"/>
    <w:rsid w:val="0031700A"/>
    <w:rsid w:val="00341FC8"/>
    <w:rsid w:val="00347AAD"/>
    <w:rsid w:val="003562C6"/>
    <w:rsid w:val="00361211"/>
    <w:rsid w:val="003864C6"/>
    <w:rsid w:val="00393EBD"/>
    <w:rsid w:val="00394169"/>
    <w:rsid w:val="003943E1"/>
    <w:rsid w:val="003A2F5A"/>
    <w:rsid w:val="003C2F05"/>
    <w:rsid w:val="003D313D"/>
    <w:rsid w:val="003D463B"/>
    <w:rsid w:val="003D6713"/>
    <w:rsid w:val="003F1FFA"/>
    <w:rsid w:val="003F45D7"/>
    <w:rsid w:val="00402D27"/>
    <w:rsid w:val="004063BB"/>
    <w:rsid w:val="004114CB"/>
    <w:rsid w:val="00415506"/>
    <w:rsid w:val="004174EA"/>
    <w:rsid w:val="004319CC"/>
    <w:rsid w:val="00437C4D"/>
    <w:rsid w:val="00441928"/>
    <w:rsid w:val="004453FB"/>
    <w:rsid w:val="00451EF5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A6770"/>
    <w:rsid w:val="004B05E3"/>
    <w:rsid w:val="004C0F53"/>
    <w:rsid w:val="004C3221"/>
    <w:rsid w:val="004C75EB"/>
    <w:rsid w:val="004E1694"/>
    <w:rsid w:val="004E4ECC"/>
    <w:rsid w:val="004F0FF9"/>
    <w:rsid w:val="004F5717"/>
    <w:rsid w:val="0050012C"/>
    <w:rsid w:val="00503DA6"/>
    <w:rsid w:val="005068F2"/>
    <w:rsid w:val="00510512"/>
    <w:rsid w:val="0051069B"/>
    <w:rsid w:val="005149DD"/>
    <w:rsid w:val="00520E59"/>
    <w:rsid w:val="00521048"/>
    <w:rsid w:val="00523FFF"/>
    <w:rsid w:val="005335CE"/>
    <w:rsid w:val="0054169B"/>
    <w:rsid w:val="00550B79"/>
    <w:rsid w:val="0056481C"/>
    <w:rsid w:val="00566D4F"/>
    <w:rsid w:val="00566DA5"/>
    <w:rsid w:val="00590F26"/>
    <w:rsid w:val="005912EE"/>
    <w:rsid w:val="00591644"/>
    <w:rsid w:val="005B6B87"/>
    <w:rsid w:val="005C17E2"/>
    <w:rsid w:val="005C64E0"/>
    <w:rsid w:val="005E0ABC"/>
    <w:rsid w:val="005E0E4B"/>
    <w:rsid w:val="005E4261"/>
    <w:rsid w:val="005F1B58"/>
    <w:rsid w:val="00613BD0"/>
    <w:rsid w:val="00617499"/>
    <w:rsid w:val="006179B8"/>
    <w:rsid w:val="00617A32"/>
    <w:rsid w:val="00622DD1"/>
    <w:rsid w:val="00627255"/>
    <w:rsid w:val="00627CCD"/>
    <w:rsid w:val="006356C1"/>
    <w:rsid w:val="00643F70"/>
    <w:rsid w:val="00667ED2"/>
    <w:rsid w:val="00670E3B"/>
    <w:rsid w:val="0067194A"/>
    <w:rsid w:val="0067429B"/>
    <w:rsid w:val="00691353"/>
    <w:rsid w:val="00694311"/>
    <w:rsid w:val="00696E8A"/>
    <w:rsid w:val="006A3071"/>
    <w:rsid w:val="006A628C"/>
    <w:rsid w:val="006A760B"/>
    <w:rsid w:val="006B2F7C"/>
    <w:rsid w:val="006C0C90"/>
    <w:rsid w:val="006C1570"/>
    <w:rsid w:val="006C3478"/>
    <w:rsid w:val="006D1061"/>
    <w:rsid w:val="006D15E0"/>
    <w:rsid w:val="006D7CA0"/>
    <w:rsid w:val="006E1E12"/>
    <w:rsid w:val="006F03A2"/>
    <w:rsid w:val="006F41B8"/>
    <w:rsid w:val="006F78E1"/>
    <w:rsid w:val="00706278"/>
    <w:rsid w:val="00720619"/>
    <w:rsid w:val="00720999"/>
    <w:rsid w:val="00720A61"/>
    <w:rsid w:val="00730B28"/>
    <w:rsid w:val="007366D5"/>
    <w:rsid w:val="007374B6"/>
    <w:rsid w:val="007450BC"/>
    <w:rsid w:val="007460BA"/>
    <w:rsid w:val="007469E6"/>
    <w:rsid w:val="007543BC"/>
    <w:rsid w:val="00770E63"/>
    <w:rsid w:val="00777C2D"/>
    <w:rsid w:val="00780CCB"/>
    <w:rsid w:val="00781167"/>
    <w:rsid w:val="00782990"/>
    <w:rsid w:val="00783061"/>
    <w:rsid w:val="007852E1"/>
    <w:rsid w:val="007860B5"/>
    <w:rsid w:val="00794846"/>
    <w:rsid w:val="0079658C"/>
    <w:rsid w:val="007A620E"/>
    <w:rsid w:val="007D31C0"/>
    <w:rsid w:val="007E176E"/>
    <w:rsid w:val="007F2DBB"/>
    <w:rsid w:val="007F6557"/>
    <w:rsid w:val="00802D0D"/>
    <w:rsid w:val="00805A26"/>
    <w:rsid w:val="00815D5B"/>
    <w:rsid w:val="0082650F"/>
    <w:rsid w:val="00834FA4"/>
    <w:rsid w:val="00844459"/>
    <w:rsid w:val="008511A3"/>
    <w:rsid w:val="00854C49"/>
    <w:rsid w:val="0085641B"/>
    <w:rsid w:val="00860DF5"/>
    <w:rsid w:val="008615C0"/>
    <w:rsid w:val="008631DA"/>
    <w:rsid w:val="00873B0C"/>
    <w:rsid w:val="00876A72"/>
    <w:rsid w:val="00886AAE"/>
    <w:rsid w:val="00894345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4204"/>
    <w:rsid w:val="009117A5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9510A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14A1"/>
    <w:rsid w:val="009F6682"/>
    <w:rsid w:val="009F769E"/>
    <w:rsid w:val="009F7D97"/>
    <w:rsid w:val="00A00E83"/>
    <w:rsid w:val="00A06A0A"/>
    <w:rsid w:val="00A071C0"/>
    <w:rsid w:val="00A1334D"/>
    <w:rsid w:val="00A164D8"/>
    <w:rsid w:val="00A6743F"/>
    <w:rsid w:val="00A703F5"/>
    <w:rsid w:val="00A84282"/>
    <w:rsid w:val="00A870EC"/>
    <w:rsid w:val="00A91973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36E84"/>
    <w:rsid w:val="00B46A70"/>
    <w:rsid w:val="00B52CC9"/>
    <w:rsid w:val="00B5379A"/>
    <w:rsid w:val="00B568BC"/>
    <w:rsid w:val="00B62CC7"/>
    <w:rsid w:val="00B75F20"/>
    <w:rsid w:val="00B8284D"/>
    <w:rsid w:val="00B8386B"/>
    <w:rsid w:val="00B842D8"/>
    <w:rsid w:val="00B92603"/>
    <w:rsid w:val="00B97CDE"/>
    <w:rsid w:val="00B97E30"/>
    <w:rsid w:val="00BA4B51"/>
    <w:rsid w:val="00BB1E87"/>
    <w:rsid w:val="00BB2DBD"/>
    <w:rsid w:val="00BB54EE"/>
    <w:rsid w:val="00BC2DE3"/>
    <w:rsid w:val="00BD6F6F"/>
    <w:rsid w:val="00BD7AD6"/>
    <w:rsid w:val="00BE43FB"/>
    <w:rsid w:val="00BF1C9E"/>
    <w:rsid w:val="00C065C2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7262E"/>
    <w:rsid w:val="00C80635"/>
    <w:rsid w:val="00C812A8"/>
    <w:rsid w:val="00C8375C"/>
    <w:rsid w:val="00C877F6"/>
    <w:rsid w:val="00C87C9A"/>
    <w:rsid w:val="00C901C3"/>
    <w:rsid w:val="00CA0D0A"/>
    <w:rsid w:val="00CA17C2"/>
    <w:rsid w:val="00CA3774"/>
    <w:rsid w:val="00CA536C"/>
    <w:rsid w:val="00CB1CDC"/>
    <w:rsid w:val="00CC0542"/>
    <w:rsid w:val="00CC0AD0"/>
    <w:rsid w:val="00CC2DAC"/>
    <w:rsid w:val="00CC5051"/>
    <w:rsid w:val="00CE47CC"/>
    <w:rsid w:val="00CE6E94"/>
    <w:rsid w:val="00D035F6"/>
    <w:rsid w:val="00D04ACB"/>
    <w:rsid w:val="00D1278F"/>
    <w:rsid w:val="00D12D0D"/>
    <w:rsid w:val="00D217B0"/>
    <w:rsid w:val="00D248FC"/>
    <w:rsid w:val="00D341D7"/>
    <w:rsid w:val="00D37FC5"/>
    <w:rsid w:val="00D41617"/>
    <w:rsid w:val="00D47FE5"/>
    <w:rsid w:val="00D50FCA"/>
    <w:rsid w:val="00D52EFE"/>
    <w:rsid w:val="00D62D2F"/>
    <w:rsid w:val="00D633E5"/>
    <w:rsid w:val="00D64DED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E738F"/>
    <w:rsid w:val="00DE772C"/>
    <w:rsid w:val="00DF69A9"/>
    <w:rsid w:val="00E17F0D"/>
    <w:rsid w:val="00E22674"/>
    <w:rsid w:val="00E25F81"/>
    <w:rsid w:val="00E31381"/>
    <w:rsid w:val="00E31906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392"/>
    <w:rsid w:val="00E668D4"/>
    <w:rsid w:val="00E7209A"/>
    <w:rsid w:val="00E7211F"/>
    <w:rsid w:val="00E750C3"/>
    <w:rsid w:val="00E762C8"/>
    <w:rsid w:val="00E82774"/>
    <w:rsid w:val="00E90380"/>
    <w:rsid w:val="00E92006"/>
    <w:rsid w:val="00E96530"/>
    <w:rsid w:val="00E97C01"/>
    <w:rsid w:val="00E97CB6"/>
    <w:rsid w:val="00EA52B4"/>
    <w:rsid w:val="00EB1BFB"/>
    <w:rsid w:val="00EB6A0E"/>
    <w:rsid w:val="00EB6C3F"/>
    <w:rsid w:val="00EC4745"/>
    <w:rsid w:val="00ED2C9F"/>
    <w:rsid w:val="00ED3915"/>
    <w:rsid w:val="00EE1E13"/>
    <w:rsid w:val="00EE7146"/>
    <w:rsid w:val="00F00C66"/>
    <w:rsid w:val="00F208B3"/>
    <w:rsid w:val="00F20B1E"/>
    <w:rsid w:val="00F35CF8"/>
    <w:rsid w:val="00F60470"/>
    <w:rsid w:val="00F61797"/>
    <w:rsid w:val="00F62906"/>
    <w:rsid w:val="00F821E7"/>
    <w:rsid w:val="00F82A48"/>
    <w:rsid w:val="00F95FBC"/>
    <w:rsid w:val="00FA065E"/>
    <w:rsid w:val="00FD2FBC"/>
    <w:rsid w:val="00FD39D1"/>
    <w:rsid w:val="00FE3DE1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0577-BF6A-441C-A829-05A347F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2024-03-08T10:07:00Z</cp:lastPrinted>
  <dcterms:created xsi:type="dcterms:W3CDTF">2024-04-26T08:21:00Z</dcterms:created>
  <dcterms:modified xsi:type="dcterms:W3CDTF">2024-04-26T08:22:00Z</dcterms:modified>
</cp:coreProperties>
</file>