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8A27" w14:textId="77777777" w:rsidR="00747147" w:rsidRPr="00C61A6E" w:rsidRDefault="00747147" w:rsidP="00747147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5B9EE39" wp14:editId="28F4EE0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E204" w14:textId="77777777" w:rsidR="00747147" w:rsidRPr="00C61A6E" w:rsidRDefault="00747147" w:rsidP="00747147">
      <w:pPr>
        <w:jc w:val="center"/>
        <w:rPr>
          <w:sz w:val="24"/>
          <w:szCs w:val="24"/>
          <w:lang w:eastAsia="ar-SA"/>
        </w:rPr>
      </w:pPr>
    </w:p>
    <w:p w14:paraId="4833AA37" w14:textId="77777777" w:rsidR="00747147" w:rsidRPr="00C61A6E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115D614" w14:textId="77777777" w:rsidR="00747147" w:rsidRPr="00C61A6E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B18A5E2" w14:textId="34D29F94" w:rsidR="00747147" w:rsidRPr="00747147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64A14D20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347AAD">
        <w:rPr>
          <w:b/>
          <w:sz w:val="24"/>
          <w:szCs w:val="24"/>
          <w:lang w:val="lt-LT"/>
        </w:rPr>
        <w:t>JAUNIMO</w:t>
      </w:r>
      <w:r w:rsidR="00086FFF">
        <w:rPr>
          <w:b/>
          <w:sz w:val="24"/>
          <w:szCs w:val="24"/>
          <w:lang w:val="lt-LT"/>
        </w:rPr>
        <w:t xml:space="preserve">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0D2DF2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E54E75">
        <w:rPr>
          <w:b/>
          <w:sz w:val="24"/>
          <w:szCs w:val="24"/>
          <w:lang w:val="lt-LT"/>
        </w:rPr>
        <w:t>INIŲ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</w:t>
      </w:r>
      <w:r w:rsidR="003E5127">
        <w:rPr>
          <w:b/>
          <w:sz w:val="24"/>
          <w:szCs w:val="24"/>
          <w:lang w:val="lt-LT"/>
        </w:rPr>
        <w:t>IO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EA13FA4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</w:t>
      </w:r>
      <w:r w:rsidR="000E72EA">
        <w:rPr>
          <w:sz w:val="24"/>
          <w:szCs w:val="24"/>
          <w:lang w:val="lt-LT"/>
        </w:rPr>
        <w:t>176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EE481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164A555" w14:textId="7CD425FA" w:rsidR="00451EF5" w:rsidRPr="00747147" w:rsidRDefault="007460BA" w:rsidP="00CA3FA9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47147">
        <w:rPr>
          <w:sz w:val="24"/>
          <w:szCs w:val="24"/>
          <w:lang w:val="lt-LT"/>
        </w:rPr>
        <w:t xml:space="preserve"> </w:t>
      </w:r>
      <w:bookmarkStart w:id="0" w:name="_Hlk163657359"/>
      <w:r w:rsidR="00747147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747147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1" w:name="_Hlk160530742"/>
      <w:r w:rsidRPr="00CA3FA9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58A333CF" w14:textId="77777777" w:rsidR="00CA3FA9" w:rsidRDefault="00451EF5" w:rsidP="00CA3FA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B5C86">
        <w:rPr>
          <w:sz w:val="24"/>
          <w:szCs w:val="24"/>
          <w:lang w:val="lt-LT"/>
        </w:rPr>
        <w:t>P</w:t>
      </w:r>
      <w:r w:rsidR="000A4DF5" w:rsidRPr="001B5C86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192A9D">
        <w:rPr>
          <w:bCs/>
          <w:sz w:val="24"/>
          <w:szCs w:val="24"/>
          <w:lang w:val="lt-LT"/>
        </w:rPr>
        <w:t>jaunimo</w:t>
      </w:r>
      <w:r w:rsidRPr="004C0F53">
        <w:rPr>
          <w:bCs/>
          <w:sz w:val="24"/>
          <w:szCs w:val="24"/>
          <w:lang w:val="lt-LT"/>
        </w:rPr>
        <w:t xml:space="preserve"> centro</w:t>
      </w:r>
      <w:r w:rsidRPr="004C0F53">
        <w:rPr>
          <w:b/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>2023</w:t>
      </w:r>
      <w:r w:rsidR="000D2DF2">
        <w:rPr>
          <w:sz w:val="24"/>
          <w:szCs w:val="24"/>
          <w:lang w:val="lt-LT"/>
        </w:rPr>
        <w:t xml:space="preserve"> m.</w:t>
      </w:r>
      <w:r w:rsidRPr="00192A9D">
        <w:rPr>
          <w:sz w:val="24"/>
          <w:szCs w:val="24"/>
          <w:lang w:val="lt-LT"/>
        </w:rPr>
        <w:t xml:space="preserve"> met</w:t>
      </w:r>
      <w:r w:rsidR="001B5C86">
        <w:rPr>
          <w:sz w:val="24"/>
          <w:szCs w:val="24"/>
          <w:lang w:val="lt-LT"/>
        </w:rPr>
        <w:t>inių</w:t>
      </w:r>
      <w:r w:rsidRPr="00192A9D">
        <w:rPr>
          <w:sz w:val="24"/>
          <w:szCs w:val="24"/>
          <w:lang w:val="lt-LT"/>
        </w:rPr>
        <w:t xml:space="preserve"> ataskaitų rinkin</w:t>
      </w:r>
      <w:r w:rsidR="003E5127">
        <w:rPr>
          <w:sz w:val="24"/>
          <w:szCs w:val="24"/>
          <w:lang w:val="lt-LT"/>
        </w:rPr>
        <w:t>į</w:t>
      </w:r>
      <w:r w:rsidR="001B5C86">
        <w:rPr>
          <w:sz w:val="24"/>
          <w:szCs w:val="24"/>
          <w:lang w:val="lt-LT"/>
        </w:rPr>
        <w:t>:</w:t>
      </w:r>
      <w:bookmarkEnd w:id="1"/>
    </w:p>
    <w:p w14:paraId="5EACF2ED" w14:textId="77777777" w:rsidR="00CA3FA9" w:rsidRP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veiklos ataskaitą (pridedama</w:t>
      </w:r>
      <w:r w:rsidRPr="00CA3FA9">
        <w:rPr>
          <w:sz w:val="24"/>
          <w:szCs w:val="24"/>
        </w:rPr>
        <w:t>);</w:t>
      </w:r>
    </w:p>
    <w:p w14:paraId="51072892" w14:textId="77777777" w:rsid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finansinių ataskaitų rinkinį (pridedama);</w:t>
      </w:r>
    </w:p>
    <w:p w14:paraId="2B75D985" w14:textId="77777777" w:rsid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biudžeto vykdymo ataskaitų rinkinį (pridedama).</w:t>
      </w:r>
    </w:p>
    <w:p w14:paraId="04284FCB" w14:textId="29B1F7A2" w:rsidR="00451EF5" w:rsidRPr="00CA3FA9" w:rsidRDefault="00451EF5" w:rsidP="00CA3FA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442F5A7D" w14:textId="77777777" w:rsidR="00CA3FA9" w:rsidRDefault="00CA3FA9" w:rsidP="007460BA">
      <w:pPr>
        <w:ind w:right="197"/>
        <w:rPr>
          <w:sz w:val="24"/>
          <w:szCs w:val="24"/>
          <w:lang w:val="lt-LT"/>
        </w:rPr>
      </w:pPr>
    </w:p>
    <w:p w14:paraId="667D9B19" w14:textId="77777777" w:rsidR="001B5C86" w:rsidRPr="00402D27" w:rsidRDefault="001B5C86" w:rsidP="007460BA">
      <w:pPr>
        <w:ind w:right="197"/>
        <w:rPr>
          <w:sz w:val="24"/>
          <w:szCs w:val="24"/>
          <w:lang w:val="lt-LT"/>
        </w:rPr>
      </w:pPr>
    </w:p>
    <w:p w14:paraId="27C91606" w14:textId="1BCD0B2E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938005E" w14:textId="77777777" w:rsidR="006179B8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8025D06" w14:textId="61AB2387" w:rsidR="00206A7C" w:rsidRPr="00402D27" w:rsidRDefault="00834FA4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06A7C" w:rsidRPr="00402D27" w:rsidSect="0039646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8EAB" w14:textId="77777777" w:rsidR="0039646F" w:rsidRDefault="0039646F">
      <w:r>
        <w:separator/>
      </w:r>
    </w:p>
  </w:endnote>
  <w:endnote w:type="continuationSeparator" w:id="0">
    <w:p w14:paraId="0CE29E7A" w14:textId="77777777" w:rsidR="0039646F" w:rsidRDefault="003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B16A" w14:textId="77777777" w:rsidR="0039646F" w:rsidRDefault="0039646F">
      <w:r>
        <w:separator/>
      </w:r>
    </w:p>
  </w:footnote>
  <w:footnote w:type="continuationSeparator" w:id="0">
    <w:p w14:paraId="7B9E998C" w14:textId="77777777" w:rsidR="0039646F" w:rsidRDefault="0039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5249CF50" w:rsidR="000067B4" w:rsidRDefault="000067B4" w:rsidP="00EB1BFB">
    <w:pPr>
      <w:framePr w:h="0" w:hSpace="180" w:wrap="around" w:vAnchor="text" w:hAnchor="page" w:x="5905" w:y="12"/>
    </w:pPr>
  </w:p>
  <w:p w14:paraId="78A31B0D" w14:textId="77777777" w:rsidR="000067B4" w:rsidRDefault="000067B4" w:rsidP="00EB1BFB"/>
  <w:p w14:paraId="70D4040B" w14:textId="18DC7A89" w:rsidR="000067B4" w:rsidRPr="00747147" w:rsidRDefault="000067B4" w:rsidP="00747147">
    <w:pPr>
      <w:jc w:val="right"/>
      <w:rPr>
        <w:rFonts w:ascii="TimesLT" w:hAnsi="TimesLT"/>
        <w:bCs/>
        <w:sz w:val="24"/>
      </w:rPr>
    </w:pPr>
    <w:r w:rsidRPr="00747147">
      <w:rPr>
        <w:rFonts w:ascii="TimesLT" w:hAnsi="TimesLT"/>
        <w:bCs/>
        <w:sz w:val="24"/>
      </w:rPr>
      <w:t xml:space="preserve">   </w:t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589CB30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422E"/>
    <w:rsid w:val="000061B8"/>
    <w:rsid w:val="000067B4"/>
    <w:rsid w:val="00012114"/>
    <w:rsid w:val="00014182"/>
    <w:rsid w:val="000327E3"/>
    <w:rsid w:val="00036457"/>
    <w:rsid w:val="00040F07"/>
    <w:rsid w:val="00041D0D"/>
    <w:rsid w:val="00052427"/>
    <w:rsid w:val="00053381"/>
    <w:rsid w:val="00055E01"/>
    <w:rsid w:val="0005669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D10A9"/>
    <w:rsid w:val="000D18E8"/>
    <w:rsid w:val="000D2DF2"/>
    <w:rsid w:val="000D3223"/>
    <w:rsid w:val="000D5B43"/>
    <w:rsid w:val="000D5DBA"/>
    <w:rsid w:val="000E5A6F"/>
    <w:rsid w:val="000E72EA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06371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B5C86"/>
    <w:rsid w:val="001C55E9"/>
    <w:rsid w:val="001D2087"/>
    <w:rsid w:val="001D4746"/>
    <w:rsid w:val="001E3B9C"/>
    <w:rsid w:val="001E755B"/>
    <w:rsid w:val="00206A7C"/>
    <w:rsid w:val="0022079E"/>
    <w:rsid w:val="002253D4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47AAD"/>
    <w:rsid w:val="003562C6"/>
    <w:rsid w:val="00361211"/>
    <w:rsid w:val="003864C6"/>
    <w:rsid w:val="00393EBD"/>
    <w:rsid w:val="00394169"/>
    <w:rsid w:val="003943E1"/>
    <w:rsid w:val="0039646F"/>
    <w:rsid w:val="003A2F5A"/>
    <w:rsid w:val="003C2F05"/>
    <w:rsid w:val="003D313D"/>
    <w:rsid w:val="003D463B"/>
    <w:rsid w:val="003D4B27"/>
    <w:rsid w:val="003D6713"/>
    <w:rsid w:val="003E0749"/>
    <w:rsid w:val="003E5127"/>
    <w:rsid w:val="003F1FFA"/>
    <w:rsid w:val="003F45D7"/>
    <w:rsid w:val="003F53B6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44C8F"/>
    <w:rsid w:val="00550B79"/>
    <w:rsid w:val="00557618"/>
    <w:rsid w:val="0056481C"/>
    <w:rsid w:val="00566D4F"/>
    <w:rsid w:val="00566DA5"/>
    <w:rsid w:val="00590F26"/>
    <w:rsid w:val="005912EE"/>
    <w:rsid w:val="00591644"/>
    <w:rsid w:val="005B6B87"/>
    <w:rsid w:val="005C17E2"/>
    <w:rsid w:val="005C594F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0A5B"/>
    <w:rsid w:val="006A3071"/>
    <w:rsid w:val="006A6AFC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6C24"/>
    <w:rsid w:val="007374B6"/>
    <w:rsid w:val="007450BC"/>
    <w:rsid w:val="007460BA"/>
    <w:rsid w:val="007469E6"/>
    <w:rsid w:val="00747147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96A5B"/>
    <w:rsid w:val="008B3020"/>
    <w:rsid w:val="008B34B0"/>
    <w:rsid w:val="008B74AA"/>
    <w:rsid w:val="008C2EC5"/>
    <w:rsid w:val="008C6B7C"/>
    <w:rsid w:val="008D18B4"/>
    <w:rsid w:val="008D18D2"/>
    <w:rsid w:val="008D28B6"/>
    <w:rsid w:val="008E0A88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2784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66F3B"/>
    <w:rsid w:val="00B74290"/>
    <w:rsid w:val="00B75F20"/>
    <w:rsid w:val="00B8284D"/>
    <w:rsid w:val="00B8386B"/>
    <w:rsid w:val="00B842D8"/>
    <w:rsid w:val="00B92603"/>
    <w:rsid w:val="00B97CDE"/>
    <w:rsid w:val="00B97E30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3FA9"/>
    <w:rsid w:val="00CA536C"/>
    <w:rsid w:val="00CB1CDC"/>
    <w:rsid w:val="00CC0542"/>
    <w:rsid w:val="00CC0AD0"/>
    <w:rsid w:val="00CC2DAC"/>
    <w:rsid w:val="00CC5051"/>
    <w:rsid w:val="00CE47CC"/>
    <w:rsid w:val="00CE6E94"/>
    <w:rsid w:val="00D035F6"/>
    <w:rsid w:val="00D04ACB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4E75"/>
    <w:rsid w:val="00E55002"/>
    <w:rsid w:val="00E55BA0"/>
    <w:rsid w:val="00E56D74"/>
    <w:rsid w:val="00E61FD9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481B"/>
    <w:rsid w:val="00EE7146"/>
    <w:rsid w:val="00F00C66"/>
    <w:rsid w:val="00F0205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2024-04-26T08:34:00Z</dcterms:created>
  <dcterms:modified xsi:type="dcterms:W3CDTF">2024-04-26T08:34:00Z</dcterms:modified>
</cp:coreProperties>
</file>