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FF41C" w14:textId="77777777" w:rsidR="00F77F3F" w:rsidRPr="00C61A6E" w:rsidRDefault="00F77F3F" w:rsidP="00F77F3F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6969DDA5" wp14:editId="5518142E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C12B" w14:textId="77777777" w:rsidR="00F77F3F" w:rsidRPr="00C61A6E" w:rsidRDefault="00F77F3F" w:rsidP="00F77F3F">
      <w:pPr>
        <w:jc w:val="center"/>
        <w:rPr>
          <w:sz w:val="24"/>
          <w:szCs w:val="24"/>
          <w:lang w:eastAsia="ar-SA"/>
        </w:rPr>
      </w:pPr>
    </w:p>
    <w:p w14:paraId="40637725" w14:textId="77777777" w:rsidR="00F77F3F" w:rsidRPr="00C61A6E" w:rsidRDefault="00F77F3F" w:rsidP="00F77F3F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42DEAF31" w14:textId="77777777" w:rsidR="00F77F3F" w:rsidRPr="00C61A6E" w:rsidRDefault="00F77F3F" w:rsidP="00F77F3F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0A6FDC7" w14:textId="73F3C217" w:rsidR="00F77F3F" w:rsidRDefault="00F77F3F" w:rsidP="00F77F3F">
      <w:pPr>
        <w:jc w:val="center"/>
        <w:rPr>
          <w:b/>
          <w:sz w:val="24"/>
          <w:szCs w:val="24"/>
          <w:lang w:val="lt-LT" w:eastAsia="en-US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67AC42EF" w14:textId="08E768AA" w:rsidR="00A65DD4" w:rsidRPr="00A65DD4" w:rsidRDefault="00A65DD4" w:rsidP="00A65DD4">
      <w:pPr>
        <w:jc w:val="center"/>
        <w:rPr>
          <w:b/>
          <w:sz w:val="24"/>
          <w:szCs w:val="24"/>
          <w:lang w:val="lt-LT" w:eastAsia="en-US"/>
        </w:rPr>
      </w:pPr>
      <w:r w:rsidRPr="00FD2448">
        <w:rPr>
          <w:b/>
          <w:sz w:val="24"/>
          <w:szCs w:val="24"/>
          <w:lang w:val="lt-LT" w:eastAsia="en-US"/>
        </w:rPr>
        <w:t>DĖL R</w:t>
      </w:r>
      <w:r w:rsidR="00562B38" w:rsidRPr="00FD2448">
        <w:rPr>
          <w:b/>
          <w:sz w:val="24"/>
          <w:szCs w:val="24"/>
          <w:lang w:val="lt-LT" w:eastAsia="en-US"/>
        </w:rPr>
        <w:t>OKIŠKIO RAJONO SAVIVALDYBĖS 202</w:t>
      </w:r>
      <w:r w:rsidR="00CE6BAF">
        <w:rPr>
          <w:b/>
          <w:sz w:val="24"/>
          <w:szCs w:val="24"/>
          <w:lang w:val="lt-LT" w:eastAsia="en-US"/>
        </w:rPr>
        <w:t>3</w:t>
      </w:r>
      <w:r w:rsidR="009262D1" w:rsidRPr="00FD2448">
        <w:rPr>
          <w:b/>
          <w:sz w:val="24"/>
          <w:szCs w:val="24"/>
          <w:lang w:val="lt-LT" w:eastAsia="en-US"/>
        </w:rPr>
        <w:t>-202</w:t>
      </w:r>
      <w:r w:rsidR="00CE6BAF">
        <w:rPr>
          <w:b/>
          <w:sz w:val="24"/>
          <w:szCs w:val="24"/>
          <w:lang w:val="lt-LT" w:eastAsia="en-US"/>
        </w:rPr>
        <w:t>5</w:t>
      </w:r>
      <w:r w:rsidR="009262D1" w:rsidRPr="00FD2448">
        <w:rPr>
          <w:b/>
          <w:sz w:val="24"/>
          <w:szCs w:val="24"/>
          <w:lang w:val="lt-LT" w:eastAsia="en-US"/>
        </w:rPr>
        <w:t xml:space="preserve"> </w:t>
      </w:r>
      <w:r w:rsidRPr="00FD2448">
        <w:rPr>
          <w:b/>
          <w:sz w:val="24"/>
          <w:szCs w:val="24"/>
          <w:lang w:val="lt-LT" w:eastAsia="en-US"/>
        </w:rPr>
        <w:t>M</w:t>
      </w:r>
      <w:r w:rsidR="009262D1" w:rsidRPr="00FD2448">
        <w:rPr>
          <w:b/>
          <w:sz w:val="24"/>
          <w:szCs w:val="24"/>
          <w:lang w:val="lt-LT" w:eastAsia="en-US"/>
        </w:rPr>
        <w:t>ET</w:t>
      </w:r>
      <w:r w:rsidR="00F018BA" w:rsidRPr="00FD2448">
        <w:rPr>
          <w:b/>
          <w:sz w:val="24"/>
          <w:szCs w:val="24"/>
          <w:lang w:val="lt-LT" w:eastAsia="en-US"/>
        </w:rPr>
        <w:t xml:space="preserve">Ų STRATEGINIO VEIKLOS PLANO </w:t>
      </w:r>
      <w:r w:rsidR="00CE6BAF">
        <w:rPr>
          <w:b/>
          <w:sz w:val="24"/>
          <w:szCs w:val="24"/>
          <w:lang w:val="lt-LT" w:eastAsia="en-US"/>
        </w:rPr>
        <w:t>ATASKAITOS PATVIRTINIMO</w:t>
      </w:r>
    </w:p>
    <w:p w14:paraId="67AC42F0" w14:textId="77777777" w:rsidR="00A65DD4" w:rsidRPr="00A65DD4" w:rsidRDefault="00A65DD4" w:rsidP="00A65DD4">
      <w:pPr>
        <w:jc w:val="center"/>
        <w:rPr>
          <w:b/>
          <w:sz w:val="24"/>
          <w:szCs w:val="24"/>
          <w:lang w:val="lt-LT" w:eastAsia="en-US"/>
        </w:rPr>
      </w:pPr>
    </w:p>
    <w:p w14:paraId="67AC42F1" w14:textId="04CA3564" w:rsidR="00A65DD4" w:rsidRPr="00A65DD4" w:rsidRDefault="00A132BF" w:rsidP="00A65DD4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202</w:t>
      </w:r>
      <w:r w:rsidR="009D7B22">
        <w:rPr>
          <w:sz w:val="24"/>
          <w:szCs w:val="24"/>
          <w:lang w:val="lt-LT" w:eastAsia="en-US"/>
        </w:rPr>
        <w:t>4</w:t>
      </w:r>
      <w:r w:rsidR="003578E2">
        <w:rPr>
          <w:sz w:val="24"/>
          <w:szCs w:val="24"/>
          <w:lang w:val="lt-LT" w:eastAsia="en-US"/>
        </w:rPr>
        <w:t xml:space="preserve"> m. </w:t>
      </w:r>
      <w:r w:rsidR="00CE6BAF">
        <w:rPr>
          <w:sz w:val="24"/>
          <w:szCs w:val="24"/>
          <w:lang w:val="lt-LT" w:eastAsia="en-US"/>
        </w:rPr>
        <w:t xml:space="preserve">gegužės 30 </w:t>
      </w:r>
      <w:r w:rsidR="00F018BA">
        <w:rPr>
          <w:sz w:val="24"/>
          <w:szCs w:val="24"/>
          <w:lang w:val="lt-LT" w:eastAsia="en-US"/>
        </w:rPr>
        <w:t xml:space="preserve">d. </w:t>
      </w:r>
      <w:r w:rsidR="00A65DD4" w:rsidRPr="00A65DD4">
        <w:rPr>
          <w:sz w:val="24"/>
          <w:szCs w:val="24"/>
          <w:lang w:val="lt-LT" w:eastAsia="en-US"/>
        </w:rPr>
        <w:t>Nr.</w:t>
      </w:r>
      <w:r w:rsidR="009262D1">
        <w:rPr>
          <w:sz w:val="24"/>
          <w:szCs w:val="24"/>
          <w:lang w:val="lt-LT" w:eastAsia="en-US"/>
        </w:rPr>
        <w:t xml:space="preserve"> TS-</w:t>
      </w:r>
      <w:r w:rsidR="007F5FFD">
        <w:rPr>
          <w:sz w:val="24"/>
          <w:szCs w:val="24"/>
          <w:lang w:val="lt-LT" w:eastAsia="en-US"/>
        </w:rPr>
        <w:t>187</w:t>
      </w:r>
    </w:p>
    <w:p w14:paraId="67AC42F2" w14:textId="77777777" w:rsidR="00A65DD4" w:rsidRPr="00A65DD4" w:rsidRDefault="00A65DD4" w:rsidP="00A65DD4">
      <w:pPr>
        <w:jc w:val="center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Rokiškis</w:t>
      </w:r>
    </w:p>
    <w:p w14:paraId="67AC42F3" w14:textId="77777777" w:rsidR="00A65DD4" w:rsidRDefault="00A65DD4" w:rsidP="00A65DD4">
      <w:pPr>
        <w:jc w:val="center"/>
        <w:rPr>
          <w:sz w:val="24"/>
          <w:szCs w:val="24"/>
          <w:lang w:val="lt-LT" w:eastAsia="en-US"/>
        </w:rPr>
      </w:pPr>
    </w:p>
    <w:p w14:paraId="1667F126" w14:textId="77777777" w:rsidR="00443B5F" w:rsidRPr="00A65DD4" w:rsidRDefault="00443B5F" w:rsidP="00A65DD4">
      <w:pPr>
        <w:jc w:val="center"/>
        <w:rPr>
          <w:sz w:val="24"/>
          <w:szCs w:val="24"/>
          <w:lang w:val="lt-LT" w:eastAsia="en-US"/>
        </w:rPr>
      </w:pPr>
    </w:p>
    <w:p w14:paraId="67AC42F4" w14:textId="22CD9251" w:rsidR="00A65DD4" w:rsidRPr="00FD2448" w:rsidRDefault="00A65DD4" w:rsidP="00031F6D">
      <w:pPr>
        <w:keepNext/>
        <w:tabs>
          <w:tab w:val="left" w:pos="851"/>
        </w:tabs>
        <w:jc w:val="both"/>
        <w:outlineLvl w:val="0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</w:r>
      <w:r w:rsidRPr="00FD2448">
        <w:rPr>
          <w:sz w:val="24"/>
          <w:szCs w:val="24"/>
          <w:lang w:val="lt-LT" w:eastAsia="en-US"/>
        </w:rPr>
        <w:t xml:space="preserve">Vadovaudamasi Lietuvos Respublikos vietos savivaldos įstatymo </w:t>
      </w:r>
      <w:bookmarkStart w:id="0" w:name="OLE_LINK26"/>
      <w:r w:rsidR="00D87DE9">
        <w:rPr>
          <w:sz w:val="24"/>
          <w:szCs w:val="24"/>
          <w:lang w:val="lt-LT" w:eastAsia="en-US"/>
        </w:rPr>
        <w:t xml:space="preserve">15 </w:t>
      </w:r>
      <w:r w:rsidR="00D87DE9">
        <w:rPr>
          <w:color w:val="000000"/>
          <w:sz w:val="24"/>
          <w:szCs w:val="24"/>
          <w:shd w:val="clear" w:color="auto" w:fill="FFFFFF"/>
          <w:lang w:val="lt-LT"/>
        </w:rPr>
        <w:t xml:space="preserve">straipsnio 2 </w:t>
      </w:r>
      <w:r w:rsidR="00470531" w:rsidRPr="00FD2448">
        <w:rPr>
          <w:color w:val="000000"/>
          <w:sz w:val="24"/>
          <w:szCs w:val="24"/>
          <w:shd w:val="clear" w:color="auto" w:fill="FFFFFF"/>
          <w:lang w:val="lt-LT"/>
        </w:rPr>
        <w:t>dali</w:t>
      </w:r>
      <w:bookmarkEnd w:id="0"/>
      <w:r w:rsidR="00D87DE9">
        <w:rPr>
          <w:color w:val="000000"/>
          <w:sz w:val="24"/>
          <w:szCs w:val="24"/>
          <w:shd w:val="clear" w:color="auto" w:fill="FFFFFF"/>
          <w:lang w:val="lt-LT"/>
        </w:rPr>
        <w:t xml:space="preserve">es 32 punktu, </w:t>
      </w:r>
      <w:r w:rsidR="00E95BC1" w:rsidRPr="00712F03">
        <w:rPr>
          <w:sz w:val="24"/>
          <w:szCs w:val="24"/>
          <w:lang w:val="lt-LT"/>
        </w:rPr>
        <w:t xml:space="preserve">Rokiškio </w:t>
      </w:r>
      <w:r w:rsidR="00E95BC1">
        <w:rPr>
          <w:sz w:val="24"/>
          <w:szCs w:val="24"/>
          <w:lang w:val="lt-LT"/>
        </w:rPr>
        <w:t>rajono savivaldybės tarybos 202</w:t>
      </w:r>
      <w:r w:rsidR="00CE6BAF">
        <w:rPr>
          <w:sz w:val="24"/>
          <w:szCs w:val="24"/>
          <w:lang w:val="lt-LT"/>
        </w:rPr>
        <w:t>4</w:t>
      </w:r>
      <w:r w:rsidR="00E95BC1" w:rsidRPr="00712F03">
        <w:rPr>
          <w:sz w:val="24"/>
          <w:szCs w:val="24"/>
          <w:lang w:val="lt-LT"/>
        </w:rPr>
        <w:t xml:space="preserve"> m. </w:t>
      </w:r>
      <w:r w:rsidR="00CE6BAF">
        <w:rPr>
          <w:sz w:val="24"/>
          <w:szCs w:val="24"/>
          <w:lang w:val="lt-LT"/>
        </w:rPr>
        <w:t xml:space="preserve">balandžio 25 </w:t>
      </w:r>
      <w:r w:rsidR="00E95BC1" w:rsidRPr="00712F03">
        <w:rPr>
          <w:sz w:val="24"/>
          <w:szCs w:val="24"/>
          <w:lang w:val="lt-LT"/>
        </w:rPr>
        <w:t>d. sprendim</w:t>
      </w:r>
      <w:r w:rsidR="001245C8">
        <w:rPr>
          <w:sz w:val="24"/>
          <w:szCs w:val="24"/>
          <w:lang w:val="lt-LT"/>
        </w:rPr>
        <w:t>u</w:t>
      </w:r>
      <w:r w:rsidR="00E95BC1" w:rsidRPr="00712F03">
        <w:rPr>
          <w:sz w:val="24"/>
          <w:szCs w:val="24"/>
          <w:lang w:val="lt-LT"/>
        </w:rPr>
        <w:t xml:space="preserve"> Nr. TS-</w:t>
      </w:r>
      <w:r w:rsidR="00CE6BAF">
        <w:rPr>
          <w:sz w:val="24"/>
          <w:szCs w:val="24"/>
          <w:lang w:val="lt-LT"/>
        </w:rPr>
        <w:t>181</w:t>
      </w:r>
      <w:r w:rsidR="00E95BC1" w:rsidRPr="00712F03">
        <w:rPr>
          <w:sz w:val="24"/>
          <w:szCs w:val="24"/>
          <w:lang w:val="lt-LT"/>
        </w:rPr>
        <w:t xml:space="preserve"> ,,Dėl Rokiškio rajono savivaldybės strateginio planavimo organizavimo tvarkos aprašo patvirtinimo“</w:t>
      </w:r>
      <w:r w:rsidR="00E95BC1">
        <w:rPr>
          <w:sz w:val="24"/>
          <w:szCs w:val="24"/>
          <w:lang w:val="lt-LT"/>
        </w:rPr>
        <w:t xml:space="preserve"> patvirtintu Rokiškio rajono savivaldybės strateginio planavimo organizavimo tvarkos apraš</w:t>
      </w:r>
      <w:r w:rsidR="001245C8">
        <w:rPr>
          <w:sz w:val="24"/>
          <w:szCs w:val="24"/>
          <w:lang w:val="lt-LT"/>
        </w:rPr>
        <w:t>o VII skyriumi</w:t>
      </w:r>
      <w:r w:rsidR="00941045">
        <w:rPr>
          <w:sz w:val="24"/>
          <w:szCs w:val="24"/>
          <w:lang w:val="lt-LT"/>
        </w:rPr>
        <w:t xml:space="preserve">, </w:t>
      </w:r>
      <w:r w:rsidRPr="00FD2448">
        <w:rPr>
          <w:sz w:val="24"/>
          <w:szCs w:val="24"/>
          <w:lang w:val="lt-LT" w:eastAsia="en-US"/>
        </w:rPr>
        <w:t>Rokiškio rajono savivaldybės taryba n u s p r e n d ž i a:</w:t>
      </w:r>
    </w:p>
    <w:p w14:paraId="58F7AE9F" w14:textId="77777777" w:rsidR="006078E8" w:rsidRDefault="001245C8" w:rsidP="006078E8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Patvirtinti</w:t>
      </w:r>
      <w:r w:rsidR="00A65DD4" w:rsidRPr="00A65DD4">
        <w:rPr>
          <w:sz w:val="24"/>
          <w:szCs w:val="24"/>
          <w:lang w:val="lt-LT" w:eastAsia="en-US"/>
        </w:rPr>
        <w:t xml:space="preserve"> Rokiškio rajono savivaldyb</w:t>
      </w:r>
      <w:r w:rsidR="00562B38">
        <w:rPr>
          <w:sz w:val="24"/>
          <w:szCs w:val="24"/>
          <w:lang w:val="lt-LT" w:eastAsia="en-US"/>
        </w:rPr>
        <w:t>ės 202</w:t>
      </w:r>
      <w:r>
        <w:rPr>
          <w:sz w:val="24"/>
          <w:szCs w:val="24"/>
          <w:lang w:val="lt-LT" w:eastAsia="en-US"/>
        </w:rPr>
        <w:t>3</w:t>
      </w:r>
      <w:r w:rsidR="00020C17">
        <w:rPr>
          <w:sz w:val="24"/>
          <w:szCs w:val="24"/>
          <w:lang w:val="lt-LT" w:eastAsia="en-US"/>
        </w:rPr>
        <w:t>–202</w:t>
      </w:r>
      <w:r>
        <w:rPr>
          <w:sz w:val="24"/>
          <w:szCs w:val="24"/>
          <w:lang w:val="lt-LT" w:eastAsia="en-US"/>
        </w:rPr>
        <w:t>5</w:t>
      </w:r>
      <w:r w:rsidR="00A65DD4" w:rsidRPr="00A65DD4">
        <w:rPr>
          <w:sz w:val="24"/>
          <w:szCs w:val="24"/>
          <w:lang w:val="lt-LT" w:eastAsia="en-US"/>
        </w:rPr>
        <w:t xml:space="preserve"> m</w:t>
      </w:r>
      <w:r w:rsidR="00F018BA">
        <w:rPr>
          <w:sz w:val="24"/>
          <w:szCs w:val="24"/>
          <w:lang w:val="lt-LT" w:eastAsia="en-US"/>
        </w:rPr>
        <w:t>. strateginio veiklos plano 202</w:t>
      </w:r>
      <w:r>
        <w:rPr>
          <w:sz w:val="24"/>
          <w:szCs w:val="24"/>
          <w:lang w:val="lt-LT" w:eastAsia="en-US"/>
        </w:rPr>
        <w:t>3</w:t>
      </w:r>
      <w:r w:rsidR="00A65DD4" w:rsidRPr="00A65DD4">
        <w:rPr>
          <w:sz w:val="24"/>
          <w:szCs w:val="24"/>
          <w:lang w:val="lt-LT" w:eastAsia="en-US"/>
        </w:rPr>
        <w:t xml:space="preserve"> metų ataskait</w:t>
      </w:r>
      <w:r>
        <w:rPr>
          <w:sz w:val="24"/>
          <w:szCs w:val="24"/>
          <w:lang w:val="lt-LT" w:eastAsia="en-US"/>
        </w:rPr>
        <w:t>ą</w:t>
      </w:r>
      <w:r w:rsidR="00FC7A68">
        <w:rPr>
          <w:sz w:val="24"/>
          <w:szCs w:val="24"/>
          <w:lang w:val="lt-LT" w:eastAsia="en-US"/>
        </w:rPr>
        <w:t xml:space="preserve"> (pridedama</w:t>
      </w:r>
      <w:r w:rsidR="00A65DD4" w:rsidRPr="00A65DD4">
        <w:rPr>
          <w:sz w:val="24"/>
          <w:szCs w:val="24"/>
          <w:lang w:val="lt-LT" w:eastAsia="en-US"/>
        </w:rPr>
        <w:t xml:space="preserve">).  </w:t>
      </w:r>
    </w:p>
    <w:p w14:paraId="01450435" w14:textId="17DF144C" w:rsidR="006078E8" w:rsidRPr="006078E8" w:rsidRDefault="006078E8" w:rsidP="006078E8">
      <w:pPr>
        <w:ind w:firstLine="851"/>
        <w:jc w:val="both"/>
        <w:rPr>
          <w:sz w:val="24"/>
          <w:szCs w:val="24"/>
        </w:rPr>
      </w:pPr>
      <w:r w:rsidRPr="006078E8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7AC42F8" w14:textId="77777777" w:rsidR="00A65DD4" w:rsidRPr="006078E8" w:rsidRDefault="00A65DD4" w:rsidP="00A65DD4">
      <w:pPr>
        <w:ind w:firstLine="720"/>
        <w:jc w:val="both"/>
        <w:rPr>
          <w:strike/>
          <w:color w:val="FF0000"/>
          <w:sz w:val="24"/>
          <w:szCs w:val="24"/>
          <w:lang w:val="lt-LT" w:eastAsia="en-US"/>
        </w:rPr>
      </w:pPr>
    </w:p>
    <w:p w14:paraId="0B6FFEC2" w14:textId="77777777" w:rsidR="00443B5F" w:rsidRPr="00A65DD4" w:rsidRDefault="00443B5F" w:rsidP="00FC7A68">
      <w:pPr>
        <w:jc w:val="both"/>
        <w:rPr>
          <w:sz w:val="24"/>
          <w:szCs w:val="24"/>
          <w:lang w:val="lt-LT" w:eastAsia="en-US"/>
        </w:rPr>
      </w:pPr>
    </w:p>
    <w:p w14:paraId="67AC42FA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2FB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Savivaldybės meras</w:t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="00020C17">
        <w:rPr>
          <w:sz w:val="24"/>
          <w:szCs w:val="24"/>
          <w:lang w:val="lt-LT" w:eastAsia="en-US"/>
        </w:rPr>
        <w:t>Ramūnas Godeliauskas</w:t>
      </w:r>
    </w:p>
    <w:p w14:paraId="67AC42FC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2FD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</w:p>
    <w:p w14:paraId="67AC42FF" w14:textId="7594375E" w:rsidR="00A65DD4" w:rsidRDefault="00A65DD4" w:rsidP="00A65DD4">
      <w:pPr>
        <w:rPr>
          <w:sz w:val="24"/>
          <w:szCs w:val="24"/>
          <w:lang w:val="lt-LT" w:eastAsia="en-US"/>
        </w:rPr>
      </w:pPr>
    </w:p>
    <w:p w14:paraId="3FF5FE07" w14:textId="77777777" w:rsidR="001245C8" w:rsidRDefault="001245C8" w:rsidP="00A65DD4">
      <w:pPr>
        <w:rPr>
          <w:sz w:val="24"/>
          <w:szCs w:val="24"/>
          <w:lang w:val="lt-LT" w:eastAsia="en-US"/>
        </w:rPr>
      </w:pPr>
    </w:p>
    <w:p w14:paraId="57CB0831" w14:textId="77777777" w:rsidR="001245C8" w:rsidRPr="00A65DD4" w:rsidRDefault="001245C8" w:rsidP="00A65DD4">
      <w:pPr>
        <w:rPr>
          <w:sz w:val="24"/>
          <w:szCs w:val="24"/>
          <w:lang w:val="lt-LT" w:eastAsia="en-US"/>
        </w:rPr>
      </w:pPr>
    </w:p>
    <w:p w14:paraId="67AC4300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1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2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3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4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5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6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7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8" w14:textId="77777777" w:rsidR="00A65DD4" w:rsidRDefault="00A65DD4" w:rsidP="00A65DD4">
      <w:pPr>
        <w:rPr>
          <w:sz w:val="24"/>
          <w:szCs w:val="24"/>
          <w:lang w:val="lt-LT" w:eastAsia="en-US"/>
        </w:rPr>
      </w:pPr>
    </w:p>
    <w:p w14:paraId="0F882D54" w14:textId="77777777" w:rsidR="00FC7A68" w:rsidRDefault="00FC7A68" w:rsidP="00A65DD4">
      <w:pPr>
        <w:rPr>
          <w:sz w:val="24"/>
          <w:szCs w:val="24"/>
          <w:lang w:val="lt-LT" w:eastAsia="en-US"/>
        </w:rPr>
      </w:pPr>
    </w:p>
    <w:p w14:paraId="0131C966" w14:textId="77777777" w:rsidR="00FC7A68" w:rsidRPr="00A65DD4" w:rsidRDefault="00FC7A68" w:rsidP="00A65DD4">
      <w:pPr>
        <w:rPr>
          <w:sz w:val="24"/>
          <w:szCs w:val="24"/>
          <w:lang w:val="lt-LT" w:eastAsia="en-US"/>
        </w:rPr>
      </w:pPr>
    </w:p>
    <w:p w14:paraId="1B9B82F2" w14:textId="77777777" w:rsidR="00E95BC1" w:rsidRDefault="00E95BC1" w:rsidP="00A65DD4">
      <w:pPr>
        <w:rPr>
          <w:sz w:val="24"/>
          <w:szCs w:val="24"/>
          <w:lang w:val="lt-LT" w:eastAsia="en-US"/>
        </w:rPr>
      </w:pPr>
    </w:p>
    <w:p w14:paraId="1E6CF47B" w14:textId="77777777" w:rsidR="000660FC" w:rsidRDefault="000660FC" w:rsidP="00A65DD4">
      <w:pPr>
        <w:rPr>
          <w:sz w:val="24"/>
          <w:szCs w:val="24"/>
          <w:lang w:val="lt-LT" w:eastAsia="en-US"/>
        </w:rPr>
      </w:pPr>
    </w:p>
    <w:p w14:paraId="54EBC483" w14:textId="77777777" w:rsidR="000660FC" w:rsidRDefault="000660FC" w:rsidP="00A65DD4">
      <w:pPr>
        <w:rPr>
          <w:sz w:val="24"/>
          <w:szCs w:val="24"/>
          <w:lang w:val="lt-LT" w:eastAsia="en-US"/>
        </w:rPr>
      </w:pPr>
    </w:p>
    <w:p w14:paraId="00991EAA" w14:textId="77777777" w:rsidR="00D164D2" w:rsidRDefault="00D164D2" w:rsidP="00A65DD4">
      <w:pPr>
        <w:rPr>
          <w:sz w:val="24"/>
          <w:szCs w:val="24"/>
          <w:lang w:val="lt-LT" w:eastAsia="en-US"/>
        </w:rPr>
      </w:pPr>
    </w:p>
    <w:p w14:paraId="67AC430E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491942C5" w14:textId="19E9FEC3" w:rsidR="00E95BC1" w:rsidRPr="00031F6D" w:rsidRDefault="00FC7A68" w:rsidP="00F018BA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</w:t>
      </w:r>
      <w:r w:rsidR="000A3559">
        <w:rPr>
          <w:sz w:val="24"/>
          <w:szCs w:val="24"/>
          <w:lang w:val="lt-LT" w:eastAsia="en-US"/>
        </w:rPr>
        <w:t>ė</w:t>
      </w:r>
    </w:p>
    <w:sectPr w:rsidR="00E95BC1" w:rsidRPr="00031F6D" w:rsidSect="007F5FFD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D9405" w14:textId="77777777" w:rsidR="00580D52" w:rsidRDefault="00580D52">
      <w:r>
        <w:separator/>
      </w:r>
    </w:p>
  </w:endnote>
  <w:endnote w:type="continuationSeparator" w:id="0">
    <w:p w14:paraId="1E8A24E0" w14:textId="77777777" w:rsidR="00580D52" w:rsidRDefault="0058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B3824" w14:textId="77777777" w:rsidR="00580D52" w:rsidRDefault="00580D52">
      <w:r>
        <w:separator/>
      </w:r>
    </w:p>
  </w:footnote>
  <w:footnote w:type="continuationSeparator" w:id="0">
    <w:p w14:paraId="7E98D2AE" w14:textId="77777777" w:rsidR="00580D52" w:rsidRDefault="0058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64916356">
    <w:abstractNumId w:val="4"/>
  </w:num>
  <w:num w:numId="2" w16cid:durableId="1138033142">
    <w:abstractNumId w:val="1"/>
  </w:num>
  <w:num w:numId="3" w16cid:durableId="1921475768">
    <w:abstractNumId w:val="0"/>
  </w:num>
  <w:num w:numId="4" w16cid:durableId="1753507367">
    <w:abstractNumId w:val="3"/>
  </w:num>
  <w:num w:numId="5" w16cid:durableId="703792016">
    <w:abstractNumId w:val="5"/>
  </w:num>
  <w:num w:numId="6" w16cid:durableId="27036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64A0"/>
    <w:rsid w:val="00020C17"/>
    <w:rsid w:val="00024293"/>
    <w:rsid w:val="00031F6D"/>
    <w:rsid w:val="00043D5F"/>
    <w:rsid w:val="00057A49"/>
    <w:rsid w:val="000660FC"/>
    <w:rsid w:val="000A3559"/>
    <w:rsid w:val="000A5435"/>
    <w:rsid w:val="000D5DBA"/>
    <w:rsid w:val="000E7871"/>
    <w:rsid w:val="001059F4"/>
    <w:rsid w:val="00113C20"/>
    <w:rsid w:val="001245C8"/>
    <w:rsid w:val="00126DD9"/>
    <w:rsid w:val="0012795B"/>
    <w:rsid w:val="00135638"/>
    <w:rsid w:val="001D1FC9"/>
    <w:rsid w:val="001E755B"/>
    <w:rsid w:val="00306455"/>
    <w:rsid w:val="003076E0"/>
    <w:rsid w:val="003406EB"/>
    <w:rsid w:val="00342254"/>
    <w:rsid w:val="003578E2"/>
    <w:rsid w:val="003A2F5A"/>
    <w:rsid w:val="00441928"/>
    <w:rsid w:val="00443B5F"/>
    <w:rsid w:val="00454130"/>
    <w:rsid w:val="004571DE"/>
    <w:rsid w:val="00470531"/>
    <w:rsid w:val="004855CF"/>
    <w:rsid w:val="004D23E7"/>
    <w:rsid w:val="005251BA"/>
    <w:rsid w:val="00562B38"/>
    <w:rsid w:val="00573395"/>
    <w:rsid w:val="00580D52"/>
    <w:rsid w:val="00590F26"/>
    <w:rsid w:val="005A38C4"/>
    <w:rsid w:val="005B2CDA"/>
    <w:rsid w:val="005D2A88"/>
    <w:rsid w:val="005E4261"/>
    <w:rsid w:val="005F6539"/>
    <w:rsid w:val="00604EF6"/>
    <w:rsid w:val="006078E8"/>
    <w:rsid w:val="00657982"/>
    <w:rsid w:val="0066618E"/>
    <w:rsid w:val="0067194A"/>
    <w:rsid w:val="006873F1"/>
    <w:rsid w:val="006A4A13"/>
    <w:rsid w:val="006A760B"/>
    <w:rsid w:val="006F2838"/>
    <w:rsid w:val="00706BCA"/>
    <w:rsid w:val="00783DE1"/>
    <w:rsid w:val="007B6077"/>
    <w:rsid w:val="007F5FFD"/>
    <w:rsid w:val="008077D0"/>
    <w:rsid w:val="00844A9D"/>
    <w:rsid w:val="0085355C"/>
    <w:rsid w:val="008A1AFE"/>
    <w:rsid w:val="008D40E1"/>
    <w:rsid w:val="008E7F5B"/>
    <w:rsid w:val="008F6439"/>
    <w:rsid w:val="00917406"/>
    <w:rsid w:val="009262D1"/>
    <w:rsid w:val="009330E9"/>
    <w:rsid w:val="009339A7"/>
    <w:rsid w:val="00941045"/>
    <w:rsid w:val="00956581"/>
    <w:rsid w:val="0097480C"/>
    <w:rsid w:val="009937BC"/>
    <w:rsid w:val="009A7AD8"/>
    <w:rsid w:val="009C0BD5"/>
    <w:rsid w:val="009C1F16"/>
    <w:rsid w:val="009D7B22"/>
    <w:rsid w:val="009F58D0"/>
    <w:rsid w:val="00A132BF"/>
    <w:rsid w:val="00A177F2"/>
    <w:rsid w:val="00A65DD4"/>
    <w:rsid w:val="00A77E49"/>
    <w:rsid w:val="00AB5704"/>
    <w:rsid w:val="00AC6EFA"/>
    <w:rsid w:val="00AF7095"/>
    <w:rsid w:val="00B008A2"/>
    <w:rsid w:val="00B13751"/>
    <w:rsid w:val="00B21FA0"/>
    <w:rsid w:val="00B52CC9"/>
    <w:rsid w:val="00BA4C6D"/>
    <w:rsid w:val="00BF1C9E"/>
    <w:rsid w:val="00C4202C"/>
    <w:rsid w:val="00C7334B"/>
    <w:rsid w:val="00CA2713"/>
    <w:rsid w:val="00CA536C"/>
    <w:rsid w:val="00CC5051"/>
    <w:rsid w:val="00CD37E4"/>
    <w:rsid w:val="00CD3FD8"/>
    <w:rsid w:val="00CE6BAF"/>
    <w:rsid w:val="00D164D2"/>
    <w:rsid w:val="00D21123"/>
    <w:rsid w:val="00D37A23"/>
    <w:rsid w:val="00D40BFB"/>
    <w:rsid w:val="00D8671F"/>
    <w:rsid w:val="00D87DE9"/>
    <w:rsid w:val="00DA1967"/>
    <w:rsid w:val="00DA683F"/>
    <w:rsid w:val="00DC0C0A"/>
    <w:rsid w:val="00DD34A5"/>
    <w:rsid w:val="00DE738F"/>
    <w:rsid w:val="00E14828"/>
    <w:rsid w:val="00E176AD"/>
    <w:rsid w:val="00E30517"/>
    <w:rsid w:val="00E61C5E"/>
    <w:rsid w:val="00E750C3"/>
    <w:rsid w:val="00E95BC1"/>
    <w:rsid w:val="00EB1BFB"/>
    <w:rsid w:val="00EF42C5"/>
    <w:rsid w:val="00F018BA"/>
    <w:rsid w:val="00F113A3"/>
    <w:rsid w:val="00F74901"/>
    <w:rsid w:val="00F77F3F"/>
    <w:rsid w:val="00F85FC4"/>
    <w:rsid w:val="00F91961"/>
    <w:rsid w:val="00F93027"/>
    <w:rsid w:val="00FB5A37"/>
    <w:rsid w:val="00FC7A68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42EF"/>
  <w15:docId w15:val="{87806F09-5ECD-49A9-867B-65DFE4B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unhideWhenUsed/>
    <w:rsid w:val="00443B5F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C7A68"/>
    <w:rPr>
      <w:sz w:val="28"/>
    </w:rPr>
  </w:style>
  <w:style w:type="paragraph" w:styleId="Sraopastraipa">
    <w:name w:val="List Paragraph"/>
    <w:basedOn w:val="prastasis"/>
    <w:link w:val="SraopastraipaDiagrama"/>
    <w:uiPriority w:val="34"/>
    <w:qFormat/>
    <w:rsid w:val="00562B38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62B38"/>
    <w:rPr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62B38"/>
    <w:rPr>
      <w:lang w:val="en-AU"/>
    </w:rPr>
  </w:style>
  <w:style w:type="paragraph" w:customStyle="1" w:styleId="Standard">
    <w:name w:val="Standard"/>
    <w:rsid w:val="00E95B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Lentelstinklelis">
    <w:name w:val="Table Grid"/>
    <w:basedOn w:val="prastojilentel"/>
    <w:rsid w:val="00E9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2018-04-12T05:04:00Z</cp:lastPrinted>
  <dcterms:created xsi:type="dcterms:W3CDTF">2024-05-30T12:05:00Z</dcterms:created>
  <dcterms:modified xsi:type="dcterms:W3CDTF">2024-05-30T12:06:00Z</dcterms:modified>
</cp:coreProperties>
</file>