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FCE89" w14:textId="77777777" w:rsidR="00203849" w:rsidRPr="00C61A6E" w:rsidRDefault="00203849" w:rsidP="00203849">
      <w:pPr>
        <w:jc w:val="center"/>
        <w:rPr>
          <w:sz w:val="24"/>
          <w:szCs w:val="24"/>
          <w:lang w:eastAsia="ar-SA"/>
        </w:rPr>
      </w:pPr>
      <w:r w:rsidRPr="00C61A6E">
        <w:rPr>
          <w:noProof/>
          <w:sz w:val="24"/>
          <w:szCs w:val="24"/>
        </w:rPr>
        <w:drawing>
          <wp:inline distT="0" distB="0" distL="0" distR="0" wp14:anchorId="2E557454" wp14:editId="1F5C9255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32AE0" w14:textId="77777777" w:rsidR="00203849" w:rsidRPr="00C61A6E" w:rsidRDefault="00203849" w:rsidP="00203849">
      <w:pPr>
        <w:jc w:val="center"/>
        <w:rPr>
          <w:sz w:val="24"/>
          <w:szCs w:val="24"/>
          <w:lang w:eastAsia="ar-SA"/>
        </w:rPr>
      </w:pPr>
    </w:p>
    <w:p w14:paraId="55A08354" w14:textId="77777777" w:rsidR="00203849" w:rsidRPr="00C61A6E" w:rsidRDefault="00203849" w:rsidP="00203849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09DB10F3" w14:textId="77777777" w:rsidR="00203849" w:rsidRPr="00C61A6E" w:rsidRDefault="00203849" w:rsidP="00203849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52656F68" w14:textId="0D093175" w:rsidR="00203849" w:rsidRPr="00203849" w:rsidRDefault="00203849" w:rsidP="00203849">
      <w:pPr>
        <w:jc w:val="center"/>
        <w:rPr>
          <w:b/>
          <w:bCs/>
          <w:caps/>
          <w:sz w:val="24"/>
          <w:szCs w:val="24"/>
          <w:lang w:eastAsia="ar-SA"/>
        </w:rPr>
      </w:pPr>
      <w:r w:rsidRPr="00C61A6E">
        <w:rPr>
          <w:b/>
          <w:bCs/>
          <w:caps/>
          <w:sz w:val="24"/>
          <w:szCs w:val="24"/>
          <w:lang w:eastAsia="ar-SA"/>
        </w:rPr>
        <w:t>SPRENDIMAS</w:t>
      </w:r>
    </w:p>
    <w:p w14:paraId="04EB53A5" w14:textId="383E8AF3" w:rsidR="00860D9E" w:rsidRPr="008D3E1D" w:rsidRDefault="00DB7FAF" w:rsidP="006F167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3820C3">
        <w:rPr>
          <w:b/>
          <w:sz w:val="24"/>
          <w:szCs w:val="24"/>
          <w:lang w:val="lt-LT"/>
        </w:rPr>
        <w:t>KRAŠTO MUZIEJAUS TEIKIAMŲ MOKAMŲ PASLAUGŲ SĄRAŠO IR ĮKAINIŲ PATVIRTINIMO</w:t>
      </w:r>
    </w:p>
    <w:p w14:paraId="04EB53A6" w14:textId="77777777" w:rsidR="00860D9E" w:rsidRPr="008D3E1D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088ABB42" w:rsidR="00860D9E" w:rsidRPr="008D3E1D" w:rsidRDefault="00C4626A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202</w:t>
      </w:r>
      <w:r w:rsidR="00D12B8A">
        <w:rPr>
          <w:sz w:val="24"/>
          <w:szCs w:val="24"/>
          <w:lang w:val="lt-LT"/>
        </w:rPr>
        <w:t>4</w:t>
      </w:r>
      <w:r w:rsidRPr="008D3E1D">
        <w:rPr>
          <w:sz w:val="24"/>
          <w:szCs w:val="24"/>
          <w:lang w:val="lt-LT"/>
        </w:rPr>
        <w:t xml:space="preserve"> m. </w:t>
      </w:r>
      <w:r w:rsidR="00870CBF">
        <w:rPr>
          <w:sz w:val="24"/>
          <w:szCs w:val="24"/>
          <w:lang w:val="lt-LT"/>
        </w:rPr>
        <w:t>gegužės 30</w:t>
      </w:r>
      <w:r w:rsidR="000302EF" w:rsidRPr="008D3E1D">
        <w:rPr>
          <w:sz w:val="24"/>
          <w:szCs w:val="24"/>
          <w:lang w:val="lt-LT"/>
        </w:rPr>
        <w:t xml:space="preserve"> </w:t>
      </w:r>
      <w:r w:rsidR="00860D9E" w:rsidRPr="008D3E1D">
        <w:rPr>
          <w:sz w:val="24"/>
          <w:szCs w:val="24"/>
          <w:lang w:val="lt-LT"/>
        </w:rPr>
        <w:t>d. Nr. TS-</w:t>
      </w:r>
      <w:r w:rsidR="007E46CD">
        <w:rPr>
          <w:sz w:val="24"/>
          <w:szCs w:val="24"/>
          <w:lang w:val="lt-LT"/>
        </w:rPr>
        <w:t>221</w:t>
      </w:r>
    </w:p>
    <w:p w14:paraId="04EB53A8" w14:textId="77777777" w:rsidR="00860D9E" w:rsidRPr="008D3E1D" w:rsidRDefault="00860D9E" w:rsidP="006F1672">
      <w:pPr>
        <w:jc w:val="center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Rokiškis</w:t>
      </w:r>
    </w:p>
    <w:p w14:paraId="04EB53A9" w14:textId="77777777" w:rsidR="00860D9E" w:rsidRPr="008D3E1D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8D3E1D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A5AF916" w14:textId="4D3E81BB" w:rsidR="0041466D" w:rsidRPr="008D3E1D" w:rsidRDefault="0041466D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 xml:space="preserve">Vadovaudamasi Lietuvos Respublikos vietos savivaldos įstatymo </w:t>
      </w:r>
      <w:r w:rsidRPr="00CD470D">
        <w:rPr>
          <w:sz w:val="24"/>
          <w:szCs w:val="24"/>
          <w:lang w:val="lt-LT"/>
        </w:rPr>
        <w:t>15 straipsnio 2 dalies 29</w:t>
      </w:r>
      <w:r w:rsidRPr="008D3E1D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>, 16 straipsnio 1 dalimi</w:t>
      </w:r>
      <w:r w:rsidR="007E46CD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Rokiškio rajono savivaldybės taryba</w:t>
      </w:r>
      <w:r w:rsidRPr="008D3E1D">
        <w:rPr>
          <w:sz w:val="24"/>
          <w:szCs w:val="24"/>
          <w:lang w:val="lt-LT"/>
        </w:rPr>
        <w:t xml:space="preserve"> n u s p r e n d ž i a:</w:t>
      </w:r>
    </w:p>
    <w:p w14:paraId="5F12822E" w14:textId="77777777" w:rsidR="0041466D" w:rsidRDefault="0041466D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Patvirtinti Rokiškio krašto muziejaus teikiamų mokamų paslaugų sąrašą ir įkainius (pridedama).</w:t>
      </w:r>
    </w:p>
    <w:p w14:paraId="6418F999" w14:textId="77777777" w:rsidR="0041466D" w:rsidRDefault="0041466D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 galios Rokiškio rajono savivaldybės tarybos 2024 m. vasario 15 d. sprendimą Nr. TS-43 „Dėl Rokiškio krašto muziejaus teikiamų mokamų paslaugų sąrašo ir įkainių patvirtinimo“.</w:t>
      </w:r>
    </w:p>
    <w:p w14:paraId="0556AD51" w14:textId="1419535F" w:rsidR="00E16CA2" w:rsidRDefault="00E16CA2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Nustatyti, kad šis sprendimas įsigalioja nuo 2024 m. birželio 17 d.</w:t>
      </w:r>
    </w:p>
    <w:p w14:paraId="2D2C4916" w14:textId="77777777" w:rsidR="0041466D" w:rsidRDefault="0041466D" w:rsidP="0041466D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Lietuvos administracinių ginčių komisijos Panevėžio apygardos skyriui adresu Respublikos g. 62, Panevėžys, Lietuvos Respublikos ikiteisminio administracinių ginčių nagrinėjimo tvarkos įstatymo nustatyta tvarka.</w:t>
      </w:r>
    </w:p>
    <w:p w14:paraId="732B839F" w14:textId="77777777" w:rsidR="005B1D37" w:rsidRPr="008D3E1D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8D3E1D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8D3E1D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8D3E1D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8D3E1D">
        <w:rPr>
          <w:sz w:val="24"/>
          <w:szCs w:val="24"/>
          <w:lang w:val="lt-LT"/>
        </w:rPr>
        <w:t>Savivald</w:t>
      </w:r>
      <w:r w:rsidR="002724D7" w:rsidRPr="008D3E1D">
        <w:rPr>
          <w:sz w:val="24"/>
          <w:szCs w:val="24"/>
          <w:lang w:val="lt-LT"/>
        </w:rPr>
        <w:t>ybės meras</w:t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2724D7" w:rsidRPr="008D3E1D">
        <w:rPr>
          <w:sz w:val="24"/>
          <w:szCs w:val="24"/>
          <w:lang w:val="lt-LT"/>
        </w:rPr>
        <w:tab/>
      </w:r>
      <w:r w:rsidR="009B26A1" w:rsidRPr="008D3E1D">
        <w:rPr>
          <w:sz w:val="24"/>
          <w:szCs w:val="24"/>
          <w:lang w:val="lt-LT"/>
        </w:rPr>
        <w:t xml:space="preserve">             </w:t>
      </w:r>
      <w:r w:rsidR="006C7F53" w:rsidRPr="008D3E1D">
        <w:rPr>
          <w:sz w:val="24"/>
          <w:szCs w:val="24"/>
          <w:lang w:val="lt-LT"/>
        </w:rPr>
        <w:tab/>
      </w:r>
      <w:r w:rsidR="00C70A4C" w:rsidRPr="008D3E1D">
        <w:rPr>
          <w:sz w:val="24"/>
          <w:szCs w:val="24"/>
          <w:lang w:val="lt-LT"/>
        </w:rPr>
        <w:t>Ramūnas Godeliauskas</w:t>
      </w:r>
    </w:p>
    <w:p w14:paraId="04EB53B9" w14:textId="77777777" w:rsidR="00EF0F64" w:rsidRPr="008D3E1D" w:rsidRDefault="00EF0F64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17B547E" w14:textId="77777777" w:rsidR="00E60595" w:rsidRDefault="00E60595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67051C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A530570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E2A733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5B709024" w14:textId="77777777" w:rsidR="00E16CA2" w:rsidRDefault="00E16CA2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A8887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3C6836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A17B9B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C4563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D70C92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366A17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90F93AD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06BACC1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61EA82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7034DDA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5B6B81E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4E2168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A1484B" w14:textId="77777777" w:rsidR="008D3E1D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7D042A5" w14:textId="77777777" w:rsidR="00203849" w:rsidRDefault="00203849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C941BFE" w14:textId="77777777" w:rsidR="00203849" w:rsidRDefault="00203849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2FDFAA6" w14:textId="41080817" w:rsidR="008C5A46" w:rsidRPr="00203849" w:rsidRDefault="0071448C" w:rsidP="00203849">
      <w:pPr>
        <w:tabs>
          <w:tab w:val="left" w:pos="126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Irena Matelienė</w:t>
      </w:r>
    </w:p>
    <w:sectPr w:rsidR="008C5A46" w:rsidRPr="00203849" w:rsidSect="0020384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BB7A8" w14:textId="77777777" w:rsidR="00F93703" w:rsidRDefault="00F93703">
      <w:r>
        <w:separator/>
      </w:r>
    </w:p>
  </w:endnote>
  <w:endnote w:type="continuationSeparator" w:id="0">
    <w:p w14:paraId="7ED60955" w14:textId="77777777" w:rsidR="00F93703" w:rsidRDefault="00F9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EFAEE" w14:textId="77777777" w:rsidR="00F93703" w:rsidRDefault="00F93703">
      <w:r>
        <w:separator/>
      </w:r>
    </w:p>
  </w:footnote>
  <w:footnote w:type="continuationSeparator" w:id="0">
    <w:p w14:paraId="720A9572" w14:textId="77777777" w:rsidR="00F93703" w:rsidRDefault="00F9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B53FE" w14:textId="2EF78124" w:rsidR="00EB1BFB" w:rsidRDefault="00EB1BFB" w:rsidP="00EB1BFB">
    <w:pPr>
      <w:framePr w:h="0" w:hSpace="180" w:wrap="around" w:vAnchor="text" w:hAnchor="page" w:x="5905" w:y="12"/>
    </w:pPr>
  </w:p>
  <w:p w14:paraId="04EB5406" w14:textId="3E6E77D2" w:rsidR="00EB1BFB" w:rsidRPr="009B26A1" w:rsidRDefault="00F06889" w:rsidP="00203849">
    <w:pPr>
      <w:tabs>
        <w:tab w:val="left" w:pos="6825"/>
      </w:tabs>
      <w:rPr>
        <w:b/>
        <w:sz w:val="24"/>
        <w:szCs w:val="24"/>
      </w:rPr>
    </w:pPr>
    <w:r w:rsidRPr="009B26A1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78159520">
    <w:abstractNumId w:val="5"/>
  </w:num>
  <w:num w:numId="2" w16cid:durableId="1789085925">
    <w:abstractNumId w:val="1"/>
  </w:num>
  <w:num w:numId="3" w16cid:durableId="1923564729">
    <w:abstractNumId w:val="0"/>
  </w:num>
  <w:num w:numId="4" w16cid:durableId="1997415045">
    <w:abstractNumId w:val="4"/>
  </w:num>
  <w:num w:numId="5" w16cid:durableId="715734899">
    <w:abstractNumId w:val="6"/>
  </w:num>
  <w:num w:numId="6" w16cid:durableId="812871254">
    <w:abstractNumId w:val="3"/>
  </w:num>
  <w:num w:numId="7" w16cid:durableId="104386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234D9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49FF"/>
    <w:rsid w:val="001269CB"/>
    <w:rsid w:val="0012712C"/>
    <w:rsid w:val="00127CFD"/>
    <w:rsid w:val="001334D9"/>
    <w:rsid w:val="00147BF9"/>
    <w:rsid w:val="00154320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1478"/>
    <w:rsid w:val="001D5A71"/>
    <w:rsid w:val="001E53A4"/>
    <w:rsid w:val="001E755B"/>
    <w:rsid w:val="001E7A81"/>
    <w:rsid w:val="00200BC2"/>
    <w:rsid w:val="00203849"/>
    <w:rsid w:val="00203D98"/>
    <w:rsid w:val="00205D6C"/>
    <w:rsid w:val="0021346F"/>
    <w:rsid w:val="002168F6"/>
    <w:rsid w:val="00231611"/>
    <w:rsid w:val="0023239D"/>
    <w:rsid w:val="002331A7"/>
    <w:rsid w:val="0024765B"/>
    <w:rsid w:val="0025160D"/>
    <w:rsid w:val="002518F7"/>
    <w:rsid w:val="00252CF4"/>
    <w:rsid w:val="002537C8"/>
    <w:rsid w:val="00256066"/>
    <w:rsid w:val="00256580"/>
    <w:rsid w:val="0026104E"/>
    <w:rsid w:val="00271C15"/>
    <w:rsid w:val="002724D7"/>
    <w:rsid w:val="00284EAF"/>
    <w:rsid w:val="002874D5"/>
    <w:rsid w:val="002954C1"/>
    <w:rsid w:val="002B0A52"/>
    <w:rsid w:val="002B7088"/>
    <w:rsid w:val="002C2529"/>
    <w:rsid w:val="002D4265"/>
    <w:rsid w:val="002E0830"/>
    <w:rsid w:val="002E36B0"/>
    <w:rsid w:val="002E3E65"/>
    <w:rsid w:val="0030119C"/>
    <w:rsid w:val="00313B7E"/>
    <w:rsid w:val="00322653"/>
    <w:rsid w:val="0035136F"/>
    <w:rsid w:val="00352F0D"/>
    <w:rsid w:val="00354235"/>
    <w:rsid w:val="00364EDA"/>
    <w:rsid w:val="0036595B"/>
    <w:rsid w:val="00372DB2"/>
    <w:rsid w:val="003735C5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A2F5A"/>
    <w:rsid w:val="003A5C15"/>
    <w:rsid w:val="003A65A6"/>
    <w:rsid w:val="003B5932"/>
    <w:rsid w:val="003C0821"/>
    <w:rsid w:val="003C1D53"/>
    <w:rsid w:val="003E059F"/>
    <w:rsid w:val="003E3DD1"/>
    <w:rsid w:val="003E56E7"/>
    <w:rsid w:val="003F140F"/>
    <w:rsid w:val="003F3913"/>
    <w:rsid w:val="003F6B95"/>
    <w:rsid w:val="00401252"/>
    <w:rsid w:val="00404E00"/>
    <w:rsid w:val="00410CAC"/>
    <w:rsid w:val="00410FC8"/>
    <w:rsid w:val="0041466D"/>
    <w:rsid w:val="004209C5"/>
    <w:rsid w:val="004325EC"/>
    <w:rsid w:val="0043527A"/>
    <w:rsid w:val="0043650A"/>
    <w:rsid w:val="00436CCC"/>
    <w:rsid w:val="00441928"/>
    <w:rsid w:val="0044592D"/>
    <w:rsid w:val="00454130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22B7"/>
    <w:rsid w:val="004E4E42"/>
    <w:rsid w:val="004F237D"/>
    <w:rsid w:val="004F4F37"/>
    <w:rsid w:val="00501190"/>
    <w:rsid w:val="00506D06"/>
    <w:rsid w:val="00515F7E"/>
    <w:rsid w:val="00537BA6"/>
    <w:rsid w:val="00545A25"/>
    <w:rsid w:val="00553671"/>
    <w:rsid w:val="005578A7"/>
    <w:rsid w:val="0056078F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4A20"/>
    <w:rsid w:val="005D2D54"/>
    <w:rsid w:val="005D3E4B"/>
    <w:rsid w:val="005D4513"/>
    <w:rsid w:val="005D4B2C"/>
    <w:rsid w:val="005E24E2"/>
    <w:rsid w:val="005E4261"/>
    <w:rsid w:val="005E4CB3"/>
    <w:rsid w:val="005F2980"/>
    <w:rsid w:val="005F38C0"/>
    <w:rsid w:val="005F4503"/>
    <w:rsid w:val="0060014E"/>
    <w:rsid w:val="00606244"/>
    <w:rsid w:val="006112A6"/>
    <w:rsid w:val="006205D3"/>
    <w:rsid w:val="00624CA2"/>
    <w:rsid w:val="00626944"/>
    <w:rsid w:val="00626D4F"/>
    <w:rsid w:val="0063604F"/>
    <w:rsid w:val="006372A4"/>
    <w:rsid w:val="00642379"/>
    <w:rsid w:val="0064342B"/>
    <w:rsid w:val="00650F79"/>
    <w:rsid w:val="00651DF2"/>
    <w:rsid w:val="00654C43"/>
    <w:rsid w:val="0067194A"/>
    <w:rsid w:val="00682F79"/>
    <w:rsid w:val="00684FBF"/>
    <w:rsid w:val="00694E18"/>
    <w:rsid w:val="00694EF6"/>
    <w:rsid w:val="006A26A7"/>
    <w:rsid w:val="006A4404"/>
    <w:rsid w:val="006A760B"/>
    <w:rsid w:val="006C7F53"/>
    <w:rsid w:val="006D0182"/>
    <w:rsid w:val="006E0788"/>
    <w:rsid w:val="006F1672"/>
    <w:rsid w:val="006F5C50"/>
    <w:rsid w:val="00702E4A"/>
    <w:rsid w:val="00711422"/>
    <w:rsid w:val="0071448C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F85"/>
    <w:rsid w:val="007B17D8"/>
    <w:rsid w:val="007B60A5"/>
    <w:rsid w:val="007C32E1"/>
    <w:rsid w:val="007C5866"/>
    <w:rsid w:val="007D1707"/>
    <w:rsid w:val="007E1F80"/>
    <w:rsid w:val="007E283E"/>
    <w:rsid w:val="007E46CD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465C3"/>
    <w:rsid w:val="00856C58"/>
    <w:rsid w:val="00857437"/>
    <w:rsid w:val="00860D9E"/>
    <w:rsid w:val="00862A5B"/>
    <w:rsid w:val="00866B4A"/>
    <w:rsid w:val="00870CBF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5A46"/>
    <w:rsid w:val="008C6580"/>
    <w:rsid w:val="008D3E1D"/>
    <w:rsid w:val="008E2109"/>
    <w:rsid w:val="008E247B"/>
    <w:rsid w:val="008E51B9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A037C7"/>
    <w:rsid w:val="00A05E54"/>
    <w:rsid w:val="00A16E40"/>
    <w:rsid w:val="00A21D83"/>
    <w:rsid w:val="00A26C9A"/>
    <w:rsid w:val="00A56732"/>
    <w:rsid w:val="00A628F5"/>
    <w:rsid w:val="00A62AE2"/>
    <w:rsid w:val="00A64D88"/>
    <w:rsid w:val="00A678BC"/>
    <w:rsid w:val="00A80487"/>
    <w:rsid w:val="00A80BCF"/>
    <w:rsid w:val="00A82B99"/>
    <w:rsid w:val="00A85289"/>
    <w:rsid w:val="00A87935"/>
    <w:rsid w:val="00A92EAF"/>
    <w:rsid w:val="00AA0950"/>
    <w:rsid w:val="00AA3F23"/>
    <w:rsid w:val="00AA4B55"/>
    <w:rsid w:val="00AB2022"/>
    <w:rsid w:val="00AC5213"/>
    <w:rsid w:val="00AC6EFA"/>
    <w:rsid w:val="00AD1296"/>
    <w:rsid w:val="00AE31AE"/>
    <w:rsid w:val="00AE4F3A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56AE"/>
    <w:rsid w:val="00B25D53"/>
    <w:rsid w:val="00B30C26"/>
    <w:rsid w:val="00B37E83"/>
    <w:rsid w:val="00B457AA"/>
    <w:rsid w:val="00B5263D"/>
    <w:rsid w:val="00B52CC9"/>
    <w:rsid w:val="00B52D54"/>
    <w:rsid w:val="00B60700"/>
    <w:rsid w:val="00B7195B"/>
    <w:rsid w:val="00B725E4"/>
    <w:rsid w:val="00B8589F"/>
    <w:rsid w:val="00B91DA2"/>
    <w:rsid w:val="00B9716F"/>
    <w:rsid w:val="00BA6676"/>
    <w:rsid w:val="00BD1084"/>
    <w:rsid w:val="00BD608C"/>
    <w:rsid w:val="00BE046C"/>
    <w:rsid w:val="00BE2F9C"/>
    <w:rsid w:val="00BE73BC"/>
    <w:rsid w:val="00BF0222"/>
    <w:rsid w:val="00BF1C9E"/>
    <w:rsid w:val="00C07494"/>
    <w:rsid w:val="00C13154"/>
    <w:rsid w:val="00C21327"/>
    <w:rsid w:val="00C345A0"/>
    <w:rsid w:val="00C37CDF"/>
    <w:rsid w:val="00C46154"/>
    <w:rsid w:val="00C4626A"/>
    <w:rsid w:val="00C566A5"/>
    <w:rsid w:val="00C578C6"/>
    <w:rsid w:val="00C57C80"/>
    <w:rsid w:val="00C70A4C"/>
    <w:rsid w:val="00C75199"/>
    <w:rsid w:val="00C753D0"/>
    <w:rsid w:val="00C77866"/>
    <w:rsid w:val="00C82982"/>
    <w:rsid w:val="00C84EAA"/>
    <w:rsid w:val="00CA536C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F37A6"/>
    <w:rsid w:val="00D005BB"/>
    <w:rsid w:val="00D03F2F"/>
    <w:rsid w:val="00D06090"/>
    <w:rsid w:val="00D11957"/>
    <w:rsid w:val="00D12B8A"/>
    <w:rsid w:val="00D13C20"/>
    <w:rsid w:val="00D276B0"/>
    <w:rsid w:val="00D32E3F"/>
    <w:rsid w:val="00D41456"/>
    <w:rsid w:val="00D53092"/>
    <w:rsid w:val="00D57A76"/>
    <w:rsid w:val="00D57D76"/>
    <w:rsid w:val="00D63AD2"/>
    <w:rsid w:val="00D6633F"/>
    <w:rsid w:val="00D727D0"/>
    <w:rsid w:val="00D77482"/>
    <w:rsid w:val="00D90AD5"/>
    <w:rsid w:val="00DB3813"/>
    <w:rsid w:val="00DB7FAF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337"/>
    <w:rsid w:val="00E13924"/>
    <w:rsid w:val="00E1576C"/>
    <w:rsid w:val="00E16CA2"/>
    <w:rsid w:val="00E16FF6"/>
    <w:rsid w:val="00E20F9C"/>
    <w:rsid w:val="00E3593B"/>
    <w:rsid w:val="00E372DC"/>
    <w:rsid w:val="00E51045"/>
    <w:rsid w:val="00E57BF3"/>
    <w:rsid w:val="00E60595"/>
    <w:rsid w:val="00E61094"/>
    <w:rsid w:val="00E63DAF"/>
    <w:rsid w:val="00E63E0D"/>
    <w:rsid w:val="00E645CB"/>
    <w:rsid w:val="00E71DF2"/>
    <w:rsid w:val="00E73E0B"/>
    <w:rsid w:val="00E750C3"/>
    <w:rsid w:val="00E7673B"/>
    <w:rsid w:val="00E87E2B"/>
    <w:rsid w:val="00E90D3B"/>
    <w:rsid w:val="00E94476"/>
    <w:rsid w:val="00EA0CE3"/>
    <w:rsid w:val="00EA134A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62A3"/>
    <w:rsid w:val="00EF0F64"/>
    <w:rsid w:val="00EF1C64"/>
    <w:rsid w:val="00EF4860"/>
    <w:rsid w:val="00EF7073"/>
    <w:rsid w:val="00F00520"/>
    <w:rsid w:val="00F06889"/>
    <w:rsid w:val="00F13A0F"/>
    <w:rsid w:val="00F21B31"/>
    <w:rsid w:val="00F233B5"/>
    <w:rsid w:val="00F25826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3703"/>
    <w:rsid w:val="00F95D9C"/>
    <w:rsid w:val="00FA64BA"/>
    <w:rsid w:val="00FB0A9B"/>
    <w:rsid w:val="00FB2F14"/>
    <w:rsid w:val="00FB5A57"/>
    <w:rsid w:val="00FB6C72"/>
    <w:rsid w:val="00FB6E69"/>
    <w:rsid w:val="00FC08BA"/>
    <w:rsid w:val="00FC142E"/>
    <w:rsid w:val="00FC4F4F"/>
    <w:rsid w:val="00FE7F0D"/>
    <w:rsid w:val="00FF710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E13E1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461F-B775-46C2-BB5A-D53DAAE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2024-01-26T09:22:00Z</cp:lastPrinted>
  <dcterms:created xsi:type="dcterms:W3CDTF">2024-05-31T05:55:00Z</dcterms:created>
  <dcterms:modified xsi:type="dcterms:W3CDTF">2024-05-31T05:55:00Z</dcterms:modified>
</cp:coreProperties>
</file>