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2E656009"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w:t>
      </w:r>
      <w:r w:rsidR="002F668B">
        <w:rPr>
          <w:sz w:val="24"/>
          <w:szCs w:val="24"/>
          <w:lang w:val="lt-LT"/>
        </w:rPr>
        <w:t>iržel</w:t>
      </w:r>
      <w:r w:rsidR="004A3EF0">
        <w:rPr>
          <w:sz w:val="24"/>
          <w:szCs w:val="24"/>
          <w:lang w:val="lt-LT"/>
        </w:rPr>
        <w:t>io 2</w:t>
      </w:r>
      <w:r w:rsidR="002F668B">
        <w:rPr>
          <w:sz w:val="24"/>
          <w:szCs w:val="24"/>
          <w:lang w:val="lt-LT"/>
        </w:rPr>
        <w:t>7</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CB696F">
        <w:rPr>
          <w:sz w:val="24"/>
          <w:szCs w:val="24"/>
          <w:lang w:val="lt-LT"/>
        </w:rPr>
        <w:t>231</w:t>
      </w:r>
    </w:p>
    <w:p w14:paraId="0A058C2B" w14:textId="625DD4C4" w:rsidR="00E07DEB" w:rsidRPr="00E07DEB" w:rsidRDefault="00E07DEB" w:rsidP="00E07DEB">
      <w:pPr>
        <w:rPr>
          <w:sz w:val="24"/>
          <w:szCs w:val="24"/>
          <w:lang w:val="lt-LT"/>
        </w:rPr>
      </w:pPr>
      <w:r>
        <w:rPr>
          <w:sz w:val="24"/>
          <w:szCs w:val="24"/>
          <w:lang w:val="lt-LT"/>
        </w:rPr>
        <w:t xml:space="preserve">                                                                                                    </w:t>
      </w: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5F94EB46"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w:t>
      </w:r>
      <w:r w:rsidR="002F668B">
        <w:rPr>
          <w:sz w:val="24"/>
          <w:szCs w:val="24"/>
          <w:lang w:val="lt-LT"/>
        </w:rPr>
        <w:t>irželio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Default="0094381C" w:rsidP="00752451">
      <w:pPr>
        <w:jc w:val="center"/>
        <w:rPr>
          <w:sz w:val="24"/>
          <w:szCs w:val="24"/>
          <w:lang w:val="lt-LT"/>
        </w:rPr>
      </w:pPr>
    </w:p>
    <w:p w14:paraId="6392EC33" w14:textId="77777777" w:rsidR="00CB696F" w:rsidRPr="0094381C" w:rsidRDefault="00CB696F" w:rsidP="00752451">
      <w:pPr>
        <w:jc w:val="center"/>
        <w:rPr>
          <w:sz w:val="24"/>
          <w:szCs w:val="24"/>
          <w:lang w:val="lt-LT"/>
        </w:rPr>
      </w:pPr>
    </w:p>
    <w:p w14:paraId="0370BAD4" w14:textId="2072581B" w:rsidR="00BA6E68" w:rsidRPr="00860A09" w:rsidRDefault="00D51B37" w:rsidP="00B64DFC">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 xml:space="preserve">Valerijus </w:t>
      </w:r>
      <w:proofErr w:type="spellStart"/>
      <w:r w:rsidR="00490DB4">
        <w:rPr>
          <w:bCs/>
          <w:sz w:val="24"/>
          <w:szCs w:val="24"/>
          <w:lang w:val="lt-LT"/>
        </w:rPr>
        <w:t>Rancev</w:t>
      </w:r>
      <w:r w:rsidR="004A3EF0">
        <w:rPr>
          <w:bCs/>
          <w:sz w:val="24"/>
          <w:szCs w:val="24"/>
          <w:lang w:val="lt-LT"/>
        </w:rPr>
        <w:t>as</w:t>
      </w:r>
      <w:proofErr w:type="spellEnd"/>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bookmarkStart w:id="0" w:name="_Hlk169102026"/>
      <w:r w:rsidR="00F135EA" w:rsidRPr="00F135EA">
        <w:rPr>
          <w:bCs/>
          <w:sz w:val="24"/>
          <w:szCs w:val="24"/>
          <w:lang w:val="lt-LT"/>
        </w:rPr>
        <w:t>(</w:t>
      </w:r>
      <w:r w:rsidR="00F135EA" w:rsidRPr="00F135EA">
        <w:rPr>
          <w:bCs/>
          <w:i/>
          <w:iCs/>
          <w:sz w:val="24"/>
          <w:szCs w:val="24"/>
          <w:lang w:val="lt-LT"/>
        </w:rPr>
        <w:t>duomenys neskelbiami</w:t>
      </w:r>
      <w:r w:rsidR="00F135EA" w:rsidRPr="00F135EA">
        <w:rPr>
          <w:bCs/>
          <w:sz w:val="24"/>
          <w:szCs w:val="24"/>
          <w:lang w:val="lt-LT"/>
        </w:rPr>
        <w:t>)</w:t>
      </w:r>
      <w:r w:rsidR="00570995" w:rsidRPr="00F135EA">
        <w:rPr>
          <w:sz w:val="24"/>
          <w:szCs w:val="24"/>
          <w:lang w:val="lt-LT"/>
        </w:rPr>
        <w:t>,</w:t>
      </w:r>
      <w:r w:rsidR="00570995" w:rsidRPr="00570995">
        <w:rPr>
          <w:sz w:val="24"/>
          <w:szCs w:val="24"/>
          <w:lang w:val="lt-LT"/>
        </w:rPr>
        <w:t xml:space="preserve"> </w:t>
      </w:r>
      <w:bookmarkEnd w:id="0"/>
      <w:r w:rsidR="00BF6792" w:rsidRPr="00F135EA">
        <w:rPr>
          <w:bCs/>
          <w:sz w:val="24"/>
          <w:szCs w:val="24"/>
          <w:lang w:val="lt-LT"/>
        </w:rPr>
        <w:t>(</w:t>
      </w:r>
      <w:r w:rsidR="00BF6792" w:rsidRPr="00F135EA">
        <w:rPr>
          <w:bCs/>
          <w:i/>
          <w:iCs/>
          <w:sz w:val="24"/>
          <w:szCs w:val="24"/>
          <w:lang w:val="lt-LT"/>
        </w:rPr>
        <w:t>duomenys neskelbiami</w:t>
      </w:r>
      <w:r w:rsidR="00BF6792" w:rsidRPr="00F135EA">
        <w:rPr>
          <w:bCs/>
          <w:sz w:val="24"/>
          <w:szCs w:val="24"/>
          <w:lang w:val="lt-LT"/>
        </w:rPr>
        <w:t>)</w:t>
      </w:r>
      <w:r w:rsidR="00570995" w:rsidRPr="00570995">
        <w:rPr>
          <w:sz w:val="24"/>
          <w:szCs w:val="24"/>
          <w:lang w:val="lt-LT"/>
        </w:rPr>
        <w:t xml:space="preserve">, deklaruota gyvenamoji vieta </w:t>
      </w:r>
      <w:r w:rsidR="00BF6792" w:rsidRPr="00F135EA">
        <w:rPr>
          <w:bCs/>
          <w:sz w:val="24"/>
          <w:szCs w:val="24"/>
          <w:lang w:val="lt-LT"/>
        </w:rPr>
        <w:t>(</w:t>
      </w:r>
      <w:r w:rsidR="00BF6792" w:rsidRPr="00F135EA">
        <w:rPr>
          <w:bCs/>
          <w:i/>
          <w:iCs/>
          <w:sz w:val="24"/>
          <w:szCs w:val="24"/>
          <w:lang w:val="lt-LT"/>
        </w:rPr>
        <w:t>duomenys neskelbiami</w:t>
      </w:r>
      <w:r w:rsidR="00BF6792" w:rsidRPr="00F135EA">
        <w:rPr>
          <w:bCs/>
          <w:sz w:val="24"/>
          <w:szCs w:val="24"/>
          <w:lang w:val="lt-LT"/>
        </w:rPr>
        <w:t>)</w:t>
      </w:r>
      <w:r w:rsidR="00570995" w:rsidRPr="00570995">
        <w:rPr>
          <w:sz w:val="24"/>
          <w:lang w:val="lt-LT"/>
        </w:rPr>
        <w:t>,</w:t>
      </w:r>
      <w:r w:rsidR="00570995" w:rsidRPr="00570995">
        <w:rPr>
          <w:color w:val="FF0000"/>
          <w:sz w:val="24"/>
          <w:lang w:val="lt-LT"/>
        </w:rPr>
        <w:t xml:space="preserve"> </w:t>
      </w:r>
      <w:r w:rsidR="00570995" w:rsidRPr="00570995">
        <w:rPr>
          <w:sz w:val="24"/>
          <w:szCs w:val="24"/>
          <w:lang w:val="lt-LT"/>
        </w:rPr>
        <w:t xml:space="preserve">toliau vadinami </w:t>
      </w:r>
      <w:r w:rsidR="00665687">
        <w:rPr>
          <w:bCs/>
          <w:sz w:val="24"/>
          <w:szCs w:val="24"/>
          <w:lang w:val="lt-LT"/>
        </w:rPr>
        <w:t>N</w:t>
      </w:r>
      <w:r w:rsidR="00570995" w:rsidRPr="00570995">
        <w:rPr>
          <w:bCs/>
          <w:sz w:val="24"/>
          <w:szCs w:val="24"/>
          <w:lang w:val="lt-LT"/>
        </w:rPr>
        <w:t>uomininkais</w:t>
      </w:r>
      <w:r w:rsidR="00964EB7">
        <w:rPr>
          <w:sz w:val="24"/>
          <w:szCs w:val="24"/>
          <w:lang w:val="lt-LT"/>
        </w:rPr>
        <w:t>,</w:t>
      </w:r>
      <w:r w:rsidR="00683AC5">
        <w:rPr>
          <w:sz w:val="24"/>
          <w:szCs w:val="24"/>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4DBEF8B7" w14:textId="77777777" w:rsidR="00FA5A42" w:rsidRPr="00FA5A42" w:rsidRDefault="00CF0E09" w:rsidP="00B64DFC">
      <w:pPr>
        <w:ind w:firstLine="851"/>
        <w:jc w:val="both"/>
        <w:rPr>
          <w:bCs/>
          <w:sz w:val="24"/>
          <w:lang w:val="lt-LT"/>
        </w:rPr>
      </w:pPr>
      <w:r w:rsidRPr="00CF0E09">
        <w:rPr>
          <w:sz w:val="24"/>
          <w:szCs w:val="24"/>
          <w:lang w:val="lt-LT"/>
        </w:rPr>
        <w:t>1. Nuomotojas išnuomoja, o</w:t>
      </w:r>
      <w:r w:rsidR="006C0E8A" w:rsidRPr="0093223D">
        <w:rPr>
          <w:sz w:val="24"/>
          <w:szCs w:val="24"/>
        </w:rPr>
        <w:t xml:space="preserve"> </w:t>
      </w:r>
      <w:r w:rsidR="00665687">
        <w:rPr>
          <w:sz w:val="24"/>
          <w:szCs w:val="24"/>
          <w:lang w:val="lt-LT"/>
        </w:rPr>
        <w:t>N</w:t>
      </w:r>
      <w:r w:rsidR="008C2BDE" w:rsidRPr="008C2BDE">
        <w:rPr>
          <w:sz w:val="24"/>
          <w:szCs w:val="24"/>
          <w:lang w:val="lt-LT"/>
        </w:rPr>
        <w:t>uomininka</w:t>
      </w:r>
      <w:r w:rsidR="00665687">
        <w:rPr>
          <w:sz w:val="24"/>
          <w:szCs w:val="24"/>
          <w:lang w:val="lt-LT"/>
        </w:rPr>
        <w:t>i</w:t>
      </w:r>
      <w:r w:rsidR="008C2BDE" w:rsidRPr="008C2BDE">
        <w:rPr>
          <w:sz w:val="24"/>
          <w:szCs w:val="24"/>
          <w:lang w:val="lt-LT"/>
        </w:rPr>
        <w:t xml:space="preserve"> </w:t>
      </w:r>
      <w:r w:rsidR="00665687">
        <w:rPr>
          <w:sz w:val="24"/>
          <w:szCs w:val="24"/>
          <w:lang w:val="lt-LT"/>
        </w:rPr>
        <w:t xml:space="preserve">lygiomis dalimis </w:t>
      </w:r>
      <w:r w:rsidR="008C2BDE" w:rsidRPr="008C2BDE">
        <w:rPr>
          <w:sz w:val="24"/>
          <w:szCs w:val="24"/>
          <w:lang w:val="lt-LT"/>
        </w:rPr>
        <w:t xml:space="preserve">išsinuomoja </w:t>
      </w:r>
      <w:r w:rsidR="00FA5A42" w:rsidRPr="00FA5A42">
        <w:rPr>
          <w:bCs/>
          <w:sz w:val="24"/>
          <w:szCs w:val="24"/>
          <w:lang w:val="lt-LT"/>
        </w:rPr>
        <w:t xml:space="preserve">0,1316 ha </w:t>
      </w:r>
      <w:r w:rsidR="00FA5A42" w:rsidRPr="00FA5A42">
        <w:rPr>
          <w:bCs/>
          <w:sz w:val="24"/>
          <w:lang w:val="lt-LT"/>
        </w:rPr>
        <w:t xml:space="preserve">žemės sklypą, kadastro Nr. 7360/0003:116, unikalus Nr. 4400-6129-6384, esantį Rokiškio r. sav., Obeliuose, Vytauto g. 10. </w:t>
      </w:r>
    </w:p>
    <w:p w14:paraId="44CC0DE3" w14:textId="237897AA" w:rsidR="00CF0E09" w:rsidRPr="006923DA" w:rsidRDefault="00CF0E09" w:rsidP="00B64DFC">
      <w:pPr>
        <w:ind w:firstLine="851"/>
        <w:jc w:val="both"/>
        <w:rPr>
          <w:caps/>
          <w:sz w:val="24"/>
          <w:szCs w:val="24"/>
          <w:lang w:val="lt-LT"/>
        </w:rPr>
      </w:pPr>
      <w:r w:rsidRPr="00CF0E09">
        <w:rPr>
          <w:rFonts w:eastAsia="Calibri"/>
          <w:sz w:val="24"/>
          <w:szCs w:val="24"/>
          <w:lang w:val="lt-LT"/>
        </w:rPr>
        <w:t>2. Žemės sklyp</w:t>
      </w:r>
      <w:r w:rsidR="00FA5A42">
        <w:rPr>
          <w:rFonts w:eastAsia="Calibri"/>
          <w:sz w:val="24"/>
          <w:szCs w:val="24"/>
          <w:lang w:val="lt-LT"/>
        </w:rPr>
        <w:t>as</w:t>
      </w:r>
      <w:r w:rsidRPr="00CF0E09">
        <w:rPr>
          <w:rFonts w:eastAsia="Calibri"/>
          <w:sz w:val="24"/>
          <w:szCs w:val="24"/>
          <w:lang w:val="lt-LT"/>
        </w:rPr>
        <w:t xml:space="preserve"> išnuomojama</w:t>
      </w:r>
      <w:r w:rsidR="00FA5A42">
        <w:rPr>
          <w:rFonts w:eastAsia="Calibri"/>
          <w:sz w:val="24"/>
          <w:szCs w:val="24"/>
          <w:lang w:val="lt-LT"/>
        </w:rPr>
        <w:t>s</w:t>
      </w:r>
      <w:r w:rsidRPr="00CF0E09">
        <w:rPr>
          <w:rFonts w:eastAsia="Calibri"/>
          <w:sz w:val="24"/>
          <w:szCs w:val="24"/>
          <w:lang w:val="lt-LT"/>
        </w:rPr>
        <w:t xml:space="preserve"> </w:t>
      </w:r>
      <w:r w:rsidR="00FA5A42" w:rsidRPr="00AB58F5">
        <w:rPr>
          <w:rFonts w:eastAsia="Calibri"/>
          <w:sz w:val="24"/>
          <w:szCs w:val="24"/>
          <w:lang w:val="lt-LT"/>
        </w:rPr>
        <w:t>11</w:t>
      </w:r>
      <w:r w:rsidRPr="00AB58F5">
        <w:rPr>
          <w:rFonts w:eastAsia="Calibri"/>
          <w:sz w:val="24"/>
          <w:szCs w:val="24"/>
          <w:lang w:val="lt-LT"/>
        </w:rPr>
        <w:t xml:space="preserve"> (</w:t>
      </w:r>
      <w:r w:rsidR="00FA5A42" w:rsidRPr="00AB58F5">
        <w:rPr>
          <w:rFonts w:eastAsia="Calibri"/>
          <w:sz w:val="24"/>
          <w:szCs w:val="24"/>
          <w:lang w:val="lt-LT"/>
        </w:rPr>
        <w:t>vienuolikai</w:t>
      </w:r>
      <w:r w:rsidRPr="00AB58F5">
        <w:rPr>
          <w:rFonts w:eastAsia="Calibri"/>
          <w:sz w:val="24"/>
          <w:szCs w:val="24"/>
          <w:lang w:val="lt-LT"/>
        </w:rPr>
        <w:t>) met</w:t>
      </w:r>
      <w:r w:rsidR="00FA5A42" w:rsidRPr="00AB58F5">
        <w:rPr>
          <w:rFonts w:eastAsia="Calibri"/>
          <w:sz w:val="24"/>
          <w:szCs w:val="24"/>
          <w:lang w:val="lt-LT"/>
        </w:rPr>
        <w:t>ų</w:t>
      </w:r>
      <w:r w:rsidRPr="00CF0E09">
        <w:rPr>
          <w:rFonts w:eastAsia="Calibri"/>
          <w:sz w:val="24"/>
          <w:szCs w:val="24"/>
          <w:lang w:val="lt-LT"/>
        </w:rPr>
        <w:t>,</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6923DA" w:rsidRPr="006923DA">
        <w:rPr>
          <w:color w:val="000000"/>
          <w:sz w:val="24"/>
          <w:szCs w:val="24"/>
          <w:lang w:val="lt-LT"/>
        </w:rPr>
        <w:t>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w:t>
      </w:r>
      <w:r w:rsidR="006923DA">
        <w:rPr>
          <w:color w:val="000000"/>
          <w:sz w:val="24"/>
          <w:szCs w:val="24"/>
          <w:lang w:val="lt-LT"/>
        </w:rPr>
        <w:t xml:space="preserve"> </w:t>
      </w:r>
      <w:r w:rsidR="006923DA" w:rsidRPr="006923DA">
        <w:rPr>
          <w:color w:val="000000"/>
          <w:sz w:val="24"/>
          <w:szCs w:val="24"/>
          <w:lang w:val="lt-LT"/>
        </w:rPr>
        <w:t xml:space="preserve">priedo „Statinio gyvavimo trukmė priklausomai nuo statinio naudojimo paskirties ir statybos produktų, iš kurių jis pastatytas“, </w:t>
      </w:r>
      <w:r w:rsidR="00F61C14">
        <w:rPr>
          <w:color w:val="000000"/>
          <w:sz w:val="24"/>
          <w:szCs w:val="24"/>
          <w:lang w:val="lt-LT"/>
        </w:rPr>
        <w:t>2.4</w:t>
      </w:r>
      <w:r w:rsidR="006923DA" w:rsidRPr="006923DA">
        <w:rPr>
          <w:color w:val="000000"/>
          <w:sz w:val="24"/>
          <w:szCs w:val="24"/>
          <w:lang w:val="lt-LT"/>
        </w:rPr>
        <w:t xml:space="preserve"> punktu</w:t>
      </w:r>
      <w:r w:rsidR="006923DA">
        <w:rPr>
          <w:color w:val="000000"/>
          <w:sz w:val="24"/>
          <w:szCs w:val="24"/>
          <w:lang w:val="lt-LT"/>
        </w:rPr>
        <w:t>).</w:t>
      </w:r>
    </w:p>
    <w:p w14:paraId="2FDC71B8" w14:textId="77777777" w:rsidR="00261805" w:rsidRPr="00261805" w:rsidRDefault="001B32F9" w:rsidP="00B64DFC">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261805" w:rsidRPr="00261805">
        <w:rPr>
          <w:sz w:val="24"/>
          <w:lang w:val="lt-LT"/>
        </w:rPr>
        <w:t>vienbučių ir dvibučių gyvenamųjų pastatų teritorijos.</w:t>
      </w:r>
    </w:p>
    <w:p w14:paraId="66692445" w14:textId="37037D21" w:rsidR="00BF240E" w:rsidRPr="002D6F81" w:rsidRDefault="00F23453" w:rsidP="00B64DFC">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220876">
        <w:rPr>
          <w:sz w:val="24"/>
          <w:szCs w:val="24"/>
          <w:lang w:val="lt-LT"/>
        </w:rPr>
        <w:t xml:space="preserve">: </w:t>
      </w:r>
      <w:r w:rsidR="00BF240E" w:rsidRPr="002D6F81">
        <w:rPr>
          <w:sz w:val="24"/>
          <w:szCs w:val="24"/>
          <w:lang w:val="lt-LT"/>
        </w:rPr>
        <w:t xml:space="preserve">galima keisti žemės sklypo pagrindinę žemės naudojimo paskirtį ir naudojimo būdą pagal galiojančius Rokiškio rajono savivaldybės bendrojo plano sprendinius. </w:t>
      </w:r>
    </w:p>
    <w:p w14:paraId="457BE2E0" w14:textId="77777777" w:rsidR="00B64DFC" w:rsidRDefault="00F23453" w:rsidP="00B64DFC">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1EB055EC" w14:textId="77777777" w:rsidR="00B64DFC" w:rsidRDefault="00F23453" w:rsidP="00B64DFC">
      <w:pPr>
        <w:ind w:firstLine="851"/>
        <w:jc w:val="both"/>
        <w:rPr>
          <w:sz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r w:rsidR="00810773">
        <w:rPr>
          <w:sz w:val="24"/>
          <w:szCs w:val="24"/>
          <w:lang w:val="af-ZA"/>
        </w:rPr>
        <w:t>:</w:t>
      </w:r>
      <w:r w:rsidR="00810773" w:rsidRPr="00810773">
        <w:rPr>
          <w:sz w:val="24"/>
          <w:szCs w:val="24"/>
          <w:lang w:val="lt-LT"/>
        </w:rPr>
        <w:t xml:space="preserv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r w:rsidR="00810773" w:rsidRPr="00810773">
        <w:rPr>
          <w:sz w:val="24"/>
          <w:szCs w:val="24"/>
        </w:rPr>
        <w:t xml:space="preserve">. </w:t>
      </w:r>
    </w:p>
    <w:p w14:paraId="30EEE654" w14:textId="77777777" w:rsidR="00B64DFC" w:rsidRDefault="00F23453" w:rsidP="00B64DFC">
      <w:pPr>
        <w:ind w:firstLine="851"/>
        <w:jc w:val="both"/>
        <w:rPr>
          <w:sz w:val="24"/>
          <w:lang w:val="lt-LT"/>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3120D2E0" w14:textId="77777777" w:rsidR="00B64DFC" w:rsidRDefault="00F23453" w:rsidP="00B64DFC">
      <w:pPr>
        <w:ind w:firstLine="851"/>
        <w:jc w:val="both"/>
        <w:rPr>
          <w:sz w:val="24"/>
          <w:lang w:val="lt-LT"/>
        </w:rPr>
      </w:pPr>
      <w:r w:rsidRPr="00F23453">
        <w:rPr>
          <w:sz w:val="24"/>
          <w:lang w:val="lt-LT"/>
        </w:rPr>
        <w:lastRenderedPageBreak/>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1D65D79C" w14:textId="77777777" w:rsidR="00B64DFC" w:rsidRDefault="00C47182" w:rsidP="00B64DFC">
      <w:pPr>
        <w:ind w:firstLine="851"/>
        <w:jc w:val="both"/>
        <w:rPr>
          <w:sz w:val="24"/>
          <w:lang w:val="lt-LT"/>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p>
    <w:p w14:paraId="1852B3BC" w14:textId="77777777" w:rsidR="00B64DFC" w:rsidRDefault="00C47182" w:rsidP="00B64DFC">
      <w:pPr>
        <w:ind w:firstLine="851"/>
        <w:jc w:val="both"/>
        <w:rPr>
          <w:sz w:val="24"/>
          <w:lang w:val="lt-LT"/>
        </w:rPr>
      </w:pPr>
      <w:r w:rsidRPr="0024020E">
        <w:rPr>
          <w:sz w:val="24"/>
          <w:szCs w:val="24"/>
          <w:lang w:val="lt-LT"/>
        </w:rPr>
        <w:t>Žemės sklypui (jo daliai) taikomos specialiosios žemės naudojimo sąlygos, nurodytos Nekilnojamojo turto registro duomenų bazės išrašo skilty</w:t>
      </w:r>
      <w:r w:rsidR="00803C29">
        <w:rPr>
          <w:sz w:val="24"/>
          <w:szCs w:val="24"/>
          <w:lang w:val="lt-LT"/>
        </w:rPr>
        <w:t xml:space="preserve">je </w:t>
      </w:r>
      <w:r w:rsidRPr="0024020E">
        <w:rPr>
          <w:sz w:val="24"/>
          <w:szCs w:val="24"/>
          <w:lang w:val="lt-LT"/>
        </w:rPr>
        <w:t>,,Duomenys apie įregistruotas teritorijas, kuriose taikomos specialiosios žemės naudojimo sąlygos”.</w:t>
      </w:r>
    </w:p>
    <w:p w14:paraId="27BB16C3" w14:textId="77777777" w:rsidR="00B64DFC" w:rsidRDefault="00E10DA0" w:rsidP="00B64DFC">
      <w:pPr>
        <w:ind w:firstLine="851"/>
        <w:jc w:val="both"/>
        <w:rPr>
          <w:sz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708DB2D3" w14:textId="77777777" w:rsidR="00B64DFC" w:rsidRDefault="0085565F" w:rsidP="00B64DFC">
      <w:pPr>
        <w:ind w:firstLine="851"/>
        <w:jc w:val="both"/>
        <w:rPr>
          <w:sz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54DC213E" w14:textId="77777777" w:rsidR="00B64DFC" w:rsidRDefault="006F6D6D" w:rsidP="00B64DFC">
      <w:pPr>
        <w:ind w:firstLine="851"/>
        <w:jc w:val="both"/>
        <w:rPr>
          <w:sz w:val="24"/>
          <w:lang w:val="lt-LT"/>
        </w:rPr>
      </w:pPr>
      <w:r w:rsidRPr="003958D4">
        <w:rPr>
          <w:sz w:val="24"/>
          <w:szCs w:val="24"/>
          <w:lang w:val="lt-LT"/>
        </w:rPr>
        <w:t>12.</w:t>
      </w:r>
      <w:r w:rsidR="008C50E1" w:rsidRPr="008C50E1">
        <w:rPr>
          <w:sz w:val="24"/>
          <w:szCs w:val="24"/>
          <w:lang w:val="lt-LT"/>
        </w:rPr>
        <w:t xml:space="preserve"> Žemės sklypo</w:t>
      </w:r>
      <w:r w:rsidR="0002226D">
        <w:rPr>
          <w:sz w:val="24"/>
          <w:szCs w:val="24"/>
          <w:lang w:val="lt-LT"/>
        </w:rPr>
        <w:t xml:space="preserve"> </w:t>
      </w:r>
      <w:r w:rsidR="008C50E1" w:rsidRPr="008C50E1">
        <w:rPr>
          <w:sz w:val="24"/>
          <w:szCs w:val="24"/>
          <w:lang w:val="lt-LT"/>
        </w:rPr>
        <w:t>vertė</w:t>
      </w:r>
      <w:r w:rsidR="0030454F">
        <w:rPr>
          <w:sz w:val="24"/>
          <w:szCs w:val="24"/>
          <w:lang w:val="lt-LT"/>
        </w:rPr>
        <w:t xml:space="preserve"> </w:t>
      </w:r>
      <w:r w:rsidR="008C50E1" w:rsidRPr="008C50E1">
        <w:rPr>
          <w:sz w:val="24"/>
          <w:szCs w:val="24"/>
          <w:lang w:val="lt-LT"/>
        </w:rPr>
        <w:t xml:space="preserve">– </w:t>
      </w:r>
      <w:r w:rsidR="00597D9E">
        <w:rPr>
          <w:bCs/>
          <w:sz w:val="24"/>
          <w:szCs w:val="24"/>
        </w:rPr>
        <w:t>1</w:t>
      </w:r>
      <w:r w:rsidR="006E7285">
        <w:rPr>
          <w:bCs/>
          <w:sz w:val="24"/>
          <w:szCs w:val="24"/>
        </w:rPr>
        <w:t>48</w:t>
      </w:r>
      <w:r w:rsidR="00597D9E">
        <w:rPr>
          <w:bCs/>
          <w:sz w:val="24"/>
          <w:szCs w:val="24"/>
        </w:rPr>
        <w:t>0</w:t>
      </w:r>
      <w:r w:rsidR="008C50E1" w:rsidRPr="008C50E1">
        <w:rPr>
          <w:sz w:val="24"/>
          <w:szCs w:val="24"/>
          <w:lang w:val="lt-LT"/>
        </w:rPr>
        <w:t xml:space="preserve"> Eur (</w:t>
      </w:r>
      <w:r w:rsidR="00597D9E">
        <w:rPr>
          <w:sz w:val="24"/>
          <w:szCs w:val="24"/>
          <w:lang w:val="lt-LT"/>
        </w:rPr>
        <w:t xml:space="preserve">vienas </w:t>
      </w:r>
      <w:r w:rsidR="0002226D">
        <w:rPr>
          <w:sz w:val="24"/>
          <w:szCs w:val="24"/>
          <w:lang w:val="lt-LT"/>
        </w:rPr>
        <w:t>tūkstan</w:t>
      </w:r>
      <w:r w:rsidR="00597D9E">
        <w:rPr>
          <w:sz w:val="24"/>
          <w:szCs w:val="24"/>
          <w:lang w:val="lt-LT"/>
        </w:rPr>
        <w:t>tis</w:t>
      </w:r>
      <w:r w:rsidR="0002226D">
        <w:rPr>
          <w:sz w:val="24"/>
          <w:szCs w:val="24"/>
          <w:lang w:val="lt-LT"/>
        </w:rPr>
        <w:t xml:space="preserve"> </w:t>
      </w:r>
      <w:r w:rsidR="006E7285">
        <w:rPr>
          <w:sz w:val="24"/>
          <w:szCs w:val="24"/>
          <w:lang w:val="lt-LT"/>
        </w:rPr>
        <w:t>keturi</w:t>
      </w:r>
      <w:r w:rsidR="0002226D">
        <w:rPr>
          <w:sz w:val="24"/>
          <w:szCs w:val="24"/>
          <w:lang w:val="lt-LT"/>
        </w:rPr>
        <w:t xml:space="preserve"> šimtai</w:t>
      </w:r>
      <w:r w:rsidR="008C50E1" w:rsidRPr="008C50E1">
        <w:rPr>
          <w:sz w:val="24"/>
          <w:szCs w:val="24"/>
          <w:lang w:val="lt-LT"/>
        </w:rPr>
        <w:t xml:space="preserve"> </w:t>
      </w:r>
      <w:r w:rsidR="006E7285">
        <w:rPr>
          <w:sz w:val="24"/>
          <w:szCs w:val="24"/>
          <w:lang w:val="lt-LT"/>
        </w:rPr>
        <w:t>aštuonias</w:t>
      </w:r>
      <w:r w:rsidR="00597D9E">
        <w:rPr>
          <w:sz w:val="24"/>
          <w:szCs w:val="24"/>
          <w:lang w:val="lt-LT"/>
        </w:rPr>
        <w:t>dešimt</w:t>
      </w:r>
      <w:r w:rsidR="00120A85">
        <w:rPr>
          <w:sz w:val="24"/>
          <w:szCs w:val="24"/>
          <w:lang w:val="lt-LT"/>
        </w:rPr>
        <w:t xml:space="preserve"> eurų</w:t>
      </w:r>
      <w:r w:rsidR="008C50E1" w:rsidRPr="008C50E1">
        <w:rPr>
          <w:sz w:val="24"/>
          <w:szCs w:val="24"/>
          <w:lang w:val="lt-LT"/>
        </w:rPr>
        <w:t xml:space="preserve">), </w:t>
      </w:r>
      <w:proofErr w:type="spellStart"/>
      <w:r w:rsidR="0030454F" w:rsidRPr="00794B65">
        <w:rPr>
          <w:sz w:val="24"/>
          <w:szCs w:val="24"/>
        </w:rPr>
        <w:t>apskaičiuota</w:t>
      </w:r>
      <w:proofErr w:type="spellEnd"/>
      <w:r w:rsidR="0030454F" w:rsidRPr="00794B65">
        <w:rPr>
          <w:sz w:val="24"/>
          <w:szCs w:val="24"/>
        </w:rPr>
        <w:t xml:space="preserve"> </w:t>
      </w:r>
      <w:proofErr w:type="spellStart"/>
      <w:r w:rsidR="0030454F" w:rsidRPr="00794B65">
        <w:rPr>
          <w:sz w:val="24"/>
          <w:szCs w:val="24"/>
        </w:rPr>
        <w:t>pagal</w:t>
      </w:r>
      <w:proofErr w:type="spellEnd"/>
      <w:r w:rsidR="0030454F" w:rsidRPr="00794B65">
        <w:rPr>
          <w:sz w:val="24"/>
          <w:szCs w:val="24"/>
        </w:rPr>
        <w:t xml:space="preserve"> 202</w:t>
      </w:r>
      <w:r w:rsidR="0030454F">
        <w:rPr>
          <w:sz w:val="24"/>
          <w:szCs w:val="24"/>
        </w:rPr>
        <w:t>4</w:t>
      </w:r>
      <w:r w:rsidR="0030454F" w:rsidRPr="00794B65">
        <w:rPr>
          <w:sz w:val="24"/>
          <w:szCs w:val="24"/>
        </w:rPr>
        <w:t xml:space="preserve">-01-01 </w:t>
      </w:r>
      <w:proofErr w:type="spellStart"/>
      <w:r w:rsidR="0030454F" w:rsidRPr="00794B65">
        <w:rPr>
          <w:sz w:val="24"/>
          <w:szCs w:val="24"/>
        </w:rPr>
        <w:t>taikytus</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verčių</w:t>
      </w:r>
      <w:proofErr w:type="spellEnd"/>
      <w:r w:rsidR="0030454F" w:rsidRPr="00794B65">
        <w:rPr>
          <w:sz w:val="24"/>
          <w:szCs w:val="24"/>
        </w:rPr>
        <w:t xml:space="preserve"> </w:t>
      </w:r>
      <w:proofErr w:type="spellStart"/>
      <w:r w:rsidR="0030454F" w:rsidRPr="00794B65">
        <w:rPr>
          <w:sz w:val="24"/>
          <w:szCs w:val="24"/>
        </w:rPr>
        <w:t>žemėlapius</w:t>
      </w:r>
      <w:proofErr w:type="spellEnd"/>
      <w:r w:rsidR="0030454F" w:rsidRPr="00794B65">
        <w:rPr>
          <w:sz w:val="24"/>
          <w:szCs w:val="24"/>
        </w:rPr>
        <w:t xml:space="preserve">, </w:t>
      </w:r>
      <w:proofErr w:type="spellStart"/>
      <w:r w:rsidR="0030454F" w:rsidRPr="00794B65">
        <w:rPr>
          <w:sz w:val="24"/>
          <w:szCs w:val="24"/>
        </w:rPr>
        <w:t>patvirtintus</w:t>
      </w:r>
      <w:proofErr w:type="spellEnd"/>
      <w:r w:rsidR="0030454F" w:rsidRPr="00794B65">
        <w:rPr>
          <w:sz w:val="24"/>
          <w:szCs w:val="24"/>
        </w:rPr>
        <w:t xml:space="preserve"> </w:t>
      </w:r>
      <w:proofErr w:type="spellStart"/>
      <w:r w:rsidR="0030454F" w:rsidRPr="00794B65">
        <w:rPr>
          <w:sz w:val="24"/>
          <w:szCs w:val="24"/>
        </w:rPr>
        <w:t>Nacionalinės</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tarnybos</w:t>
      </w:r>
      <w:proofErr w:type="spellEnd"/>
      <w:r w:rsidR="0030454F" w:rsidRPr="00794B65">
        <w:rPr>
          <w:sz w:val="24"/>
          <w:szCs w:val="24"/>
        </w:rPr>
        <w:t xml:space="preserve"> </w:t>
      </w:r>
      <w:proofErr w:type="spellStart"/>
      <w:r w:rsidR="0030454F" w:rsidRPr="00794B65">
        <w:rPr>
          <w:sz w:val="24"/>
          <w:szCs w:val="24"/>
        </w:rPr>
        <w:t>prie</w:t>
      </w:r>
      <w:proofErr w:type="spellEnd"/>
      <w:r w:rsidR="0030454F" w:rsidRPr="00794B65">
        <w:rPr>
          <w:sz w:val="24"/>
          <w:szCs w:val="24"/>
        </w:rPr>
        <w:t xml:space="preserve"> </w:t>
      </w:r>
      <w:proofErr w:type="spellStart"/>
      <w:r w:rsidR="0030454F">
        <w:rPr>
          <w:sz w:val="24"/>
          <w:szCs w:val="24"/>
        </w:rPr>
        <w:t>Aplinkos</w:t>
      </w:r>
      <w:proofErr w:type="spellEnd"/>
      <w:r w:rsidR="0030454F" w:rsidRPr="00794B65">
        <w:rPr>
          <w:sz w:val="24"/>
          <w:szCs w:val="24"/>
        </w:rPr>
        <w:t xml:space="preserve"> </w:t>
      </w:r>
      <w:proofErr w:type="spellStart"/>
      <w:r w:rsidR="0030454F" w:rsidRPr="00794B65">
        <w:rPr>
          <w:sz w:val="24"/>
          <w:szCs w:val="24"/>
        </w:rPr>
        <w:t>ministerijos</w:t>
      </w:r>
      <w:proofErr w:type="spellEnd"/>
      <w:r w:rsidR="0030454F" w:rsidRPr="00794B65">
        <w:rPr>
          <w:sz w:val="24"/>
          <w:szCs w:val="24"/>
        </w:rPr>
        <w:t xml:space="preserve"> </w:t>
      </w:r>
      <w:proofErr w:type="spellStart"/>
      <w:r w:rsidR="0030454F" w:rsidRPr="00794B65">
        <w:rPr>
          <w:sz w:val="24"/>
          <w:szCs w:val="24"/>
        </w:rPr>
        <w:t>direktoriaus</w:t>
      </w:r>
      <w:proofErr w:type="spellEnd"/>
      <w:r w:rsidR="0030454F" w:rsidRPr="00794B65">
        <w:rPr>
          <w:sz w:val="24"/>
          <w:szCs w:val="24"/>
        </w:rPr>
        <w:t xml:space="preserve"> 202</w:t>
      </w:r>
      <w:r w:rsidR="0030454F">
        <w:rPr>
          <w:sz w:val="24"/>
          <w:szCs w:val="24"/>
        </w:rPr>
        <w:t>3</w:t>
      </w:r>
      <w:r w:rsidR="0030454F" w:rsidRPr="00794B65">
        <w:rPr>
          <w:sz w:val="24"/>
          <w:szCs w:val="24"/>
        </w:rPr>
        <w:t xml:space="preserve"> m. </w:t>
      </w:r>
      <w:proofErr w:type="spellStart"/>
      <w:r w:rsidR="0030454F" w:rsidRPr="00794B65">
        <w:rPr>
          <w:sz w:val="24"/>
          <w:szCs w:val="24"/>
        </w:rPr>
        <w:t>gruodžio</w:t>
      </w:r>
      <w:proofErr w:type="spellEnd"/>
      <w:r w:rsidR="0030454F" w:rsidRPr="00794B65">
        <w:rPr>
          <w:sz w:val="24"/>
          <w:szCs w:val="24"/>
        </w:rPr>
        <w:t xml:space="preserve"> </w:t>
      </w:r>
      <w:r w:rsidR="0030454F">
        <w:rPr>
          <w:sz w:val="24"/>
          <w:szCs w:val="24"/>
        </w:rPr>
        <w:t>21</w:t>
      </w:r>
      <w:r w:rsidR="0030454F" w:rsidRPr="00794B65">
        <w:rPr>
          <w:sz w:val="24"/>
          <w:szCs w:val="24"/>
        </w:rPr>
        <w:t xml:space="preserve"> d. </w:t>
      </w:r>
      <w:proofErr w:type="spellStart"/>
      <w:r w:rsidR="0030454F" w:rsidRPr="00794B65">
        <w:rPr>
          <w:sz w:val="24"/>
          <w:szCs w:val="24"/>
        </w:rPr>
        <w:t>įsakymu</w:t>
      </w:r>
      <w:proofErr w:type="spellEnd"/>
      <w:r w:rsidR="0030454F" w:rsidRPr="00794B65">
        <w:rPr>
          <w:sz w:val="24"/>
          <w:szCs w:val="24"/>
        </w:rPr>
        <w:t xml:space="preserve">  Nr. 1P-</w:t>
      </w:r>
      <w:r w:rsidR="0030454F">
        <w:rPr>
          <w:sz w:val="24"/>
          <w:szCs w:val="24"/>
        </w:rPr>
        <w:t>667</w:t>
      </w:r>
      <w:r w:rsidR="0030454F" w:rsidRPr="00794B65">
        <w:rPr>
          <w:sz w:val="24"/>
          <w:szCs w:val="24"/>
        </w:rPr>
        <w:t>-(1.3 E.) „</w:t>
      </w:r>
      <w:proofErr w:type="spellStart"/>
      <w:r w:rsidR="0030454F" w:rsidRPr="00794B65">
        <w:rPr>
          <w:sz w:val="24"/>
          <w:szCs w:val="24"/>
        </w:rPr>
        <w:t>Dėl</w:t>
      </w:r>
      <w:proofErr w:type="spellEnd"/>
      <w:r w:rsidR="0030454F" w:rsidRPr="00794B65">
        <w:rPr>
          <w:sz w:val="24"/>
          <w:szCs w:val="24"/>
        </w:rPr>
        <w:t xml:space="preserve"> </w:t>
      </w:r>
      <w:proofErr w:type="spellStart"/>
      <w:r w:rsidR="0030454F" w:rsidRPr="00794B65">
        <w:rPr>
          <w:sz w:val="24"/>
          <w:szCs w:val="24"/>
        </w:rPr>
        <w:t>masinio</w:t>
      </w:r>
      <w:proofErr w:type="spellEnd"/>
      <w:r w:rsidR="0030454F" w:rsidRPr="00794B65">
        <w:rPr>
          <w:sz w:val="24"/>
          <w:szCs w:val="24"/>
        </w:rPr>
        <w:t xml:space="preserve"> </w:t>
      </w:r>
      <w:proofErr w:type="spellStart"/>
      <w:r w:rsidR="0030454F" w:rsidRPr="00794B65">
        <w:rPr>
          <w:sz w:val="24"/>
          <w:szCs w:val="24"/>
        </w:rPr>
        <w:t>žemės</w:t>
      </w:r>
      <w:proofErr w:type="spellEnd"/>
      <w:r w:rsidR="0030454F" w:rsidRPr="00794B65">
        <w:rPr>
          <w:sz w:val="24"/>
          <w:szCs w:val="24"/>
        </w:rPr>
        <w:t xml:space="preserve"> </w:t>
      </w:r>
      <w:proofErr w:type="spellStart"/>
      <w:r w:rsidR="0030454F" w:rsidRPr="00794B65">
        <w:rPr>
          <w:sz w:val="24"/>
          <w:szCs w:val="24"/>
        </w:rPr>
        <w:t>vertinimo</w:t>
      </w:r>
      <w:proofErr w:type="spellEnd"/>
      <w:r w:rsidR="0030454F" w:rsidRPr="00794B65">
        <w:rPr>
          <w:sz w:val="24"/>
          <w:szCs w:val="24"/>
        </w:rPr>
        <w:t xml:space="preserve"> </w:t>
      </w:r>
      <w:proofErr w:type="spellStart"/>
      <w:r w:rsidR="0030454F" w:rsidRPr="00794B65">
        <w:rPr>
          <w:sz w:val="24"/>
          <w:szCs w:val="24"/>
        </w:rPr>
        <w:t>dokumentų</w:t>
      </w:r>
      <w:proofErr w:type="spellEnd"/>
      <w:r w:rsidR="0030454F" w:rsidRPr="00794B65">
        <w:rPr>
          <w:sz w:val="24"/>
          <w:szCs w:val="24"/>
        </w:rPr>
        <w:t xml:space="preserve"> </w:t>
      </w:r>
      <w:proofErr w:type="spellStart"/>
      <w:r w:rsidR="0030454F" w:rsidRPr="00794B65">
        <w:rPr>
          <w:sz w:val="24"/>
          <w:szCs w:val="24"/>
        </w:rPr>
        <w:t>patvirtinimo</w:t>
      </w:r>
      <w:proofErr w:type="spellEnd"/>
      <w:r w:rsidR="0030454F" w:rsidRPr="00794B65">
        <w:rPr>
          <w:sz w:val="24"/>
          <w:szCs w:val="24"/>
        </w:rPr>
        <w:t>“.</w:t>
      </w:r>
    </w:p>
    <w:p w14:paraId="7B9BED9C" w14:textId="77777777" w:rsidR="00B64DFC" w:rsidRDefault="008F57F3" w:rsidP="00B64DFC">
      <w:pPr>
        <w:ind w:firstLine="851"/>
        <w:jc w:val="both"/>
        <w:rPr>
          <w:sz w:val="24"/>
          <w:lang w:val="lt-LT"/>
        </w:rPr>
      </w:pPr>
      <w:r w:rsidRPr="008F57F3">
        <w:rPr>
          <w:sz w:val="24"/>
          <w:lang w:val="lt-LT"/>
        </w:rPr>
        <w:t>13. Nuomininka</w:t>
      </w:r>
      <w:r w:rsidR="007E0CCC">
        <w:rPr>
          <w:sz w:val="24"/>
          <w:lang w:val="lt-LT"/>
        </w:rPr>
        <w:t>i</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1" w:name="_Hlk160177566"/>
      <w:r w:rsidR="00AB6611" w:rsidRPr="00AB6611">
        <w:rPr>
          <w:sz w:val="24"/>
          <w:szCs w:val="24"/>
          <w:lang w:val="lt-LT"/>
        </w:rPr>
        <w:t>Nuomotojas turi teisę kas 3 metus perskaičiuoti žemės sklypo vertę</w:t>
      </w:r>
      <w:bookmarkEnd w:id="1"/>
      <w:r w:rsidR="00AB6611" w:rsidRPr="00AB6611">
        <w:rPr>
          <w:sz w:val="24"/>
          <w:szCs w:val="24"/>
          <w:lang w:val="lt-LT"/>
        </w:rPr>
        <w:t xml:space="preserve"> pagal einamųjų metų sausio 1 d. taikytus žemės verčių zonų žemėlapius.</w:t>
      </w:r>
    </w:p>
    <w:p w14:paraId="67018373" w14:textId="77777777" w:rsidR="00B64DFC" w:rsidRDefault="005614C8" w:rsidP="00B64DFC">
      <w:pPr>
        <w:ind w:firstLine="851"/>
        <w:jc w:val="both"/>
        <w:rPr>
          <w:sz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Nuominink</w:t>
      </w:r>
      <w:r w:rsidR="00732195">
        <w:rPr>
          <w:sz w:val="24"/>
          <w:szCs w:val="24"/>
          <w:lang w:val="lt-LT"/>
        </w:rPr>
        <w:t>ams</w:t>
      </w:r>
      <w:r w:rsidR="00B212C7" w:rsidRPr="00B212C7">
        <w:rPr>
          <w:sz w:val="24"/>
          <w:szCs w:val="24"/>
          <w:lang w:val="lt-LT"/>
        </w:rPr>
        <w:t xml:space="preserve">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3D5A9B40" w14:textId="77777777" w:rsidR="00B64DFC" w:rsidRDefault="008F57F3" w:rsidP="00B64DFC">
      <w:pPr>
        <w:ind w:firstLine="851"/>
        <w:jc w:val="both"/>
        <w:rPr>
          <w:sz w:val="24"/>
          <w:lang w:val="lt-LT"/>
        </w:rPr>
      </w:pPr>
      <w:r w:rsidRPr="008F57F3">
        <w:rPr>
          <w:color w:val="000000"/>
          <w:sz w:val="24"/>
          <w:szCs w:val="24"/>
          <w:lang w:val="lt-LT" w:eastAsia="lt-LT"/>
        </w:rPr>
        <w:t xml:space="preserve">15. </w:t>
      </w:r>
      <w:r w:rsidRPr="008F57F3">
        <w:rPr>
          <w:sz w:val="24"/>
          <w:lang w:val="lt-LT"/>
        </w:rPr>
        <w:t>Nuomininka</w:t>
      </w:r>
      <w:r w:rsidR="00732195">
        <w:rPr>
          <w:sz w:val="24"/>
          <w:lang w:val="lt-LT"/>
        </w:rPr>
        <w:t>i</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7C9F2676" w14:textId="77777777" w:rsidR="00B64DFC" w:rsidRDefault="008F57F3" w:rsidP="00B64DFC">
      <w:pPr>
        <w:ind w:firstLine="851"/>
        <w:jc w:val="both"/>
        <w:rPr>
          <w:sz w:val="24"/>
          <w:lang w:val="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5C8316E" w14:textId="77777777" w:rsidR="00B64DFC" w:rsidRDefault="008F57F3" w:rsidP="00B64DFC">
      <w:pPr>
        <w:ind w:firstLine="851"/>
        <w:jc w:val="both"/>
        <w:rPr>
          <w:sz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51EAE031" w14:textId="77777777" w:rsidR="00B64DFC" w:rsidRDefault="008F57F3" w:rsidP="00B64DFC">
      <w:pPr>
        <w:ind w:firstLine="851"/>
        <w:jc w:val="both"/>
        <w:rPr>
          <w:sz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46198B4A" w14:textId="77777777" w:rsidR="00B64DFC" w:rsidRDefault="008F57F3" w:rsidP="00B64DFC">
      <w:pPr>
        <w:ind w:firstLine="851"/>
        <w:jc w:val="both"/>
        <w:rPr>
          <w:sz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10568CEA" w14:textId="77777777" w:rsidR="00B64DFC" w:rsidRDefault="00CE144B" w:rsidP="00B64DFC">
      <w:pPr>
        <w:ind w:firstLine="851"/>
        <w:jc w:val="both"/>
        <w:rPr>
          <w:sz w:val="24"/>
          <w:lang w:val="lt-LT"/>
        </w:rPr>
      </w:pPr>
      <w:r w:rsidRPr="00CE144B">
        <w:rPr>
          <w:sz w:val="24"/>
          <w:szCs w:val="24"/>
          <w:lang w:val="lt-LT"/>
        </w:rPr>
        <w:t>Nuomos sutartyje neįrašytus pastatytus statinius ar įrenginius nuomininka</w:t>
      </w:r>
      <w:r w:rsidR="00732195">
        <w:rPr>
          <w:sz w:val="24"/>
          <w:szCs w:val="24"/>
          <w:lang w:val="lt-LT"/>
        </w:rPr>
        <w:t>i</w:t>
      </w:r>
      <w:r w:rsidRPr="00CE144B">
        <w:rPr>
          <w:sz w:val="24"/>
          <w:szCs w:val="24"/>
          <w:lang w:val="lt-LT"/>
        </w:rPr>
        <w:t xml:space="preserve"> privalo nugriauti ir sutvarkyti žemės sklypą. </w:t>
      </w:r>
    </w:p>
    <w:p w14:paraId="682C06E2" w14:textId="77777777" w:rsidR="00B64DFC" w:rsidRDefault="00CE144B" w:rsidP="00B64DFC">
      <w:pPr>
        <w:ind w:firstLine="851"/>
        <w:jc w:val="both"/>
        <w:rPr>
          <w:sz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6301E4B0" w14:textId="77777777" w:rsidR="00B64DFC" w:rsidRDefault="00CE144B" w:rsidP="00B64DFC">
      <w:pPr>
        <w:ind w:firstLine="851"/>
        <w:jc w:val="both"/>
        <w:rPr>
          <w:sz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46432F" w:rsidRPr="0018059A">
        <w:rPr>
          <w:sz w:val="24"/>
          <w:szCs w:val="24"/>
          <w:lang w:val="lt-LT"/>
        </w:rPr>
        <w:t>prieš nutraukiant šią sutartį Nuominink</w:t>
      </w:r>
      <w:r w:rsidR="00732195">
        <w:rPr>
          <w:sz w:val="24"/>
          <w:szCs w:val="24"/>
          <w:lang w:val="lt-LT"/>
        </w:rPr>
        <w:t>ų</w:t>
      </w:r>
      <w:r w:rsidR="0046432F" w:rsidRPr="0018059A">
        <w:rPr>
          <w:sz w:val="24"/>
          <w:szCs w:val="24"/>
          <w:lang w:val="lt-LT"/>
        </w:rPr>
        <w:t xml:space="preserve"> reikalavimu Nuomininka</w:t>
      </w:r>
      <w:r w:rsidR="00732195">
        <w:rPr>
          <w:sz w:val="24"/>
          <w:szCs w:val="24"/>
          <w:lang w:val="lt-LT"/>
        </w:rPr>
        <w:t>i</w:t>
      </w:r>
      <w:r w:rsidR="0046432F" w:rsidRPr="0018059A">
        <w:rPr>
          <w:sz w:val="24"/>
          <w:szCs w:val="24"/>
          <w:lang w:val="lt-LT"/>
        </w:rPr>
        <w:t xml:space="preserve"> įsipareigoja žemės sklypą Nuomotojui grąžinti pagal įformintą priėmimo – perdavimo aktą.</w:t>
      </w:r>
    </w:p>
    <w:p w14:paraId="6A6F9372" w14:textId="77777777" w:rsidR="00B64DFC" w:rsidRDefault="008F57F3" w:rsidP="00B64DFC">
      <w:pPr>
        <w:ind w:firstLine="851"/>
        <w:jc w:val="both"/>
        <w:rPr>
          <w:sz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17E4216E" w14:textId="77777777" w:rsidR="00B64DFC" w:rsidRDefault="00FD56BC" w:rsidP="00B64DFC">
      <w:pPr>
        <w:ind w:firstLine="851"/>
        <w:jc w:val="both"/>
        <w:rPr>
          <w:sz w:val="24"/>
          <w:lang w:val="lt-LT"/>
        </w:rPr>
      </w:pPr>
      <w:r>
        <w:rPr>
          <w:sz w:val="24"/>
          <w:lang w:val="lt-LT"/>
        </w:rPr>
        <w:t>20</w:t>
      </w:r>
      <w:r w:rsidR="008F57F3" w:rsidRPr="008F57F3">
        <w:rPr>
          <w:sz w:val="24"/>
          <w:lang w:val="lt-LT"/>
        </w:rPr>
        <w:t>. Nuomininka</w:t>
      </w:r>
      <w:r w:rsidR="00732195">
        <w:rPr>
          <w:sz w:val="24"/>
          <w:lang w:val="lt-LT"/>
        </w:rPr>
        <w:t>i</w:t>
      </w:r>
      <w:r w:rsidR="008F57F3" w:rsidRPr="008F57F3">
        <w:rPr>
          <w:sz w:val="24"/>
          <w:lang w:val="lt-LT"/>
        </w:rPr>
        <w:t xml:space="preserve"> įsipareigoja laikytis nuomos sutarties ir įstatymų. Už jų nevykdymą ji</w:t>
      </w:r>
      <w:r w:rsidR="00732195">
        <w:rPr>
          <w:sz w:val="24"/>
          <w:lang w:val="lt-LT"/>
        </w:rPr>
        <w:t>e</w:t>
      </w:r>
      <w:r w:rsidR="008F57F3" w:rsidRPr="008F57F3">
        <w:rPr>
          <w:sz w:val="24"/>
          <w:lang w:val="lt-LT"/>
        </w:rPr>
        <w:t xml:space="preserve"> atsako pagal įstatymus.</w:t>
      </w:r>
    </w:p>
    <w:p w14:paraId="0FE6D007" w14:textId="77777777" w:rsidR="00B64DFC" w:rsidRDefault="004301DF" w:rsidP="00B64DFC">
      <w:pPr>
        <w:ind w:firstLine="851"/>
        <w:jc w:val="both"/>
        <w:rPr>
          <w:sz w:val="24"/>
          <w:lang w:val="lt-LT"/>
        </w:rPr>
      </w:pPr>
      <w:r w:rsidRPr="003958D4">
        <w:rPr>
          <w:sz w:val="24"/>
          <w:szCs w:val="24"/>
          <w:lang w:val="lt-LT"/>
        </w:rPr>
        <w:lastRenderedPageBreak/>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8A258FB" w14:textId="77777777" w:rsidR="00B64DFC" w:rsidRDefault="004301DF" w:rsidP="00B64DFC">
      <w:pPr>
        <w:ind w:firstLine="851"/>
        <w:jc w:val="both"/>
        <w:rPr>
          <w:sz w:val="24"/>
          <w:lang w:val="lt-LT"/>
        </w:rPr>
      </w:pPr>
      <w:r w:rsidRPr="003958D4">
        <w:rPr>
          <w:sz w:val="24"/>
          <w:szCs w:val="24"/>
          <w:lang w:val="lt-LT"/>
        </w:rPr>
        <w:t>22. Nuominink</w:t>
      </w:r>
      <w:r w:rsidR="00732195">
        <w:rPr>
          <w:sz w:val="24"/>
          <w:szCs w:val="24"/>
          <w:lang w:val="lt-LT"/>
        </w:rPr>
        <w:t>ų</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154DA3A2" w14:textId="77777777" w:rsidR="00B64DFC" w:rsidRDefault="008F57F3" w:rsidP="00B64DFC">
      <w:pPr>
        <w:ind w:firstLine="851"/>
        <w:jc w:val="both"/>
        <w:rPr>
          <w:sz w:val="24"/>
          <w:lang w:val="lt-LT"/>
        </w:rPr>
      </w:pPr>
      <w:r w:rsidRPr="008F57F3">
        <w:rPr>
          <w:sz w:val="24"/>
          <w:szCs w:val="24"/>
          <w:lang w:val="lt-LT" w:eastAsia="lt-LT"/>
        </w:rPr>
        <w:t xml:space="preserve">23. Ši sutartis prieš terminą nutraukiama nuomotojo reikalavimu: </w:t>
      </w:r>
    </w:p>
    <w:p w14:paraId="3AFB7D1A" w14:textId="77777777" w:rsidR="00B64DFC" w:rsidRDefault="00134C00" w:rsidP="00B64DFC">
      <w:pPr>
        <w:ind w:firstLine="851"/>
        <w:jc w:val="both"/>
        <w:rPr>
          <w:sz w:val="24"/>
          <w:lang w:val="lt-LT"/>
        </w:rPr>
      </w:pPr>
      <w:r w:rsidRPr="00134C00">
        <w:rPr>
          <w:sz w:val="24"/>
          <w:szCs w:val="24"/>
          <w:lang w:val="lt-LT" w:eastAsia="lt-LT"/>
        </w:rPr>
        <w:t>23.1. nuominink</w:t>
      </w:r>
      <w:r w:rsidR="00732195">
        <w:rPr>
          <w:sz w:val="24"/>
          <w:szCs w:val="24"/>
          <w:lang w:val="lt-LT" w:eastAsia="lt-LT"/>
        </w:rPr>
        <w:t>ams</w:t>
      </w:r>
      <w:r w:rsidRPr="00134C00">
        <w:rPr>
          <w:sz w:val="24"/>
          <w:szCs w:val="24"/>
          <w:lang w:val="lt-LT" w:eastAsia="lt-LT"/>
        </w:rPr>
        <w:t xml:space="preserve"> neįvykdžius sutarties </w:t>
      </w:r>
      <w:r w:rsidR="00044FBD">
        <w:rPr>
          <w:sz w:val="24"/>
          <w:szCs w:val="24"/>
          <w:lang w:val="lt-LT" w:eastAsia="lt-LT"/>
        </w:rPr>
        <w:t>28</w:t>
      </w:r>
      <w:r w:rsidRPr="00134C00">
        <w:rPr>
          <w:sz w:val="24"/>
          <w:szCs w:val="24"/>
          <w:lang w:val="lt-LT" w:eastAsia="lt-LT"/>
        </w:rPr>
        <w:t xml:space="preserve"> punkte jam nustatytos pareigos;</w:t>
      </w:r>
    </w:p>
    <w:p w14:paraId="07729E4B" w14:textId="77777777" w:rsidR="00B64DFC" w:rsidRDefault="00134C00" w:rsidP="00B64DFC">
      <w:pPr>
        <w:ind w:firstLine="851"/>
        <w:jc w:val="both"/>
        <w:rPr>
          <w:sz w:val="24"/>
          <w:lang w:val="lt-LT"/>
        </w:rPr>
      </w:pPr>
      <w:r w:rsidRPr="00134C00">
        <w:rPr>
          <w:sz w:val="24"/>
          <w:szCs w:val="24"/>
          <w:lang w:val="lt-LT" w:eastAsia="lt-LT"/>
        </w:rPr>
        <w:t>23.2.</w:t>
      </w:r>
      <w:r w:rsidR="00950CC9">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14A5CA0D" w14:textId="77777777" w:rsidR="00B64DFC" w:rsidRDefault="00134C00" w:rsidP="00B64DFC">
      <w:pPr>
        <w:ind w:firstLine="851"/>
        <w:jc w:val="both"/>
        <w:rPr>
          <w:sz w:val="24"/>
          <w:lang w:val="lt-LT"/>
        </w:rPr>
      </w:pPr>
      <w:r w:rsidRPr="00134C00">
        <w:rPr>
          <w:sz w:val="24"/>
          <w:szCs w:val="24"/>
          <w:lang w:val="lt-LT" w:eastAsia="lt-LT"/>
        </w:rPr>
        <w:t>23.3. jeigu žemės nuomininka</w:t>
      </w:r>
      <w:r w:rsidR="00732195">
        <w:rPr>
          <w:sz w:val="24"/>
          <w:szCs w:val="24"/>
          <w:lang w:val="lt-LT" w:eastAsia="lt-LT"/>
        </w:rPr>
        <w:t>i</w:t>
      </w:r>
      <w:r w:rsidRPr="00134C00">
        <w:rPr>
          <w:sz w:val="24"/>
          <w:szCs w:val="24"/>
          <w:lang w:val="lt-LT" w:eastAsia="lt-LT"/>
        </w:rPr>
        <w:t xml:space="preserve">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FFF2F13" w14:textId="77777777" w:rsidR="00B64DFC" w:rsidRDefault="00134C00" w:rsidP="00B64DFC">
      <w:pPr>
        <w:ind w:firstLine="851"/>
        <w:jc w:val="both"/>
        <w:rPr>
          <w:sz w:val="24"/>
          <w:lang w:val="lt-LT"/>
        </w:rPr>
      </w:pPr>
      <w:r w:rsidRPr="00134C00">
        <w:rPr>
          <w:sz w:val="24"/>
          <w:szCs w:val="24"/>
          <w:lang w:val="lt-LT" w:eastAsia="lt-LT"/>
        </w:rPr>
        <w:t>23.4. jeigu nuominink</w:t>
      </w:r>
      <w:r w:rsidR="00732195">
        <w:rPr>
          <w:sz w:val="24"/>
          <w:szCs w:val="24"/>
          <w:lang w:val="lt-LT" w:eastAsia="lt-LT"/>
        </w:rPr>
        <w:t>ų</w:t>
      </w:r>
      <w:r w:rsidRPr="00134C00">
        <w:rPr>
          <w:sz w:val="24"/>
          <w:szCs w:val="24"/>
          <w:lang w:val="lt-LT" w:eastAsia="lt-LT"/>
        </w:rPr>
        <w:t xml:space="preserve">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39DBE06" w14:textId="77777777" w:rsidR="00B64DFC" w:rsidRDefault="00134C00" w:rsidP="00B64DFC">
      <w:pPr>
        <w:ind w:firstLine="851"/>
        <w:jc w:val="both"/>
        <w:rPr>
          <w:sz w:val="24"/>
          <w:lang w:val="lt-LT"/>
        </w:rPr>
      </w:pPr>
      <w:r w:rsidRPr="00134C00">
        <w:rPr>
          <w:color w:val="000000"/>
          <w:sz w:val="24"/>
          <w:szCs w:val="24"/>
          <w:lang w:val="lt-LT"/>
        </w:rPr>
        <w:t>23.5. kai nuomotojas nustato, kad nuomininka</w:t>
      </w:r>
      <w:r w:rsidR="00732195">
        <w:rPr>
          <w:color w:val="000000"/>
          <w:sz w:val="24"/>
          <w:szCs w:val="24"/>
          <w:lang w:val="lt-LT"/>
        </w:rPr>
        <w:t>i</w:t>
      </w:r>
      <w:r w:rsidRPr="00134C00">
        <w:rPr>
          <w:color w:val="000000"/>
          <w:sz w:val="24"/>
          <w:szCs w:val="24"/>
          <w:lang w:val="lt-LT"/>
        </w:rPr>
        <w:t xml:space="preserve">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1EBCC78D" w14:textId="77777777" w:rsidR="00B64DFC" w:rsidRDefault="00134C00" w:rsidP="00B64DFC">
      <w:pPr>
        <w:ind w:firstLine="851"/>
        <w:jc w:val="both"/>
        <w:rPr>
          <w:sz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w:t>
      </w:r>
      <w:r w:rsidR="00732195">
        <w:rPr>
          <w:color w:val="000000"/>
          <w:sz w:val="24"/>
          <w:szCs w:val="24"/>
          <w:lang w:val="lt-LT"/>
        </w:rPr>
        <w:t>i</w:t>
      </w:r>
      <w:r w:rsidRPr="00134C00">
        <w:rPr>
          <w:color w:val="000000"/>
          <w:sz w:val="24"/>
          <w:szCs w:val="24"/>
          <w:lang w:val="lt-LT"/>
        </w:rPr>
        <w:t xml:space="preserve"> atsisako pakeisti sutartį, jeigu joje nebuvo numatyta galimybė statyti, ar nuomininka</w:t>
      </w:r>
      <w:r w:rsidR="00732195">
        <w:rPr>
          <w:color w:val="000000"/>
          <w:sz w:val="24"/>
          <w:szCs w:val="24"/>
          <w:lang w:val="lt-LT"/>
        </w:rPr>
        <w:t>i</w:t>
      </w:r>
      <w:r w:rsidRPr="00134C00">
        <w:rPr>
          <w:color w:val="000000"/>
          <w:sz w:val="24"/>
          <w:szCs w:val="24"/>
          <w:lang w:val="lt-LT"/>
        </w:rPr>
        <w:t xml:space="preserve"> nėra sumokėję atlyginimo už statinių statybos galimybę ir (ar) negautas statybą leidžiantis dokumentas naujų statinių statybai;</w:t>
      </w:r>
    </w:p>
    <w:p w14:paraId="409454DF" w14:textId="77777777" w:rsidR="00B64DFC" w:rsidRDefault="00134C00" w:rsidP="00B64DFC">
      <w:pPr>
        <w:ind w:firstLine="851"/>
        <w:jc w:val="both"/>
        <w:rPr>
          <w:sz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375F6D0F" w14:textId="77777777" w:rsidR="00B64DFC" w:rsidRDefault="00134C00" w:rsidP="00B64DFC">
      <w:pPr>
        <w:ind w:firstLine="851"/>
        <w:jc w:val="both"/>
        <w:rPr>
          <w:sz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428EDCDB" w14:textId="77777777" w:rsidR="00B64DFC" w:rsidRDefault="00134C00" w:rsidP="00B64DFC">
      <w:pPr>
        <w:ind w:firstLine="851"/>
        <w:jc w:val="both"/>
        <w:rPr>
          <w:sz w:val="24"/>
          <w:lang w:val="lt-LT"/>
        </w:rPr>
      </w:pPr>
      <w:r w:rsidRPr="00134C00">
        <w:rPr>
          <w:color w:val="000000"/>
          <w:sz w:val="24"/>
          <w:szCs w:val="24"/>
          <w:lang w:val="lt-LT"/>
        </w:rPr>
        <w:t>23.9.</w:t>
      </w:r>
      <w:r w:rsidRPr="00134C00">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0C83A385" w14:textId="77777777" w:rsidR="00B64DFC" w:rsidRDefault="008F57F3" w:rsidP="00B64DFC">
      <w:pPr>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127D7240" w14:textId="77777777" w:rsidR="00B64DFC" w:rsidRDefault="00784873" w:rsidP="00B64DFC">
      <w:pPr>
        <w:ind w:firstLine="851"/>
        <w:jc w:val="both"/>
        <w:rPr>
          <w:sz w:val="24"/>
          <w:lang w:val="lt-LT"/>
        </w:rPr>
      </w:pPr>
      <w:r w:rsidRPr="00784873">
        <w:rPr>
          <w:sz w:val="24"/>
          <w:szCs w:val="24"/>
          <w:lang w:val="lt-LT"/>
        </w:rPr>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52CD25F6" w14:textId="77777777" w:rsidR="00B64DFC" w:rsidRDefault="00D43DDF" w:rsidP="00B64DFC">
      <w:pPr>
        <w:ind w:firstLine="851"/>
        <w:jc w:val="both"/>
        <w:rPr>
          <w:sz w:val="24"/>
          <w:lang w:val="lt-LT"/>
        </w:rPr>
      </w:pPr>
      <w:r>
        <w:rPr>
          <w:sz w:val="24"/>
          <w:lang w:val="lt-LT"/>
        </w:rPr>
        <w:lastRenderedPageBreak/>
        <w:t>2</w:t>
      </w:r>
      <w:r w:rsidR="00A77E9D">
        <w:rPr>
          <w:sz w:val="24"/>
          <w:lang w:val="lt-LT"/>
        </w:rPr>
        <w:t>6</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8F57F3" w:rsidRPr="008F57F3">
        <w:rPr>
          <w:sz w:val="24"/>
          <w:lang w:val="lt-LT"/>
        </w:rPr>
        <w:t>, kaip neatskiriama sudedamoji šios sutarties dalis.</w:t>
      </w:r>
    </w:p>
    <w:p w14:paraId="14ED0CB7" w14:textId="77777777" w:rsidR="00B64DFC" w:rsidRDefault="008F57F3" w:rsidP="00B64DFC">
      <w:pPr>
        <w:ind w:firstLine="851"/>
        <w:jc w:val="both"/>
        <w:rPr>
          <w:sz w:val="24"/>
          <w:lang w:val="lt-LT"/>
        </w:rPr>
      </w:pPr>
      <w:r w:rsidRPr="008F57F3">
        <w:rPr>
          <w:sz w:val="24"/>
          <w:lang w:val="lt-LT"/>
        </w:rPr>
        <w:t>2</w:t>
      </w:r>
      <w:r w:rsidR="00A77E9D">
        <w:rPr>
          <w:sz w:val="24"/>
          <w:lang w:val="lt-LT"/>
        </w:rPr>
        <w:t>7</w:t>
      </w:r>
      <w:r w:rsidRPr="008F57F3">
        <w:rPr>
          <w:sz w:val="24"/>
          <w:lang w:val="lt-LT"/>
        </w:rPr>
        <w:t xml:space="preserve">. </w:t>
      </w:r>
      <w:r w:rsidR="00F315E3" w:rsidRPr="00F315E3">
        <w:rPr>
          <w:sz w:val="24"/>
          <w:szCs w:val="24"/>
          <w:lang w:val="lt-LT"/>
        </w:rPr>
        <w:t>Juridinį faktą apie sudarytą sutartį nuomininka</w:t>
      </w:r>
      <w:r w:rsidR="00732195">
        <w:rPr>
          <w:sz w:val="24"/>
          <w:szCs w:val="24"/>
          <w:lang w:val="lt-LT"/>
        </w:rPr>
        <w:t>i</w:t>
      </w:r>
      <w:r w:rsidR="00F315E3" w:rsidRPr="00F315E3">
        <w:rPr>
          <w:sz w:val="24"/>
          <w:szCs w:val="24"/>
          <w:lang w:val="lt-LT"/>
        </w:rPr>
        <w:t xml:space="preserve"> savo lėšomis per 3 mėnesius įregistruoja Nekilnojamojo turto registre.</w:t>
      </w:r>
    </w:p>
    <w:p w14:paraId="16F535F8" w14:textId="2DC5B63D" w:rsidR="00F315E3" w:rsidRPr="00B64DFC" w:rsidRDefault="004111E4" w:rsidP="00B64DFC">
      <w:pPr>
        <w:ind w:firstLine="851"/>
        <w:jc w:val="both"/>
        <w:rPr>
          <w:sz w:val="24"/>
          <w:lang w:val="lt-LT"/>
        </w:rPr>
      </w:pPr>
      <w:r>
        <w:rPr>
          <w:sz w:val="24"/>
          <w:szCs w:val="24"/>
          <w:lang w:val="lt-LT"/>
        </w:rPr>
        <w:t>2</w:t>
      </w:r>
      <w:r w:rsidR="00A77E9D">
        <w:rPr>
          <w:sz w:val="24"/>
          <w:szCs w:val="24"/>
          <w:lang w:val="lt-LT"/>
        </w:rPr>
        <w:t>8</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w:t>
      </w:r>
      <w:r w:rsidR="00732195">
        <w:rPr>
          <w:sz w:val="24"/>
          <w:szCs w:val="24"/>
          <w:lang w:val="lt-LT"/>
        </w:rPr>
        <w:t>ams</w:t>
      </w:r>
      <w:r w:rsidR="00F315E3" w:rsidRPr="00F315E3">
        <w:rPr>
          <w:sz w:val="24"/>
          <w:szCs w:val="24"/>
          <w:lang w:val="lt-LT"/>
        </w:rPr>
        <w:t xml:space="preserve">. </w:t>
      </w:r>
    </w:p>
    <w:p w14:paraId="5AC0369A" w14:textId="77777777" w:rsidR="004927F1" w:rsidRDefault="004927F1" w:rsidP="007D0D62">
      <w:pPr>
        <w:jc w:val="both"/>
        <w:rPr>
          <w:sz w:val="24"/>
          <w:szCs w:val="24"/>
          <w:lang w:val="lt-LT"/>
        </w:rPr>
      </w:pPr>
    </w:p>
    <w:p w14:paraId="6312BE12" w14:textId="77777777" w:rsidR="00B742E9" w:rsidRDefault="00B742E9" w:rsidP="00B742E9">
      <w:pPr>
        <w:tabs>
          <w:tab w:val="left" w:pos="1843"/>
          <w:tab w:val="left" w:pos="1985"/>
        </w:tabs>
        <w:ind w:firstLine="851"/>
        <w:jc w:val="both"/>
        <w:rPr>
          <w:sz w:val="24"/>
          <w:szCs w:val="24"/>
        </w:rPr>
      </w:pPr>
    </w:p>
    <w:p w14:paraId="611291A1" w14:textId="3DC3237B" w:rsidR="00B742E9" w:rsidRPr="00A83037" w:rsidRDefault="00B742E9" w:rsidP="00B742E9">
      <w:pPr>
        <w:jc w:val="both"/>
        <w:rPr>
          <w:sz w:val="24"/>
          <w:szCs w:val="24"/>
          <w:u w:val="single"/>
        </w:rPr>
      </w:pPr>
      <w:proofErr w:type="spellStart"/>
      <w:r w:rsidRPr="00A83037">
        <w:rPr>
          <w:sz w:val="24"/>
          <w:szCs w:val="24"/>
          <w:u w:val="single"/>
        </w:rPr>
        <w:t>Nuomotojas</w:t>
      </w:r>
      <w:proofErr w:type="spellEnd"/>
      <w:r w:rsidRPr="00A83037">
        <w:rPr>
          <w:sz w:val="24"/>
          <w:szCs w:val="24"/>
          <w:u w:val="single"/>
        </w:rPr>
        <w:t>:</w:t>
      </w:r>
      <w:r w:rsidRPr="00A83037">
        <w:rPr>
          <w:sz w:val="24"/>
          <w:szCs w:val="24"/>
        </w:rPr>
        <w:t xml:space="preserve">                                                                                        </w:t>
      </w:r>
      <w:proofErr w:type="spellStart"/>
      <w:r w:rsidRPr="00A83037">
        <w:rPr>
          <w:sz w:val="24"/>
          <w:szCs w:val="24"/>
          <w:u w:val="single"/>
        </w:rPr>
        <w:t>Nuomininka</w:t>
      </w:r>
      <w:r w:rsidR="00AE6EDA">
        <w:rPr>
          <w:sz w:val="24"/>
          <w:szCs w:val="24"/>
          <w:u w:val="single"/>
        </w:rPr>
        <w:t>i</w:t>
      </w:r>
      <w:proofErr w:type="spellEnd"/>
      <w:r w:rsidRPr="00A83037">
        <w:rPr>
          <w:sz w:val="24"/>
          <w:szCs w:val="24"/>
          <w:u w:val="single"/>
        </w:rPr>
        <w:t>:</w:t>
      </w:r>
    </w:p>
    <w:p w14:paraId="2069A635" w14:textId="44FC9F35" w:rsidR="00B742E9" w:rsidRPr="00A83037" w:rsidRDefault="00B742E9" w:rsidP="00B742E9">
      <w:pPr>
        <w:rPr>
          <w:sz w:val="24"/>
          <w:szCs w:val="24"/>
          <w:lang w:eastAsia="en-GB"/>
        </w:rPr>
      </w:pPr>
      <w:r w:rsidRPr="00A83037">
        <w:rPr>
          <w:sz w:val="24"/>
          <w:szCs w:val="24"/>
          <w:lang w:eastAsia="en-GB"/>
        </w:rPr>
        <w:t xml:space="preserve">Rokiškio rajono savivaldybė                                                               </w:t>
      </w:r>
      <w:r w:rsidR="006B25AA" w:rsidRPr="00F135EA">
        <w:rPr>
          <w:bCs/>
          <w:sz w:val="24"/>
          <w:szCs w:val="24"/>
          <w:lang w:val="lt-LT"/>
        </w:rPr>
        <w:t>(</w:t>
      </w:r>
      <w:r w:rsidR="006B25AA" w:rsidRPr="00F135EA">
        <w:rPr>
          <w:bCs/>
          <w:i/>
          <w:iCs/>
          <w:sz w:val="24"/>
          <w:szCs w:val="24"/>
          <w:lang w:val="lt-LT"/>
        </w:rPr>
        <w:t>duomenys neskelbiami</w:t>
      </w:r>
      <w:r w:rsidR="006B25AA" w:rsidRPr="00F135EA">
        <w:rPr>
          <w:bCs/>
          <w:sz w:val="24"/>
          <w:szCs w:val="24"/>
          <w:lang w:val="lt-LT"/>
        </w:rPr>
        <w:t>)</w:t>
      </w:r>
    </w:p>
    <w:p w14:paraId="1019F521" w14:textId="415CFA7E" w:rsidR="00B742E9" w:rsidRPr="00A83037" w:rsidRDefault="00B742E9" w:rsidP="00B742E9">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4EDDBD77" w14:textId="6DCD697F" w:rsidR="00B742E9" w:rsidRPr="00A83037" w:rsidRDefault="00B742E9" w:rsidP="00B742E9">
      <w:pPr>
        <w:rPr>
          <w:sz w:val="24"/>
          <w:szCs w:val="24"/>
          <w:lang w:eastAsia="en-GB"/>
        </w:rPr>
      </w:pPr>
      <w:proofErr w:type="spellStart"/>
      <w:r w:rsidRPr="00A83037">
        <w:rPr>
          <w:sz w:val="24"/>
          <w:szCs w:val="24"/>
          <w:lang w:eastAsia="en-GB"/>
        </w:rPr>
        <w:t>Sąjūdžio</w:t>
      </w:r>
      <w:proofErr w:type="spellEnd"/>
      <w:r w:rsidRPr="00A83037">
        <w:rPr>
          <w:sz w:val="24"/>
          <w:szCs w:val="24"/>
          <w:lang w:eastAsia="en-GB"/>
        </w:rPr>
        <w:t xml:space="preserve"> a. 1, </w:t>
      </w:r>
      <w:proofErr w:type="spellStart"/>
      <w:r w:rsidRPr="00A83037">
        <w:rPr>
          <w:sz w:val="24"/>
          <w:szCs w:val="24"/>
          <w:lang w:eastAsia="en-GB"/>
        </w:rPr>
        <w:t>Rokiškis</w:t>
      </w:r>
      <w:proofErr w:type="spellEnd"/>
      <w:r w:rsidRPr="00A83037">
        <w:rPr>
          <w:sz w:val="24"/>
          <w:szCs w:val="24"/>
          <w:lang w:eastAsia="en-GB"/>
        </w:rPr>
        <w:t xml:space="preserve">                                                                        </w:t>
      </w:r>
    </w:p>
    <w:p w14:paraId="2BBA6D33" w14:textId="169EB368" w:rsidR="00B742E9" w:rsidRPr="00A83037" w:rsidRDefault="00B742E9" w:rsidP="00B742E9">
      <w:pPr>
        <w:rPr>
          <w:sz w:val="24"/>
          <w:szCs w:val="24"/>
          <w:lang w:eastAsia="en-GB"/>
        </w:rPr>
      </w:pPr>
      <w:r w:rsidRPr="00A83037">
        <w:rPr>
          <w:sz w:val="24"/>
          <w:szCs w:val="24"/>
          <w:lang w:eastAsia="en-GB"/>
        </w:rPr>
        <w:t xml:space="preserve">A. s. Nr. LT95 7300 0100 0257 7091                                            </w:t>
      </w:r>
    </w:p>
    <w:p w14:paraId="29FC17BE" w14:textId="1467D5F6" w:rsidR="00B742E9" w:rsidRPr="00A83037" w:rsidRDefault="00B742E9" w:rsidP="00B742E9">
      <w:pPr>
        <w:rPr>
          <w:sz w:val="24"/>
          <w:szCs w:val="24"/>
          <w:lang w:eastAsia="en-GB"/>
        </w:rPr>
      </w:pPr>
      <w:r w:rsidRPr="00A83037">
        <w:rPr>
          <w:sz w:val="24"/>
          <w:szCs w:val="24"/>
          <w:lang w:eastAsia="en-GB"/>
        </w:rPr>
        <w:t xml:space="preserve">„Swedbank“, AB </w:t>
      </w:r>
      <w:proofErr w:type="spellStart"/>
      <w:r w:rsidRPr="00A83037">
        <w:rPr>
          <w:sz w:val="24"/>
          <w:szCs w:val="24"/>
          <w:lang w:eastAsia="en-GB"/>
        </w:rPr>
        <w:t>bankas</w:t>
      </w:r>
      <w:proofErr w:type="spellEnd"/>
      <w:r w:rsidRPr="00A83037">
        <w:rPr>
          <w:sz w:val="24"/>
          <w:szCs w:val="24"/>
          <w:lang w:eastAsia="en-GB"/>
        </w:rPr>
        <w:t xml:space="preserve">, </w:t>
      </w:r>
      <w:proofErr w:type="spellStart"/>
      <w:r w:rsidRPr="00A83037">
        <w:rPr>
          <w:sz w:val="24"/>
          <w:szCs w:val="24"/>
          <w:lang w:eastAsia="en-GB"/>
        </w:rPr>
        <w:t>kodas</w:t>
      </w:r>
      <w:proofErr w:type="spellEnd"/>
      <w:r w:rsidRPr="00A83037">
        <w:rPr>
          <w:sz w:val="24"/>
          <w:szCs w:val="24"/>
          <w:lang w:eastAsia="en-GB"/>
        </w:rPr>
        <w:t xml:space="preserve"> 73000                                          </w:t>
      </w:r>
    </w:p>
    <w:p w14:paraId="4727A22C" w14:textId="48BBF653" w:rsidR="00B742E9" w:rsidRPr="00A83037" w:rsidRDefault="00B742E9" w:rsidP="00B742E9">
      <w:pPr>
        <w:rPr>
          <w:sz w:val="24"/>
          <w:szCs w:val="24"/>
          <w:lang w:eastAsia="en-GB"/>
        </w:rPr>
      </w:pPr>
      <w:r w:rsidRPr="00A83037">
        <w:rPr>
          <w:sz w:val="24"/>
          <w:szCs w:val="24"/>
          <w:lang w:eastAsia="en-GB"/>
        </w:rPr>
        <w:t>Tel. +370 458 71</w:t>
      </w:r>
      <w:r w:rsidR="0018710C">
        <w:rPr>
          <w:sz w:val="24"/>
          <w:szCs w:val="24"/>
          <w:lang w:eastAsia="en-GB"/>
        </w:rPr>
        <w:t> </w:t>
      </w:r>
      <w:r w:rsidRPr="00A83037">
        <w:rPr>
          <w:sz w:val="24"/>
          <w:szCs w:val="24"/>
          <w:lang w:eastAsia="en-GB"/>
        </w:rPr>
        <w:t>429</w:t>
      </w:r>
      <w:r w:rsidR="0018710C">
        <w:rPr>
          <w:sz w:val="24"/>
          <w:szCs w:val="24"/>
          <w:lang w:eastAsia="en-GB"/>
        </w:rPr>
        <w:t xml:space="preserve">                                                                        </w:t>
      </w:r>
    </w:p>
    <w:p w14:paraId="56855D21" w14:textId="2DCF0AF7" w:rsidR="00B742E9" w:rsidRPr="00A83037" w:rsidRDefault="00B742E9" w:rsidP="00B742E9">
      <w:pPr>
        <w:rPr>
          <w:sz w:val="24"/>
          <w:szCs w:val="24"/>
          <w:lang w:eastAsia="en-GB"/>
        </w:rPr>
      </w:pPr>
      <w:r w:rsidRPr="00A83037">
        <w:rPr>
          <w:sz w:val="24"/>
          <w:szCs w:val="24"/>
          <w:lang w:eastAsia="en-GB"/>
        </w:rPr>
        <w:t xml:space="preserve">El. p. </w:t>
      </w:r>
      <w:hyperlink r:id="rId11" w:history="1">
        <w:r w:rsidR="00493CBB" w:rsidRPr="006F51A5">
          <w:rPr>
            <w:rStyle w:val="Hipersaitas"/>
            <w:color w:val="auto"/>
            <w:sz w:val="24"/>
            <w:szCs w:val="24"/>
            <w:u w:val="none"/>
            <w:lang w:eastAsia="en-GB"/>
          </w:rPr>
          <w:t>savivaldybe@rokiskis.lt</w:t>
        </w:r>
      </w:hyperlink>
      <w:r w:rsidR="00493CBB">
        <w:rPr>
          <w:sz w:val="24"/>
          <w:szCs w:val="24"/>
          <w:lang w:eastAsia="en-GB"/>
        </w:rPr>
        <w:t xml:space="preserve">                                                            </w:t>
      </w:r>
    </w:p>
    <w:p w14:paraId="5552B173" w14:textId="0EA389C3" w:rsidR="00B742E9" w:rsidRPr="00A83037" w:rsidRDefault="00B742E9" w:rsidP="00B742E9">
      <w:pPr>
        <w:rPr>
          <w:sz w:val="24"/>
          <w:szCs w:val="24"/>
          <w:lang w:eastAsia="en-GB"/>
        </w:rPr>
      </w:pPr>
      <w:r w:rsidRPr="00A83037">
        <w:rPr>
          <w:sz w:val="24"/>
          <w:szCs w:val="24"/>
          <w:lang w:eastAsia="en-GB"/>
        </w:rPr>
        <w:t xml:space="preserve">Administracijos </w:t>
      </w:r>
      <w:proofErr w:type="spellStart"/>
      <w:r w:rsidRPr="00A83037">
        <w:rPr>
          <w:sz w:val="24"/>
          <w:szCs w:val="24"/>
          <w:lang w:eastAsia="en-GB"/>
        </w:rPr>
        <w:t>direktorius</w:t>
      </w:r>
      <w:proofErr w:type="spellEnd"/>
      <w:r w:rsidR="00493CBB">
        <w:rPr>
          <w:sz w:val="24"/>
          <w:szCs w:val="24"/>
          <w:lang w:eastAsia="en-GB"/>
        </w:rPr>
        <w:t xml:space="preserve">                                                           </w:t>
      </w:r>
    </w:p>
    <w:p w14:paraId="606E6949" w14:textId="0CAE28E4" w:rsidR="00B742E9" w:rsidRDefault="00B742E9" w:rsidP="00B742E9">
      <w:pPr>
        <w:rPr>
          <w:sz w:val="24"/>
          <w:szCs w:val="24"/>
          <w:lang w:eastAsia="en-GB"/>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p>
    <w:p w14:paraId="06C9ED90" w14:textId="77777777" w:rsidR="00B742E9" w:rsidRDefault="00B742E9" w:rsidP="00B742E9">
      <w:pPr>
        <w:rPr>
          <w:sz w:val="24"/>
          <w:szCs w:val="24"/>
        </w:rPr>
      </w:pPr>
    </w:p>
    <w:p w14:paraId="0BAB7133" w14:textId="77777777" w:rsidR="00B742E9" w:rsidRDefault="00B742E9" w:rsidP="00B742E9">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0192466E" w14:textId="63A4A5D4" w:rsidR="00437AE2" w:rsidRPr="00437AE2" w:rsidRDefault="00B742E9" w:rsidP="00B742E9">
      <w:r w:rsidRPr="00DC1656">
        <w:t xml:space="preserve">  </w:t>
      </w:r>
      <w:r>
        <w:t xml:space="preserve">            </w:t>
      </w:r>
      <w:r w:rsidRPr="00DC1656">
        <w:t xml:space="preserve">  (</w:t>
      </w:r>
      <w:proofErr w:type="spellStart"/>
      <w:r w:rsidRPr="00DC1656">
        <w:t>parašas</w:t>
      </w:r>
      <w:proofErr w:type="spellEnd"/>
      <w:r w:rsidRPr="00DC1656">
        <w:t xml:space="preserve">)                                                                                    </w:t>
      </w:r>
      <w:r>
        <w:t xml:space="preserve">                            </w:t>
      </w:r>
      <w:r w:rsidRPr="00DC1656">
        <w:t xml:space="preserve">  (</w:t>
      </w:r>
      <w:proofErr w:type="spellStart"/>
      <w:r w:rsidRPr="00DC1656">
        <w:t>parašas</w:t>
      </w:r>
      <w:proofErr w:type="spellEnd"/>
      <w:r w:rsidRPr="00DC1656">
        <w:t>)</w:t>
      </w:r>
    </w:p>
    <w:p w14:paraId="7FAE3907" w14:textId="77777777" w:rsidR="00437AE2" w:rsidRDefault="00B742E9" w:rsidP="00B742E9">
      <w:pPr>
        <w:jc w:val="both"/>
        <w:rPr>
          <w:sz w:val="24"/>
          <w:szCs w:val="24"/>
        </w:rPr>
      </w:pPr>
      <w:r w:rsidRPr="00A83037">
        <w:rPr>
          <w:sz w:val="24"/>
          <w:szCs w:val="24"/>
        </w:rPr>
        <w:t xml:space="preserve">A.V.   </w:t>
      </w:r>
    </w:p>
    <w:p w14:paraId="42B3B016" w14:textId="2A748A33" w:rsidR="005505CD" w:rsidRDefault="00437AE2" w:rsidP="00B742E9">
      <w:pPr>
        <w:jc w:val="both"/>
        <w:rPr>
          <w:sz w:val="24"/>
          <w:szCs w:val="24"/>
        </w:rPr>
      </w:pPr>
      <w:r>
        <w:rPr>
          <w:sz w:val="24"/>
          <w:szCs w:val="24"/>
        </w:rPr>
        <w:t xml:space="preserve">                                                                                                               </w:t>
      </w:r>
      <w:r w:rsidR="006B25AA" w:rsidRPr="00F135EA">
        <w:rPr>
          <w:bCs/>
          <w:sz w:val="24"/>
          <w:szCs w:val="24"/>
          <w:lang w:val="lt-LT"/>
        </w:rPr>
        <w:t>(</w:t>
      </w:r>
      <w:r w:rsidR="006B25AA" w:rsidRPr="00F135EA">
        <w:rPr>
          <w:bCs/>
          <w:i/>
          <w:iCs/>
          <w:sz w:val="24"/>
          <w:szCs w:val="24"/>
          <w:lang w:val="lt-LT"/>
        </w:rPr>
        <w:t>duomenys neskelbiami</w:t>
      </w:r>
      <w:r w:rsidR="006B25AA" w:rsidRPr="00F135EA">
        <w:rPr>
          <w:bCs/>
          <w:sz w:val="24"/>
          <w:szCs w:val="24"/>
          <w:lang w:val="lt-LT"/>
        </w:rPr>
        <w:t>)</w:t>
      </w:r>
    </w:p>
    <w:p w14:paraId="2A9C3FF0" w14:textId="77777777" w:rsidR="005505CD" w:rsidRDefault="005505CD" w:rsidP="00B742E9">
      <w:pPr>
        <w:jc w:val="both"/>
        <w:rPr>
          <w:sz w:val="24"/>
          <w:szCs w:val="24"/>
        </w:rPr>
      </w:pPr>
    </w:p>
    <w:p w14:paraId="060412A4" w14:textId="77777777" w:rsidR="005505CD" w:rsidRDefault="005505CD" w:rsidP="00B742E9">
      <w:pPr>
        <w:jc w:val="both"/>
        <w:rPr>
          <w:sz w:val="24"/>
          <w:szCs w:val="24"/>
        </w:rPr>
      </w:pPr>
    </w:p>
    <w:p w14:paraId="75C8FF4E" w14:textId="223326B9" w:rsidR="005505CD" w:rsidRDefault="00B742E9" w:rsidP="005505CD">
      <w:pPr>
        <w:rPr>
          <w:sz w:val="24"/>
          <w:szCs w:val="24"/>
          <w:lang w:eastAsia="en-GB"/>
        </w:rPr>
      </w:pPr>
      <w:r w:rsidRPr="00A83037">
        <w:rPr>
          <w:sz w:val="24"/>
          <w:szCs w:val="24"/>
        </w:rPr>
        <w:t xml:space="preserve">           </w:t>
      </w:r>
      <w:r w:rsidR="005505CD">
        <w:rPr>
          <w:sz w:val="24"/>
          <w:szCs w:val="24"/>
        </w:rPr>
        <w:t xml:space="preserve">                                                                                           </w:t>
      </w:r>
      <w:r w:rsidRPr="00A83037">
        <w:rPr>
          <w:sz w:val="24"/>
          <w:szCs w:val="24"/>
        </w:rPr>
        <w:t xml:space="preserve">  </w:t>
      </w:r>
      <w:r w:rsidR="005505CD" w:rsidRPr="00A83037">
        <w:rPr>
          <w:sz w:val="24"/>
          <w:szCs w:val="24"/>
        </w:rPr>
        <w:t>____________</w:t>
      </w:r>
      <w:r w:rsidR="005505CD">
        <w:rPr>
          <w:sz w:val="24"/>
          <w:szCs w:val="24"/>
        </w:rPr>
        <w:t>______________</w:t>
      </w:r>
      <w:r w:rsidR="005505CD" w:rsidRPr="00A83037">
        <w:rPr>
          <w:sz w:val="24"/>
          <w:szCs w:val="24"/>
        </w:rPr>
        <w:t xml:space="preserve">                                       </w:t>
      </w:r>
      <w:r w:rsidR="005505CD">
        <w:rPr>
          <w:sz w:val="24"/>
          <w:szCs w:val="24"/>
        </w:rPr>
        <w:t xml:space="preserve">      </w:t>
      </w:r>
      <w:r w:rsidR="005505CD" w:rsidRPr="00A83037">
        <w:rPr>
          <w:sz w:val="24"/>
          <w:szCs w:val="24"/>
        </w:rPr>
        <w:t xml:space="preserve">        </w:t>
      </w:r>
    </w:p>
    <w:p w14:paraId="04CB4389" w14:textId="4D0F203E" w:rsidR="00B742E9" w:rsidRPr="0037133F" w:rsidRDefault="005505CD" w:rsidP="005505CD">
      <w:pPr>
        <w:jc w:val="both"/>
        <w:rPr>
          <w:sz w:val="24"/>
          <w:szCs w:val="24"/>
        </w:rPr>
      </w:pPr>
      <w:r w:rsidRPr="00DC1656">
        <w:t xml:space="preserve">  </w:t>
      </w:r>
      <w:r>
        <w:t xml:space="preserve">            </w:t>
      </w:r>
      <w:r w:rsidRPr="00DC1656">
        <w:t xml:space="preserve"> </w:t>
      </w:r>
      <w:r>
        <w:t xml:space="preserve">                                                                                                                                  </w:t>
      </w:r>
      <w:r w:rsidRPr="00DC1656">
        <w:t xml:space="preserve"> (</w:t>
      </w:r>
      <w:proofErr w:type="spellStart"/>
      <w:r w:rsidRPr="00DC1656">
        <w:t>parašas</w:t>
      </w:r>
      <w:proofErr w:type="spellEnd"/>
      <w:r w:rsidRPr="00DC1656">
        <w:t xml:space="preserve">)                                                                                    </w:t>
      </w:r>
      <w:r>
        <w:t xml:space="preserve">                            </w:t>
      </w:r>
      <w:r w:rsidRPr="00DC1656">
        <w:t xml:space="preserve">  </w:t>
      </w:r>
      <w:r w:rsidR="00B742E9" w:rsidRPr="00A83037">
        <w:rPr>
          <w:sz w:val="24"/>
          <w:szCs w:val="24"/>
        </w:rPr>
        <w:t xml:space="preserve">                  </w:t>
      </w:r>
    </w:p>
    <w:p w14:paraId="27FC8425" w14:textId="77777777" w:rsidR="00254438" w:rsidRDefault="00254438" w:rsidP="00254438">
      <w:pPr>
        <w:jc w:val="both"/>
        <w:rPr>
          <w:sz w:val="24"/>
          <w:szCs w:val="24"/>
          <w:lang w:val="lt-LT"/>
        </w:rPr>
      </w:pPr>
    </w:p>
    <w:p w14:paraId="1D664A72" w14:textId="77777777" w:rsidR="002E36EF" w:rsidRDefault="002E36EF" w:rsidP="00254438">
      <w:pPr>
        <w:rPr>
          <w:sz w:val="24"/>
          <w:szCs w:val="24"/>
          <w:lang w:val="lt-LT"/>
        </w:rPr>
      </w:pPr>
    </w:p>
    <w:sectPr w:rsidR="002E36EF" w:rsidSect="00B64DFC">
      <w:headerReference w:type="default" r:id="rId12"/>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ECE2B" w14:textId="77777777" w:rsidR="002840F9" w:rsidRDefault="002840F9" w:rsidP="00070E1F">
      <w:r>
        <w:separator/>
      </w:r>
    </w:p>
  </w:endnote>
  <w:endnote w:type="continuationSeparator" w:id="0">
    <w:p w14:paraId="4825784F" w14:textId="77777777" w:rsidR="002840F9" w:rsidRDefault="002840F9"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4397A" w14:textId="77777777" w:rsidR="002840F9" w:rsidRDefault="002840F9" w:rsidP="00070E1F">
      <w:r>
        <w:separator/>
      </w:r>
    </w:p>
  </w:footnote>
  <w:footnote w:type="continuationSeparator" w:id="0">
    <w:p w14:paraId="0C9F446F" w14:textId="77777777" w:rsidR="002840F9" w:rsidRDefault="002840F9"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CF6"/>
    <w:rsid w:val="000274C5"/>
    <w:rsid w:val="00031C04"/>
    <w:rsid w:val="00037767"/>
    <w:rsid w:val="00044FBD"/>
    <w:rsid w:val="00047253"/>
    <w:rsid w:val="00050989"/>
    <w:rsid w:val="00050F22"/>
    <w:rsid w:val="00051FCE"/>
    <w:rsid w:val="000553F8"/>
    <w:rsid w:val="0005602E"/>
    <w:rsid w:val="000570F2"/>
    <w:rsid w:val="00061708"/>
    <w:rsid w:val="000634CE"/>
    <w:rsid w:val="00064D19"/>
    <w:rsid w:val="00065D28"/>
    <w:rsid w:val="0006650A"/>
    <w:rsid w:val="00066FBE"/>
    <w:rsid w:val="00070E1F"/>
    <w:rsid w:val="000718D1"/>
    <w:rsid w:val="000773F6"/>
    <w:rsid w:val="00080DB3"/>
    <w:rsid w:val="00082964"/>
    <w:rsid w:val="000836C4"/>
    <w:rsid w:val="000875EB"/>
    <w:rsid w:val="00091887"/>
    <w:rsid w:val="000930E2"/>
    <w:rsid w:val="00094E5A"/>
    <w:rsid w:val="00097A5D"/>
    <w:rsid w:val="000A2776"/>
    <w:rsid w:val="000A38DF"/>
    <w:rsid w:val="000A396D"/>
    <w:rsid w:val="000A4C47"/>
    <w:rsid w:val="000A5A37"/>
    <w:rsid w:val="000A6D5F"/>
    <w:rsid w:val="000A7229"/>
    <w:rsid w:val="000B18F3"/>
    <w:rsid w:val="000B2344"/>
    <w:rsid w:val="000B35C7"/>
    <w:rsid w:val="000B36CD"/>
    <w:rsid w:val="000B4B2D"/>
    <w:rsid w:val="000C7A3F"/>
    <w:rsid w:val="000D02A6"/>
    <w:rsid w:val="000D0AE0"/>
    <w:rsid w:val="000D4558"/>
    <w:rsid w:val="000D4595"/>
    <w:rsid w:val="000D7C3C"/>
    <w:rsid w:val="000E7DED"/>
    <w:rsid w:val="000F2ACB"/>
    <w:rsid w:val="00111555"/>
    <w:rsid w:val="00111898"/>
    <w:rsid w:val="00112B19"/>
    <w:rsid w:val="00113237"/>
    <w:rsid w:val="00114876"/>
    <w:rsid w:val="00114E09"/>
    <w:rsid w:val="00115605"/>
    <w:rsid w:val="00117916"/>
    <w:rsid w:val="00120A85"/>
    <w:rsid w:val="0012174E"/>
    <w:rsid w:val="0012200F"/>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04C"/>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10C"/>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C72A1"/>
    <w:rsid w:val="001D0C61"/>
    <w:rsid w:val="001D39D4"/>
    <w:rsid w:val="001D49BB"/>
    <w:rsid w:val="001D7D6A"/>
    <w:rsid w:val="001E000F"/>
    <w:rsid w:val="001E0045"/>
    <w:rsid w:val="001E48CD"/>
    <w:rsid w:val="001E68B2"/>
    <w:rsid w:val="001E6BEB"/>
    <w:rsid w:val="001E71EE"/>
    <w:rsid w:val="001F0965"/>
    <w:rsid w:val="001F26DD"/>
    <w:rsid w:val="00204655"/>
    <w:rsid w:val="00211431"/>
    <w:rsid w:val="0021177B"/>
    <w:rsid w:val="00212574"/>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6F37"/>
    <w:rsid w:val="00257694"/>
    <w:rsid w:val="00261805"/>
    <w:rsid w:val="00261A77"/>
    <w:rsid w:val="00261D31"/>
    <w:rsid w:val="00262E4F"/>
    <w:rsid w:val="00263F29"/>
    <w:rsid w:val="00263FAF"/>
    <w:rsid w:val="002652F8"/>
    <w:rsid w:val="002664AA"/>
    <w:rsid w:val="00272216"/>
    <w:rsid w:val="00272C13"/>
    <w:rsid w:val="00275AA8"/>
    <w:rsid w:val="00280644"/>
    <w:rsid w:val="002840F9"/>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7379"/>
    <w:rsid w:val="002F514A"/>
    <w:rsid w:val="002F6268"/>
    <w:rsid w:val="002F668B"/>
    <w:rsid w:val="002F6F29"/>
    <w:rsid w:val="00300187"/>
    <w:rsid w:val="00302350"/>
    <w:rsid w:val="00303D1F"/>
    <w:rsid w:val="0030454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3909"/>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DB5"/>
    <w:rsid w:val="003A4B0D"/>
    <w:rsid w:val="003B0296"/>
    <w:rsid w:val="003B44DF"/>
    <w:rsid w:val="003B4A4E"/>
    <w:rsid w:val="003B588E"/>
    <w:rsid w:val="003C0340"/>
    <w:rsid w:val="003C2C21"/>
    <w:rsid w:val="003C5EBC"/>
    <w:rsid w:val="003C5F83"/>
    <w:rsid w:val="003C7333"/>
    <w:rsid w:val="003D0425"/>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706E"/>
    <w:rsid w:val="0042004C"/>
    <w:rsid w:val="00420C30"/>
    <w:rsid w:val="0042324D"/>
    <w:rsid w:val="00424B46"/>
    <w:rsid w:val="00424BE4"/>
    <w:rsid w:val="00425F42"/>
    <w:rsid w:val="004262B4"/>
    <w:rsid w:val="00426CE1"/>
    <w:rsid w:val="004301DF"/>
    <w:rsid w:val="00432AD2"/>
    <w:rsid w:val="0043354C"/>
    <w:rsid w:val="00435D8E"/>
    <w:rsid w:val="0043654E"/>
    <w:rsid w:val="00436837"/>
    <w:rsid w:val="00437AE2"/>
    <w:rsid w:val="00440571"/>
    <w:rsid w:val="0044082A"/>
    <w:rsid w:val="004455A4"/>
    <w:rsid w:val="00453290"/>
    <w:rsid w:val="00454D08"/>
    <w:rsid w:val="00460E0E"/>
    <w:rsid w:val="0046310A"/>
    <w:rsid w:val="0046432F"/>
    <w:rsid w:val="00464BF5"/>
    <w:rsid w:val="004665C1"/>
    <w:rsid w:val="00467984"/>
    <w:rsid w:val="00470093"/>
    <w:rsid w:val="00471BE1"/>
    <w:rsid w:val="00472E09"/>
    <w:rsid w:val="0047791F"/>
    <w:rsid w:val="00480CC4"/>
    <w:rsid w:val="00482F83"/>
    <w:rsid w:val="00487B0F"/>
    <w:rsid w:val="00490DB4"/>
    <w:rsid w:val="004927F1"/>
    <w:rsid w:val="00493CBB"/>
    <w:rsid w:val="004971C6"/>
    <w:rsid w:val="004A3EF0"/>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1EBB"/>
    <w:rsid w:val="004F5AC8"/>
    <w:rsid w:val="004F5CBC"/>
    <w:rsid w:val="00501874"/>
    <w:rsid w:val="00504036"/>
    <w:rsid w:val="00505075"/>
    <w:rsid w:val="005060B4"/>
    <w:rsid w:val="00506135"/>
    <w:rsid w:val="00510655"/>
    <w:rsid w:val="00510E1E"/>
    <w:rsid w:val="00511599"/>
    <w:rsid w:val="00513A74"/>
    <w:rsid w:val="00516534"/>
    <w:rsid w:val="00516EF8"/>
    <w:rsid w:val="005203FD"/>
    <w:rsid w:val="005211BE"/>
    <w:rsid w:val="0052218A"/>
    <w:rsid w:val="0052512B"/>
    <w:rsid w:val="00525188"/>
    <w:rsid w:val="00525A49"/>
    <w:rsid w:val="00527529"/>
    <w:rsid w:val="00527DFE"/>
    <w:rsid w:val="00531078"/>
    <w:rsid w:val="0053183F"/>
    <w:rsid w:val="005366D7"/>
    <w:rsid w:val="00540847"/>
    <w:rsid w:val="00540998"/>
    <w:rsid w:val="005415B3"/>
    <w:rsid w:val="005441C6"/>
    <w:rsid w:val="005455BA"/>
    <w:rsid w:val="005505CD"/>
    <w:rsid w:val="0055436E"/>
    <w:rsid w:val="005544E7"/>
    <w:rsid w:val="00555D2E"/>
    <w:rsid w:val="0055681A"/>
    <w:rsid w:val="00556868"/>
    <w:rsid w:val="0055749D"/>
    <w:rsid w:val="005602ED"/>
    <w:rsid w:val="00560849"/>
    <w:rsid w:val="005614C8"/>
    <w:rsid w:val="0056229C"/>
    <w:rsid w:val="0056233E"/>
    <w:rsid w:val="00563FD5"/>
    <w:rsid w:val="005640A1"/>
    <w:rsid w:val="00570995"/>
    <w:rsid w:val="00572DAA"/>
    <w:rsid w:val="00573B78"/>
    <w:rsid w:val="00575BEC"/>
    <w:rsid w:val="00576948"/>
    <w:rsid w:val="00582F76"/>
    <w:rsid w:val="00584036"/>
    <w:rsid w:val="005866FE"/>
    <w:rsid w:val="005871F7"/>
    <w:rsid w:val="00590F29"/>
    <w:rsid w:val="00591BED"/>
    <w:rsid w:val="00592113"/>
    <w:rsid w:val="00594A85"/>
    <w:rsid w:val="00597D9E"/>
    <w:rsid w:val="005A30C4"/>
    <w:rsid w:val="005A3814"/>
    <w:rsid w:val="005B0C02"/>
    <w:rsid w:val="005B0D81"/>
    <w:rsid w:val="005B11CB"/>
    <w:rsid w:val="005B13FF"/>
    <w:rsid w:val="005B4D82"/>
    <w:rsid w:val="005B5185"/>
    <w:rsid w:val="005C07D9"/>
    <w:rsid w:val="005C0F1F"/>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9AC"/>
    <w:rsid w:val="00634BAD"/>
    <w:rsid w:val="00637CFA"/>
    <w:rsid w:val="0064231F"/>
    <w:rsid w:val="00644E21"/>
    <w:rsid w:val="00647B36"/>
    <w:rsid w:val="00652424"/>
    <w:rsid w:val="006575BD"/>
    <w:rsid w:val="00660A96"/>
    <w:rsid w:val="0066196F"/>
    <w:rsid w:val="00663C8E"/>
    <w:rsid w:val="00665687"/>
    <w:rsid w:val="0067094A"/>
    <w:rsid w:val="00675D5F"/>
    <w:rsid w:val="006811B1"/>
    <w:rsid w:val="00681646"/>
    <w:rsid w:val="00683885"/>
    <w:rsid w:val="00683AC5"/>
    <w:rsid w:val="00684D2F"/>
    <w:rsid w:val="00691E1A"/>
    <w:rsid w:val="006923DA"/>
    <w:rsid w:val="00693AB6"/>
    <w:rsid w:val="006A02DF"/>
    <w:rsid w:val="006A222E"/>
    <w:rsid w:val="006A26A0"/>
    <w:rsid w:val="006A3F0E"/>
    <w:rsid w:val="006A46B3"/>
    <w:rsid w:val="006A5A13"/>
    <w:rsid w:val="006A73CA"/>
    <w:rsid w:val="006A77AD"/>
    <w:rsid w:val="006B25AA"/>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E7285"/>
    <w:rsid w:val="006F51A5"/>
    <w:rsid w:val="006F5229"/>
    <w:rsid w:val="006F6D6D"/>
    <w:rsid w:val="006F7AE6"/>
    <w:rsid w:val="006F7F76"/>
    <w:rsid w:val="00703655"/>
    <w:rsid w:val="007121B5"/>
    <w:rsid w:val="00713182"/>
    <w:rsid w:val="0071488E"/>
    <w:rsid w:val="00714C48"/>
    <w:rsid w:val="0071710F"/>
    <w:rsid w:val="00721213"/>
    <w:rsid w:val="007212BB"/>
    <w:rsid w:val="00732195"/>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0CCC"/>
    <w:rsid w:val="007E1D2E"/>
    <w:rsid w:val="007E2D33"/>
    <w:rsid w:val="007E2D6A"/>
    <w:rsid w:val="007E32B1"/>
    <w:rsid w:val="007E3F05"/>
    <w:rsid w:val="007E7DF7"/>
    <w:rsid w:val="007F0AA7"/>
    <w:rsid w:val="008020F7"/>
    <w:rsid w:val="00802A8C"/>
    <w:rsid w:val="00803C29"/>
    <w:rsid w:val="00805789"/>
    <w:rsid w:val="00805D94"/>
    <w:rsid w:val="00810773"/>
    <w:rsid w:val="008149B7"/>
    <w:rsid w:val="00820B69"/>
    <w:rsid w:val="00821ED3"/>
    <w:rsid w:val="008253C9"/>
    <w:rsid w:val="00826912"/>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665CD"/>
    <w:rsid w:val="0087090C"/>
    <w:rsid w:val="00871D40"/>
    <w:rsid w:val="00872178"/>
    <w:rsid w:val="00872E83"/>
    <w:rsid w:val="00873401"/>
    <w:rsid w:val="00873B79"/>
    <w:rsid w:val="00874838"/>
    <w:rsid w:val="00874A48"/>
    <w:rsid w:val="0088008C"/>
    <w:rsid w:val="00881718"/>
    <w:rsid w:val="00884F36"/>
    <w:rsid w:val="0088521F"/>
    <w:rsid w:val="00885EF5"/>
    <w:rsid w:val="0088790B"/>
    <w:rsid w:val="00891D6A"/>
    <w:rsid w:val="00893A3C"/>
    <w:rsid w:val="00894623"/>
    <w:rsid w:val="00896AEA"/>
    <w:rsid w:val="00897042"/>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F085B"/>
    <w:rsid w:val="009F0BDD"/>
    <w:rsid w:val="009F33C1"/>
    <w:rsid w:val="009F37E4"/>
    <w:rsid w:val="009F5C6C"/>
    <w:rsid w:val="009F6E8C"/>
    <w:rsid w:val="00A000EA"/>
    <w:rsid w:val="00A0077E"/>
    <w:rsid w:val="00A008D8"/>
    <w:rsid w:val="00A044C3"/>
    <w:rsid w:val="00A052A2"/>
    <w:rsid w:val="00A13886"/>
    <w:rsid w:val="00A20AA1"/>
    <w:rsid w:val="00A308A3"/>
    <w:rsid w:val="00A312DC"/>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77E9D"/>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8F5"/>
    <w:rsid w:val="00AB596D"/>
    <w:rsid w:val="00AB6611"/>
    <w:rsid w:val="00AC1E9F"/>
    <w:rsid w:val="00AC22B8"/>
    <w:rsid w:val="00AC64D5"/>
    <w:rsid w:val="00AC71C5"/>
    <w:rsid w:val="00AD0CE9"/>
    <w:rsid w:val="00AD7C30"/>
    <w:rsid w:val="00AE42AA"/>
    <w:rsid w:val="00AE51AF"/>
    <w:rsid w:val="00AE51E4"/>
    <w:rsid w:val="00AE6EDA"/>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6105"/>
    <w:rsid w:val="00B1704D"/>
    <w:rsid w:val="00B212C7"/>
    <w:rsid w:val="00B23294"/>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4DFC"/>
    <w:rsid w:val="00B65D97"/>
    <w:rsid w:val="00B660C4"/>
    <w:rsid w:val="00B67EB7"/>
    <w:rsid w:val="00B72104"/>
    <w:rsid w:val="00B72753"/>
    <w:rsid w:val="00B742E9"/>
    <w:rsid w:val="00B77818"/>
    <w:rsid w:val="00B83FCC"/>
    <w:rsid w:val="00B935CD"/>
    <w:rsid w:val="00B93DEF"/>
    <w:rsid w:val="00BA6E68"/>
    <w:rsid w:val="00BA6F6A"/>
    <w:rsid w:val="00BB36E4"/>
    <w:rsid w:val="00BB3982"/>
    <w:rsid w:val="00BB4FB6"/>
    <w:rsid w:val="00BB5522"/>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240E"/>
    <w:rsid w:val="00BF3E7E"/>
    <w:rsid w:val="00BF4372"/>
    <w:rsid w:val="00BF54F3"/>
    <w:rsid w:val="00BF6792"/>
    <w:rsid w:val="00BF7D3F"/>
    <w:rsid w:val="00C00A07"/>
    <w:rsid w:val="00C016C8"/>
    <w:rsid w:val="00C01788"/>
    <w:rsid w:val="00C01AA4"/>
    <w:rsid w:val="00C01E29"/>
    <w:rsid w:val="00C03265"/>
    <w:rsid w:val="00C131C8"/>
    <w:rsid w:val="00C228E4"/>
    <w:rsid w:val="00C26342"/>
    <w:rsid w:val="00C32355"/>
    <w:rsid w:val="00C41A61"/>
    <w:rsid w:val="00C4296E"/>
    <w:rsid w:val="00C43245"/>
    <w:rsid w:val="00C43977"/>
    <w:rsid w:val="00C450B9"/>
    <w:rsid w:val="00C46D30"/>
    <w:rsid w:val="00C46F66"/>
    <w:rsid w:val="00C47182"/>
    <w:rsid w:val="00C5199E"/>
    <w:rsid w:val="00C572FF"/>
    <w:rsid w:val="00C67276"/>
    <w:rsid w:val="00C7263B"/>
    <w:rsid w:val="00C82823"/>
    <w:rsid w:val="00C84688"/>
    <w:rsid w:val="00C87D99"/>
    <w:rsid w:val="00C90F65"/>
    <w:rsid w:val="00C90FB2"/>
    <w:rsid w:val="00C93422"/>
    <w:rsid w:val="00C9349F"/>
    <w:rsid w:val="00CA02DC"/>
    <w:rsid w:val="00CA4ED1"/>
    <w:rsid w:val="00CB0E21"/>
    <w:rsid w:val="00CB1766"/>
    <w:rsid w:val="00CB696F"/>
    <w:rsid w:val="00CB7FE8"/>
    <w:rsid w:val="00CC1EA0"/>
    <w:rsid w:val="00CC238C"/>
    <w:rsid w:val="00CC2C55"/>
    <w:rsid w:val="00CD148E"/>
    <w:rsid w:val="00CD14D3"/>
    <w:rsid w:val="00CD423C"/>
    <w:rsid w:val="00CD5EC9"/>
    <w:rsid w:val="00CE144B"/>
    <w:rsid w:val="00CE56C7"/>
    <w:rsid w:val="00CE7719"/>
    <w:rsid w:val="00CF0E09"/>
    <w:rsid w:val="00CF1E29"/>
    <w:rsid w:val="00CF3B8D"/>
    <w:rsid w:val="00CF51DF"/>
    <w:rsid w:val="00CF709D"/>
    <w:rsid w:val="00D00036"/>
    <w:rsid w:val="00D0159E"/>
    <w:rsid w:val="00D03F43"/>
    <w:rsid w:val="00D0513B"/>
    <w:rsid w:val="00D06988"/>
    <w:rsid w:val="00D12FF6"/>
    <w:rsid w:val="00D137E9"/>
    <w:rsid w:val="00D206D0"/>
    <w:rsid w:val="00D21512"/>
    <w:rsid w:val="00D21B9B"/>
    <w:rsid w:val="00D22ACA"/>
    <w:rsid w:val="00D2615D"/>
    <w:rsid w:val="00D309DF"/>
    <w:rsid w:val="00D32A08"/>
    <w:rsid w:val="00D34725"/>
    <w:rsid w:val="00D36545"/>
    <w:rsid w:val="00D3740F"/>
    <w:rsid w:val="00D40C98"/>
    <w:rsid w:val="00D4120B"/>
    <w:rsid w:val="00D41CC7"/>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C1453"/>
    <w:rsid w:val="00DC1D39"/>
    <w:rsid w:val="00DC2DD9"/>
    <w:rsid w:val="00DC5FBA"/>
    <w:rsid w:val="00DC728A"/>
    <w:rsid w:val="00DC7DEC"/>
    <w:rsid w:val="00DD113B"/>
    <w:rsid w:val="00DD2122"/>
    <w:rsid w:val="00DD2689"/>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260C2"/>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3D4B"/>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35EA"/>
    <w:rsid w:val="00F14A70"/>
    <w:rsid w:val="00F16D78"/>
    <w:rsid w:val="00F17513"/>
    <w:rsid w:val="00F201FB"/>
    <w:rsid w:val="00F23113"/>
    <w:rsid w:val="00F23453"/>
    <w:rsid w:val="00F25DC9"/>
    <w:rsid w:val="00F273DC"/>
    <w:rsid w:val="00F27E43"/>
    <w:rsid w:val="00F315E3"/>
    <w:rsid w:val="00F32AC8"/>
    <w:rsid w:val="00F35E80"/>
    <w:rsid w:val="00F4062E"/>
    <w:rsid w:val="00F431E6"/>
    <w:rsid w:val="00F43E8D"/>
    <w:rsid w:val="00F510C4"/>
    <w:rsid w:val="00F51EAC"/>
    <w:rsid w:val="00F529F4"/>
    <w:rsid w:val="00F54275"/>
    <w:rsid w:val="00F56852"/>
    <w:rsid w:val="00F61C14"/>
    <w:rsid w:val="00F65543"/>
    <w:rsid w:val="00F658BE"/>
    <w:rsid w:val="00F67E4D"/>
    <w:rsid w:val="00F70264"/>
    <w:rsid w:val="00F7082E"/>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47B6"/>
    <w:rsid w:val="00FA5A42"/>
    <w:rsid w:val="00FA6040"/>
    <w:rsid w:val="00FB3F95"/>
    <w:rsid w:val="00FB5487"/>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 w:type="character" w:styleId="Hipersaitas">
    <w:name w:val="Hyperlink"/>
    <w:basedOn w:val="Numatytasispastraiposriftas"/>
    <w:uiPriority w:val="99"/>
    <w:unhideWhenUsed/>
    <w:rsid w:val="00493CBB"/>
    <w:rPr>
      <w:color w:val="0563C1" w:themeColor="hyperlink"/>
      <w:u w:val="single"/>
    </w:rPr>
  </w:style>
  <w:style w:type="character" w:styleId="Neapdorotaspaminjimas">
    <w:name w:val="Unresolved Mention"/>
    <w:basedOn w:val="Numatytasispastraiposriftas"/>
    <w:uiPriority w:val="99"/>
    <w:semiHidden/>
    <w:unhideWhenUsed/>
    <w:rsid w:val="0049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valdybe@rokiski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3.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4.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Pages>
  <Words>9364</Words>
  <Characters>5339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2024-06-27T08:22:00Z</dcterms:created>
  <dcterms:modified xsi:type="dcterms:W3CDTF">2024-06-27T08:23:00Z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