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A910C" w14:textId="77777777" w:rsidR="00C358F4" w:rsidRPr="00C61A6E" w:rsidRDefault="00C358F4" w:rsidP="00C358F4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5C21570C" wp14:editId="06155D3A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62C8" w14:textId="77777777" w:rsidR="00C358F4" w:rsidRPr="00C61A6E" w:rsidRDefault="00C358F4" w:rsidP="00C358F4">
      <w:pPr>
        <w:jc w:val="center"/>
        <w:rPr>
          <w:sz w:val="24"/>
          <w:szCs w:val="24"/>
          <w:lang w:eastAsia="ar-SA"/>
        </w:rPr>
      </w:pPr>
    </w:p>
    <w:p w14:paraId="6B09825F" w14:textId="77777777" w:rsidR="00C358F4" w:rsidRPr="00C61A6E" w:rsidRDefault="00C358F4" w:rsidP="00C358F4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66DB701E" w14:textId="77777777" w:rsidR="00C358F4" w:rsidRPr="00C61A6E" w:rsidRDefault="00C358F4" w:rsidP="00C358F4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BC7BD6D" w14:textId="0C6FFCD8" w:rsidR="00740583" w:rsidRPr="00740583" w:rsidRDefault="00C358F4" w:rsidP="00C358F4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5F884155" w14:textId="3F43921B" w:rsidR="00FC147F" w:rsidRDefault="006129E5" w:rsidP="00740583">
      <w:pPr>
        <w:jc w:val="center"/>
        <w:rPr>
          <w:b/>
          <w:sz w:val="24"/>
          <w:szCs w:val="24"/>
          <w:lang w:val="lt-LT"/>
        </w:rPr>
      </w:pPr>
      <w:r>
        <w:rPr>
          <w:b/>
          <w:bCs/>
          <w:caps/>
          <w:sz w:val="24"/>
          <w:szCs w:val="24"/>
          <w:lang w:eastAsia="ar-SA"/>
        </w:rPr>
        <w:t>DĖL ROKIŠKIO RAJONO SAVIVALDYBĖS TARYBOS 2023 M. LAPKRIČIO 30 D. SPRENDIMO</w:t>
      </w:r>
      <w:r w:rsidR="00925987">
        <w:rPr>
          <w:b/>
          <w:bCs/>
          <w:caps/>
          <w:sz w:val="24"/>
          <w:szCs w:val="24"/>
          <w:lang w:eastAsia="ar-SA"/>
        </w:rPr>
        <w:t xml:space="preserve"> </w:t>
      </w:r>
      <w:r w:rsidR="00925987" w:rsidRPr="009321A0">
        <w:rPr>
          <w:b/>
          <w:bCs/>
          <w:caps/>
          <w:sz w:val="24"/>
          <w:szCs w:val="24"/>
          <w:lang w:eastAsia="ar-SA"/>
        </w:rPr>
        <w:t>NR. ts-314</w:t>
      </w:r>
      <w:r w:rsidRPr="009321A0">
        <w:rPr>
          <w:b/>
          <w:bCs/>
          <w:caps/>
          <w:sz w:val="24"/>
          <w:szCs w:val="24"/>
          <w:lang w:eastAsia="ar-SA"/>
        </w:rPr>
        <w:t xml:space="preserve"> ,,</w:t>
      </w:r>
      <w:r w:rsidR="00FC147F">
        <w:rPr>
          <w:b/>
          <w:bCs/>
          <w:caps/>
          <w:sz w:val="24"/>
          <w:szCs w:val="24"/>
          <w:lang w:eastAsia="ar-SA"/>
        </w:rPr>
        <w:t xml:space="preserve">DĖL </w:t>
      </w:r>
      <w:r w:rsidR="00FC147F" w:rsidRPr="009044B0">
        <w:rPr>
          <w:b/>
          <w:sz w:val="24"/>
          <w:szCs w:val="24"/>
          <w:lang w:val="lt-LT"/>
        </w:rPr>
        <w:t>PARDUODAMŲ ROKIŠKIO RAJONO SAVIVALDYBĖS</w:t>
      </w:r>
      <w:r w:rsidR="00FC147F" w:rsidRPr="00057116">
        <w:rPr>
          <w:b/>
          <w:sz w:val="24"/>
          <w:szCs w:val="24"/>
          <w:lang w:val="lt-LT"/>
        </w:rPr>
        <w:t xml:space="preserve"> BŪSTŲ SU PAGALBINIO ŪKIO PASKIRTIES PASTATAIS SĄRAŠO PATVIRTINIMO</w:t>
      </w:r>
      <w:r>
        <w:rPr>
          <w:b/>
          <w:sz w:val="24"/>
          <w:szCs w:val="24"/>
          <w:lang w:val="lt-LT"/>
        </w:rPr>
        <w:t>‘‘</w:t>
      </w:r>
      <w:r w:rsidR="00C358F4">
        <w:rPr>
          <w:b/>
          <w:sz w:val="24"/>
          <w:szCs w:val="24"/>
          <w:lang w:val="lt-LT"/>
        </w:rPr>
        <w:t xml:space="preserve"> </w:t>
      </w:r>
      <w:r>
        <w:rPr>
          <w:b/>
          <w:bCs/>
          <w:caps/>
          <w:sz w:val="24"/>
          <w:szCs w:val="24"/>
          <w:lang w:eastAsia="ar-SA"/>
        </w:rPr>
        <w:t>pakeitimo</w:t>
      </w:r>
    </w:p>
    <w:p w14:paraId="00DCD687" w14:textId="77777777" w:rsidR="00845550" w:rsidRDefault="00845550" w:rsidP="00740583">
      <w:pPr>
        <w:jc w:val="center"/>
        <w:rPr>
          <w:b/>
          <w:sz w:val="24"/>
          <w:szCs w:val="24"/>
          <w:lang w:val="lt-LT"/>
        </w:rPr>
      </w:pPr>
    </w:p>
    <w:p w14:paraId="331EA28E" w14:textId="72CF7EEE" w:rsidR="00845550" w:rsidRDefault="00845550" w:rsidP="00740583">
      <w:pPr>
        <w:jc w:val="center"/>
        <w:rPr>
          <w:b/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202</w:t>
      </w:r>
      <w:r w:rsidR="006129E5">
        <w:rPr>
          <w:sz w:val="24"/>
          <w:szCs w:val="24"/>
          <w:lang w:val="lt-LT"/>
        </w:rPr>
        <w:t>4</w:t>
      </w:r>
      <w:r w:rsidRPr="00057116">
        <w:rPr>
          <w:sz w:val="24"/>
          <w:szCs w:val="24"/>
          <w:lang w:val="lt-LT"/>
        </w:rPr>
        <w:t xml:space="preserve"> m. </w:t>
      </w:r>
      <w:r w:rsidR="006129E5">
        <w:rPr>
          <w:sz w:val="24"/>
          <w:szCs w:val="24"/>
          <w:lang w:val="lt-LT"/>
        </w:rPr>
        <w:t>birželio</w:t>
      </w:r>
      <w:r w:rsidR="001016F3">
        <w:rPr>
          <w:sz w:val="24"/>
          <w:szCs w:val="24"/>
          <w:lang w:val="lt-LT"/>
        </w:rPr>
        <w:t xml:space="preserve"> </w:t>
      </w:r>
      <w:r w:rsidR="00925987">
        <w:rPr>
          <w:sz w:val="24"/>
          <w:szCs w:val="24"/>
          <w:lang w:val="lt-LT"/>
        </w:rPr>
        <w:t>27</w:t>
      </w:r>
      <w:r w:rsidRPr="00057116">
        <w:rPr>
          <w:sz w:val="24"/>
          <w:szCs w:val="24"/>
          <w:lang w:val="lt-LT"/>
        </w:rPr>
        <w:t xml:space="preserve"> d. Nr. TS</w:t>
      </w:r>
      <w:r>
        <w:rPr>
          <w:sz w:val="24"/>
          <w:szCs w:val="24"/>
          <w:lang w:val="lt-LT"/>
        </w:rPr>
        <w:t>-</w:t>
      </w:r>
      <w:r w:rsidR="00757459">
        <w:rPr>
          <w:sz w:val="24"/>
          <w:szCs w:val="24"/>
          <w:lang w:val="lt-LT"/>
        </w:rPr>
        <w:t>245</w:t>
      </w:r>
    </w:p>
    <w:p w14:paraId="394EED31" w14:textId="48198DF8" w:rsidR="00845550" w:rsidRDefault="00845550" w:rsidP="00740583">
      <w:pPr>
        <w:jc w:val="center"/>
        <w:rPr>
          <w:b/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Rokiški</w:t>
      </w:r>
      <w:r>
        <w:rPr>
          <w:sz w:val="24"/>
          <w:szCs w:val="24"/>
          <w:lang w:val="lt-LT"/>
        </w:rPr>
        <w:t>s</w:t>
      </w:r>
    </w:p>
    <w:p w14:paraId="23EE3A58" w14:textId="77777777" w:rsidR="00845550" w:rsidRDefault="00845550" w:rsidP="00740583">
      <w:pPr>
        <w:jc w:val="center"/>
        <w:rPr>
          <w:b/>
          <w:sz w:val="24"/>
          <w:szCs w:val="24"/>
          <w:lang w:val="lt-LT"/>
        </w:rPr>
      </w:pPr>
    </w:p>
    <w:p w14:paraId="05411358" w14:textId="77777777" w:rsidR="00845550" w:rsidRDefault="00845550" w:rsidP="00740583">
      <w:pPr>
        <w:jc w:val="center"/>
        <w:rPr>
          <w:b/>
          <w:sz w:val="24"/>
          <w:szCs w:val="24"/>
          <w:lang w:val="lt-LT"/>
        </w:rPr>
      </w:pPr>
    </w:p>
    <w:p w14:paraId="670CBA14" w14:textId="0282DCC0" w:rsidR="00845550" w:rsidRPr="009321A0" w:rsidRDefault="00845550" w:rsidP="00845550">
      <w:pPr>
        <w:ind w:firstLine="720"/>
        <w:jc w:val="both"/>
        <w:rPr>
          <w:spacing w:val="60"/>
          <w:sz w:val="24"/>
          <w:szCs w:val="24"/>
          <w:lang w:val="lt-LT"/>
        </w:rPr>
      </w:pPr>
      <w:r w:rsidRPr="009321A0">
        <w:rPr>
          <w:sz w:val="24"/>
          <w:szCs w:val="24"/>
          <w:lang w:val="lt-LT"/>
        </w:rPr>
        <w:t xml:space="preserve">Rokiškio rajono savivaldybės taryba </w:t>
      </w:r>
      <w:r w:rsidRPr="009321A0">
        <w:rPr>
          <w:spacing w:val="60"/>
          <w:sz w:val="24"/>
          <w:szCs w:val="24"/>
          <w:lang w:val="lt-LT"/>
        </w:rPr>
        <w:t>nusprendžia:</w:t>
      </w:r>
    </w:p>
    <w:p w14:paraId="335B4E28" w14:textId="42DEC382" w:rsidR="006129E5" w:rsidRPr="005B17A1" w:rsidRDefault="00925987" w:rsidP="006129E5">
      <w:pPr>
        <w:pStyle w:val="Antrat1"/>
        <w:ind w:firstLine="709"/>
        <w:jc w:val="both"/>
        <w:rPr>
          <w:sz w:val="24"/>
          <w:szCs w:val="24"/>
          <w:lang w:val="lt-LT"/>
        </w:rPr>
      </w:pPr>
      <w:r w:rsidRPr="009321A0">
        <w:rPr>
          <w:sz w:val="24"/>
          <w:szCs w:val="24"/>
          <w:lang w:val="lt-LT"/>
        </w:rPr>
        <w:t>Pakeisti</w:t>
      </w:r>
      <w:r>
        <w:rPr>
          <w:sz w:val="24"/>
          <w:szCs w:val="24"/>
          <w:lang w:val="lt-LT"/>
        </w:rPr>
        <w:t xml:space="preserve"> </w:t>
      </w:r>
      <w:r w:rsidR="006129E5" w:rsidRPr="00E3277E">
        <w:rPr>
          <w:sz w:val="24"/>
          <w:szCs w:val="24"/>
          <w:lang w:val="lt-LT"/>
        </w:rPr>
        <w:t xml:space="preserve">Rokiškio rajono savivaldybės tarybos </w:t>
      </w:r>
      <w:r w:rsidR="006129E5" w:rsidRPr="005B17A1">
        <w:rPr>
          <w:sz w:val="24"/>
          <w:szCs w:val="24"/>
          <w:lang w:val="lt-LT"/>
        </w:rPr>
        <w:t>2023 m. lapkričio 30 d. sprendim</w:t>
      </w:r>
      <w:r w:rsidR="0057406E" w:rsidRPr="005B17A1">
        <w:rPr>
          <w:sz w:val="24"/>
          <w:szCs w:val="24"/>
          <w:lang w:val="lt-LT"/>
        </w:rPr>
        <w:t>u</w:t>
      </w:r>
      <w:r w:rsidR="006129E5" w:rsidRPr="005B17A1">
        <w:rPr>
          <w:sz w:val="24"/>
          <w:szCs w:val="24"/>
          <w:lang w:val="lt-LT"/>
        </w:rPr>
        <w:t xml:space="preserve"> Nr. TS-314 „Dėl </w:t>
      </w:r>
      <w:r w:rsidR="0055151E">
        <w:rPr>
          <w:sz w:val="24"/>
          <w:szCs w:val="24"/>
          <w:lang w:val="lt-LT"/>
        </w:rPr>
        <w:t>P</w:t>
      </w:r>
      <w:r w:rsidR="006129E5" w:rsidRPr="005B17A1">
        <w:rPr>
          <w:sz w:val="24"/>
          <w:szCs w:val="24"/>
          <w:lang w:val="lt-LT"/>
        </w:rPr>
        <w:t xml:space="preserve">arduodamų Rokiškio rajono savivaldybės būstų su pagalbinio ūkio paskirties pastatais sąrašo patvirtinimo“ </w:t>
      </w:r>
      <w:r w:rsidR="0057406E" w:rsidRPr="005B17A1">
        <w:rPr>
          <w:sz w:val="24"/>
          <w:szCs w:val="24"/>
          <w:lang w:val="lt-LT"/>
        </w:rPr>
        <w:t>patvirtintą Parduodamų Rokiškio rajono savivaldybės būstų su pagalbiniais ūkio pastatais sąrašą</w:t>
      </w:r>
      <w:r w:rsidR="0055151E">
        <w:rPr>
          <w:sz w:val="24"/>
          <w:szCs w:val="24"/>
          <w:lang w:val="lt-LT"/>
        </w:rPr>
        <w:t>,</w:t>
      </w:r>
      <w:r w:rsidR="0057406E" w:rsidRPr="005B17A1">
        <w:rPr>
          <w:sz w:val="24"/>
          <w:szCs w:val="24"/>
          <w:lang w:val="lt-LT"/>
        </w:rPr>
        <w:t xml:space="preserve"> </w:t>
      </w:r>
      <w:r w:rsidRPr="005B17A1">
        <w:rPr>
          <w:sz w:val="24"/>
          <w:szCs w:val="24"/>
          <w:lang w:val="lt-LT"/>
        </w:rPr>
        <w:t>papildant 2.2</w:t>
      </w:r>
      <w:r w:rsidR="009321A0" w:rsidRPr="005B17A1">
        <w:rPr>
          <w:sz w:val="24"/>
          <w:szCs w:val="24"/>
          <w:lang w:val="lt-LT"/>
        </w:rPr>
        <w:t xml:space="preserve"> papunkčiu</w:t>
      </w:r>
      <w:r w:rsidR="005B17A1" w:rsidRPr="005B17A1">
        <w:rPr>
          <w:sz w:val="24"/>
          <w:szCs w:val="24"/>
          <w:lang w:val="lt-LT"/>
        </w:rPr>
        <w:t>:</w:t>
      </w:r>
    </w:p>
    <w:p w14:paraId="13F23ED9" w14:textId="1A76847D" w:rsidR="00D32F15" w:rsidRPr="0055151E" w:rsidRDefault="00925987" w:rsidP="00D32F15">
      <w:pPr>
        <w:pStyle w:val="Antrat1"/>
        <w:ind w:firstLine="709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</w:t>
      </w:r>
      <w:r w:rsidR="006A19A7">
        <w:rPr>
          <w:sz w:val="24"/>
          <w:szCs w:val="24"/>
          <w:lang w:val="lt-LT"/>
        </w:rPr>
        <w:t>2.2</w:t>
      </w:r>
      <w:r w:rsidR="006129E5" w:rsidRPr="00E3277E">
        <w:rPr>
          <w:sz w:val="24"/>
          <w:szCs w:val="24"/>
          <w:lang w:val="lt-LT"/>
        </w:rPr>
        <w:t xml:space="preserve"> </w:t>
      </w:r>
      <w:r w:rsidR="006A19A7">
        <w:rPr>
          <w:sz w:val="24"/>
          <w:szCs w:val="24"/>
          <w:lang w:val="lt-LT"/>
        </w:rPr>
        <w:t>Butą</w:t>
      </w:r>
      <w:r w:rsidR="006129E5" w:rsidRPr="00E3277E">
        <w:rPr>
          <w:sz w:val="24"/>
          <w:szCs w:val="24"/>
          <w:lang w:val="lt-LT"/>
        </w:rPr>
        <w:t>, esan</w:t>
      </w:r>
      <w:r w:rsidR="006A19A7">
        <w:rPr>
          <w:sz w:val="24"/>
          <w:szCs w:val="24"/>
          <w:lang w:val="lt-LT"/>
        </w:rPr>
        <w:t>tį</w:t>
      </w:r>
      <w:r w:rsidR="006129E5">
        <w:rPr>
          <w:sz w:val="24"/>
          <w:szCs w:val="24"/>
          <w:lang w:val="lt-LT"/>
        </w:rPr>
        <w:t xml:space="preserve"> </w:t>
      </w:r>
      <w:r w:rsidR="006A19A7">
        <w:rPr>
          <w:sz w:val="24"/>
          <w:szCs w:val="24"/>
          <w:lang w:val="lt-LT"/>
        </w:rPr>
        <w:t>Plento g. 21-2, Didsodės k., Juodupės sen., Rokiškio r. sav</w:t>
      </w:r>
      <w:r w:rsidR="00910DFD">
        <w:rPr>
          <w:sz w:val="24"/>
          <w:szCs w:val="24"/>
          <w:lang w:val="lt-LT"/>
        </w:rPr>
        <w:t>.</w:t>
      </w:r>
      <w:r w:rsidR="00D32F15">
        <w:rPr>
          <w:sz w:val="24"/>
          <w:szCs w:val="24"/>
          <w:lang w:val="lt-LT"/>
        </w:rPr>
        <w:t xml:space="preserve"> (unikalus Nr. </w:t>
      </w:r>
      <w:r w:rsidR="00D32F15" w:rsidRPr="0055151E">
        <w:rPr>
          <w:color w:val="000000"/>
          <w:sz w:val="24"/>
          <w:szCs w:val="24"/>
          <w:lang w:val="lt-LT"/>
        </w:rPr>
        <w:t>7399-2004-1018:0002)</w:t>
      </w:r>
      <w:r w:rsidR="0055151E">
        <w:rPr>
          <w:color w:val="000000"/>
          <w:sz w:val="24"/>
          <w:szCs w:val="24"/>
          <w:lang w:val="lt-LT"/>
        </w:rPr>
        <w:t>“</w:t>
      </w:r>
      <w:r w:rsidRPr="0055151E">
        <w:rPr>
          <w:color w:val="000000"/>
          <w:sz w:val="24"/>
          <w:szCs w:val="24"/>
          <w:lang w:val="lt-LT"/>
        </w:rPr>
        <w:t>.</w:t>
      </w:r>
    </w:p>
    <w:p w14:paraId="78DEB7EF" w14:textId="77777777" w:rsidR="002B4007" w:rsidRDefault="002B4007" w:rsidP="002B4007">
      <w:pPr>
        <w:rPr>
          <w:sz w:val="24"/>
          <w:szCs w:val="24"/>
          <w:lang w:val="lt-LT"/>
        </w:rPr>
      </w:pPr>
    </w:p>
    <w:p w14:paraId="50240CB2" w14:textId="77777777" w:rsidR="00845550" w:rsidRDefault="00845550" w:rsidP="002B4007">
      <w:pPr>
        <w:rPr>
          <w:sz w:val="24"/>
          <w:szCs w:val="24"/>
          <w:lang w:val="lt-LT"/>
        </w:rPr>
      </w:pPr>
    </w:p>
    <w:p w14:paraId="1207D8C4" w14:textId="6D7447BF" w:rsidR="00845550" w:rsidRDefault="00845550" w:rsidP="002B400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096471F4" w14:textId="77777777" w:rsidR="00845550" w:rsidRDefault="00845550" w:rsidP="002B4007">
      <w:pPr>
        <w:rPr>
          <w:sz w:val="24"/>
          <w:szCs w:val="24"/>
          <w:lang w:val="lt-LT"/>
        </w:rPr>
      </w:pPr>
    </w:p>
    <w:p w14:paraId="20F16DBD" w14:textId="77777777" w:rsidR="00845550" w:rsidRDefault="00845550" w:rsidP="002B4007">
      <w:pPr>
        <w:rPr>
          <w:sz w:val="24"/>
          <w:szCs w:val="24"/>
          <w:lang w:val="lt-LT"/>
        </w:rPr>
      </w:pPr>
    </w:p>
    <w:p w14:paraId="690BAF2B" w14:textId="77777777" w:rsidR="00845550" w:rsidRDefault="00845550" w:rsidP="002B4007">
      <w:pPr>
        <w:rPr>
          <w:sz w:val="24"/>
          <w:szCs w:val="24"/>
          <w:lang w:val="lt-LT"/>
        </w:rPr>
      </w:pPr>
    </w:p>
    <w:p w14:paraId="004BF7B7" w14:textId="77777777" w:rsidR="00845550" w:rsidRDefault="00845550" w:rsidP="002B4007">
      <w:pPr>
        <w:rPr>
          <w:sz w:val="24"/>
          <w:szCs w:val="24"/>
          <w:lang w:val="lt-LT"/>
        </w:rPr>
      </w:pPr>
    </w:p>
    <w:p w14:paraId="7D6ADAF4" w14:textId="77777777" w:rsidR="00845550" w:rsidRDefault="00845550" w:rsidP="002B4007">
      <w:pPr>
        <w:rPr>
          <w:sz w:val="24"/>
          <w:szCs w:val="24"/>
          <w:lang w:val="lt-LT"/>
        </w:rPr>
      </w:pPr>
    </w:p>
    <w:p w14:paraId="075EBAAE" w14:textId="77777777" w:rsidR="00845550" w:rsidRDefault="00845550" w:rsidP="002B4007">
      <w:pPr>
        <w:rPr>
          <w:sz w:val="24"/>
          <w:szCs w:val="24"/>
          <w:lang w:val="lt-LT"/>
        </w:rPr>
      </w:pPr>
    </w:p>
    <w:p w14:paraId="582C669F" w14:textId="77777777" w:rsidR="00845550" w:rsidRDefault="00845550" w:rsidP="002B4007">
      <w:pPr>
        <w:rPr>
          <w:sz w:val="24"/>
          <w:szCs w:val="24"/>
          <w:lang w:val="lt-LT"/>
        </w:rPr>
      </w:pPr>
    </w:p>
    <w:p w14:paraId="3A69D18E" w14:textId="77777777" w:rsidR="00845550" w:rsidRDefault="00845550" w:rsidP="002B4007">
      <w:pPr>
        <w:rPr>
          <w:sz w:val="24"/>
          <w:szCs w:val="24"/>
          <w:lang w:val="lt-LT"/>
        </w:rPr>
      </w:pPr>
    </w:p>
    <w:p w14:paraId="08990EBA" w14:textId="77777777" w:rsidR="00845550" w:rsidRDefault="00845550" w:rsidP="002B4007">
      <w:pPr>
        <w:rPr>
          <w:sz w:val="24"/>
          <w:szCs w:val="24"/>
          <w:lang w:val="lt-LT"/>
        </w:rPr>
      </w:pPr>
    </w:p>
    <w:p w14:paraId="710CCD6F" w14:textId="77777777" w:rsidR="00C8255D" w:rsidRDefault="00C8255D" w:rsidP="002B4007">
      <w:pPr>
        <w:rPr>
          <w:sz w:val="24"/>
          <w:szCs w:val="24"/>
          <w:lang w:val="lt-LT"/>
        </w:rPr>
      </w:pPr>
    </w:p>
    <w:p w14:paraId="13322160" w14:textId="77777777" w:rsidR="00C8255D" w:rsidRDefault="00C8255D" w:rsidP="002B4007">
      <w:pPr>
        <w:rPr>
          <w:sz w:val="24"/>
          <w:szCs w:val="24"/>
          <w:lang w:val="lt-LT"/>
        </w:rPr>
      </w:pPr>
    </w:p>
    <w:p w14:paraId="053711B5" w14:textId="77777777" w:rsidR="00C8255D" w:rsidRDefault="00C8255D" w:rsidP="002B4007">
      <w:pPr>
        <w:rPr>
          <w:sz w:val="24"/>
          <w:szCs w:val="24"/>
          <w:lang w:val="lt-LT"/>
        </w:rPr>
      </w:pPr>
    </w:p>
    <w:p w14:paraId="2CAEF837" w14:textId="77777777" w:rsidR="00C8255D" w:rsidRDefault="00C8255D" w:rsidP="002B4007">
      <w:pPr>
        <w:rPr>
          <w:sz w:val="24"/>
          <w:szCs w:val="24"/>
          <w:lang w:val="lt-LT"/>
        </w:rPr>
      </w:pPr>
    </w:p>
    <w:p w14:paraId="4F7516F1" w14:textId="77777777" w:rsidR="00C8255D" w:rsidRDefault="00C8255D" w:rsidP="002B4007">
      <w:pPr>
        <w:rPr>
          <w:sz w:val="24"/>
          <w:szCs w:val="24"/>
          <w:lang w:val="lt-LT"/>
        </w:rPr>
      </w:pPr>
    </w:p>
    <w:p w14:paraId="6F9FDF27" w14:textId="77777777" w:rsidR="00C358F4" w:rsidRDefault="00C358F4" w:rsidP="002B4007">
      <w:pPr>
        <w:rPr>
          <w:sz w:val="24"/>
          <w:szCs w:val="24"/>
          <w:lang w:val="lt-LT"/>
        </w:rPr>
      </w:pPr>
    </w:p>
    <w:p w14:paraId="4B0FB31E" w14:textId="77777777" w:rsidR="00C358F4" w:rsidRDefault="00C358F4" w:rsidP="002B4007">
      <w:pPr>
        <w:rPr>
          <w:sz w:val="24"/>
          <w:szCs w:val="24"/>
          <w:lang w:val="lt-LT"/>
        </w:rPr>
      </w:pPr>
    </w:p>
    <w:p w14:paraId="163A5042" w14:textId="77777777" w:rsidR="00C358F4" w:rsidRDefault="00C358F4" w:rsidP="002B4007">
      <w:pPr>
        <w:rPr>
          <w:sz w:val="24"/>
          <w:szCs w:val="24"/>
          <w:lang w:val="lt-LT"/>
        </w:rPr>
      </w:pPr>
    </w:p>
    <w:p w14:paraId="7FE3244C" w14:textId="77777777" w:rsidR="00C358F4" w:rsidRDefault="00C358F4" w:rsidP="002B4007">
      <w:pPr>
        <w:rPr>
          <w:sz w:val="24"/>
          <w:szCs w:val="24"/>
          <w:lang w:val="lt-LT"/>
        </w:rPr>
      </w:pPr>
    </w:p>
    <w:p w14:paraId="08745A96" w14:textId="77777777" w:rsidR="00C358F4" w:rsidRDefault="00C358F4" w:rsidP="002B4007">
      <w:pPr>
        <w:rPr>
          <w:sz w:val="24"/>
          <w:szCs w:val="24"/>
          <w:lang w:val="lt-LT"/>
        </w:rPr>
      </w:pPr>
    </w:p>
    <w:p w14:paraId="607992FF" w14:textId="77777777" w:rsidR="00C358F4" w:rsidRDefault="00C358F4" w:rsidP="002B4007">
      <w:pPr>
        <w:rPr>
          <w:sz w:val="24"/>
          <w:szCs w:val="24"/>
          <w:lang w:val="lt-LT"/>
        </w:rPr>
      </w:pPr>
    </w:p>
    <w:p w14:paraId="0085BDC5" w14:textId="77777777" w:rsidR="00C358F4" w:rsidRDefault="00C358F4" w:rsidP="002B4007">
      <w:pPr>
        <w:rPr>
          <w:sz w:val="24"/>
          <w:szCs w:val="24"/>
          <w:lang w:val="lt-LT"/>
        </w:rPr>
      </w:pPr>
    </w:p>
    <w:p w14:paraId="62D10BD8" w14:textId="77777777" w:rsidR="00C358F4" w:rsidRDefault="00C358F4" w:rsidP="002B4007">
      <w:pPr>
        <w:rPr>
          <w:sz w:val="24"/>
          <w:szCs w:val="24"/>
          <w:lang w:val="lt-LT"/>
        </w:rPr>
      </w:pPr>
    </w:p>
    <w:p w14:paraId="1A11FD85" w14:textId="77777777" w:rsidR="00BE1776" w:rsidRDefault="00BE1776" w:rsidP="002B4007">
      <w:pPr>
        <w:rPr>
          <w:sz w:val="24"/>
          <w:szCs w:val="24"/>
          <w:lang w:val="lt-LT"/>
        </w:rPr>
      </w:pPr>
    </w:p>
    <w:p w14:paraId="59FE07E5" w14:textId="77777777" w:rsidR="00C8255D" w:rsidRDefault="00C8255D" w:rsidP="002B4007">
      <w:pPr>
        <w:rPr>
          <w:sz w:val="24"/>
          <w:szCs w:val="24"/>
          <w:lang w:val="lt-LT"/>
        </w:rPr>
      </w:pPr>
    </w:p>
    <w:p w14:paraId="449BD16E" w14:textId="51FC9906" w:rsidR="00845550" w:rsidRDefault="00D32F15" w:rsidP="002B400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Kavoliūnienė</w:t>
      </w:r>
    </w:p>
    <w:sectPr w:rsidR="00845550" w:rsidSect="00757459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A6555" w14:textId="77777777" w:rsidR="004F7AA5" w:rsidRDefault="004F7AA5">
      <w:r>
        <w:separator/>
      </w:r>
    </w:p>
  </w:endnote>
  <w:endnote w:type="continuationSeparator" w:id="0">
    <w:p w14:paraId="519A1895" w14:textId="77777777" w:rsidR="004F7AA5" w:rsidRDefault="004F7AA5">
      <w:r>
        <w:continuationSeparator/>
      </w:r>
    </w:p>
  </w:endnote>
  <w:endnote w:type="continuationNotice" w:id="1">
    <w:p w14:paraId="71475FA1" w14:textId="77777777" w:rsidR="004F7AA5" w:rsidRDefault="004F7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C9C2CA" w14:textId="77777777" w:rsidR="004F7AA5" w:rsidRDefault="004F7AA5">
      <w:r>
        <w:separator/>
      </w:r>
    </w:p>
  </w:footnote>
  <w:footnote w:type="continuationSeparator" w:id="0">
    <w:p w14:paraId="24BAFFDE" w14:textId="77777777" w:rsidR="004F7AA5" w:rsidRDefault="004F7AA5">
      <w:r>
        <w:continuationSeparator/>
      </w:r>
    </w:p>
  </w:footnote>
  <w:footnote w:type="continuationNotice" w:id="1">
    <w:p w14:paraId="73C6AB00" w14:textId="77777777" w:rsidR="004F7AA5" w:rsidRDefault="004F7A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78EA"/>
    <w:multiLevelType w:val="hybridMultilevel"/>
    <w:tmpl w:val="1542F4A2"/>
    <w:lvl w:ilvl="0" w:tplc="18EEC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E87AEB"/>
    <w:multiLevelType w:val="hybridMultilevel"/>
    <w:tmpl w:val="6BFAC5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C92A63"/>
    <w:multiLevelType w:val="hybridMultilevel"/>
    <w:tmpl w:val="E234754C"/>
    <w:lvl w:ilvl="0" w:tplc="472274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608D"/>
    <w:multiLevelType w:val="hybridMultilevel"/>
    <w:tmpl w:val="05C00A3C"/>
    <w:lvl w:ilvl="0" w:tplc="45C04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8F6"/>
    <w:multiLevelType w:val="multilevel"/>
    <w:tmpl w:val="CBF4DDD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14E70D4"/>
    <w:multiLevelType w:val="hybridMultilevel"/>
    <w:tmpl w:val="6EFAF41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D1383C"/>
    <w:multiLevelType w:val="hybridMultilevel"/>
    <w:tmpl w:val="BAB0761A"/>
    <w:lvl w:ilvl="0" w:tplc="1D328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D59DC"/>
    <w:multiLevelType w:val="hybridMultilevel"/>
    <w:tmpl w:val="70AE62D8"/>
    <w:lvl w:ilvl="0" w:tplc="FC10B8B4">
      <w:start w:val="20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A7F43"/>
    <w:multiLevelType w:val="hybridMultilevel"/>
    <w:tmpl w:val="48707C5E"/>
    <w:lvl w:ilvl="0" w:tplc="70B08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00CEE"/>
    <w:multiLevelType w:val="hybridMultilevel"/>
    <w:tmpl w:val="D5943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966427059">
    <w:abstractNumId w:val="23"/>
  </w:num>
  <w:num w:numId="2" w16cid:durableId="1637833805">
    <w:abstractNumId w:val="3"/>
  </w:num>
  <w:num w:numId="3" w16cid:durableId="970210109">
    <w:abstractNumId w:val="1"/>
  </w:num>
  <w:num w:numId="4" w16cid:durableId="770511195">
    <w:abstractNumId w:val="22"/>
  </w:num>
  <w:num w:numId="5" w16cid:durableId="307368563">
    <w:abstractNumId w:val="24"/>
  </w:num>
  <w:num w:numId="6" w16cid:durableId="1586650011">
    <w:abstractNumId w:val="10"/>
  </w:num>
  <w:num w:numId="7" w16cid:durableId="147476191">
    <w:abstractNumId w:val="16"/>
  </w:num>
  <w:num w:numId="8" w16cid:durableId="700133213">
    <w:abstractNumId w:val="2"/>
  </w:num>
  <w:num w:numId="9" w16cid:durableId="1198618280">
    <w:abstractNumId w:val="6"/>
  </w:num>
  <w:num w:numId="10" w16cid:durableId="2068262049">
    <w:abstractNumId w:val="5"/>
  </w:num>
  <w:num w:numId="11" w16cid:durableId="889075734">
    <w:abstractNumId w:val="17"/>
  </w:num>
  <w:num w:numId="12" w16cid:durableId="819425640">
    <w:abstractNumId w:val="11"/>
  </w:num>
  <w:num w:numId="13" w16cid:durableId="884100563">
    <w:abstractNumId w:val="9"/>
  </w:num>
  <w:num w:numId="14" w16cid:durableId="1193808981">
    <w:abstractNumId w:val="20"/>
  </w:num>
  <w:num w:numId="15" w16cid:durableId="2113013484">
    <w:abstractNumId w:val="7"/>
  </w:num>
  <w:num w:numId="16" w16cid:durableId="599338543">
    <w:abstractNumId w:val="19"/>
  </w:num>
  <w:num w:numId="17" w16cid:durableId="731926339">
    <w:abstractNumId w:val="2"/>
  </w:num>
  <w:num w:numId="18" w16cid:durableId="1055549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4849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92431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7669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6857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40531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238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67655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77542">
    <w:abstractNumId w:val="21"/>
  </w:num>
  <w:num w:numId="27" w16cid:durableId="933367870">
    <w:abstractNumId w:val="12"/>
  </w:num>
  <w:num w:numId="28" w16cid:durableId="120077836">
    <w:abstractNumId w:val="0"/>
  </w:num>
  <w:num w:numId="29" w16cid:durableId="114561268">
    <w:abstractNumId w:val="14"/>
  </w:num>
  <w:num w:numId="30" w16cid:durableId="213083113">
    <w:abstractNumId w:val="8"/>
  </w:num>
  <w:num w:numId="31" w16cid:durableId="1508711342">
    <w:abstractNumId w:val="18"/>
  </w:num>
  <w:num w:numId="32" w16cid:durableId="1529567228">
    <w:abstractNumId w:val="13"/>
  </w:num>
  <w:num w:numId="33" w16cid:durableId="1289900550">
    <w:abstractNumId w:val="15"/>
  </w:num>
  <w:num w:numId="34" w16cid:durableId="317272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B5"/>
    <w:rsid w:val="00000F0B"/>
    <w:rsid w:val="00002935"/>
    <w:rsid w:val="000061BB"/>
    <w:rsid w:val="00010C9F"/>
    <w:rsid w:val="00012A19"/>
    <w:rsid w:val="0002519F"/>
    <w:rsid w:val="00025F68"/>
    <w:rsid w:val="00043122"/>
    <w:rsid w:val="000431C3"/>
    <w:rsid w:val="000540C9"/>
    <w:rsid w:val="00055076"/>
    <w:rsid w:val="00056403"/>
    <w:rsid w:val="00056EC7"/>
    <w:rsid w:val="00057116"/>
    <w:rsid w:val="00057DF3"/>
    <w:rsid w:val="00087A82"/>
    <w:rsid w:val="00097C50"/>
    <w:rsid w:val="000A649F"/>
    <w:rsid w:val="000B15A9"/>
    <w:rsid w:val="000B6435"/>
    <w:rsid w:val="000C6919"/>
    <w:rsid w:val="000D1AD8"/>
    <w:rsid w:val="000D5DBA"/>
    <w:rsid w:val="000E141A"/>
    <w:rsid w:val="000E5503"/>
    <w:rsid w:val="000E7C2B"/>
    <w:rsid w:val="000F097F"/>
    <w:rsid w:val="000F3A37"/>
    <w:rsid w:val="001016F3"/>
    <w:rsid w:val="00103992"/>
    <w:rsid w:val="001059F4"/>
    <w:rsid w:val="00105C05"/>
    <w:rsid w:val="00112E84"/>
    <w:rsid w:val="00113C20"/>
    <w:rsid w:val="0012698B"/>
    <w:rsid w:val="001426B8"/>
    <w:rsid w:val="00145FE2"/>
    <w:rsid w:val="0016236C"/>
    <w:rsid w:val="001755AD"/>
    <w:rsid w:val="00185901"/>
    <w:rsid w:val="001A105C"/>
    <w:rsid w:val="001A2597"/>
    <w:rsid w:val="001A3BEE"/>
    <w:rsid w:val="001B46B9"/>
    <w:rsid w:val="001B7C66"/>
    <w:rsid w:val="001D2222"/>
    <w:rsid w:val="001D6ACB"/>
    <w:rsid w:val="001E755B"/>
    <w:rsid w:val="001F5D13"/>
    <w:rsid w:val="001F7244"/>
    <w:rsid w:val="00203622"/>
    <w:rsid w:val="00213B9E"/>
    <w:rsid w:val="002236E2"/>
    <w:rsid w:val="002368CE"/>
    <w:rsid w:val="002421CC"/>
    <w:rsid w:val="002477B2"/>
    <w:rsid w:val="002674FC"/>
    <w:rsid w:val="0027068F"/>
    <w:rsid w:val="002721A3"/>
    <w:rsid w:val="00272893"/>
    <w:rsid w:val="002753B6"/>
    <w:rsid w:val="00275D7F"/>
    <w:rsid w:val="002832F2"/>
    <w:rsid w:val="00290F64"/>
    <w:rsid w:val="00295A8C"/>
    <w:rsid w:val="002976BE"/>
    <w:rsid w:val="002A5660"/>
    <w:rsid w:val="002A6DB2"/>
    <w:rsid w:val="002A71A9"/>
    <w:rsid w:val="002B4007"/>
    <w:rsid w:val="002B7488"/>
    <w:rsid w:val="002C6C40"/>
    <w:rsid w:val="002D5B32"/>
    <w:rsid w:val="002D6ED7"/>
    <w:rsid w:val="002E04C6"/>
    <w:rsid w:val="002E0B81"/>
    <w:rsid w:val="002F1DF4"/>
    <w:rsid w:val="002F3885"/>
    <w:rsid w:val="002F4DC8"/>
    <w:rsid w:val="003050DD"/>
    <w:rsid w:val="00310E75"/>
    <w:rsid w:val="0033213F"/>
    <w:rsid w:val="0033446B"/>
    <w:rsid w:val="00342BEE"/>
    <w:rsid w:val="00344402"/>
    <w:rsid w:val="00345CAA"/>
    <w:rsid w:val="003572FE"/>
    <w:rsid w:val="00377BFE"/>
    <w:rsid w:val="00390C0C"/>
    <w:rsid w:val="00392067"/>
    <w:rsid w:val="00396407"/>
    <w:rsid w:val="003972DE"/>
    <w:rsid w:val="003A2F5A"/>
    <w:rsid w:val="003A2F88"/>
    <w:rsid w:val="003E35B8"/>
    <w:rsid w:val="003F220D"/>
    <w:rsid w:val="004003C7"/>
    <w:rsid w:val="00403E00"/>
    <w:rsid w:val="00406991"/>
    <w:rsid w:val="00407021"/>
    <w:rsid w:val="00410ACD"/>
    <w:rsid w:val="00432527"/>
    <w:rsid w:val="00433223"/>
    <w:rsid w:val="00441928"/>
    <w:rsid w:val="00441A69"/>
    <w:rsid w:val="00442F18"/>
    <w:rsid w:val="00446014"/>
    <w:rsid w:val="004466B8"/>
    <w:rsid w:val="00454130"/>
    <w:rsid w:val="0046233A"/>
    <w:rsid w:val="00463E87"/>
    <w:rsid w:val="00477D92"/>
    <w:rsid w:val="004855CF"/>
    <w:rsid w:val="00487BA8"/>
    <w:rsid w:val="004917A1"/>
    <w:rsid w:val="00493D8E"/>
    <w:rsid w:val="004B7E89"/>
    <w:rsid w:val="004C6175"/>
    <w:rsid w:val="004D4C3B"/>
    <w:rsid w:val="004E40B7"/>
    <w:rsid w:val="004E4A0D"/>
    <w:rsid w:val="004F7AA5"/>
    <w:rsid w:val="004F7E90"/>
    <w:rsid w:val="005113FD"/>
    <w:rsid w:val="00520F4C"/>
    <w:rsid w:val="005236DA"/>
    <w:rsid w:val="00523DCA"/>
    <w:rsid w:val="0055151E"/>
    <w:rsid w:val="0055446B"/>
    <w:rsid w:val="00557EE8"/>
    <w:rsid w:val="0056220F"/>
    <w:rsid w:val="00563489"/>
    <w:rsid w:val="0056372F"/>
    <w:rsid w:val="00564A22"/>
    <w:rsid w:val="005660D1"/>
    <w:rsid w:val="005700F0"/>
    <w:rsid w:val="005728C0"/>
    <w:rsid w:val="0057406E"/>
    <w:rsid w:val="005850D2"/>
    <w:rsid w:val="00590F26"/>
    <w:rsid w:val="0059767A"/>
    <w:rsid w:val="005B17A1"/>
    <w:rsid w:val="005C1776"/>
    <w:rsid w:val="005D05A5"/>
    <w:rsid w:val="005D29CE"/>
    <w:rsid w:val="005E0D23"/>
    <w:rsid w:val="005E4261"/>
    <w:rsid w:val="005E4F26"/>
    <w:rsid w:val="005E5C92"/>
    <w:rsid w:val="005E7AD8"/>
    <w:rsid w:val="005F4304"/>
    <w:rsid w:val="005F59BB"/>
    <w:rsid w:val="005F75EE"/>
    <w:rsid w:val="006041FE"/>
    <w:rsid w:val="00610671"/>
    <w:rsid w:val="006129E5"/>
    <w:rsid w:val="00617266"/>
    <w:rsid w:val="00625711"/>
    <w:rsid w:val="00633532"/>
    <w:rsid w:val="0064712F"/>
    <w:rsid w:val="00651A32"/>
    <w:rsid w:val="00652E76"/>
    <w:rsid w:val="00655F45"/>
    <w:rsid w:val="00657928"/>
    <w:rsid w:val="0067194A"/>
    <w:rsid w:val="006917A1"/>
    <w:rsid w:val="006930B1"/>
    <w:rsid w:val="00695125"/>
    <w:rsid w:val="006A19A7"/>
    <w:rsid w:val="006A1F3C"/>
    <w:rsid w:val="006A3BB7"/>
    <w:rsid w:val="006A60A7"/>
    <w:rsid w:val="006A760B"/>
    <w:rsid w:val="006B6AA6"/>
    <w:rsid w:val="006C4633"/>
    <w:rsid w:val="006D5773"/>
    <w:rsid w:val="006E5776"/>
    <w:rsid w:val="006E62CC"/>
    <w:rsid w:val="006F4619"/>
    <w:rsid w:val="006F7F2F"/>
    <w:rsid w:val="00712AFA"/>
    <w:rsid w:val="00716CD2"/>
    <w:rsid w:val="00730130"/>
    <w:rsid w:val="0073190C"/>
    <w:rsid w:val="00733A23"/>
    <w:rsid w:val="00740583"/>
    <w:rsid w:val="00740A9A"/>
    <w:rsid w:val="0075241B"/>
    <w:rsid w:val="00753779"/>
    <w:rsid w:val="007552CA"/>
    <w:rsid w:val="00757459"/>
    <w:rsid w:val="00772BF9"/>
    <w:rsid w:val="007766D1"/>
    <w:rsid w:val="007879F5"/>
    <w:rsid w:val="00792C27"/>
    <w:rsid w:val="00794F5A"/>
    <w:rsid w:val="00796FDB"/>
    <w:rsid w:val="007B09B2"/>
    <w:rsid w:val="007B1EAF"/>
    <w:rsid w:val="007B77F2"/>
    <w:rsid w:val="007C343F"/>
    <w:rsid w:val="007C6627"/>
    <w:rsid w:val="007D4726"/>
    <w:rsid w:val="007D58AC"/>
    <w:rsid w:val="007E456B"/>
    <w:rsid w:val="007E6C8B"/>
    <w:rsid w:val="007F2776"/>
    <w:rsid w:val="007F3B32"/>
    <w:rsid w:val="007F5655"/>
    <w:rsid w:val="008034D8"/>
    <w:rsid w:val="00807AE1"/>
    <w:rsid w:val="0081598E"/>
    <w:rsid w:val="008231BF"/>
    <w:rsid w:val="00832C77"/>
    <w:rsid w:val="00833057"/>
    <w:rsid w:val="008360DC"/>
    <w:rsid w:val="00837EFD"/>
    <w:rsid w:val="00842064"/>
    <w:rsid w:val="00842860"/>
    <w:rsid w:val="00845550"/>
    <w:rsid w:val="00854289"/>
    <w:rsid w:val="0086096F"/>
    <w:rsid w:val="00884196"/>
    <w:rsid w:val="008A47A4"/>
    <w:rsid w:val="008B00A7"/>
    <w:rsid w:val="008B04B5"/>
    <w:rsid w:val="008B1673"/>
    <w:rsid w:val="008B508C"/>
    <w:rsid w:val="008B5776"/>
    <w:rsid w:val="008B7FD7"/>
    <w:rsid w:val="008C2254"/>
    <w:rsid w:val="008E4EEC"/>
    <w:rsid w:val="008E7F5B"/>
    <w:rsid w:val="008F6439"/>
    <w:rsid w:val="008F7426"/>
    <w:rsid w:val="009044B0"/>
    <w:rsid w:val="00906F84"/>
    <w:rsid w:val="009074AA"/>
    <w:rsid w:val="00910DFD"/>
    <w:rsid w:val="00917406"/>
    <w:rsid w:val="00921E42"/>
    <w:rsid w:val="00922E86"/>
    <w:rsid w:val="00925987"/>
    <w:rsid w:val="00925C5B"/>
    <w:rsid w:val="00925DE4"/>
    <w:rsid w:val="009321A0"/>
    <w:rsid w:val="00932EC8"/>
    <w:rsid w:val="009330E9"/>
    <w:rsid w:val="009339A7"/>
    <w:rsid w:val="00940419"/>
    <w:rsid w:val="00943E1F"/>
    <w:rsid w:val="00952091"/>
    <w:rsid w:val="009539F3"/>
    <w:rsid w:val="0095443C"/>
    <w:rsid w:val="00955812"/>
    <w:rsid w:val="00961CC5"/>
    <w:rsid w:val="009856F2"/>
    <w:rsid w:val="00991CF9"/>
    <w:rsid w:val="009931C6"/>
    <w:rsid w:val="009A5CC1"/>
    <w:rsid w:val="009A7750"/>
    <w:rsid w:val="009B3148"/>
    <w:rsid w:val="009B3ED2"/>
    <w:rsid w:val="009B4374"/>
    <w:rsid w:val="009B466C"/>
    <w:rsid w:val="009B5C46"/>
    <w:rsid w:val="009C1F16"/>
    <w:rsid w:val="009C2BF9"/>
    <w:rsid w:val="009C3428"/>
    <w:rsid w:val="009D1E04"/>
    <w:rsid w:val="009D5394"/>
    <w:rsid w:val="009E0A0C"/>
    <w:rsid w:val="009E4FFA"/>
    <w:rsid w:val="009F00A8"/>
    <w:rsid w:val="00A013CD"/>
    <w:rsid w:val="00A016A8"/>
    <w:rsid w:val="00A01888"/>
    <w:rsid w:val="00A02097"/>
    <w:rsid w:val="00A02FA3"/>
    <w:rsid w:val="00A05F9C"/>
    <w:rsid w:val="00A13E2C"/>
    <w:rsid w:val="00A1419A"/>
    <w:rsid w:val="00A20DB3"/>
    <w:rsid w:val="00A33F58"/>
    <w:rsid w:val="00A35000"/>
    <w:rsid w:val="00A352D2"/>
    <w:rsid w:val="00A5732F"/>
    <w:rsid w:val="00A67AE8"/>
    <w:rsid w:val="00A72417"/>
    <w:rsid w:val="00A72A4F"/>
    <w:rsid w:val="00A74833"/>
    <w:rsid w:val="00A77CED"/>
    <w:rsid w:val="00A84034"/>
    <w:rsid w:val="00AB24CC"/>
    <w:rsid w:val="00AC3B69"/>
    <w:rsid w:val="00AC59E9"/>
    <w:rsid w:val="00AC6EFA"/>
    <w:rsid w:val="00AD26EC"/>
    <w:rsid w:val="00AD27EB"/>
    <w:rsid w:val="00AE1F78"/>
    <w:rsid w:val="00AF1030"/>
    <w:rsid w:val="00AF118A"/>
    <w:rsid w:val="00AF20A8"/>
    <w:rsid w:val="00AF63F7"/>
    <w:rsid w:val="00AF67F7"/>
    <w:rsid w:val="00B02706"/>
    <w:rsid w:val="00B11C40"/>
    <w:rsid w:val="00B21FA0"/>
    <w:rsid w:val="00B2232F"/>
    <w:rsid w:val="00B23B30"/>
    <w:rsid w:val="00B43713"/>
    <w:rsid w:val="00B44E41"/>
    <w:rsid w:val="00B459F6"/>
    <w:rsid w:val="00B52CC9"/>
    <w:rsid w:val="00B55270"/>
    <w:rsid w:val="00B664E5"/>
    <w:rsid w:val="00B6741A"/>
    <w:rsid w:val="00B71C72"/>
    <w:rsid w:val="00B87C14"/>
    <w:rsid w:val="00B91EE9"/>
    <w:rsid w:val="00BA1A22"/>
    <w:rsid w:val="00BA6093"/>
    <w:rsid w:val="00BD552F"/>
    <w:rsid w:val="00BE1776"/>
    <w:rsid w:val="00BE3490"/>
    <w:rsid w:val="00BE75A4"/>
    <w:rsid w:val="00BF1BC0"/>
    <w:rsid w:val="00BF1C9E"/>
    <w:rsid w:val="00BF48DB"/>
    <w:rsid w:val="00C03CF3"/>
    <w:rsid w:val="00C11155"/>
    <w:rsid w:val="00C12D09"/>
    <w:rsid w:val="00C154CE"/>
    <w:rsid w:val="00C265C4"/>
    <w:rsid w:val="00C34AA5"/>
    <w:rsid w:val="00C358F4"/>
    <w:rsid w:val="00C422AE"/>
    <w:rsid w:val="00C45B10"/>
    <w:rsid w:val="00C50FD3"/>
    <w:rsid w:val="00C81815"/>
    <w:rsid w:val="00C81F97"/>
    <w:rsid w:val="00C821EC"/>
    <w:rsid w:val="00C82202"/>
    <w:rsid w:val="00C8255D"/>
    <w:rsid w:val="00C93044"/>
    <w:rsid w:val="00C93EEA"/>
    <w:rsid w:val="00CA2B74"/>
    <w:rsid w:val="00CA4771"/>
    <w:rsid w:val="00CA536C"/>
    <w:rsid w:val="00CC19E6"/>
    <w:rsid w:val="00CC5051"/>
    <w:rsid w:val="00CC6B47"/>
    <w:rsid w:val="00CC746E"/>
    <w:rsid w:val="00CD23F1"/>
    <w:rsid w:val="00CE6E61"/>
    <w:rsid w:val="00D00300"/>
    <w:rsid w:val="00D04D80"/>
    <w:rsid w:val="00D1403F"/>
    <w:rsid w:val="00D14EEA"/>
    <w:rsid w:val="00D21B2A"/>
    <w:rsid w:val="00D27DE0"/>
    <w:rsid w:val="00D32F15"/>
    <w:rsid w:val="00D56929"/>
    <w:rsid w:val="00D70957"/>
    <w:rsid w:val="00D72B6F"/>
    <w:rsid w:val="00D73D8C"/>
    <w:rsid w:val="00D77262"/>
    <w:rsid w:val="00D77956"/>
    <w:rsid w:val="00D81AA9"/>
    <w:rsid w:val="00D85394"/>
    <w:rsid w:val="00D937FF"/>
    <w:rsid w:val="00D95E05"/>
    <w:rsid w:val="00DA5025"/>
    <w:rsid w:val="00DB0BF7"/>
    <w:rsid w:val="00DB77DB"/>
    <w:rsid w:val="00DC6134"/>
    <w:rsid w:val="00DE0B49"/>
    <w:rsid w:val="00DE738F"/>
    <w:rsid w:val="00DF2729"/>
    <w:rsid w:val="00DF6634"/>
    <w:rsid w:val="00DF6822"/>
    <w:rsid w:val="00E2752B"/>
    <w:rsid w:val="00E3585E"/>
    <w:rsid w:val="00E4139A"/>
    <w:rsid w:val="00E566DA"/>
    <w:rsid w:val="00E601FC"/>
    <w:rsid w:val="00E62F7C"/>
    <w:rsid w:val="00E74A6B"/>
    <w:rsid w:val="00E750C3"/>
    <w:rsid w:val="00E75F21"/>
    <w:rsid w:val="00E76F1E"/>
    <w:rsid w:val="00E80619"/>
    <w:rsid w:val="00E8219E"/>
    <w:rsid w:val="00E86EEF"/>
    <w:rsid w:val="00EA7391"/>
    <w:rsid w:val="00EB1BFB"/>
    <w:rsid w:val="00EB2A22"/>
    <w:rsid w:val="00EC59BF"/>
    <w:rsid w:val="00EC5F77"/>
    <w:rsid w:val="00EC725D"/>
    <w:rsid w:val="00ED185C"/>
    <w:rsid w:val="00ED2A1F"/>
    <w:rsid w:val="00ED3664"/>
    <w:rsid w:val="00ED66FC"/>
    <w:rsid w:val="00F01939"/>
    <w:rsid w:val="00F01FBF"/>
    <w:rsid w:val="00F02922"/>
    <w:rsid w:val="00F17E72"/>
    <w:rsid w:val="00F40784"/>
    <w:rsid w:val="00F42BCD"/>
    <w:rsid w:val="00F43C05"/>
    <w:rsid w:val="00F4429A"/>
    <w:rsid w:val="00F47C2A"/>
    <w:rsid w:val="00F54248"/>
    <w:rsid w:val="00F56C46"/>
    <w:rsid w:val="00F62A8B"/>
    <w:rsid w:val="00F82DC0"/>
    <w:rsid w:val="00F841CF"/>
    <w:rsid w:val="00F93566"/>
    <w:rsid w:val="00FA1B58"/>
    <w:rsid w:val="00FB344E"/>
    <w:rsid w:val="00FB38C3"/>
    <w:rsid w:val="00FB38FC"/>
    <w:rsid w:val="00FC0177"/>
    <w:rsid w:val="00FC147F"/>
    <w:rsid w:val="00FD1225"/>
    <w:rsid w:val="00FE1E3D"/>
    <w:rsid w:val="00FF0083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CFAA"/>
  <w15:docId w15:val="{26DBEEFF-B7F8-41D3-A823-360D795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290F64"/>
    <w:rPr>
      <w:sz w:val="26"/>
      <w:lang w:val="en-AU" w:eastAsia="lt-LT"/>
    </w:rPr>
  </w:style>
  <w:style w:type="paragraph" w:styleId="Sraopastraipa">
    <w:name w:val="List Paragraph"/>
    <w:basedOn w:val="prastasis"/>
    <w:link w:val="SraopastraipaDiagrama"/>
    <w:uiPriority w:val="34"/>
    <w:qFormat/>
    <w:rsid w:val="0084555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C8255D"/>
    <w:rPr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A737-3A7B-4DB7-A017-17C89D8A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891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2023-02-08T12:42:00Z</cp:lastPrinted>
  <dcterms:created xsi:type="dcterms:W3CDTF">2024-06-27T10:54:00Z</dcterms:created>
  <dcterms:modified xsi:type="dcterms:W3CDTF">2024-06-27T10:54:00Z</dcterms:modified>
</cp:coreProperties>
</file>