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75FB7" w14:textId="6D57274E" w:rsidR="00C529DB" w:rsidRPr="003D43DC" w:rsidRDefault="00C529DB" w:rsidP="00C529DB">
      <w:pPr>
        <w:jc w:val="center"/>
        <w:rPr>
          <w:b/>
          <w:sz w:val="24"/>
          <w:szCs w:val="24"/>
          <w:lang w:val="lt-LT"/>
        </w:rPr>
      </w:pPr>
      <w:r w:rsidRPr="003D43DC">
        <w:rPr>
          <w:b/>
          <w:sz w:val="24"/>
          <w:szCs w:val="24"/>
          <w:lang w:val="lt-LT"/>
        </w:rPr>
        <w:t xml:space="preserve">DĖL </w:t>
      </w:r>
      <w:r w:rsidR="00DB2230" w:rsidRPr="003D43DC">
        <w:rPr>
          <w:b/>
          <w:sz w:val="24"/>
          <w:szCs w:val="24"/>
          <w:lang w:val="lt-LT"/>
        </w:rPr>
        <w:t>PRITARIMO ROKIŠKIO RAJONO SAVIVAL</w:t>
      </w:r>
      <w:r w:rsidR="00DB2230">
        <w:rPr>
          <w:b/>
          <w:sz w:val="24"/>
          <w:szCs w:val="24"/>
          <w:lang w:val="lt-LT"/>
        </w:rPr>
        <w:t>DYBĖS</w:t>
      </w:r>
      <w:r w:rsidR="00DB2230" w:rsidRPr="00AA153C">
        <w:rPr>
          <w:b/>
          <w:sz w:val="24"/>
          <w:szCs w:val="24"/>
          <w:lang w:val="lt-LT"/>
        </w:rPr>
        <w:t xml:space="preserve"> </w:t>
      </w:r>
      <w:r w:rsidR="00DB2230">
        <w:rPr>
          <w:b/>
          <w:sz w:val="24"/>
          <w:szCs w:val="24"/>
          <w:lang w:val="lt-LT"/>
        </w:rPr>
        <w:t>LOPŠELIŲ-DARŽELIŲ 2022 METŲ VEIKLOS ATASKAITOMS</w:t>
      </w:r>
    </w:p>
    <w:p w14:paraId="68C54706" w14:textId="77777777" w:rsidR="00691869" w:rsidRPr="0017751A" w:rsidRDefault="00691869" w:rsidP="00D276B0">
      <w:pPr>
        <w:jc w:val="center"/>
        <w:rPr>
          <w:b/>
          <w:sz w:val="24"/>
          <w:szCs w:val="24"/>
          <w:lang w:val="lt-LT"/>
        </w:rPr>
      </w:pPr>
    </w:p>
    <w:p w14:paraId="68C54707" w14:textId="7E9B7E31" w:rsidR="00D276B0" w:rsidRPr="0017751A" w:rsidRDefault="0091437E" w:rsidP="00D276B0">
      <w:pPr>
        <w:jc w:val="center"/>
        <w:rPr>
          <w:sz w:val="24"/>
          <w:szCs w:val="24"/>
          <w:lang w:val="lt-LT"/>
        </w:rPr>
      </w:pPr>
      <w:r>
        <w:rPr>
          <w:sz w:val="24"/>
          <w:szCs w:val="24"/>
          <w:lang w:val="lt-LT"/>
        </w:rPr>
        <w:t>2023 m. kovo 31</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23AC8B36" w14:textId="1B9AD3D6" w:rsidR="0012463A" w:rsidRPr="006E3D5D" w:rsidRDefault="0012463A" w:rsidP="0012463A">
      <w:pPr>
        <w:ind w:firstLine="851"/>
        <w:jc w:val="both"/>
        <w:rPr>
          <w:sz w:val="24"/>
          <w:szCs w:val="24"/>
          <w:lang w:val="lt-LT"/>
        </w:rPr>
      </w:pPr>
      <w:r w:rsidRPr="006E3D5D">
        <w:rPr>
          <w:sz w:val="24"/>
          <w:szCs w:val="24"/>
          <w:lang w:val="lt-LT"/>
        </w:rPr>
        <w:t>Vadovaudamasi Lietuvos Respublikos vietos savivaldos įs</w:t>
      </w:r>
      <w:r w:rsidR="006E05A7">
        <w:rPr>
          <w:sz w:val="24"/>
          <w:szCs w:val="24"/>
          <w:lang w:val="lt-LT"/>
        </w:rPr>
        <w:t>tatymo 16 straipsnio 4 dalimi</w:t>
      </w:r>
      <w:r>
        <w:rPr>
          <w:sz w:val="24"/>
          <w:szCs w:val="24"/>
          <w:lang w:val="lt-LT"/>
        </w:rPr>
        <w:t xml:space="preserve">, </w:t>
      </w:r>
      <w:r w:rsidRPr="0059291D">
        <w:rPr>
          <w:sz w:val="24"/>
          <w:szCs w:val="24"/>
          <w:lang w:val="lt-LT"/>
        </w:rPr>
        <w:t>Rokiškio rajono savivaldybės tarybos veiklos reglamento</w:t>
      </w:r>
      <w:r>
        <w:rPr>
          <w:sz w:val="24"/>
          <w:szCs w:val="24"/>
          <w:lang w:val="lt-LT"/>
        </w:rPr>
        <w:t xml:space="preserve"> (aktuali redakcija)</w:t>
      </w:r>
      <w:r w:rsidRPr="0059291D">
        <w:rPr>
          <w:sz w:val="24"/>
          <w:szCs w:val="24"/>
          <w:lang w:val="lt-LT"/>
        </w:rPr>
        <w:t>, patvirtinto Rokiškio rajono savivaldybės tarybos 2019 m. kov</w:t>
      </w:r>
      <w:r>
        <w:rPr>
          <w:sz w:val="24"/>
          <w:szCs w:val="24"/>
          <w:lang w:val="lt-LT"/>
        </w:rPr>
        <w:t>o 29 d. sprendimu Nr. TS-43, 273</w:t>
      </w:r>
      <w:r w:rsidRPr="0059291D">
        <w:rPr>
          <w:sz w:val="24"/>
          <w:szCs w:val="24"/>
          <w:lang w:val="lt-LT"/>
        </w:rPr>
        <w:t xml:space="preserve"> punktu</w:t>
      </w:r>
      <w:r>
        <w:rPr>
          <w:sz w:val="24"/>
          <w:szCs w:val="24"/>
          <w:lang w:val="lt-LT"/>
        </w:rPr>
        <w:t>,</w:t>
      </w:r>
      <w:r w:rsidRPr="006E3D5D">
        <w:rPr>
          <w:sz w:val="24"/>
          <w:szCs w:val="24"/>
          <w:lang w:val="lt-LT"/>
        </w:rPr>
        <w:t xml:space="preserve"> Rokiškio rajono savivaldyb</w:t>
      </w:r>
      <w:r w:rsidR="00441243">
        <w:rPr>
          <w:sz w:val="24"/>
          <w:szCs w:val="24"/>
          <w:lang w:val="lt-LT"/>
        </w:rPr>
        <w:t xml:space="preserve">ės taryba </w:t>
      </w:r>
      <w:r w:rsidR="00441243" w:rsidRPr="00441243">
        <w:rPr>
          <w:spacing w:val="26"/>
          <w:sz w:val="24"/>
          <w:szCs w:val="24"/>
          <w:lang w:val="lt-LT"/>
        </w:rPr>
        <w:t>nusprendži</w:t>
      </w:r>
      <w:r w:rsidR="00F55BF2" w:rsidRPr="00441243">
        <w:rPr>
          <w:spacing w:val="26"/>
          <w:sz w:val="24"/>
          <w:szCs w:val="24"/>
          <w:lang w:val="lt-LT"/>
        </w:rPr>
        <w:t>a</w:t>
      </w:r>
      <w:r w:rsidR="00F55BF2">
        <w:rPr>
          <w:sz w:val="24"/>
          <w:szCs w:val="24"/>
          <w:lang w:val="lt-LT"/>
        </w:rPr>
        <w:t>:</w:t>
      </w:r>
    </w:p>
    <w:p w14:paraId="5D173F08" w14:textId="37D0B9BA" w:rsidR="00F55BF2" w:rsidRDefault="00F55BF2" w:rsidP="00F55BF2">
      <w:pPr>
        <w:ind w:firstLine="851"/>
        <w:jc w:val="both"/>
        <w:rPr>
          <w:sz w:val="24"/>
          <w:szCs w:val="24"/>
          <w:lang w:val="lt-LT"/>
        </w:rPr>
      </w:pPr>
      <w:r>
        <w:rPr>
          <w:sz w:val="24"/>
          <w:szCs w:val="24"/>
          <w:lang w:val="lt-LT"/>
        </w:rPr>
        <w:t xml:space="preserve">1. </w:t>
      </w:r>
      <w:r w:rsidRPr="007310B4">
        <w:rPr>
          <w:sz w:val="24"/>
          <w:szCs w:val="24"/>
          <w:lang w:val="lt-LT"/>
        </w:rPr>
        <w:t>Pritarti šių Rokiškio rajo</w:t>
      </w:r>
      <w:r>
        <w:rPr>
          <w:sz w:val="24"/>
          <w:szCs w:val="24"/>
          <w:lang w:val="lt-LT"/>
        </w:rPr>
        <w:t>no savivaldy</w:t>
      </w:r>
      <w:r w:rsidR="00CB2A08">
        <w:rPr>
          <w:sz w:val="24"/>
          <w:szCs w:val="24"/>
          <w:lang w:val="lt-LT"/>
        </w:rPr>
        <w:t>bės lopšelių-darželių</w:t>
      </w:r>
      <w:r w:rsidR="00782728">
        <w:rPr>
          <w:sz w:val="24"/>
          <w:szCs w:val="24"/>
          <w:lang w:val="lt-LT"/>
        </w:rPr>
        <w:t xml:space="preserve"> 2022</w:t>
      </w:r>
      <w:r w:rsidRPr="007310B4">
        <w:rPr>
          <w:sz w:val="24"/>
          <w:szCs w:val="24"/>
          <w:lang w:val="lt-LT"/>
        </w:rPr>
        <w:t xml:space="preserve"> metų veiklos ataskaitoms:</w:t>
      </w:r>
    </w:p>
    <w:p w14:paraId="5FD9F85C" w14:textId="0A6A3D2D" w:rsidR="00F55BF2" w:rsidRDefault="00F55BF2" w:rsidP="00F55BF2">
      <w:pPr>
        <w:ind w:firstLine="851"/>
        <w:jc w:val="both"/>
        <w:rPr>
          <w:sz w:val="24"/>
          <w:szCs w:val="24"/>
          <w:lang w:val="lt-LT"/>
        </w:rPr>
      </w:pPr>
      <w:r>
        <w:rPr>
          <w:sz w:val="24"/>
          <w:szCs w:val="24"/>
          <w:lang w:val="lt-LT"/>
        </w:rPr>
        <w:t>Rokiški</w:t>
      </w:r>
      <w:r w:rsidR="00F07A99">
        <w:rPr>
          <w:sz w:val="24"/>
          <w:szCs w:val="24"/>
          <w:lang w:val="lt-LT"/>
        </w:rPr>
        <w:t>o lopšelio-darželio</w:t>
      </w:r>
      <w:r w:rsidR="00CB2A08">
        <w:rPr>
          <w:sz w:val="24"/>
          <w:szCs w:val="24"/>
          <w:lang w:val="lt-LT"/>
        </w:rPr>
        <w:t xml:space="preserve"> „Nykštukas“</w:t>
      </w:r>
      <w:r>
        <w:rPr>
          <w:sz w:val="24"/>
          <w:szCs w:val="24"/>
          <w:lang w:val="lt-LT"/>
        </w:rPr>
        <w:t xml:space="preserve"> (pridedama);</w:t>
      </w:r>
    </w:p>
    <w:p w14:paraId="22145E44" w14:textId="6AA8BBD6" w:rsidR="00F55BF2" w:rsidRDefault="00F55BF2" w:rsidP="00F55BF2">
      <w:pPr>
        <w:ind w:firstLine="851"/>
        <w:jc w:val="both"/>
        <w:rPr>
          <w:sz w:val="24"/>
          <w:szCs w:val="24"/>
          <w:lang w:val="lt-LT"/>
        </w:rPr>
      </w:pPr>
      <w:r>
        <w:rPr>
          <w:sz w:val="24"/>
          <w:szCs w:val="24"/>
          <w:lang w:val="lt-LT"/>
        </w:rPr>
        <w:t>Roki</w:t>
      </w:r>
      <w:r w:rsidR="00F07A99">
        <w:rPr>
          <w:sz w:val="24"/>
          <w:szCs w:val="24"/>
          <w:lang w:val="lt-LT"/>
        </w:rPr>
        <w:t>škio lopšelio-darželio</w:t>
      </w:r>
      <w:r w:rsidR="00CB2A08">
        <w:rPr>
          <w:sz w:val="24"/>
          <w:szCs w:val="24"/>
          <w:lang w:val="lt-LT"/>
        </w:rPr>
        <w:t xml:space="preserve"> „Pumpurėlis“</w:t>
      </w:r>
      <w:r>
        <w:rPr>
          <w:sz w:val="24"/>
          <w:szCs w:val="24"/>
          <w:lang w:val="lt-LT"/>
        </w:rPr>
        <w:t xml:space="preserve"> (pridedama);</w:t>
      </w:r>
    </w:p>
    <w:p w14:paraId="027129A7" w14:textId="6F87A2D6" w:rsidR="00F55BF2" w:rsidRDefault="00F55BF2" w:rsidP="00F55BF2">
      <w:pPr>
        <w:ind w:firstLine="851"/>
        <w:jc w:val="both"/>
        <w:rPr>
          <w:sz w:val="24"/>
          <w:szCs w:val="24"/>
          <w:lang w:val="lt-LT"/>
        </w:rPr>
      </w:pPr>
      <w:r>
        <w:rPr>
          <w:sz w:val="24"/>
          <w:szCs w:val="24"/>
          <w:lang w:val="lt-LT"/>
        </w:rPr>
        <w:t>Ro</w:t>
      </w:r>
      <w:r w:rsidR="00CB2A08">
        <w:rPr>
          <w:sz w:val="24"/>
          <w:szCs w:val="24"/>
          <w:lang w:val="lt-LT"/>
        </w:rPr>
        <w:t xml:space="preserve">kiškio </w:t>
      </w:r>
      <w:r w:rsidR="00F07A99">
        <w:rPr>
          <w:sz w:val="24"/>
          <w:szCs w:val="24"/>
          <w:lang w:val="lt-LT"/>
        </w:rPr>
        <w:t>lopšelio-darželio</w:t>
      </w:r>
      <w:r w:rsidR="00CB2A08">
        <w:rPr>
          <w:sz w:val="24"/>
          <w:szCs w:val="24"/>
          <w:lang w:val="lt-LT"/>
        </w:rPr>
        <w:t xml:space="preserve"> „Varpelis“</w:t>
      </w:r>
      <w:r>
        <w:rPr>
          <w:sz w:val="24"/>
          <w:szCs w:val="24"/>
          <w:lang w:val="lt-LT"/>
        </w:rPr>
        <w:t xml:space="preserve"> (pridedama);</w:t>
      </w:r>
    </w:p>
    <w:p w14:paraId="4A57A211" w14:textId="0B8310FB" w:rsidR="00F55BF2" w:rsidRPr="007310B4" w:rsidRDefault="00F07A99" w:rsidP="00F55BF2">
      <w:pPr>
        <w:ind w:firstLine="851"/>
        <w:jc w:val="both"/>
        <w:rPr>
          <w:sz w:val="24"/>
          <w:szCs w:val="24"/>
          <w:lang w:val="lt-LT"/>
        </w:rPr>
      </w:pPr>
      <w:r>
        <w:rPr>
          <w:sz w:val="24"/>
          <w:szCs w:val="24"/>
          <w:lang w:val="lt-LT"/>
        </w:rPr>
        <w:t>Rokiškio r. Juodupės lopšelio</w:t>
      </w:r>
      <w:r w:rsidR="00CB2A08">
        <w:rPr>
          <w:sz w:val="24"/>
          <w:szCs w:val="24"/>
          <w:lang w:val="lt-LT"/>
        </w:rPr>
        <w:t>-</w:t>
      </w:r>
      <w:r>
        <w:rPr>
          <w:sz w:val="24"/>
          <w:szCs w:val="24"/>
          <w:lang w:val="lt-LT"/>
        </w:rPr>
        <w:t>darželio</w:t>
      </w:r>
      <w:r w:rsidR="00F55BF2">
        <w:rPr>
          <w:sz w:val="24"/>
          <w:szCs w:val="24"/>
          <w:lang w:val="lt-LT"/>
        </w:rPr>
        <w:t xml:space="preserve"> (prided</w:t>
      </w:r>
      <w:r w:rsidR="00CB2A08">
        <w:rPr>
          <w:sz w:val="24"/>
          <w:szCs w:val="24"/>
          <w:lang w:val="lt-LT"/>
        </w:rPr>
        <w:t>ama).</w:t>
      </w:r>
    </w:p>
    <w:p w14:paraId="4CB97B75" w14:textId="79410130" w:rsidR="00295FBB" w:rsidRPr="00295FBB" w:rsidRDefault="0099162D" w:rsidP="00D276B0">
      <w:pPr>
        <w:ind w:firstLine="851"/>
        <w:jc w:val="both"/>
        <w:rPr>
          <w:sz w:val="24"/>
          <w:szCs w:val="24"/>
          <w:lang w:val="lt-LT"/>
        </w:rPr>
      </w:pPr>
      <w:r>
        <w:rPr>
          <w:sz w:val="24"/>
          <w:szCs w:val="24"/>
          <w:lang w:val="lt-LT"/>
        </w:rPr>
        <w:t>2</w:t>
      </w:r>
      <w:r w:rsidR="00295FBB" w:rsidRPr="00295FBB">
        <w:rPr>
          <w:sz w:val="24"/>
          <w:szCs w:val="24"/>
          <w:lang w:val="lt-LT"/>
        </w:rPr>
        <w:t>.</w:t>
      </w:r>
      <w:r w:rsidR="00295FBB" w:rsidRPr="00295FBB">
        <w:rPr>
          <w:sz w:val="24"/>
          <w:szCs w:val="24"/>
        </w:rPr>
        <w:t xml:space="preserve"> </w:t>
      </w:r>
      <w:r w:rsidR="003A594C">
        <w:rPr>
          <w:sz w:val="24"/>
          <w:szCs w:val="24"/>
          <w:lang w:val="lt-LT"/>
        </w:rPr>
        <w:t>Šį sprendimą skelbti saviv</w:t>
      </w:r>
      <w:r w:rsidR="00B63065">
        <w:rPr>
          <w:sz w:val="24"/>
          <w:szCs w:val="24"/>
          <w:lang w:val="lt-LT"/>
        </w:rPr>
        <w:t xml:space="preserve">aldybės interneto svetainėje </w:t>
      </w:r>
      <w:hyperlink r:id="rId8" w:history="1">
        <w:r w:rsidR="00315894" w:rsidRPr="00F41415">
          <w:rPr>
            <w:rStyle w:val="Hipersaitas"/>
            <w:sz w:val="24"/>
            <w:szCs w:val="24"/>
            <w:lang w:val="lt-LT"/>
          </w:rPr>
          <w:t>www.rokiskis.lt</w:t>
        </w:r>
      </w:hyperlink>
      <w:r w:rsidR="00717DFD" w:rsidRPr="00482F60">
        <w:rPr>
          <w:rStyle w:val="Hipersaitas"/>
          <w:color w:val="auto"/>
          <w:sz w:val="24"/>
          <w:szCs w:val="24"/>
          <w:u w:val="none"/>
          <w:lang w:val="lt-LT"/>
        </w:rPr>
        <w:t>.</w:t>
      </w:r>
      <w:r w:rsidR="00315894" w:rsidRPr="00482F60">
        <w:rPr>
          <w:sz w:val="24"/>
          <w:szCs w:val="24"/>
          <w:lang w:val="lt-LT"/>
        </w:rPr>
        <w:t xml:space="preserve"> </w:t>
      </w:r>
    </w:p>
    <w:p w14:paraId="61E22C0F" w14:textId="77777777" w:rsidR="00DB2230" w:rsidRPr="003F5AE1" w:rsidRDefault="00DB2230" w:rsidP="00DB2230">
      <w:pPr>
        <w:ind w:firstLine="851"/>
        <w:jc w:val="both"/>
        <w:rPr>
          <w:sz w:val="24"/>
          <w:szCs w:val="24"/>
          <w:lang w:val="lt-LT"/>
        </w:rPr>
      </w:pPr>
      <w:r w:rsidRPr="003F5AE1">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68C54714" w14:textId="77777777" w:rsidR="00D276B0" w:rsidRPr="00872560" w:rsidRDefault="00D276B0" w:rsidP="00D276B0">
      <w:pPr>
        <w:tabs>
          <w:tab w:val="left" w:pos="1260"/>
        </w:tabs>
        <w:rPr>
          <w:sz w:val="24"/>
          <w:szCs w:val="24"/>
        </w:rPr>
      </w:pPr>
    </w:p>
    <w:p w14:paraId="68C54715" w14:textId="77777777" w:rsidR="00D276B0" w:rsidRPr="00872560" w:rsidRDefault="00D276B0" w:rsidP="00D276B0">
      <w:pPr>
        <w:tabs>
          <w:tab w:val="left" w:pos="1260"/>
        </w:tabs>
        <w:rPr>
          <w:sz w:val="24"/>
          <w:szCs w:val="24"/>
        </w:rPr>
      </w:pPr>
    </w:p>
    <w:p w14:paraId="68C54716" w14:textId="77777777" w:rsidR="00D276B0" w:rsidRPr="00872560" w:rsidRDefault="00D276B0" w:rsidP="00D276B0">
      <w:pPr>
        <w:tabs>
          <w:tab w:val="left" w:pos="1260"/>
        </w:tabs>
        <w:rPr>
          <w:sz w:val="24"/>
          <w:szCs w:val="24"/>
        </w:rPr>
      </w:pPr>
    </w:p>
    <w:p w14:paraId="68C54717" w14:textId="77777777" w:rsidR="00D276B0" w:rsidRDefault="00D276B0" w:rsidP="00D276B0">
      <w:pPr>
        <w:tabs>
          <w:tab w:val="left" w:pos="1260"/>
        </w:tabs>
        <w:rPr>
          <w:sz w:val="24"/>
          <w:szCs w:val="24"/>
        </w:rPr>
      </w:pPr>
    </w:p>
    <w:p w14:paraId="03158532" w14:textId="64104ED7" w:rsidR="006A2DAF" w:rsidRDefault="006A2DAF" w:rsidP="00D276B0">
      <w:pPr>
        <w:tabs>
          <w:tab w:val="left" w:pos="1260"/>
        </w:tabs>
        <w:rPr>
          <w:sz w:val="24"/>
          <w:szCs w:val="24"/>
        </w:rPr>
      </w:pPr>
    </w:p>
    <w:p w14:paraId="60AD7ECC" w14:textId="7AE63923" w:rsidR="00A25805" w:rsidRDefault="00A25805" w:rsidP="00D276B0">
      <w:pPr>
        <w:tabs>
          <w:tab w:val="left" w:pos="1260"/>
        </w:tabs>
        <w:rPr>
          <w:sz w:val="24"/>
          <w:szCs w:val="24"/>
        </w:rPr>
      </w:pPr>
    </w:p>
    <w:p w14:paraId="6D2AFC88" w14:textId="2526E153" w:rsidR="00A25805" w:rsidRDefault="00A25805" w:rsidP="00D276B0">
      <w:pPr>
        <w:tabs>
          <w:tab w:val="left" w:pos="1260"/>
        </w:tabs>
        <w:rPr>
          <w:sz w:val="24"/>
          <w:szCs w:val="24"/>
        </w:rPr>
      </w:pPr>
    </w:p>
    <w:p w14:paraId="20C2ACF4" w14:textId="6771C06A" w:rsidR="00A25805" w:rsidRDefault="00A25805" w:rsidP="00D276B0">
      <w:pPr>
        <w:tabs>
          <w:tab w:val="left" w:pos="1260"/>
        </w:tabs>
        <w:rPr>
          <w:sz w:val="24"/>
          <w:szCs w:val="24"/>
        </w:rPr>
      </w:pPr>
    </w:p>
    <w:p w14:paraId="11EF900E" w14:textId="2E7631FE" w:rsidR="00A25805" w:rsidRDefault="00A25805" w:rsidP="00D276B0">
      <w:pPr>
        <w:tabs>
          <w:tab w:val="left" w:pos="1260"/>
        </w:tabs>
        <w:rPr>
          <w:sz w:val="24"/>
          <w:szCs w:val="24"/>
        </w:rPr>
      </w:pPr>
    </w:p>
    <w:p w14:paraId="0768AD00" w14:textId="55C196AA" w:rsidR="00A25805" w:rsidRDefault="00A25805" w:rsidP="00D276B0">
      <w:pPr>
        <w:tabs>
          <w:tab w:val="left" w:pos="1260"/>
        </w:tabs>
        <w:rPr>
          <w:sz w:val="24"/>
          <w:szCs w:val="24"/>
        </w:rPr>
      </w:pPr>
    </w:p>
    <w:p w14:paraId="7EBDE466" w14:textId="55F02BCB" w:rsidR="00A25805" w:rsidRDefault="00A25805" w:rsidP="00D276B0">
      <w:pPr>
        <w:tabs>
          <w:tab w:val="left" w:pos="1260"/>
        </w:tabs>
        <w:rPr>
          <w:sz w:val="24"/>
          <w:szCs w:val="24"/>
        </w:rPr>
      </w:pPr>
    </w:p>
    <w:p w14:paraId="5A3AE99D" w14:textId="77777777" w:rsidR="009051F1" w:rsidRDefault="009051F1" w:rsidP="00D276B0">
      <w:pPr>
        <w:tabs>
          <w:tab w:val="left" w:pos="1260"/>
        </w:tabs>
        <w:rPr>
          <w:sz w:val="24"/>
          <w:szCs w:val="24"/>
        </w:rPr>
      </w:pPr>
    </w:p>
    <w:p w14:paraId="21210DD2" w14:textId="77777777" w:rsidR="009051F1" w:rsidRDefault="009051F1" w:rsidP="00D276B0">
      <w:pPr>
        <w:tabs>
          <w:tab w:val="left" w:pos="1260"/>
        </w:tabs>
        <w:rPr>
          <w:sz w:val="24"/>
          <w:szCs w:val="24"/>
        </w:rPr>
      </w:pPr>
    </w:p>
    <w:p w14:paraId="0C1BE657" w14:textId="77777777" w:rsidR="009051F1" w:rsidRDefault="009051F1" w:rsidP="00D276B0">
      <w:pPr>
        <w:tabs>
          <w:tab w:val="left" w:pos="1260"/>
        </w:tabs>
        <w:rPr>
          <w:sz w:val="24"/>
          <w:szCs w:val="24"/>
        </w:rPr>
      </w:pPr>
    </w:p>
    <w:p w14:paraId="25606229" w14:textId="77777777" w:rsidR="009051F1" w:rsidRDefault="009051F1" w:rsidP="00D276B0">
      <w:pPr>
        <w:tabs>
          <w:tab w:val="left" w:pos="1260"/>
        </w:tabs>
        <w:rPr>
          <w:sz w:val="24"/>
          <w:szCs w:val="24"/>
        </w:rPr>
      </w:pPr>
    </w:p>
    <w:p w14:paraId="44959732" w14:textId="77777777" w:rsidR="00CB2A08" w:rsidRDefault="00CB2A08" w:rsidP="00D276B0">
      <w:pPr>
        <w:tabs>
          <w:tab w:val="left" w:pos="1260"/>
        </w:tabs>
        <w:rPr>
          <w:sz w:val="24"/>
          <w:szCs w:val="24"/>
        </w:rPr>
      </w:pPr>
    </w:p>
    <w:p w14:paraId="39D63F11" w14:textId="77777777" w:rsidR="00CB2A08" w:rsidRDefault="00CB2A08" w:rsidP="00D276B0">
      <w:pPr>
        <w:tabs>
          <w:tab w:val="left" w:pos="1260"/>
        </w:tabs>
        <w:rPr>
          <w:sz w:val="24"/>
          <w:szCs w:val="24"/>
        </w:rPr>
      </w:pPr>
    </w:p>
    <w:p w14:paraId="6B3E4A36" w14:textId="77777777" w:rsidR="00CB2A08" w:rsidRDefault="00CB2A08" w:rsidP="00D276B0">
      <w:pPr>
        <w:tabs>
          <w:tab w:val="left" w:pos="1260"/>
        </w:tabs>
        <w:rPr>
          <w:sz w:val="24"/>
          <w:szCs w:val="24"/>
        </w:rPr>
      </w:pPr>
    </w:p>
    <w:p w14:paraId="79CCE5A2" w14:textId="44925E5A" w:rsidR="00A25805" w:rsidRDefault="00A25805" w:rsidP="00D276B0">
      <w:pPr>
        <w:tabs>
          <w:tab w:val="left" w:pos="1260"/>
        </w:tabs>
        <w:rPr>
          <w:sz w:val="24"/>
          <w:szCs w:val="24"/>
        </w:rPr>
      </w:pPr>
    </w:p>
    <w:p w14:paraId="3E3A8F1E" w14:textId="6791455E" w:rsidR="00A25805" w:rsidRDefault="00A25805" w:rsidP="00D276B0">
      <w:pPr>
        <w:tabs>
          <w:tab w:val="left" w:pos="1260"/>
        </w:tabs>
        <w:rPr>
          <w:sz w:val="24"/>
          <w:szCs w:val="24"/>
        </w:rPr>
      </w:pPr>
    </w:p>
    <w:p w14:paraId="733506DD" w14:textId="2469CEA1" w:rsidR="00066845" w:rsidRDefault="001809B3" w:rsidP="00D276B0">
      <w:pPr>
        <w:jc w:val="both"/>
        <w:rPr>
          <w:sz w:val="24"/>
          <w:szCs w:val="24"/>
          <w:lang w:val="lt-LT"/>
        </w:rPr>
      </w:pPr>
      <w:r>
        <w:rPr>
          <w:sz w:val="24"/>
          <w:szCs w:val="24"/>
          <w:lang w:val="lt-LT"/>
        </w:rPr>
        <w:t xml:space="preserve">Rita </w:t>
      </w:r>
      <w:r w:rsidR="00066845">
        <w:rPr>
          <w:sz w:val="24"/>
          <w:szCs w:val="24"/>
          <w:lang w:val="lt-LT"/>
        </w:rPr>
        <w:t>Elmonienė</w:t>
      </w:r>
    </w:p>
    <w:p w14:paraId="68C5472A" w14:textId="54554525" w:rsidR="00D276B0" w:rsidRPr="006E3D5D" w:rsidRDefault="00D276B0" w:rsidP="00D276B0">
      <w:pPr>
        <w:jc w:val="both"/>
        <w:rPr>
          <w:sz w:val="24"/>
          <w:szCs w:val="24"/>
          <w:lang w:val="lt-LT"/>
        </w:rPr>
      </w:pPr>
      <w:r w:rsidRPr="006E3D5D">
        <w:rPr>
          <w:sz w:val="24"/>
          <w:szCs w:val="24"/>
          <w:lang w:val="lt-LT"/>
        </w:rPr>
        <w:lastRenderedPageBreak/>
        <w:t>Rokiškio rajono savivaldybės tarybai</w:t>
      </w:r>
    </w:p>
    <w:p w14:paraId="68C5472B" w14:textId="77777777" w:rsidR="00D276B0" w:rsidRPr="006E3D5D" w:rsidRDefault="00D276B0" w:rsidP="00D276B0">
      <w:pPr>
        <w:jc w:val="both"/>
        <w:rPr>
          <w:sz w:val="24"/>
          <w:szCs w:val="24"/>
          <w:lang w:val="lt-LT"/>
        </w:rPr>
      </w:pPr>
    </w:p>
    <w:p w14:paraId="68C5472C" w14:textId="63C595A5" w:rsidR="00D276B0" w:rsidRDefault="00ED01A4" w:rsidP="009223F8">
      <w:pPr>
        <w:jc w:val="center"/>
        <w:rPr>
          <w:b/>
          <w:sz w:val="24"/>
          <w:szCs w:val="24"/>
          <w:lang w:val="lt-LT"/>
        </w:rPr>
      </w:pPr>
      <w:r>
        <w:rPr>
          <w:b/>
          <w:sz w:val="24"/>
          <w:szCs w:val="24"/>
          <w:lang w:val="lt-LT"/>
        </w:rPr>
        <w:t xml:space="preserve">TEIKIAMO </w:t>
      </w:r>
      <w:r w:rsidR="00D276B0" w:rsidRPr="00670F02">
        <w:rPr>
          <w:b/>
          <w:sz w:val="24"/>
          <w:szCs w:val="24"/>
          <w:lang w:val="lt-LT"/>
        </w:rPr>
        <w:t>SPRENDIMO</w:t>
      </w:r>
      <w:r w:rsidR="00D276B0" w:rsidRPr="00963D1D">
        <w:rPr>
          <w:b/>
          <w:sz w:val="24"/>
          <w:szCs w:val="24"/>
          <w:lang w:val="lt-LT"/>
        </w:rPr>
        <w:t xml:space="preserve"> </w:t>
      </w:r>
      <w:r w:rsidR="00D276B0" w:rsidRPr="00670F02">
        <w:rPr>
          <w:b/>
          <w:sz w:val="24"/>
          <w:szCs w:val="24"/>
          <w:lang w:val="lt-LT"/>
        </w:rPr>
        <w:t>PROJEKTO „</w:t>
      </w:r>
      <w:r w:rsidR="009223F8" w:rsidRPr="003D43DC">
        <w:rPr>
          <w:b/>
          <w:sz w:val="24"/>
          <w:szCs w:val="24"/>
          <w:lang w:val="lt-LT"/>
        </w:rPr>
        <w:t>DĖL PRITARIMO ROKIŠKIO RAJONO SAVIVAL</w:t>
      </w:r>
      <w:r w:rsidR="009223F8">
        <w:rPr>
          <w:b/>
          <w:sz w:val="24"/>
          <w:szCs w:val="24"/>
          <w:lang w:val="lt-LT"/>
        </w:rPr>
        <w:t>DY</w:t>
      </w:r>
      <w:r w:rsidR="005F082E">
        <w:rPr>
          <w:b/>
          <w:sz w:val="24"/>
          <w:szCs w:val="24"/>
          <w:lang w:val="lt-LT"/>
        </w:rPr>
        <w:t>BĖS</w:t>
      </w:r>
      <w:r w:rsidR="00AA153C" w:rsidRPr="00AA153C">
        <w:rPr>
          <w:b/>
          <w:sz w:val="24"/>
          <w:szCs w:val="24"/>
          <w:lang w:val="lt-LT"/>
        </w:rPr>
        <w:t xml:space="preserve"> </w:t>
      </w:r>
      <w:r w:rsidR="00AA153C">
        <w:rPr>
          <w:b/>
          <w:sz w:val="24"/>
          <w:szCs w:val="24"/>
          <w:lang w:val="lt-LT"/>
        </w:rPr>
        <w:t>LOPŠELIŲ-DARŽELIŲ</w:t>
      </w:r>
      <w:r w:rsidR="005F082E">
        <w:rPr>
          <w:b/>
          <w:sz w:val="24"/>
          <w:szCs w:val="24"/>
          <w:lang w:val="lt-LT"/>
        </w:rPr>
        <w:t xml:space="preserve"> 2022</w:t>
      </w:r>
      <w:r w:rsidR="009223F8">
        <w:rPr>
          <w:b/>
          <w:sz w:val="24"/>
          <w:szCs w:val="24"/>
          <w:lang w:val="lt-LT"/>
        </w:rPr>
        <w:t xml:space="preserve"> METŲ VEIKLOS ATASKAITOMS</w:t>
      </w:r>
      <w:r w:rsidR="00D276B0" w:rsidRPr="0097237D">
        <w:rPr>
          <w:b/>
          <w:sz w:val="24"/>
          <w:szCs w:val="24"/>
          <w:lang w:val="lt-LT"/>
        </w:rPr>
        <w:t xml:space="preserve">“ </w:t>
      </w:r>
    </w:p>
    <w:p w14:paraId="68C5472D" w14:textId="77777777" w:rsidR="00D276B0" w:rsidRPr="006E3D5D" w:rsidRDefault="00D276B0" w:rsidP="00D276B0">
      <w:pPr>
        <w:jc w:val="center"/>
        <w:rPr>
          <w:sz w:val="24"/>
          <w:szCs w:val="24"/>
          <w:lang w:val="lt-LT"/>
        </w:rPr>
      </w:pPr>
      <w:r w:rsidRPr="006E3D5D">
        <w:rPr>
          <w:b/>
          <w:sz w:val="24"/>
          <w:szCs w:val="24"/>
          <w:lang w:val="lt-LT"/>
        </w:rPr>
        <w:t>AIŠKINAMASIS RAŠTAS</w:t>
      </w:r>
    </w:p>
    <w:p w14:paraId="68C5472E" w14:textId="77777777" w:rsidR="00D276B0" w:rsidRDefault="00D276B0" w:rsidP="00D276B0">
      <w:pPr>
        <w:ind w:right="197"/>
        <w:jc w:val="center"/>
        <w:rPr>
          <w:b/>
          <w:sz w:val="24"/>
          <w:szCs w:val="24"/>
          <w:lang w:val="lt-LT"/>
        </w:rPr>
      </w:pPr>
    </w:p>
    <w:p w14:paraId="1DBD7656" w14:textId="77777777" w:rsidR="00441243" w:rsidRPr="006E3D5D" w:rsidRDefault="00441243" w:rsidP="00D276B0">
      <w:pPr>
        <w:ind w:right="197"/>
        <w:jc w:val="center"/>
        <w:rPr>
          <w:b/>
          <w:sz w:val="24"/>
          <w:szCs w:val="24"/>
          <w:lang w:val="lt-LT"/>
        </w:rPr>
      </w:pPr>
    </w:p>
    <w:p w14:paraId="68C5472F" w14:textId="3CDC453D" w:rsidR="00D276B0" w:rsidRPr="006E3D5D" w:rsidRDefault="002C7A7D" w:rsidP="00D276B0">
      <w:pPr>
        <w:ind w:firstLine="851"/>
        <w:jc w:val="both"/>
        <w:rPr>
          <w:b/>
          <w:sz w:val="24"/>
          <w:szCs w:val="24"/>
          <w:lang w:val="lt-LT"/>
        </w:rPr>
      </w:pPr>
      <w:r>
        <w:rPr>
          <w:b/>
          <w:sz w:val="24"/>
          <w:szCs w:val="24"/>
          <w:lang w:val="lt-LT"/>
        </w:rPr>
        <w:t>S</w:t>
      </w:r>
      <w:r w:rsidR="00D276B0" w:rsidRPr="006E3D5D">
        <w:rPr>
          <w:b/>
          <w:sz w:val="24"/>
          <w:szCs w:val="24"/>
          <w:lang w:val="lt-LT"/>
        </w:rPr>
        <w:t xml:space="preserve">prendimo projekto tikslai ir uždaviniai. </w:t>
      </w:r>
    </w:p>
    <w:p w14:paraId="7E0C6833" w14:textId="58DD7178" w:rsidR="003A066F" w:rsidRPr="003A066F" w:rsidRDefault="003A066F" w:rsidP="00266A59">
      <w:pPr>
        <w:pStyle w:val="Betarp"/>
        <w:ind w:firstLine="851"/>
        <w:jc w:val="both"/>
        <w:rPr>
          <w:bCs/>
          <w:sz w:val="24"/>
          <w:szCs w:val="24"/>
          <w:lang w:val="lt-LT"/>
        </w:rPr>
      </w:pPr>
      <w:r w:rsidRPr="003A066F">
        <w:rPr>
          <w:bCs/>
          <w:sz w:val="24"/>
          <w:szCs w:val="24"/>
          <w:lang w:val="lt-LT"/>
        </w:rPr>
        <w:t>Sprendimo projekto tikslas –</w:t>
      </w:r>
      <w:r w:rsidR="001F4BE2">
        <w:rPr>
          <w:bCs/>
          <w:sz w:val="24"/>
          <w:szCs w:val="24"/>
          <w:lang w:val="lt-LT"/>
        </w:rPr>
        <w:t xml:space="preserve"> </w:t>
      </w:r>
      <w:r w:rsidR="001F4BE2" w:rsidRPr="0059291D">
        <w:rPr>
          <w:sz w:val="24"/>
          <w:szCs w:val="24"/>
          <w:lang w:val="lt-LT"/>
        </w:rPr>
        <w:t>Rokiškio rajono savivaldybės tarybos veiklos reglamento</w:t>
      </w:r>
      <w:r w:rsidR="001F4BE2">
        <w:rPr>
          <w:sz w:val="24"/>
          <w:szCs w:val="24"/>
          <w:lang w:val="lt-LT"/>
        </w:rPr>
        <w:t xml:space="preserve"> (aktuali redakcija)</w:t>
      </w:r>
      <w:r w:rsidR="001F4BE2" w:rsidRPr="0059291D">
        <w:rPr>
          <w:sz w:val="24"/>
          <w:szCs w:val="24"/>
          <w:lang w:val="lt-LT"/>
        </w:rPr>
        <w:t>, patvirtinto Rokiškio rajono savivaldybės tarybos 2019 m. kov</w:t>
      </w:r>
      <w:r w:rsidR="001F4BE2">
        <w:rPr>
          <w:sz w:val="24"/>
          <w:szCs w:val="24"/>
          <w:lang w:val="lt-LT"/>
        </w:rPr>
        <w:t xml:space="preserve">o 29 d. sprendimu Nr. TS-43, 273 punkte, kad biudžetinių įstaigų vadovai kiekvienais metais teikia metų veiklos ataskaitas savivaldybės tarybai ir Merui </w:t>
      </w:r>
      <w:r w:rsidR="008C4EB7" w:rsidRPr="006E3D5D">
        <w:rPr>
          <w:sz w:val="24"/>
          <w:szCs w:val="24"/>
          <w:lang w:val="lt-LT"/>
        </w:rPr>
        <w:t>–</w:t>
      </w:r>
      <w:r w:rsidR="008C4EB7">
        <w:rPr>
          <w:sz w:val="24"/>
          <w:szCs w:val="24"/>
          <w:lang w:val="lt-LT"/>
        </w:rPr>
        <w:t xml:space="preserve"> </w:t>
      </w:r>
      <w:r w:rsidR="008C4EB7" w:rsidRPr="006E3D5D">
        <w:rPr>
          <w:sz w:val="24"/>
          <w:szCs w:val="24"/>
          <w:lang w:val="lt-LT"/>
        </w:rPr>
        <w:t>todėl parengtas šis spre</w:t>
      </w:r>
      <w:r w:rsidR="00CC2907">
        <w:rPr>
          <w:sz w:val="24"/>
          <w:szCs w:val="24"/>
          <w:lang w:val="lt-LT"/>
        </w:rPr>
        <w:t>ndimo projektas, kuriame pateiktos šių savivaldy</w:t>
      </w:r>
      <w:r w:rsidR="00915758">
        <w:rPr>
          <w:sz w:val="24"/>
          <w:szCs w:val="24"/>
          <w:lang w:val="lt-LT"/>
        </w:rPr>
        <w:t xml:space="preserve">bės </w:t>
      </w:r>
      <w:r w:rsidR="00D0068B">
        <w:rPr>
          <w:sz w:val="24"/>
          <w:szCs w:val="24"/>
          <w:lang w:val="lt-LT"/>
        </w:rPr>
        <w:t xml:space="preserve">lopšelių-darželių </w:t>
      </w:r>
      <w:r w:rsidR="00915758">
        <w:rPr>
          <w:sz w:val="24"/>
          <w:szCs w:val="24"/>
          <w:lang w:val="lt-LT"/>
        </w:rPr>
        <w:t>2022</w:t>
      </w:r>
      <w:r w:rsidR="00CC2907">
        <w:rPr>
          <w:sz w:val="24"/>
          <w:szCs w:val="24"/>
          <w:lang w:val="lt-LT"/>
        </w:rPr>
        <w:t xml:space="preserve"> metų veiklos ataskaitos:</w:t>
      </w:r>
      <w:r w:rsidR="008C4EB7" w:rsidRPr="006E3D5D">
        <w:rPr>
          <w:sz w:val="24"/>
          <w:szCs w:val="24"/>
          <w:lang w:val="lt-LT"/>
        </w:rPr>
        <w:t xml:space="preserve"> </w:t>
      </w:r>
      <w:r w:rsidR="00CC2907">
        <w:rPr>
          <w:sz w:val="24"/>
          <w:szCs w:val="24"/>
          <w:lang w:val="lt-LT"/>
        </w:rPr>
        <w:t>Rokiški</w:t>
      </w:r>
      <w:r w:rsidR="00D0068B">
        <w:rPr>
          <w:sz w:val="24"/>
          <w:szCs w:val="24"/>
          <w:lang w:val="lt-LT"/>
        </w:rPr>
        <w:t>o lopšelio-darželio „Nykštukas“</w:t>
      </w:r>
      <w:r w:rsidR="00CC2907">
        <w:rPr>
          <w:sz w:val="24"/>
          <w:szCs w:val="24"/>
          <w:lang w:val="lt-LT"/>
        </w:rPr>
        <w:t>, Rokiškio</w:t>
      </w:r>
      <w:r w:rsidR="00D0068B">
        <w:rPr>
          <w:sz w:val="24"/>
          <w:szCs w:val="24"/>
          <w:lang w:val="lt-LT"/>
        </w:rPr>
        <w:t xml:space="preserve"> lopšelio-darželio „Pumpurėlis“, Rokiškio lopšelio-darželio „Varpelis“ ir Rokiškio r. Juodupės lopšelio-darželio.</w:t>
      </w:r>
    </w:p>
    <w:p w14:paraId="68C54731" w14:textId="6AE5697A" w:rsidR="00D276B0" w:rsidRDefault="008471FD" w:rsidP="00D276B0">
      <w:pPr>
        <w:ind w:firstLine="851"/>
        <w:jc w:val="both"/>
        <w:rPr>
          <w:sz w:val="24"/>
          <w:szCs w:val="24"/>
          <w:lang w:val="lt-LT"/>
        </w:rPr>
      </w:pPr>
      <w:r>
        <w:rPr>
          <w:b/>
          <w:bCs/>
          <w:sz w:val="24"/>
          <w:szCs w:val="24"/>
          <w:lang w:val="lt-LT"/>
        </w:rPr>
        <w:t>Teisinio reguliavimo nuostatos</w:t>
      </w:r>
      <w:r w:rsidR="00D276B0" w:rsidRPr="006E3D5D">
        <w:rPr>
          <w:b/>
          <w:bCs/>
          <w:sz w:val="24"/>
          <w:szCs w:val="24"/>
          <w:lang w:val="lt-LT"/>
        </w:rPr>
        <w:t>.</w:t>
      </w:r>
      <w:r w:rsidR="00D276B0" w:rsidRPr="006E3D5D">
        <w:rPr>
          <w:sz w:val="24"/>
          <w:szCs w:val="24"/>
          <w:lang w:val="lt-LT"/>
        </w:rPr>
        <w:t xml:space="preserve"> </w:t>
      </w:r>
    </w:p>
    <w:p w14:paraId="24D0D1F8" w14:textId="77777777" w:rsidR="00441243" w:rsidRDefault="00273AED" w:rsidP="00441243">
      <w:pPr>
        <w:pStyle w:val="Antrats"/>
        <w:tabs>
          <w:tab w:val="right" w:pos="851"/>
        </w:tabs>
        <w:ind w:firstLine="851"/>
        <w:jc w:val="both"/>
        <w:rPr>
          <w:b/>
          <w:bCs/>
          <w:sz w:val="24"/>
          <w:szCs w:val="24"/>
          <w:lang w:val="lt-LT"/>
        </w:rPr>
      </w:pPr>
      <w:r w:rsidRPr="006E3D5D">
        <w:rPr>
          <w:sz w:val="24"/>
          <w:szCs w:val="24"/>
          <w:lang w:val="lt-LT"/>
        </w:rPr>
        <w:t>Lietuvos Respub</w:t>
      </w:r>
      <w:r>
        <w:rPr>
          <w:sz w:val="24"/>
          <w:szCs w:val="24"/>
          <w:lang w:val="lt-LT"/>
        </w:rPr>
        <w:t xml:space="preserve">likos vietos savivaldos įstatymas, </w:t>
      </w:r>
      <w:r w:rsidRPr="0059291D">
        <w:rPr>
          <w:sz w:val="24"/>
          <w:szCs w:val="24"/>
          <w:lang w:val="lt-LT"/>
        </w:rPr>
        <w:t>Rokiškio rajono savivald</w:t>
      </w:r>
      <w:r>
        <w:rPr>
          <w:sz w:val="24"/>
          <w:szCs w:val="24"/>
          <w:lang w:val="lt-LT"/>
        </w:rPr>
        <w:t>ybės tarybos veiklos reglamentas (aktuali redakcija), patvirtintas</w:t>
      </w:r>
      <w:r w:rsidRPr="0059291D">
        <w:rPr>
          <w:sz w:val="24"/>
          <w:szCs w:val="24"/>
          <w:lang w:val="lt-LT"/>
        </w:rPr>
        <w:t xml:space="preserve"> Rokiškio rajono savivaldybės tarybos 2019 m. kov</w:t>
      </w:r>
      <w:r>
        <w:rPr>
          <w:sz w:val="24"/>
          <w:szCs w:val="24"/>
          <w:lang w:val="lt-LT"/>
        </w:rPr>
        <w:t>o 29 d. sprendimu Nr. TS-43.</w:t>
      </w:r>
    </w:p>
    <w:p w14:paraId="7FF4C95D" w14:textId="7A13D5A8" w:rsidR="00F961EA" w:rsidRPr="00441243" w:rsidRDefault="00D276B0" w:rsidP="00441243">
      <w:pPr>
        <w:pStyle w:val="Antrats"/>
        <w:tabs>
          <w:tab w:val="right" w:pos="851"/>
        </w:tabs>
        <w:ind w:firstLine="851"/>
        <w:jc w:val="both"/>
        <w:rPr>
          <w:b/>
          <w:bCs/>
          <w:sz w:val="24"/>
          <w:szCs w:val="24"/>
          <w:lang w:val="lt-LT"/>
        </w:rPr>
      </w:pPr>
      <w:r w:rsidRPr="006E3D5D">
        <w:rPr>
          <w:b/>
          <w:bCs/>
          <w:sz w:val="24"/>
          <w:szCs w:val="24"/>
          <w:lang w:val="lt-LT"/>
        </w:rPr>
        <w:t>Sprendimo projekto esmė.</w:t>
      </w:r>
      <w:r w:rsidRPr="006E3D5D">
        <w:rPr>
          <w:sz w:val="24"/>
          <w:szCs w:val="24"/>
          <w:lang w:val="lt-LT"/>
        </w:rPr>
        <w:t xml:space="preserve"> </w:t>
      </w:r>
      <w:r w:rsidR="00C03B72">
        <w:rPr>
          <w:sz w:val="24"/>
          <w:szCs w:val="24"/>
          <w:lang w:val="lt-LT"/>
        </w:rPr>
        <w:tab/>
      </w:r>
    </w:p>
    <w:p w14:paraId="5BAAB892" w14:textId="3DC6C449" w:rsidR="00A66E6D" w:rsidRPr="0012088B" w:rsidRDefault="000E76F6" w:rsidP="00D30210">
      <w:pPr>
        <w:pStyle w:val="Antrats"/>
        <w:tabs>
          <w:tab w:val="right" w:pos="851"/>
        </w:tabs>
        <w:jc w:val="both"/>
        <w:rPr>
          <w:sz w:val="24"/>
          <w:szCs w:val="24"/>
          <w:lang w:val="lt-LT"/>
        </w:rPr>
      </w:pPr>
      <w:r>
        <w:rPr>
          <w:sz w:val="24"/>
          <w:szCs w:val="24"/>
          <w:lang w:val="lt-LT"/>
        </w:rPr>
        <w:tab/>
      </w:r>
      <w:r w:rsidR="00032B04">
        <w:rPr>
          <w:sz w:val="24"/>
          <w:szCs w:val="24"/>
          <w:lang w:val="lt-LT"/>
        </w:rPr>
        <w:tab/>
      </w:r>
      <w:r w:rsidR="0053307D" w:rsidRPr="009376AF">
        <w:rPr>
          <w:color w:val="000000"/>
          <w:sz w:val="24"/>
          <w:szCs w:val="24"/>
          <w:lang w:val="lt-LT"/>
        </w:rPr>
        <w:t>Valstybinės ar savivaldybės</w:t>
      </w:r>
      <w:r w:rsidR="0053307D" w:rsidRPr="009376AF">
        <w:rPr>
          <w:b/>
          <w:bCs/>
          <w:color w:val="000000"/>
          <w:sz w:val="24"/>
          <w:szCs w:val="24"/>
          <w:lang w:val="lt-LT"/>
        </w:rPr>
        <w:t> </w:t>
      </w:r>
      <w:r w:rsidR="0053307D" w:rsidRPr="009376AF">
        <w:rPr>
          <w:color w:val="000000"/>
          <w:sz w:val="24"/>
          <w:szCs w:val="24"/>
          <w:lang w:val="lt-LT"/>
        </w:rPr>
        <w:t xml:space="preserve">švietimo įstaigos (išskyrus aukštąsias mokyklas) vadovų metų veiklos ataskaitos struktūrą </w:t>
      </w:r>
      <w:r w:rsidR="0053307D" w:rsidRPr="00441243">
        <w:rPr>
          <w:color w:val="000000" w:themeColor="text1"/>
          <w:sz w:val="24"/>
          <w:szCs w:val="24"/>
          <w:lang w:val="lt-LT"/>
        </w:rPr>
        <w:t>ir</w:t>
      </w:r>
      <w:r w:rsidR="00441243">
        <w:rPr>
          <w:b/>
          <w:bCs/>
          <w:color w:val="000000" w:themeColor="text1"/>
          <w:sz w:val="24"/>
          <w:szCs w:val="24"/>
          <w:lang w:val="lt-LT"/>
        </w:rPr>
        <w:t xml:space="preserve"> </w:t>
      </w:r>
      <w:r w:rsidR="0053307D" w:rsidRPr="00441243">
        <w:rPr>
          <w:color w:val="000000" w:themeColor="text1"/>
          <w:sz w:val="24"/>
          <w:szCs w:val="24"/>
          <w:lang w:val="lt-LT"/>
        </w:rPr>
        <w:t xml:space="preserve">reikalavimus </w:t>
      </w:r>
      <w:r w:rsidR="0053307D" w:rsidRPr="009376AF">
        <w:rPr>
          <w:color w:val="000000"/>
          <w:sz w:val="24"/>
          <w:szCs w:val="24"/>
          <w:lang w:val="lt-LT"/>
        </w:rPr>
        <w:t>nustato švietimo, mokslo ir sporto</w:t>
      </w:r>
      <w:r w:rsidR="0053307D" w:rsidRPr="009376AF">
        <w:rPr>
          <w:b/>
          <w:bCs/>
          <w:color w:val="000000"/>
          <w:sz w:val="24"/>
          <w:szCs w:val="24"/>
          <w:lang w:val="lt-LT"/>
        </w:rPr>
        <w:t> </w:t>
      </w:r>
      <w:r w:rsidR="0053307D" w:rsidRPr="009376AF">
        <w:rPr>
          <w:color w:val="000000"/>
          <w:sz w:val="24"/>
          <w:szCs w:val="24"/>
          <w:lang w:val="lt-LT"/>
        </w:rPr>
        <w:t>minist</w:t>
      </w:r>
      <w:r w:rsidR="0053307D">
        <w:rPr>
          <w:color w:val="000000"/>
          <w:sz w:val="24"/>
          <w:szCs w:val="24"/>
          <w:lang w:val="lt-LT"/>
        </w:rPr>
        <w:t xml:space="preserve">ras </w:t>
      </w:r>
      <w:r w:rsidR="0053307D" w:rsidRPr="00275C2B">
        <w:rPr>
          <w:color w:val="000000"/>
          <w:sz w:val="24"/>
          <w:szCs w:val="24"/>
          <w:lang w:val="lt-LT"/>
        </w:rPr>
        <w:t>(švietimo įstaigų metinės veiklos ataskaitos yra švietimo įstaigos vadovų metų veiklos ataskaitų dalis ir yra rengiamos Lietuvos Respublikos švietimo įstatyme nustatyta tvarka)</w:t>
      </w:r>
      <w:r w:rsidR="0053307D">
        <w:rPr>
          <w:color w:val="000000"/>
          <w:sz w:val="24"/>
          <w:szCs w:val="24"/>
          <w:lang w:val="lt-LT"/>
        </w:rPr>
        <w:t>, todėl švietimo įstaigų 2022</w:t>
      </w:r>
      <w:r w:rsidR="0053307D" w:rsidRPr="009376AF">
        <w:rPr>
          <w:color w:val="000000"/>
          <w:sz w:val="24"/>
          <w:szCs w:val="24"/>
          <w:lang w:val="lt-LT"/>
        </w:rPr>
        <w:t xml:space="preserve"> metų ataskaitose pateikta </w:t>
      </w:r>
      <w:r w:rsidR="0053307D" w:rsidRPr="009376AF">
        <w:rPr>
          <w:sz w:val="24"/>
          <w:szCs w:val="24"/>
          <w:lang w:val="lt-LT"/>
        </w:rPr>
        <w:t xml:space="preserve">– </w:t>
      </w:r>
      <w:r w:rsidR="0053307D">
        <w:rPr>
          <w:sz w:val="24"/>
          <w:szCs w:val="24"/>
          <w:lang w:val="lt-LT"/>
        </w:rPr>
        <w:t>švietimo įstaigų direktorių 2022</w:t>
      </w:r>
      <w:r w:rsidR="0053307D" w:rsidRPr="009376AF">
        <w:rPr>
          <w:sz w:val="24"/>
          <w:szCs w:val="24"/>
          <w:lang w:val="lt-LT"/>
        </w:rPr>
        <w:t xml:space="preserve"> metų veiklos ataskaitų dalis – „Strateginio plano ir metinio veiklos plano įgyvendinimas“,</w:t>
      </w:r>
      <w:r w:rsidR="0053307D">
        <w:rPr>
          <w:sz w:val="24"/>
          <w:szCs w:val="24"/>
          <w:lang w:val="lt-LT"/>
        </w:rPr>
        <w:t xml:space="preserve"> kurioje pateikiama</w:t>
      </w:r>
      <w:r w:rsidR="0053307D" w:rsidRPr="009376AF">
        <w:rPr>
          <w:sz w:val="24"/>
          <w:szCs w:val="24"/>
          <w:lang w:val="lt-LT"/>
        </w:rPr>
        <w:t xml:space="preserve"> </w:t>
      </w:r>
      <w:r w:rsidR="0053307D">
        <w:rPr>
          <w:sz w:val="24"/>
          <w:szCs w:val="24"/>
          <w:lang w:val="lt-LT"/>
        </w:rPr>
        <w:t>š</w:t>
      </w:r>
      <w:r w:rsidR="0053307D" w:rsidRPr="009376AF">
        <w:rPr>
          <w:sz w:val="24"/>
          <w:szCs w:val="24"/>
          <w:lang w:val="lt-LT"/>
        </w:rPr>
        <w:t>vietimo įstaigos strateginio plano ir metinio veiklos plano įgyvendinimo kryptys ir svariausi rezultatai bei rodikliai</w:t>
      </w:r>
      <w:r w:rsidR="0053307D" w:rsidRPr="00275C2B">
        <w:rPr>
          <w:sz w:val="24"/>
          <w:szCs w:val="24"/>
          <w:lang w:val="lt-LT"/>
        </w:rPr>
        <w:t>.</w:t>
      </w:r>
    </w:p>
    <w:p w14:paraId="68C54740" w14:textId="1D1FEE22" w:rsidR="00D276B0" w:rsidRDefault="000B5445" w:rsidP="000B5445">
      <w:pPr>
        <w:ind w:firstLine="851"/>
        <w:jc w:val="both"/>
        <w:rPr>
          <w:b/>
          <w:sz w:val="24"/>
          <w:szCs w:val="24"/>
          <w:lang w:val="lt-LT"/>
        </w:rPr>
      </w:pPr>
      <w:r>
        <w:rPr>
          <w:b/>
          <w:sz w:val="24"/>
          <w:szCs w:val="24"/>
          <w:lang w:val="lt-LT"/>
        </w:rPr>
        <w:t>Laukiami rezultatai</w:t>
      </w:r>
      <w:r w:rsidR="008471FD">
        <w:rPr>
          <w:b/>
          <w:sz w:val="24"/>
          <w:szCs w:val="24"/>
          <w:lang w:val="lt-LT"/>
        </w:rPr>
        <w:t xml:space="preserve">. </w:t>
      </w:r>
    </w:p>
    <w:p w14:paraId="7F0C3DE9" w14:textId="77777777" w:rsidR="00441243" w:rsidRDefault="00E73186" w:rsidP="00441243">
      <w:pPr>
        <w:pStyle w:val="Antrats"/>
        <w:tabs>
          <w:tab w:val="left" w:pos="1296"/>
        </w:tabs>
        <w:ind w:firstLine="851"/>
        <w:jc w:val="both"/>
        <w:rPr>
          <w:color w:val="000000"/>
          <w:sz w:val="24"/>
          <w:szCs w:val="24"/>
          <w:lang w:val="lt-LT"/>
        </w:rPr>
      </w:pPr>
      <w:r>
        <w:rPr>
          <w:sz w:val="24"/>
          <w:szCs w:val="24"/>
          <w:lang w:val="lt-LT"/>
        </w:rPr>
        <w:t>Direktoriai parengė metines švietimo įstaigų</w:t>
      </w:r>
      <w:r w:rsidRPr="00BA6DBE">
        <w:rPr>
          <w:sz w:val="24"/>
          <w:szCs w:val="24"/>
          <w:lang w:val="lt-LT"/>
        </w:rPr>
        <w:t xml:space="preserve"> veiklos</w:t>
      </w:r>
      <w:r>
        <w:rPr>
          <w:sz w:val="24"/>
          <w:szCs w:val="24"/>
          <w:lang w:val="lt-LT"/>
        </w:rPr>
        <w:t xml:space="preserve"> ataskaitas, kuriose atsispindi vadovų kompetencija, iniciatyvos ir pastangos įgyvendinant švietimo įstaigų strateginius ir metinius veiklos planus. Direktorių pateiktos </w:t>
      </w:r>
      <w:r w:rsidR="00CD63B8">
        <w:rPr>
          <w:sz w:val="24"/>
          <w:szCs w:val="24"/>
          <w:lang w:val="lt-LT"/>
        </w:rPr>
        <w:t xml:space="preserve">įstaigų </w:t>
      </w:r>
      <w:r>
        <w:rPr>
          <w:sz w:val="24"/>
          <w:szCs w:val="24"/>
          <w:lang w:val="lt-LT"/>
        </w:rPr>
        <w:t>ataska</w:t>
      </w:r>
      <w:r w:rsidR="00C1152B">
        <w:rPr>
          <w:sz w:val="24"/>
          <w:szCs w:val="24"/>
          <w:lang w:val="lt-LT"/>
        </w:rPr>
        <w:t>itos suteikia</w:t>
      </w:r>
      <w:r>
        <w:rPr>
          <w:sz w:val="24"/>
          <w:szCs w:val="24"/>
          <w:lang w:val="lt-LT"/>
        </w:rPr>
        <w:t xml:space="preserve"> galimybę išsamiau susipažinti su šių įstaigų veikla.</w:t>
      </w:r>
    </w:p>
    <w:p w14:paraId="68C54744" w14:textId="13B00B02" w:rsidR="00D276B0" w:rsidRPr="00441243" w:rsidRDefault="00D276B0" w:rsidP="00441243">
      <w:pPr>
        <w:pStyle w:val="Antrats"/>
        <w:tabs>
          <w:tab w:val="left" w:pos="1296"/>
        </w:tabs>
        <w:ind w:firstLine="851"/>
        <w:jc w:val="both"/>
        <w:rPr>
          <w:color w:val="000000"/>
          <w:sz w:val="24"/>
          <w:szCs w:val="24"/>
          <w:lang w:val="lt-LT"/>
        </w:rPr>
      </w:pPr>
      <w:r w:rsidRPr="006E3D5D">
        <w:rPr>
          <w:b/>
          <w:bCs/>
          <w:sz w:val="24"/>
          <w:szCs w:val="24"/>
          <w:lang w:val="lt-LT"/>
        </w:rPr>
        <w:t>Finansavimo šaltiniai ir lėšų poreikis</w:t>
      </w:r>
      <w:r w:rsidRPr="006E3D5D">
        <w:rPr>
          <w:sz w:val="24"/>
          <w:szCs w:val="24"/>
          <w:lang w:val="lt-LT"/>
        </w:rPr>
        <w:t>.</w:t>
      </w:r>
    </w:p>
    <w:p w14:paraId="1CB78C0D" w14:textId="37750D69" w:rsidR="009373F7" w:rsidRDefault="00294476" w:rsidP="00294476">
      <w:pPr>
        <w:ind w:left="131" w:firstLine="720"/>
        <w:jc w:val="both"/>
      </w:pPr>
      <w:r>
        <w:rPr>
          <w:bCs/>
          <w:sz w:val="24"/>
          <w:szCs w:val="24"/>
          <w:lang w:val="lt-LT"/>
        </w:rPr>
        <w:t>Sprendimui</w:t>
      </w:r>
      <w:r w:rsidRPr="00A34131">
        <w:rPr>
          <w:bCs/>
          <w:sz w:val="24"/>
          <w:szCs w:val="24"/>
          <w:lang w:val="lt-LT"/>
        </w:rPr>
        <w:t xml:space="preserve"> įgyvendinti</w:t>
      </w:r>
      <w:r>
        <w:rPr>
          <w:bCs/>
          <w:sz w:val="24"/>
          <w:szCs w:val="24"/>
          <w:lang w:val="lt-LT"/>
        </w:rPr>
        <w:t xml:space="preserve"> savivaldybės</w:t>
      </w:r>
      <w:r w:rsidRPr="00A34131">
        <w:rPr>
          <w:bCs/>
          <w:sz w:val="24"/>
          <w:szCs w:val="24"/>
          <w:lang w:val="lt-LT"/>
        </w:rPr>
        <w:t xml:space="preserve"> lėšų nereikės.</w:t>
      </w:r>
    </w:p>
    <w:p w14:paraId="68C54746" w14:textId="77777777" w:rsidR="00D276B0" w:rsidRPr="006E3D5D" w:rsidRDefault="00D276B0" w:rsidP="00D276B0">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68C54747" w14:textId="77777777" w:rsidR="00D276B0" w:rsidRDefault="00D276B0" w:rsidP="00D276B0">
      <w:pPr>
        <w:ind w:firstLine="851"/>
        <w:jc w:val="both"/>
        <w:rPr>
          <w:color w:val="000000"/>
          <w:sz w:val="24"/>
          <w:szCs w:val="24"/>
          <w:lang w:val="lt-LT"/>
        </w:rPr>
      </w:pPr>
      <w:r w:rsidRPr="006E3D5D">
        <w:rPr>
          <w:color w:val="000000"/>
          <w:sz w:val="24"/>
          <w:szCs w:val="24"/>
          <w:lang w:val="lt-LT"/>
        </w:rPr>
        <w:t>Projektas neprieštarauja galiojantiems teisės aktams.</w:t>
      </w:r>
    </w:p>
    <w:p w14:paraId="23EDBCC6" w14:textId="77777777" w:rsidR="00441243" w:rsidRDefault="00D276B0" w:rsidP="00441243">
      <w:pPr>
        <w:ind w:firstLine="851"/>
        <w:jc w:val="both"/>
        <w:rPr>
          <w:b/>
          <w:sz w:val="24"/>
          <w:szCs w:val="24"/>
          <w:lang w:val="lt-LT"/>
        </w:rPr>
      </w:pPr>
      <w:r w:rsidRPr="00EB4380">
        <w:rPr>
          <w:b/>
          <w:sz w:val="24"/>
          <w:szCs w:val="24"/>
          <w:lang w:val="lt-LT"/>
        </w:rPr>
        <w:t>Antikorupcinis vertinimas</w:t>
      </w:r>
      <w:r>
        <w:rPr>
          <w:b/>
          <w:sz w:val="24"/>
          <w:szCs w:val="24"/>
          <w:lang w:val="lt-LT"/>
        </w:rPr>
        <w:t>.</w:t>
      </w:r>
    </w:p>
    <w:p w14:paraId="68C54749" w14:textId="726FC554" w:rsidR="00D276B0" w:rsidRPr="00441243" w:rsidRDefault="00D276B0" w:rsidP="00441243">
      <w:pPr>
        <w:ind w:firstLine="851"/>
        <w:jc w:val="both"/>
        <w:rPr>
          <w:b/>
          <w:sz w:val="24"/>
          <w:szCs w:val="24"/>
          <w:lang w:val="lt-LT"/>
        </w:rPr>
      </w:pP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68C5474A" w14:textId="77777777" w:rsidR="00D276B0" w:rsidRDefault="00D276B0" w:rsidP="00D276B0">
      <w:pPr>
        <w:ind w:firstLine="851"/>
        <w:jc w:val="both"/>
        <w:rPr>
          <w:color w:val="000000"/>
          <w:sz w:val="24"/>
          <w:szCs w:val="24"/>
          <w:lang w:val="lt-LT"/>
        </w:rPr>
      </w:pPr>
    </w:p>
    <w:p w14:paraId="68C5474D" w14:textId="77777777" w:rsidR="00D276B0" w:rsidRPr="006E3D5D" w:rsidRDefault="00D276B0" w:rsidP="00D276B0">
      <w:pPr>
        <w:ind w:firstLine="851"/>
        <w:jc w:val="both"/>
        <w:rPr>
          <w:sz w:val="24"/>
          <w:szCs w:val="24"/>
          <w:lang w:val="lt-LT"/>
        </w:rPr>
      </w:pPr>
    </w:p>
    <w:p w14:paraId="68C54754" w14:textId="76E4C460" w:rsidR="00495A04" w:rsidRPr="00CB0190" w:rsidRDefault="00D276B0" w:rsidP="009261DD">
      <w:pPr>
        <w:ind w:right="197"/>
        <w:rPr>
          <w:caps/>
          <w:sz w:val="24"/>
          <w:szCs w:val="24"/>
        </w:rPr>
      </w:pPr>
      <w:r w:rsidRPr="006E3D5D">
        <w:rPr>
          <w:sz w:val="24"/>
          <w:szCs w:val="24"/>
          <w:lang w:val="lt-LT"/>
        </w:rPr>
        <w:t>Švietimo</w:t>
      </w:r>
      <w:r w:rsidR="00393A55">
        <w:rPr>
          <w:sz w:val="24"/>
          <w:szCs w:val="24"/>
          <w:lang w:val="lt-LT"/>
        </w:rPr>
        <w:t xml:space="preserve"> ir sporto</w:t>
      </w:r>
      <w:r w:rsidRPr="006E3D5D">
        <w:rPr>
          <w:sz w:val="24"/>
          <w:szCs w:val="24"/>
          <w:lang w:val="lt-LT"/>
        </w:rPr>
        <w:t xml:space="preserve"> </w:t>
      </w:r>
      <w:r w:rsidR="0043108D">
        <w:rPr>
          <w:sz w:val="24"/>
          <w:szCs w:val="24"/>
          <w:lang w:val="lt-LT"/>
        </w:rPr>
        <w:t>skyriaus vedėjo pavaduotoja</w:t>
      </w:r>
      <w:r w:rsidR="00393A55">
        <w:rPr>
          <w:sz w:val="24"/>
          <w:szCs w:val="24"/>
          <w:lang w:val="lt-LT"/>
        </w:rPr>
        <w:tab/>
      </w:r>
      <w:r w:rsidR="00393A55">
        <w:rPr>
          <w:sz w:val="24"/>
          <w:szCs w:val="24"/>
          <w:lang w:val="lt-LT"/>
        </w:rPr>
        <w:tab/>
      </w:r>
      <w:r w:rsidR="00393A55">
        <w:rPr>
          <w:sz w:val="24"/>
          <w:szCs w:val="24"/>
          <w:lang w:val="lt-LT"/>
        </w:rPr>
        <w:tab/>
      </w:r>
      <w:r w:rsidR="00393A55">
        <w:rPr>
          <w:sz w:val="24"/>
          <w:szCs w:val="24"/>
          <w:lang w:val="lt-LT"/>
        </w:rPr>
        <w:tab/>
      </w:r>
      <w:r w:rsidR="0043108D">
        <w:rPr>
          <w:sz w:val="24"/>
          <w:szCs w:val="24"/>
          <w:lang w:val="lt-LT"/>
        </w:rPr>
        <w:t>Rita Elmonienė</w:t>
      </w:r>
    </w:p>
    <w:p w14:paraId="68C54755" w14:textId="77777777" w:rsidR="001059F4" w:rsidRDefault="001059F4" w:rsidP="008E7F5B"/>
    <w:p w14:paraId="68601501" w14:textId="77777777" w:rsidR="00BD6A9C" w:rsidRDefault="00BD6A9C" w:rsidP="008E7F5B"/>
    <w:p w14:paraId="4912B2E3" w14:textId="77777777" w:rsidR="00BD6A9C" w:rsidRDefault="00BD6A9C" w:rsidP="008E7F5B"/>
    <w:p w14:paraId="6D657B0A" w14:textId="77777777" w:rsidR="00BD6A9C" w:rsidRDefault="00BD6A9C" w:rsidP="008E7F5B"/>
    <w:p w14:paraId="692E20E5" w14:textId="77777777" w:rsidR="00BD6A9C" w:rsidRDefault="00BD6A9C" w:rsidP="008E7F5B"/>
    <w:p w14:paraId="29B0F18C" w14:textId="77777777" w:rsidR="00BD6A9C" w:rsidRDefault="00BD6A9C" w:rsidP="008E7F5B"/>
    <w:p w14:paraId="042F411C" w14:textId="77777777" w:rsidR="00BD6A9C" w:rsidRDefault="00BD6A9C" w:rsidP="008E7F5B"/>
    <w:p w14:paraId="23E179F5" w14:textId="77777777" w:rsidR="00BD6A9C" w:rsidRDefault="00BD6A9C" w:rsidP="008E7F5B"/>
    <w:p w14:paraId="1C107AFB" w14:textId="77777777" w:rsidR="00BD6A9C" w:rsidRDefault="00BD6A9C" w:rsidP="008E7F5B"/>
    <w:p w14:paraId="3F4AB3E5" w14:textId="77777777" w:rsidR="00BD6A9C" w:rsidRDefault="00BD6A9C" w:rsidP="008E7F5B"/>
    <w:p w14:paraId="5DDF2B6B" w14:textId="77777777" w:rsidR="00BD6A9C" w:rsidRDefault="00BD6A9C" w:rsidP="008E7F5B"/>
    <w:p w14:paraId="49D6988A" w14:textId="6D94208B" w:rsidR="00BD6A9C" w:rsidRPr="00BD6A9C" w:rsidRDefault="00BD6A9C" w:rsidP="00AB10F3">
      <w:pPr>
        <w:tabs>
          <w:tab w:val="left" w:pos="14656"/>
        </w:tabs>
        <w:ind w:right="-234" w:firstLine="4962"/>
        <w:rPr>
          <w:sz w:val="24"/>
          <w:szCs w:val="24"/>
          <w:lang w:val="lt-LT"/>
        </w:rPr>
      </w:pPr>
      <w:r w:rsidRPr="00BD6A9C">
        <w:rPr>
          <w:sz w:val="24"/>
          <w:szCs w:val="24"/>
          <w:lang w:val="lt-LT"/>
        </w:rPr>
        <w:lastRenderedPageBreak/>
        <w:t>PRITARTA</w:t>
      </w:r>
    </w:p>
    <w:p w14:paraId="48A6C3F1" w14:textId="66B1548D" w:rsidR="00BD6A9C" w:rsidRPr="00BD6A9C" w:rsidRDefault="00BD6A9C" w:rsidP="00AB10F3">
      <w:pPr>
        <w:tabs>
          <w:tab w:val="left" w:pos="14656"/>
        </w:tabs>
        <w:ind w:right="-234" w:firstLine="4962"/>
        <w:rPr>
          <w:sz w:val="24"/>
          <w:szCs w:val="24"/>
          <w:lang w:val="lt-LT"/>
        </w:rPr>
      </w:pPr>
      <w:r w:rsidRPr="00BD6A9C">
        <w:rPr>
          <w:sz w:val="24"/>
          <w:szCs w:val="24"/>
          <w:lang w:val="lt-LT"/>
        </w:rPr>
        <w:t>Rokiškio rajono savivaldybės tarybos</w:t>
      </w:r>
    </w:p>
    <w:p w14:paraId="40B7DE46" w14:textId="3C05A055" w:rsidR="00BD6A9C" w:rsidRPr="00BD6A9C" w:rsidRDefault="00BD6A9C" w:rsidP="00AB10F3">
      <w:pPr>
        <w:tabs>
          <w:tab w:val="left" w:pos="14656"/>
        </w:tabs>
        <w:ind w:right="-234" w:firstLine="4962"/>
        <w:rPr>
          <w:sz w:val="24"/>
          <w:szCs w:val="24"/>
          <w:lang w:val="lt-LT"/>
        </w:rPr>
      </w:pPr>
      <w:r w:rsidRPr="00BD6A9C">
        <w:rPr>
          <w:sz w:val="24"/>
          <w:szCs w:val="24"/>
          <w:lang w:val="lt-LT"/>
        </w:rPr>
        <w:t>2023 m. kovo 31 d. sprendimu Nr. TS-</w:t>
      </w:r>
    </w:p>
    <w:p w14:paraId="68D70895" w14:textId="77777777" w:rsidR="00BD6A9C" w:rsidRPr="00BD6A9C" w:rsidRDefault="00BD6A9C" w:rsidP="00BD6A9C">
      <w:pPr>
        <w:tabs>
          <w:tab w:val="left" w:pos="14656"/>
        </w:tabs>
        <w:ind w:right="-234"/>
        <w:jc w:val="both"/>
        <w:rPr>
          <w:sz w:val="24"/>
          <w:szCs w:val="24"/>
          <w:lang w:val="lt-LT"/>
        </w:rPr>
      </w:pPr>
      <w:r w:rsidRPr="00BD6A9C">
        <w:rPr>
          <w:sz w:val="24"/>
          <w:szCs w:val="24"/>
          <w:lang w:val="lt-LT"/>
        </w:rPr>
        <w:t xml:space="preserve">                       </w:t>
      </w:r>
    </w:p>
    <w:p w14:paraId="3AA0CE8A" w14:textId="5EFE358F" w:rsidR="00BD6A9C" w:rsidRPr="00BD6A9C" w:rsidRDefault="00BD6A9C" w:rsidP="00BD6A9C">
      <w:pPr>
        <w:jc w:val="center"/>
        <w:rPr>
          <w:b/>
          <w:sz w:val="24"/>
          <w:szCs w:val="24"/>
          <w:lang w:val="lt-LT"/>
        </w:rPr>
      </w:pPr>
      <w:r w:rsidRPr="00BD6A9C">
        <w:rPr>
          <w:b/>
          <w:sz w:val="24"/>
          <w:szCs w:val="24"/>
          <w:lang w:val="lt-LT"/>
        </w:rPr>
        <w:t>ROKIŠKIO LOPŠELIO-DARŽELIO „NYKŠTUKAS“ 2022 METŲ VEIKLOS ATASKAITA</w:t>
      </w:r>
    </w:p>
    <w:p w14:paraId="46206491" w14:textId="77777777" w:rsidR="00BD6A9C" w:rsidRDefault="00BD6A9C" w:rsidP="00BD6A9C">
      <w:pPr>
        <w:rPr>
          <w:sz w:val="24"/>
          <w:szCs w:val="24"/>
          <w:lang w:val="lt-LT"/>
        </w:rPr>
      </w:pPr>
    </w:p>
    <w:p w14:paraId="44F219B5" w14:textId="77777777" w:rsidR="00441243" w:rsidRPr="00BD6A9C" w:rsidRDefault="00441243" w:rsidP="00BD6A9C">
      <w:pPr>
        <w:rPr>
          <w:sz w:val="24"/>
          <w:szCs w:val="24"/>
          <w:lang w:val="lt-LT"/>
        </w:rPr>
      </w:pPr>
    </w:p>
    <w:p w14:paraId="63BEDFBF" w14:textId="77777777" w:rsidR="00BD6A9C" w:rsidRPr="00BD6A9C" w:rsidRDefault="00BD6A9C" w:rsidP="00BD6A9C">
      <w:pPr>
        <w:jc w:val="center"/>
        <w:rPr>
          <w:b/>
          <w:sz w:val="24"/>
          <w:szCs w:val="24"/>
          <w:lang w:val="lt-LT"/>
        </w:rPr>
      </w:pPr>
      <w:r w:rsidRPr="00BD6A9C">
        <w:rPr>
          <w:b/>
          <w:sz w:val="24"/>
          <w:szCs w:val="24"/>
          <w:lang w:val="lt-LT"/>
        </w:rPr>
        <w:t>STRATEGINIO PLANO IR METINIO VEIKLOS PLANO ĮGYVENDINIMAS</w:t>
      </w:r>
    </w:p>
    <w:p w14:paraId="2C9A90C2" w14:textId="77777777" w:rsidR="00BD6A9C" w:rsidRPr="00BD6A9C" w:rsidRDefault="00BD6A9C" w:rsidP="00BD6A9C">
      <w:pPr>
        <w:rPr>
          <w:sz w:val="24"/>
          <w:szCs w:val="24"/>
          <w:lang w:val="lt-LT"/>
        </w:rPr>
      </w:pPr>
    </w:p>
    <w:p w14:paraId="40B02B4F" w14:textId="77777777" w:rsidR="00BD6A9C" w:rsidRPr="00BD6A9C" w:rsidRDefault="00BD6A9C" w:rsidP="00BD6A9C">
      <w:pPr>
        <w:ind w:firstLine="851"/>
        <w:jc w:val="both"/>
        <w:rPr>
          <w:sz w:val="24"/>
          <w:szCs w:val="24"/>
          <w:lang w:val="lt-LT"/>
        </w:rPr>
      </w:pPr>
      <w:r w:rsidRPr="00BD6A9C">
        <w:rPr>
          <w:sz w:val="24"/>
          <w:szCs w:val="24"/>
          <w:lang w:val="lt-LT"/>
        </w:rPr>
        <w:t xml:space="preserve">Rokiškio lopšelio-darželio „Nykštukas“ (toliau – lopšelis-darželis) 2022–2024 metų įstaigos strateginiai tikslai: </w:t>
      </w:r>
    </w:p>
    <w:p w14:paraId="417A3E74" w14:textId="77777777" w:rsidR="00BD6A9C" w:rsidRPr="00BD6A9C" w:rsidRDefault="00BD6A9C" w:rsidP="00BD6A9C">
      <w:pPr>
        <w:tabs>
          <w:tab w:val="left" w:pos="993"/>
          <w:tab w:val="left" w:pos="1701"/>
        </w:tabs>
        <w:ind w:firstLine="851"/>
        <w:jc w:val="both"/>
        <w:rPr>
          <w:sz w:val="24"/>
          <w:szCs w:val="24"/>
          <w:lang w:val="lt-LT"/>
        </w:rPr>
      </w:pPr>
      <w:r w:rsidRPr="00BD6A9C">
        <w:rPr>
          <w:sz w:val="24"/>
          <w:szCs w:val="24"/>
          <w:lang w:val="lt-LT"/>
        </w:rPr>
        <w:t>1. Užtikrinti kokybišką ugdymo proceso organizavimą.</w:t>
      </w:r>
    </w:p>
    <w:p w14:paraId="09BAD04B" w14:textId="77777777" w:rsidR="00BD6A9C" w:rsidRPr="00BD6A9C" w:rsidRDefault="00BD6A9C" w:rsidP="00BD6A9C">
      <w:pPr>
        <w:tabs>
          <w:tab w:val="left" w:pos="993"/>
          <w:tab w:val="left" w:pos="1701"/>
        </w:tabs>
        <w:ind w:firstLine="851"/>
        <w:jc w:val="both"/>
        <w:rPr>
          <w:sz w:val="24"/>
          <w:szCs w:val="24"/>
          <w:lang w:val="lt-LT"/>
        </w:rPr>
      </w:pPr>
      <w:r w:rsidRPr="00BD6A9C">
        <w:rPr>
          <w:sz w:val="24"/>
          <w:szCs w:val="24"/>
          <w:lang w:val="lt-LT"/>
        </w:rPr>
        <w:t xml:space="preserve">2. Kurti sveiką, saugią ir šiuolaikinius </w:t>
      </w:r>
      <w:proofErr w:type="spellStart"/>
      <w:r w:rsidRPr="00BD6A9C">
        <w:rPr>
          <w:sz w:val="24"/>
          <w:szCs w:val="24"/>
          <w:lang w:val="lt-LT"/>
        </w:rPr>
        <w:t>ugdymo(si</w:t>
      </w:r>
      <w:proofErr w:type="spellEnd"/>
      <w:r w:rsidRPr="00BD6A9C">
        <w:rPr>
          <w:sz w:val="24"/>
          <w:szCs w:val="24"/>
          <w:lang w:val="lt-LT"/>
        </w:rPr>
        <w:t>) reikalavimus atitinkančią aplinką.</w:t>
      </w:r>
    </w:p>
    <w:p w14:paraId="5ED59327" w14:textId="77777777" w:rsidR="00BD6A9C" w:rsidRPr="00BD6A9C" w:rsidRDefault="00BD6A9C" w:rsidP="00BD6A9C">
      <w:pPr>
        <w:ind w:firstLine="851"/>
        <w:jc w:val="both"/>
        <w:rPr>
          <w:sz w:val="24"/>
          <w:szCs w:val="24"/>
          <w:lang w:val="lt-LT"/>
        </w:rPr>
      </w:pPr>
      <w:r w:rsidRPr="00BD6A9C">
        <w:rPr>
          <w:sz w:val="24"/>
          <w:szCs w:val="24"/>
          <w:lang w:val="lt-LT"/>
        </w:rPr>
        <w:t xml:space="preserve">Strateginius tikslus įgyvendinome vykdydami numatytas veiklas 2022 metų programoje. Įgyvendinat įstaigos veiklos 2022 programą, visa lopšelio-darželio bendruomenė stengėsi vykdyti veiklas, padedančias įgyvendinti programoje numatytus veiklos tikslus, skatinta darbuotojų lyderystė, siekiama glaudaus bendravimo ir bendradarbiavimo su šeima. </w:t>
      </w:r>
    </w:p>
    <w:p w14:paraId="427B2B11" w14:textId="77777777" w:rsidR="00BD6A9C" w:rsidRPr="00BD6A9C" w:rsidRDefault="00BD6A9C" w:rsidP="00BD6A9C">
      <w:pPr>
        <w:ind w:firstLine="851"/>
        <w:jc w:val="both"/>
        <w:rPr>
          <w:sz w:val="24"/>
          <w:szCs w:val="24"/>
          <w:lang w:val="lt-LT"/>
        </w:rPr>
      </w:pPr>
      <w:r w:rsidRPr="00BD6A9C">
        <w:rPr>
          <w:sz w:val="24"/>
          <w:szCs w:val="24"/>
          <w:lang w:val="lt-LT"/>
        </w:rPr>
        <w:t xml:space="preserve">2022 metų lopšelio-darželio prioritetas buvo – vaikų emocinės gerovės užtikrinimas įtraukiant visą bendruomenę. </w:t>
      </w:r>
    </w:p>
    <w:p w14:paraId="4395B852" w14:textId="138471FE" w:rsidR="004275D5" w:rsidRDefault="00BD6A9C" w:rsidP="00BD6A9C">
      <w:pPr>
        <w:ind w:firstLine="851"/>
        <w:jc w:val="both"/>
        <w:rPr>
          <w:b/>
          <w:sz w:val="24"/>
          <w:szCs w:val="24"/>
          <w:lang w:val="lt-LT"/>
        </w:rPr>
      </w:pPr>
      <w:r w:rsidRPr="00BD6A9C">
        <w:rPr>
          <w:b/>
          <w:sz w:val="24"/>
          <w:szCs w:val="24"/>
          <w:lang w:val="lt-LT"/>
        </w:rPr>
        <w:t xml:space="preserve">1. </w:t>
      </w:r>
      <w:r w:rsidR="00441243">
        <w:rPr>
          <w:b/>
          <w:sz w:val="24"/>
          <w:szCs w:val="24"/>
          <w:lang w:val="lt-LT"/>
        </w:rPr>
        <w:t>T</w:t>
      </w:r>
      <w:r w:rsidR="0053774C">
        <w:rPr>
          <w:b/>
          <w:sz w:val="24"/>
          <w:szCs w:val="24"/>
          <w:lang w:val="lt-LT"/>
        </w:rPr>
        <w:t xml:space="preserve">ikslas. </w:t>
      </w:r>
      <w:r w:rsidRPr="00BD6A9C">
        <w:rPr>
          <w:b/>
          <w:sz w:val="24"/>
          <w:szCs w:val="24"/>
          <w:lang w:val="lt-LT"/>
        </w:rPr>
        <w:t xml:space="preserve">Aktyvinti bendruomenės dalyvavimą veiklose ir žmogiškųjų išteklių potencialo didinimą. </w:t>
      </w:r>
    </w:p>
    <w:p w14:paraId="0A2FF43C" w14:textId="61CD04C5" w:rsidR="00BD6A9C" w:rsidRPr="00BD6A9C" w:rsidRDefault="00BD6A9C" w:rsidP="00BD6A9C">
      <w:pPr>
        <w:ind w:firstLine="851"/>
        <w:jc w:val="both"/>
        <w:rPr>
          <w:b/>
          <w:sz w:val="24"/>
          <w:szCs w:val="24"/>
          <w:lang w:val="lt-LT"/>
        </w:rPr>
      </w:pPr>
      <w:r w:rsidRPr="004275D5">
        <w:rPr>
          <w:sz w:val="24"/>
          <w:szCs w:val="24"/>
          <w:lang w:val="lt-LT"/>
        </w:rPr>
        <w:t>Šį tikslą mums padėjo įgyvendinti numatyti uždaviniai ir jų įgyvendinimo priemonės.</w:t>
      </w:r>
      <w:r w:rsidRPr="00BD6A9C">
        <w:rPr>
          <w:b/>
          <w:sz w:val="24"/>
          <w:szCs w:val="24"/>
          <w:lang w:val="lt-LT"/>
        </w:rPr>
        <w:t xml:space="preserve"> </w:t>
      </w:r>
    </w:p>
    <w:p w14:paraId="6CB95917" w14:textId="503DB726" w:rsidR="00BD6A9C" w:rsidRPr="00BD6A9C" w:rsidRDefault="00441243" w:rsidP="00BD6A9C">
      <w:pPr>
        <w:ind w:firstLine="851"/>
        <w:jc w:val="both"/>
        <w:rPr>
          <w:b/>
          <w:sz w:val="24"/>
          <w:szCs w:val="24"/>
          <w:lang w:val="lt-LT"/>
        </w:rPr>
      </w:pPr>
      <w:r>
        <w:rPr>
          <w:b/>
          <w:sz w:val="24"/>
          <w:szCs w:val="24"/>
          <w:lang w:val="lt-LT"/>
        </w:rPr>
        <w:t>1.1. U</w:t>
      </w:r>
      <w:r w:rsidR="00BD6A9C" w:rsidRPr="00BD6A9C">
        <w:rPr>
          <w:b/>
          <w:sz w:val="24"/>
          <w:szCs w:val="24"/>
          <w:lang w:val="lt-LT"/>
        </w:rPr>
        <w:t>ždavinys. Tobulinti ugdytinių, jų tėvų ir mokytojų bendradarbiavimą ugdymo procese.</w:t>
      </w:r>
    </w:p>
    <w:p w14:paraId="1D9BC982" w14:textId="711FA177" w:rsidR="00BD6A9C" w:rsidRPr="00BD6A9C" w:rsidRDefault="00BD6A9C" w:rsidP="00BD6A9C">
      <w:pPr>
        <w:ind w:firstLine="851"/>
        <w:jc w:val="both"/>
        <w:rPr>
          <w:sz w:val="24"/>
          <w:szCs w:val="24"/>
          <w:lang w:val="lt-LT"/>
        </w:rPr>
      </w:pPr>
      <w:r w:rsidRPr="00BD6A9C">
        <w:rPr>
          <w:sz w:val="24"/>
          <w:szCs w:val="24"/>
          <w:lang w:val="lt-LT"/>
        </w:rPr>
        <w:t xml:space="preserve">Aktyviai veikė „Nykštuko </w:t>
      </w:r>
      <w:proofErr w:type="spellStart"/>
      <w:r w:rsidRPr="00BD6A9C">
        <w:rPr>
          <w:sz w:val="24"/>
          <w:szCs w:val="24"/>
          <w:lang w:val="lt-LT"/>
        </w:rPr>
        <w:t>Pykštuko</w:t>
      </w:r>
      <w:proofErr w:type="spellEnd"/>
      <w:r w:rsidRPr="00BD6A9C">
        <w:rPr>
          <w:sz w:val="24"/>
          <w:szCs w:val="24"/>
          <w:lang w:val="lt-LT"/>
        </w:rPr>
        <w:t>“ teatras, buvo parengti 3 spektakliai bendruomenei. Grupių veiklose integruojama teatr</w:t>
      </w:r>
      <w:r w:rsidR="00441243">
        <w:rPr>
          <w:sz w:val="24"/>
          <w:szCs w:val="24"/>
          <w:lang w:val="lt-LT"/>
        </w:rPr>
        <w:t>inė raiška, vyko neformalieji te</w:t>
      </w:r>
      <w:r w:rsidRPr="00BD6A9C">
        <w:rPr>
          <w:sz w:val="24"/>
          <w:szCs w:val="24"/>
          <w:lang w:val="lt-LT"/>
        </w:rPr>
        <w:t>a</w:t>
      </w:r>
      <w:r w:rsidR="00441243">
        <w:rPr>
          <w:sz w:val="24"/>
          <w:szCs w:val="24"/>
          <w:lang w:val="lt-LT"/>
        </w:rPr>
        <w:t>t</w:t>
      </w:r>
      <w:r w:rsidRPr="00BD6A9C">
        <w:rPr>
          <w:sz w:val="24"/>
          <w:szCs w:val="24"/>
          <w:lang w:val="lt-LT"/>
        </w:rPr>
        <w:t xml:space="preserve">rinės raiškos užsiėmimai 4–6 metų amžiaus vaikams. Vaikai grupėse įtraukiami į teatrinius žaidimus, padedančius vaikams įgyti drąsos, pasitikėjimo. Visose grupėse yra įrengtos teatro, </w:t>
      </w:r>
      <w:proofErr w:type="spellStart"/>
      <w:r w:rsidRPr="00BD6A9C">
        <w:rPr>
          <w:sz w:val="24"/>
          <w:szCs w:val="24"/>
          <w:lang w:val="lt-LT"/>
        </w:rPr>
        <w:t>pirštininių</w:t>
      </w:r>
      <w:proofErr w:type="spellEnd"/>
      <w:r w:rsidRPr="00BD6A9C">
        <w:rPr>
          <w:sz w:val="24"/>
          <w:szCs w:val="24"/>
          <w:lang w:val="lt-LT"/>
        </w:rPr>
        <w:t xml:space="preserve"> lėlių zonos. Teatrinė veikla nuolat integruojama į ugdomąsias veiklas.  </w:t>
      </w:r>
    </w:p>
    <w:p w14:paraId="7C8E4755" w14:textId="77777777" w:rsidR="00BD6A9C" w:rsidRPr="00BD6A9C" w:rsidRDefault="00BD6A9C" w:rsidP="00BD6A9C">
      <w:pPr>
        <w:ind w:firstLine="851"/>
        <w:jc w:val="both"/>
        <w:rPr>
          <w:sz w:val="24"/>
          <w:szCs w:val="24"/>
          <w:lang w:val="lt-LT"/>
        </w:rPr>
      </w:pPr>
      <w:r w:rsidRPr="00BD6A9C">
        <w:rPr>
          <w:sz w:val="24"/>
          <w:szCs w:val="24"/>
          <w:lang w:val="lt-LT"/>
        </w:rPr>
        <w:t xml:space="preserve">Pedagogai vykdė vaiko pažangos stebėjimą ir asmeninio vaiko pasiekimų ir pažangos aplanko reguliarų pildymą. Du kartus per metus kartu su tėvais vyko pasiekimų aptarimai.  Priešmokyklinėje grupėje vykdomi individualūs pokalbiai su tėvais, aptariant metų tikslus ir asmeninius įsipareigojimus. </w:t>
      </w:r>
    </w:p>
    <w:p w14:paraId="7953702D" w14:textId="77777777" w:rsidR="00BD6A9C" w:rsidRPr="00BD6A9C" w:rsidRDefault="00BD6A9C" w:rsidP="00BD6A9C">
      <w:pPr>
        <w:ind w:firstLine="851"/>
        <w:jc w:val="both"/>
        <w:rPr>
          <w:sz w:val="24"/>
          <w:szCs w:val="24"/>
          <w:lang w:val="lt-LT"/>
        </w:rPr>
      </w:pPr>
      <w:r w:rsidRPr="00BD6A9C">
        <w:rPr>
          <w:sz w:val="24"/>
          <w:szCs w:val="24"/>
          <w:lang w:val="lt-LT"/>
        </w:rPr>
        <w:t xml:space="preserve">Siekiant kokybiško ugdymo ir vaiko pasiekimų pažangos, svarbu bendradarbiavimas (įsitraukimas, pagalba, susitarimai) tarp grupės pedagogų ir tėvų. Metodinės grupės iniciatyva parengta Mokytojų ir ugdytinio tėvų (globėjų) </w:t>
      </w:r>
      <w:proofErr w:type="spellStart"/>
      <w:r w:rsidRPr="00BD6A9C">
        <w:rPr>
          <w:sz w:val="24"/>
          <w:szCs w:val="24"/>
          <w:lang w:val="lt-LT"/>
        </w:rPr>
        <w:t>ugdymo(si</w:t>
      </w:r>
      <w:proofErr w:type="spellEnd"/>
      <w:r w:rsidRPr="00BD6A9C">
        <w:rPr>
          <w:sz w:val="24"/>
          <w:szCs w:val="24"/>
          <w:lang w:val="lt-LT"/>
        </w:rPr>
        <w:t>) bendradarbiavimo susitarimo forma.</w:t>
      </w:r>
    </w:p>
    <w:p w14:paraId="1103688F" w14:textId="77777777" w:rsidR="00BD6A9C" w:rsidRPr="00BD6A9C" w:rsidRDefault="00BD6A9C" w:rsidP="00BD6A9C">
      <w:pPr>
        <w:ind w:firstLine="851"/>
        <w:jc w:val="both"/>
        <w:rPr>
          <w:sz w:val="24"/>
          <w:szCs w:val="24"/>
          <w:lang w:val="lt-LT"/>
        </w:rPr>
      </w:pPr>
      <w:r w:rsidRPr="00BD6A9C">
        <w:rPr>
          <w:sz w:val="24"/>
          <w:szCs w:val="24"/>
          <w:lang w:val="lt-LT"/>
        </w:rPr>
        <w:t>Vaiko gerovės komisija parengė ir pristatė specialiųjų ugdymosi poreikių turinčių vaikų pasiekimų vertinimo fiksavimo formą – Pagalbos vaikui planą, grįstą specialistų ir tėvų susitarimais, siekiant asmeninės vaiko pažangos. Buvo atnaujinta ir patvirtinta individuali priešmokyklinio ugdymo pritaikymo forma.</w:t>
      </w:r>
    </w:p>
    <w:p w14:paraId="4ACEF351" w14:textId="77777777" w:rsidR="00BD6A9C" w:rsidRPr="00BD6A9C" w:rsidRDefault="00BD6A9C" w:rsidP="00BD6A9C">
      <w:pPr>
        <w:ind w:firstLine="851"/>
        <w:jc w:val="both"/>
        <w:rPr>
          <w:sz w:val="24"/>
          <w:szCs w:val="24"/>
          <w:lang w:val="lt-LT"/>
        </w:rPr>
      </w:pPr>
      <w:r w:rsidRPr="00BD6A9C">
        <w:rPr>
          <w:sz w:val="24"/>
          <w:szCs w:val="24"/>
          <w:lang w:val="lt-LT"/>
        </w:rPr>
        <w:t>Vis daugiau tėvų naudojasi elektroniniu dienynu ,,Mūsų darželis”. Tėvai gauna tikslinę informaciją apie savo vaiką: planuojama veikla, ugdymo turinys, pasiekimai.</w:t>
      </w:r>
    </w:p>
    <w:p w14:paraId="00593B34" w14:textId="77777777" w:rsidR="00BD6A9C" w:rsidRPr="00BD6A9C" w:rsidRDefault="00BD6A9C" w:rsidP="00BD6A9C">
      <w:pPr>
        <w:ind w:firstLine="851"/>
        <w:jc w:val="both"/>
        <w:rPr>
          <w:sz w:val="24"/>
          <w:szCs w:val="24"/>
          <w:lang w:val="lt-LT"/>
        </w:rPr>
      </w:pPr>
      <w:r w:rsidRPr="00BD6A9C">
        <w:rPr>
          <w:sz w:val="24"/>
          <w:szCs w:val="24"/>
          <w:lang w:val="lt-LT"/>
        </w:rPr>
        <w:t>Įtraukiame tėvelius į vykdomus projektus darželyje: Socialinis gerumo projektas „Mano geriausias draugas“, ,,</w:t>
      </w:r>
      <w:proofErr w:type="spellStart"/>
      <w:r w:rsidRPr="00BD6A9C">
        <w:rPr>
          <w:sz w:val="24"/>
          <w:szCs w:val="24"/>
          <w:lang w:val="lt-LT"/>
        </w:rPr>
        <w:t>Rudenėlio</w:t>
      </w:r>
      <w:proofErr w:type="spellEnd"/>
      <w:r w:rsidRPr="00BD6A9C">
        <w:rPr>
          <w:sz w:val="24"/>
          <w:szCs w:val="24"/>
          <w:lang w:val="lt-LT"/>
        </w:rPr>
        <w:t xml:space="preserve"> spalvos“, ekologinį projektą – kokteilių darymas, girliandų iš lapų vėrimas, ,,modeliukų“ iš antrinių žaliavų kūrimas.</w:t>
      </w:r>
    </w:p>
    <w:p w14:paraId="7A40E605" w14:textId="77777777" w:rsidR="00BD6A9C" w:rsidRPr="00BD6A9C" w:rsidRDefault="00BD6A9C" w:rsidP="00BD6A9C">
      <w:pPr>
        <w:ind w:firstLine="851"/>
        <w:jc w:val="both"/>
        <w:rPr>
          <w:sz w:val="24"/>
          <w:szCs w:val="24"/>
          <w:lang w:val="lt-LT"/>
        </w:rPr>
      </w:pPr>
      <w:r w:rsidRPr="00BD6A9C">
        <w:rPr>
          <w:sz w:val="24"/>
          <w:szCs w:val="24"/>
          <w:lang w:val="lt-LT"/>
        </w:rPr>
        <w:t>Ikimokyklinio ir priešmokyklinio ugdymo grupių mokytojos su vaikais dalyvavo tarptautiniuose „</w:t>
      </w:r>
      <w:proofErr w:type="spellStart"/>
      <w:r w:rsidRPr="00BD6A9C">
        <w:rPr>
          <w:sz w:val="24"/>
          <w:szCs w:val="24"/>
          <w:lang w:val="lt-LT"/>
        </w:rPr>
        <w:t>eTwinning</w:t>
      </w:r>
      <w:proofErr w:type="spellEnd"/>
      <w:r w:rsidRPr="00BD6A9C">
        <w:rPr>
          <w:sz w:val="24"/>
          <w:szCs w:val="24"/>
          <w:lang w:val="lt-LT"/>
        </w:rPr>
        <w:t xml:space="preserve">“ projektuose ,,Miklūs piršteliai“ ir ,,Čir </w:t>
      </w:r>
      <w:proofErr w:type="spellStart"/>
      <w:r w:rsidRPr="00BD6A9C">
        <w:rPr>
          <w:sz w:val="24"/>
          <w:szCs w:val="24"/>
          <w:lang w:val="lt-LT"/>
        </w:rPr>
        <w:t>vir</w:t>
      </w:r>
      <w:proofErr w:type="spellEnd"/>
      <w:r w:rsidRPr="00BD6A9C">
        <w:rPr>
          <w:sz w:val="24"/>
          <w:szCs w:val="24"/>
          <w:lang w:val="lt-LT"/>
        </w:rPr>
        <w:t xml:space="preserve"> </w:t>
      </w:r>
      <w:proofErr w:type="spellStart"/>
      <w:r w:rsidRPr="00BD6A9C">
        <w:rPr>
          <w:sz w:val="24"/>
          <w:szCs w:val="24"/>
          <w:lang w:val="lt-LT"/>
        </w:rPr>
        <w:t>vir</w:t>
      </w:r>
      <w:proofErr w:type="spellEnd"/>
      <w:r w:rsidRPr="00BD6A9C">
        <w:rPr>
          <w:sz w:val="24"/>
          <w:szCs w:val="24"/>
          <w:lang w:val="lt-LT"/>
        </w:rPr>
        <w:t xml:space="preserve"> pavasaris“ bei respublikiniuose projektuose: STEAM projektas ,,Kaip parašyti kitaip?“, skirtame Lietuvos valstybinėms šventėms paminėti. </w:t>
      </w:r>
    </w:p>
    <w:p w14:paraId="26C54D7F" w14:textId="77777777" w:rsidR="00BD6A9C" w:rsidRPr="00BD6A9C" w:rsidRDefault="00BD6A9C" w:rsidP="00BD6A9C">
      <w:pPr>
        <w:ind w:firstLine="851"/>
        <w:jc w:val="both"/>
        <w:rPr>
          <w:sz w:val="24"/>
          <w:szCs w:val="24"/>
          <w:lang w:val="lt-LT"/>
        </w:rPr>
      </w:pPr>
      <w:r w:rsidRPr="00BD6A9C">
        <w:rPr>
          <w:sz w:val="24"/>
          <w:szCs w:val="24"/>
          <w:lang w:val="lt-LT"/>
        </w:rPr>
        <w:t xml:space="preserve">Į ugdymo procesą įtraukiame tėvelius kviesdami </w:t>
      </w:r>
      <w:proofErr w:type="spellStart"/>
      <w:r w:rsidRPr="00BD6A9C">
        <w:rPr>
          <w:sz w:val="24"/>
          <w:szCs w:val="24"/>
          <w:lang w:val="lt-LT"/>
        </w:rPr>
        <w:t>savanorystei</w:t>
      </w:r>
      <w:proofErr w:type="spellEnd"/>
      <w:r w:rsidRPr="00BD6A9C">
        <w:rPr>
          <w:sz w:val="24"/>
          <w:szCs w:val="24"/>
          <w:lang w:val="lt-LT"/>
        </w:rPr>
        <w:t xml:space="preserve"> į grupės veiklas, įgyvendinant grupės projektus, dalyvaujant darželio bendruomenės edukacinėse veiklose, šventėse. </w:t>
      </w:r>
      <w:r w:rsidRPr="00BD6A9C">
        <w:rPr>
          <w:sz w:val="24"/>
          <w:szCs w:val="24"/>
          <w:lang w:val="lt-LT"/>
        </w:rPr>
        <w:lastRenderedPageBreak/>
        <w:t xml:space="preserve">Bendradarbiaujant su tėvais vykdomas vaikų profesinis švietimas. Tėvai atvyko į grupes arba pasikvietė į savo darbovietes: organizuota ekskursija į  policijos komisariatą,  sulčių spaudyklą, „Levandų </w:t>
      </w:r>
      <w:proofErr w:type="spellStart"/>
      <w:r w:rsidRPr="00BD6A9C">
        <w:rPr>
          <w:sz w:val="24"/>
          <w:szCs w:val="24"/>
          <w:lang w:val="lt-LT"/>
        </w:rPr>
        <w:t>Vanagynę</w:t>
      </w:r>
      <w:proofErr w:type="spellEnd"/>
      <w:r w:rsidRPr="00BD6A9C">
        <w:rPr>
          <w:sz w:val="24"/>
          <w:szCs w:val="24"/>
          <w:lang w:val="lt-LT"/>
        </w:rPr>
        <w:t xml:space="preserve">“, pristatyta </w:t>
      </w:r>
      <w:proofErr w:type="spellStart"/>
      <w:r w:rsidRPr="00BD6A9C">
        <w:rPr>
          <w:sz w:val="24"/>
          <w:szCs w:val="24"/>
          <w:lang w:val="lt-LT"/>
        </w:rPr>
        <w:t>odontologo</w:t>
      </w:r>
      <w:proofErr w:type="spellEnd"/>
      <w:r w:rsidRPr="00BD6A9C">
        <w:rPr>
          <w:sz w:val="24"/>
          <w:szCs w:val="24"/>
          <w:lang w:val="lt-LT"/>
        </w:rPr>
        <w:t xml:space="preserve"> profesija, pravesti mokymai, kaip žaisti futbolą, gaminti salotas, vaisių kokteilius. </w:t>
      </w:r>
    </w:p>
    <w:p w14:paraId="7A3AD6C7" w14:textId="77777777" w:rsidR="00BD6A9C" w:rsidRPr="00BD6A9C" w:rsidRDefault="00BD6A9C" w:rsidP="00BD6A9C">
      <w:pPr>
        <w:ind w:firstLine="851"/>
        <w:jc w:val="both"/>
        <w:rPr>
          <w:sz w:val="24"/>
          <w:szCs w:val="24"/>
          <w:lang w:val="lt-LT"/>
        </w:rPr>
      </w:pPr>
      <w:r w:rsidRPr="00BD6A9C">
        <w:rPr>
          <w:sz w:val="24"/>
          <w:szCs w:val="24"/>
          <w:lang w:val="lt-LT"/>
        </w:rPr>
        <w:t xml:space="preserve">Grupėse siekiama vaikams </w:t>
      </w:r>
      <w:proofErr w:type="spellStart"/>
      <w:r w:rsidRPr="00BD6A9C">
        <w:rPr>
          <w:sz w:val="24"/>
          <w:szCs w:val="24"/>
          <w:lang w:val="lt-LT"/>
        </w:rPr>
        <w:t>emociškai</w:t>
      </w:r>
      <w:proofErr w:type="spellEnd"/>
      <w:r w:rsidRPr="00BD6A9C">
        <w:rPr>
          <w:sz w:val="24"/>
          <w:szCs w:val="24"/>
          <w:lang w:val="lt-LT"/>
        </w:rPr>
        <w:t xml:space="preserve"> saugios aplinkos palaikymo. Glaudžiai bendradarbiaujama su kiekvieno ugdytinio tėvais, siekiant aukštesnės ugdymo kokybės.</w:t>
      </w:r>
    </w:p>
    <w:p w14:paraId="3E4E81BC" w14:textId="77777777" w:rsidR="00BD6A9C" w:rsidRPr="00BD6A9C" w:rsidRDefault="00BD6A9C" w:rsidP="00BD6A9C">
      <w:pPr>
        <w:ind w:firstLine="851"/>
        <w:jc w:val="both"/>
        <w:rPr>
          <w:sz w:val="24"/>
          <w:szCs w:val="24"/>
          <w:lang w:val="lt-LT"/>
        </w:rPr>
      </w:pPr>
      <w:r w:rsidRPr="00BD6A9C">
        <w:rPr>
          <w:sz w:val="24"/>
          <w:szCs w:val="24"/>
          <w:lang w:val="lt-LT"/>
        </w:rPr>
        <w:t>Ankstyvojo ugdymo ir ikimokyklinio ugdymo mokytojų, padėjėjų glaudaus bendradarbiavimo dėka vyksta  sklandus vaikų perėjimas iš lopšelio į darželio grupes. Vaikai greičiau adaptuojasi naujoje grupėje.</w:t>
      </w:r>
    </w:p>
    <w:p w14:paraId="64D3E36F" w14:textId="5208CD3E" w:rsidR="00BD6A9C" w:rsidRPr="00BD6A9C" w:rsidRDefault="00441243" w:rsidP="00BD6A9C">
      <w:pPr>
        <w:ind w:firstLine="851"/>
        <w:jc w:val="both"/>
        <w:rPr>
          <w:b/>
          <w:sz w:val="24"/>
          <w:szCs w:val="24"/>
          <w:lang w:val="lt-LT"/>
        </w:rPr>
      </w:pPr>
      <w:r>
        <w:rPr>
          <w:b/>
          <w:bCs/>
          <w:color w:val="000000"/>
          <w:sz w:val="24"/>
          <w:szCs w:val="24"/>
          <w:lang w:val="lt-LT"/>
        </w:rPr>
        <w:t>1.2. U</w:t>
      </w:r>
      <w:r w:rsidR="00BD6A9C" w:rsidRPr="00BD6A9C">
        <w:rPr>
          <w:b/>
          <w:bCs/>
          <w:color w:val="000000"/>
          <w:sz w:val="24"/>
          <w:szCs w:val="24"/>
          <w:lang w:val="lt-LT"/>
        </w:rPr>
        <w:t>ždavinys. Siekti aukštos mokytojų kompetencijos kultūros, nuolatinio mokymosi ir tobulėjimo.</w:t>
      </w:r>
      <w:r w:rsidR="00BD6A9C" w:rsidRPr="00BD6A9C">
        <w:rPr>
          <w:b/>
          <w:sz w:val="24"/>
          <w:szCs w:val="24"/>
          <w:lang w:val="lt-LT"/>
        </w:rPr>
        <w:t xml:space="preserve"> </w:t>
      </w:r>
    </w:p>
    <w:p w14:paraId="2FC906DF" w14:textId="77777777" w:rsidR="00BD6A9C" w:rsidRPr="00BD6A9C" w:rsidRDefault="00BD6A9C" w:rsidP="00BD6A9C">
      <w:pPr>
        <w:ind w:firstLine="851"/>
        <w:jc w:val="both"/>
        <w:rPr>
          <w:sz w:val="24"/>
          <w:szCs w:val="24"/>
          <w:lang w:val="lt-LT"/>
        </w:rPr>
      </w:pPr>
      <w:r w:rsidRPr="00BD6A9C">
        <w:rPr>
          <w:sz w:val="24"/>
          <w:szCs w:val="24"/>
          <w:lang w:val="lt-LT"/>
        </w:rPr>
        <w:t>Pedagogai nuolat tobulino kvalifikaciją, dalyvaudami įvairiuose mokymuose. Vis pedagogai, vadovai 100 procentų  per metus tobulino savo kvalifikaciją. 90 procentų pedagogų turėjo galimybe naudotis ilgalaike kvalifikacijos programa platformoje „</w:t>
      </w:r>
      <w:proofErr w:type="spellStart"/>
      <w:r w:rsidRPr="00BD6A9C">
        <w:rPr>
          <w:sz w:val="24"/>
          <w:szCs w:val="24"/>
          <w:lang w:val="lt-LT"/>
        </w:rPr>
        <w:t>Pedagogas.lt</w:t>
      </w:r>
      <w:proofErr w:type="spellEnd"/>
      <w:r w:rsidRPr="00BD6A9C">
        <w:rPr>
          <w:sz w:val="24"/>
          <w:szCs w:val="24"/>
          <w:lang w:val="lt-LT"/>
        </w:rPr>
        <w:t>“.  Pedagogai patys rinkosi jiems aktualius ir naudingus mokymus. Pedagogai ir vadovai savo kvalifikaciją per 2022 metus tobulino 848 val.</w:t>
      </w:r>
    </w:p>
    <w:p w14:paraId="4E1961EB" w14:textId="77777777" w:rsidR="00BD6A9C" w:rsidRPr="00BD6A9C" w:rsidRDefault="00BD6A9C" w:rsidP="00BD6A9C">
      <w:pPr>
        <w:tabs>
          <w:tab w:val="left" w:pos="851"/>
        </w:tabs>
        <w:ind w:firstLine="851"/>
        <w:jc w:val="both"/>
        <w:rPr>
          <w:sz w:val="24"/>
          <w:szCs w:val="24"/>
          <w:lang w:val="lt-LT"/>
        </w:rPr>
      </w:pPr>
      <w:r w:rsidRPr="00BD6A9C">
        <w:rPr>
          <w:sz w:val="24"/>
          <w:szCs w:val="24"/>
          <w:lang w:val="lt-LT"/>
        </w:rPr>
        <w:t>Pedagogai susirinkimų metu dalinosi idėjomis, įgytomis žiniomis mokymuose su kolegomis, palaikoma ir skatinama bendradarbiavimo, dalinimosi kultūra. Lapkričio mėn. įstaigos metodinio būrelio iniciatyva suorganizuotas gerosios patirties sklaidos renginys „Mano sėkmės istorija“, kuriame pedagogai dalinosi įdomiausiomis patirtimis ir asmeninėmis sėkmėmis.</w:t>
      </w:r>
    </w:p>
    <w:p w14:paraId="3ECE4418" w14:textId="77777777" w:rsidR="00BD6A9C" w:rsidRPr="00BD6A9C" w:rsidRDefault="00BD6A9C" w:rsidP="00BD6A9C">
      <w:pPr>
        <w:ind w:firstLine="851"/>
        <w:jc w:val="both"/>
        <w:rPr>
          <w:sz w:val="24"/>
          <w:szCs w:val="24"/>
          <w:lang w:val="lt-LT"/>
        </w:rPr>
      </w:pPr>
      <w:r w:rsidRPr="00BD6A9C">
        <w:rPr>
          <w:sz w:val="24"/>
          <w:szCs w:val="24"/>
          <w:lang w:val="lt-LT"/>
        </w:rPr>
        <w:t>Bendruomenėje ypač aktyvi savišvieta. Aptarnaujantis personalas taip pat aktyviai nuolat mokosi, tobulina savo profesines ir bendrąsias kompetencijas, dalyvauja mokymuose, kursuose.</w:t>
      </w:r>
    </w:p>
    <w:p w14:paraId="0A1730C0" w14:textId="433641A1" w:rsidR="00BD6A9C" w:rsidRPr="00BD6A9C" w:rsidRDefault="00441243" w:rsidP="00BD6A9C">
      <w:pPr>
        <w:ind w:firstLine="851"/>
        <w:jc w:val="both"/>
        <w:rPr>
          <w:sz w:val="24"/>
          <w:szCs w:val="24"/>
          <w:lang w:val="lt-LT"/>
        </w:rPr>
      </w:pPr>
      <w:r>
        <w:rPr>
          <w:sz w:val="24"/>
          <w:szCs w:val="24"/>
          <w:lang w:val="lt-LT"/>
        </w:rPr>
        <w:t xml:space="preserve">Organizuojant ugdomąsias </w:t>
      </w:r>
      <w:r w:rsidR="00BD6A9C" w:rsidRPr="00BD6A9C">
        <w:rPr>
          <w:sz w:val="24"/>
          <w:szCs w:val="24"/>
          <w:lang w:val="lt-LT"/>
        </w:rPr>
        <w:t>veiklas nuolat siekiama naudoti patirtinį ugdymą. Vieną dieną per savaitę ugdymas vyksta už lopšelio-darželio teritorijos – ugdymas be sienų.  Lopšelio-darželio kieme esančiame kupole vyko gamtininkų laboratorijos užsiėmimai, tyrinėjimai,  pasakų skaitymai, spektakliai ir kitos STEAM veiklos.</w:t>
      </w:r>
    </w:p>
    <w:p w14:paraId="36B5FC09" w14:textId="77777777" w:rsidR="00BD6A9C" w:rsidRPr="00BD6A9C" w:rsidRDefault="00BD6A9C" w:rsidP="00BD6A9C">
      <w:pPr>
        <w:ind w:firstLine="851"/>
        <w:jc w:val="both"/>
        <w:rPr>
          <w:sz w:val="24"/>
          <w:szCs w:val="24"/>
          <w:lang w:val="lt-LT"/>
        </w:rPr>
      </w:pPr>
      <w:r w:rsidRPr="00BD6A9C">
        <w:rPr>
          <w:sz w:val="24"/>
          <w:szCs w:val="24"/>
          <w:lang w:val="lt-LT"/>
        </w:rPr>
        <w:t>Iki naujų mokslo metų pradžios pasirengta sklandžiam atnaujintos priešmokyklinio ugdymo programos  įgyvendinimui. Direktoriaus pavaduotoja ugdymui ir priešmokyklinio ugdymo mokytoja dalyvavo mokymuose ,,Kaip kūrybiškai ir kokybiškai įgyvendinti priešmokyklinio ugdymo programą“ ir pasirengė programos įgyvendinimui. Ikimokyklinio ugdymo mokytojų komanda dalyvavo  mokymuose ,,</w:t>
      </w:r>
      <w:proofErr w:type="spellStart"/>
      <w:r w:rsidRPr="00BD6A9C">
        <w:rPr>
          <w:sz w:val="24"/>
          <w:szCs w:val="24"/>
          <w:lang w:val="lt-LT"/>
        </w:rPr>
        <w:t>Inovatyvus</w:t>
      </w:r>
      <w:proofErr w:type="spellEnd"/>
      <w:r w:rsidRPr="00BD6A9C">
        <w:rPr>
          <w:sz w:val="24"/>
          <w:szCs w:val="24"/>
          <w:lang w:val="lt-LT"/>
        </w:rPr>
        <w:t xml:space="preserve"> ikimokyklinis ugdymas. Kaip dirbti su ikimokyklinio ugdymo metodinės medžiagos priemonių rinkiniais“.</w:t>
      </w:r>
    </w:p>
    <w:p w14:paraId="7E92A747" w14:textId="77777777" w:rsidR="00BD6A9C" w:rsidRPr="00BD6A9C" w:rsidRDefault="00BD6A9C" w:rsidP="00BD6A9C">
      <w:pPr>
        <w:ind w:firstLine="851"/>
        <w:jc w:val="both"/>
        <w:rPr>
          <w:sz w:val="24"/>
          <w:szCs w:val="24"/>
          <w:lang w:val="lt-LT"/>
        </w:rPr>
      </w:pPr>
      <w:r w:rsidRPr="00BD6A9C">
        <w:rPr>
          <w:sz w:val="24"/>
          <w:szCs w:val="24"/>
          <w:lang w:val="lt-LT"/>
        </w:rPr>
        <w:t xml:space="preserve">Įstaigos komanda pristatė gerąją įstaigos patirtį respublikiniame lopšelių-darželių ,,Nykštukas“ sambūrio „Po Nykštuko kepure“, vykusio Ukmergėje metodiniame susitikime ,,Visiems prieinama gera mokykla ir kokybiškas ugdymo turinys“. </w:t>
      </w:r>
    </w:p>
    <w:p w14:paraId="5B284FF8" w14:textId="4F02CFA3" w:rsidR="00BD6A9C" w:rsidRPr="00BD6A9C" w:rsidRDefault="00441243" w:rsidP="00BD6A9C">
      <w:pPr>
        <w:pStyle w:val="prastasistinklapis"/>
        <w:spacing w:before="0" w:beforeAutospacing="0" w:after="0" w:afterAutospacing="0"/>
        <w:ind w:firstLine="851"/>
        <w:jc w:val="both"/>
        <w:rPr>
          <w:b/>
        </w:rPr>
      </w:pPr>
      <w:r>
        <w:rPr>
          <w:b/>
          <w:bCs/>
          <w:color w:val="000000"/>
        </w:rPr>
        <w:t>1.3. U</w:t>
      </w:r>
      <w:r w:rsidR="00BD6A9C" w:rsidRPr="00BD6A9C">
        <w:rPr>
          <w:b/>
          <w:bCs/>
          <w:color w:val="000000"/>
        </w:rPr>
        <w:t>ždavinys. Stiprinti vaikų ir visos bendruomenės fizinę sveikatą.</w:t>
      </w:r>
    </w:p>
    <w:p w14:paraId="3490BCA1" w14:textId="77777777" w:rsidR="00BD6A9C" w:rsidRPr="00BD6A9C" w:rsidRDefault="00BD6A9C" w:rsidP="00BD6A9C">
      <w:pPr>
        <w:ind w:firstLine="851"/>
        <w:jc w:val="both"/>
        <w:rPr>
          <w:sz w:val="24"/>
          <w:szCs w:val="24"/>
          <w:lang w:val="lt-LT"/>
        </w:rPr>
      </w:pPr>
      <w:r w:rsidRPr="00BD6A9C">
        <w:rPr>
          <w:sz w:val="24"/>
          <w:szCs w:val="24"/>
          <w:lang w:val="lt-LT"/>
        </w:rPr>
        <w:t xml:space="preserve">Visus metus buvo skiriamas didelis dėmesys vaikų sveikatos stiprinimui, organizuoti sveikatos stiprinimo renginiai bendruomenei. Pavasarį vyko įvairios veiklos kiekvienai grupei, o rudenį organizuotas masinis bėgimas aplink mokyklą bei </w:t>
      </w:r>
      <w:proofErr w:type="spellStart"/>
      <w:r w:rsidRPr="00BD6A9C">
        <w:rPr>
          <w:sz w:val="24"/>
          <w:szCs w:val="24"/>
          <w:lang w:val="lt-LT"/>
        </w:rPr>
        <w:t>moliūgienės</w:t>
      </w:r>
      <w:proofErr w:type="spellEnd"/>
      <w:r w:rsidRPr="00BD6A9C">
        <w:rPr>
          <w:sz w:val="24"/>
          <w:szCs w:val="24"/>
          <w:lang w:val="lt-LT"/>
        </w:rPr>
        <w:t xml:space="preserve"> ragavimas.</w:t>
      </w:r>
    </w:p>
    <w:p w14:paraId="2FA136AB" w14:textId="77777777" w:rsidR="00BD6A9C" w:rsidRPr="00BD6A9C" w:rsidRDefault="00BD6A9C" w:rsidP="00BD6A9C">
      <w:pPr>
        <w:ind w:firstLine="851"/>
        <w:jc w:val="both"/>
        <w:rPr>
          <w:color w:val="000000"/>
          <w:sz w:val="24"/>
          <w:szCs w:val="24"/>
          <w:lang w:val="lt-LT"/>
        </w:rPr>
      </w:pPr>
      <w:r w:rsidRPr="00BD6A9C">
        <w:rPr>
          <w:sz w:val="24"/>
          <w:szCs w:val="24"/>
          <w:lang w:val="lt-LT"/>
        </w:rPr>
        <w:t xml:space="preserve">Įgyvendinant S. </w:t>
      </w:r>
      <w:proofErr w:type="spellStart"/>
      <w:r w:rsidRPr="00BD6A9C">
        <w:rPr>
          <w:sz w:val="24"/>
          <w:szCs w:val="24"/>
          <w:lang w:val="lt-LT"/>
        </w:rPr>
        <w:t>Kneipo</w:t>
      </w:r>
      <w:proofErr w:type="spellEnd"/>
      <w:r w:rsidRPr="00BD6A9C">
        <w:rPr>
          <w:sz w:val="24"/>
          <w:szCs w:val="24"/>
          <w:lang w:val="lt-LT"/>
        </w:rPr>
        <w:t xml:space="preserve"> metodiką grupėse buvo pasigaminta priemonių ir vykdomos įvairios veiklos vaiko sveikatai stiprinti (kilimėliai,</w:t>
      </w:r>
      <w:r w:rsidRPr="00BD6A9C">
        <w:rPr>
          <w:color w:val="000000"/>
          <w:sz w:val="24"/>
          <w:szCs w:val="24"/>
          <w:lang w:val="lt-LT"/>
        </w:rPr>
        <w:t xml:space="preserve"> pėdučių masažo terapija</w:t>
      </w:r>
      <w:r w:rsidRPr="00BD6A9C">
        <w:rPr>
          <w:sz w:val="24"/>
          <w:szCs w:val="24"/>
          <w:lang w:val="lt-LT"/>
        </w:rPr>
        <w:t>, šalto vandens vonelės, aromaterapija, arbatos gėrimo ritualai).</w:t>
      </w:r>
      <w:r w:rsidRPr="00BD6A9C">
        <w:rPr>
          <w:color w:val="000000"/>
          <w:sz w:val="24"/>
          <w:szCs w:val="24"/>
          <w:lang w:val="lt-LT"/>
        </w:rPr>
        <w:t xml:space="preserve"> </w:t>
      </w:r>
      <w:r w:rsidRPr="00BD6A9C">
        <w:rPr>
          <w:sz w:val="24"/>
          <w:szCs w:val="24"/>
          <w:lang w:val="lt-LT"/>
        </w:rPr>
        <w:t>Grupėse vykdomi ilgalaikiai sveikatos stiprinimo projektai  ,,Noriu būti sveikas“, ,,Sveika vasara“.</w:t>
      </w:r>
      <w:r w:rsidRPr="00BD6A9C">
        <w:rPr>
          <w:color w:val="FF0000"/>
          <w:sz w:val="24"/>
          <w:szCs w:val="24"/>
          <w:lang w:val="lt-LT"/>
        </w:rPr>
        <w:t xml:space="preserve"> </w:t>
      </w:r>
      <w:r w:rsidRPr="00BD6A9C">
        <w:rPr>
          <w:color w:val="000000"/>
          <w:sz w:val="24"/>
          <w:szCs w:val="24"/>
          <w:lang w:val="lt-LT"/>
        </w:rPr>
        <w:t>Pasitelkus rėmėjų, darbuotojų pagalbą įrengtas Basų kojų takas.</w:t>
      </w:r>
    </w:p>
    <w:p w14:paraId="56BB1137" w14:textId="0D390234" w:rsidR="00BD6A9C" w:rsidRPr="00BD6A9C" w:rsidRDefault="00BD6A9C" w:rsidP="00BD6A9C">
      <w:pPr>
        <w:ind w:firstLine="851"/>
        <w:jc w:val="both"/>
        <w:rPr>
          <w:color w:val="000000"/>
          <w:sz w:val="24"/>
          <w:szCs w:val="24"/>
          <w:lang w:val="lt-LT"/>
        </w:rPr>
      </w:pPr>
      <w:r w:rsidRPr="00BD6A9C">
        <w:rPr>
          <w:sz w:val="24"/>
          <w:szCs w:val="24"/>
          <w:lang w:val="lt-LT"/>
        </w:rPr>
        <w:t xml:space="preserve">Vaikai nuolat keliauja mieste – </w:t>
      </w:r>
      <w:r w:rsidRPr="00BD6A9C">
        <w:rPr>
          <w:color w:val="000000"/>
          <w:sz w:val="24"/>
          <w:szCs w:val="24"/>
          <w:lang w:val="lt-LT"/>
        </w:rPr>
        <w:t>organizuojamos pažintinės, patirtinės, ugdomosios kelionės pėsčiomis. Vasarą rytais kieme buvo organizuojamos įstaigos bendruomenės ryto man</w:t>
      </w:r>
      <w:r w:rsidR="008F7974">
        <w:rPr>
          <w:color w:val="000000"/>
          <w:sz w:val="24"/>
          <w:szCs w:val="24"/>
          <w:lang w:val="lt-LT"/>
        </w:rPr>
        <w:t xml:space="preserve">kštos, įsitraukdavo į mankštas </w:t>
      </w:r>
      <w:r w:rsidRPr="00BD6A9C">
        <w:rPr>
          <w:color w:val="000000"/>
          <w:sz w:val="24"/>
          <w:szCs w:val="24"/>
          <w:lang w:val="lt-LT"/>
        </w:rPr>
        <w:t>ir tėveliai.</w:t>
      </w:r>
    </w:p>
    <w:p w14:paraId="619055AD" w14:textId="77777777" w:rsidR="00BD6A9C" w:rsidRPr="00BD6A9C" w:rsidRDefault="00BD6A9C" w:rsidP="00BD6A9C">
      <w:pPr>
        <w:pStyle w:val="prastasistinklapis"/>
        <w:spacing w:before="0" w:beforeAutospacing="0" w:after="0" w:afterAutospacing="0"/>
        <w:ind w:firstLine="851"/>
        <w:jc w:val="both"/>
        <w:rPr>
          <w:color w:val="000000"/>
        </w:rPr>
      </w:pPr>
      <w:r w:rsidRPr="00BD6A9C">
        <w:rPr>
          <w:color w:val="000000"/>
        </w:rPr>
        <w:t xml:space="preserve">Vykdoma Lopšelio-darželio sveikatos stiprinimo programa ,,Nykštukas </w:t>
      </w:r>
      <w:proofErr w:type="spellStart"/>
      <w:r w:rsidRPr="00BD6A9C">
        <w:rPr>
          <w:color w:val="000000"/>
        </w:rPr>
        <w:t>sveikuoliukas</w:t>
      </w:r>
      <w:proofErr w:type="spellEnd"/>
      <w:r w:rsidRPr="00BD6A9C">
        <w:rPr>
          <w:color w:val="000000"/>
        </w:rPr>
        <w:t>“. Aktyviai dalyvaujama ir organizuojamos įvairios veiklos respublikiniuose projektuose „</w:t>
      </w:r>
      <w:proofErr w:type="spellStart"/>
      <w:r w:rsidRPr="00BD6A9C">
        <w:rPr>
          <w:color w:val="000000"/>
        </w:rPr>
        <w:t>Sveikatiada</w:t>
      </w:r>
      <w:proofErr w:type="spellEnd"/>
      <w:r w:rsidRPr="00BD6A9C">
        <w:rPr>
          <w:color w:val="000000"/>
        </w:rPr>
        <w:t xml:space="preserve">“, „Sveika mokykla“. Dalyvaujama Respublikinės ikimokyklinio ugdymo kūno kultūros pedagogų asociacijos (RIUKKPA) respublikiniuose projektuose ir akcijose: „Rieda ratai“ </w:t>
      </w:r>
      <w:proofErr w:type="spellStart"/>
      <w:r w:rsidRPr="00BD6A9C">
        <w:rPr>
          <w:color w:val="000000"/>
        </w:rPr>
        <w:t>rateliukai</w:t>
      </w:r>
      <w:proofErr w:type="spellEnd"/>
      <w:r w:rsidRPr="00BD6A9C">
        <w:rPr>
          <w:color w:val="000000"/>
        </w:rPr>
        <w:t xml:space="preserve">“, ,,Aktyvus koridorius“, „Ikimokyklinukų žiemos olimpiada 2023“. </w:t>
      </w:r>
    </w:p>
    <w:p w14:paraId="7933C0DC" w14:textId="77777777" w:rsidR="00BD6A9C" w:rsidRPr="00BD6A9C" w:rsidRDefault="00BD6A9C" w:rsidP="00BD6A9C">
      <w:pPr>
        <w:pStyle w:val="prastasistinklapis"/>
        <w:spacing w:before="0" w:beforeAutospacing="0" w:after="0" w:afterAutospacing="0"/>
        <w:ind w:firstLine="851"/>
        <w:jc w:val="both"/>
        <w:rPr>
          <w:color w:val="000000"/>
        </w:rPr>
      </w:pPr>
      <w:r w:rsidRPr="00BD6A9C">
        <w:lastRenderedPageBreak/>
        <w:t xml:space="preserve">Įstaiga įsijungė į respublikinį ikimokyklinių </w:t>
      </w:r>
      <w:r w:rsidRPr="00BD6A9C">
        <w:rPr>
          <w:color w:val="000000"/>
        </w:rPr>
        <w:t>ir priešmokyklinių įstaigų projektą ,,</w:t>
      </w:r>
      <w:proofErr w:type="spellStart"/>
      <w:r w:rsidRPr="00BD6A9C">
        <w:rPr>
          <w:color w:val="000000"/>
        </w:rPr>
        <w:t>Futboliukas</w:t>
      </w:r>
      <w:proofErr w:type="spellEnd"/>
      <w:r w:rsidRPr="00BD6A9C">
        <w:rPr>
          <w:color w:val="000000"/>
        </w:rPr>
        <w:t>“, kurį organizuoja Lietuvos futbolo federacija kartu su Lietuvos masinio futbolo asociacija (</w:t>
      </w:r>
      <w:proofErr w:type="spellStart"/>
      <w:r w:rsidRPr="00BD6A9C">
        <w:rPr>
          <w:color w:val="000000"/>
        </w:rPr>
        <w:t>MaFa</w:t>
      </w:r>
      <w:proofErr w:type="spellEnd"/>
      <w:r w:rsidRPr="00BD6A9C">
        <w:rPr>
          <w:color w:val="000000"/>
        </w:rPr>
        <w:t>). Pateikus paraišką gauta sportinio inventoriaus, vykdomos projekto veiklos.</w:t>
      </w:r>
    </w:p>
    <w:p w14:paraId="517AB128" w14:textId="7235630D" w:rsidR="00BD6A9C" w:rsidRPr="00BD6A9C" w:rsidRDefault="00BD6A9C" w:rsidP="00BD6A9C">
      <w:pPr>
        <w:pStyle w:val="prastasistinklapis"/>
        <w:spacing w:before="0" w:beforeAutospacing="0" w:after="0" w:afterAutospacing="0"/>
        <w:ind w:firstLine="851"/>
        <w:jc w:val="both"/>
        <w:rPr>
          <w:color w:val="000000"/>
        </w:rPr>
      </w:pPr>
      <w:r w:rsidRPr="00BD6A9C">
        <w:t xml:space="preserve">Bendradarbiaujant su </w:t>
      </w:r>
      <w:r w:rsidR="007C459C">
        <w:t xml:space="preserve">Rokiškio r. </w:t>
      </w:r>
      <w:r w:rsidRPr="00BD6A9C">
        <w:t xml:space="preserve">Juodupės lopšeliu-darželiu vykdytos sportinės veiklos </w:t>
      </w:r>
      <w:proofErr w:type="spellStart"/>
      <w:r w:rsidRPr="00BD6A9C">
        <w:t>Juodupėje</w:t>
      </w:r>
      <w:proofErr w:type="spellEnd"/>
      <w:r w:rsidRPr="00BD6A9C">
        <w:t xml:space="preserve"> „Rudens </w:t>
      </w:r>
      <w:proofErr w:type="spellStart"/>
      <w:r w:rsidRPr="00BD6A9C">
        <w:t>Futboliukas</w:t>
      </w:r>
      <w:proofErr w:type="spellEnd"/>
      <w:r w:rsidRPr="00BD6A9C">
        <w:t xml:space="preserve">“ ir mūsų ugdymo įstaigoje </w:t>
      </w:r>
      <w:r w:rsidRPr="00BD6A9C">
        <w:rPr>
          <w:color w:val="000000"/>
        </w:rPr>
        <w:t>geros</w:t>
      </w:r>
      <w:r w:rsidR="008F7974">
        <w:rPr>
          <w:color w:val="000000"/>
        </w:rPr>
        <w:t>ios patirties sklaidos renginys</w:t>
      </w:r>
      <w:r w:rsidRPr="00BD6A9C">
        <w:rPr>
          <w:color w:val="000000"/>
        </w:rPr>
        <w:t xml:space="preserve"> priešmokyklinio amžiaus vaikų fizinio aktyvumo stiprinimui ,,Žaiskime, sportuokime kartu“.</w:t>
      </w:r>
    </w:p>
    <w:p w14:paraId="6AEB2179" w14:textId="6C213AC9" w:rsidR="00BD6A9C" w:rsidRPr="00BD6A9C" w:rsidRDefault="00BD6A9C" w:rsidP="00BD6A9C">
      <w:pPr>
        <w:pStyle w:val="prastasistinklapis"/>
        <w:spacing w:before="0" w:beforeAutospacing="0" w:after="0" w:afterAutospacing="0"/>
        <w:ind w:firstLine="851"/>
        <w:jc w:val="both"/>
        <w:rPr>
          <w:b/>
        </w:rPr>
      </w:pPr>
      <w:r w:rsidRPr="0053774C">
        <w:rPr>
          <w:b/>
          <w:bCs/>
          <w:color w:val="000000"/>
        </w:rPr>
        <w:t xml:space="preserve">2. </w:t>
      </w:r>
      <w:r w:rsidR="0053774C" w:rsidRPr="0053774C">
        <w:rPr>
          <w:b/>
          <w:bCs/>
          <w:color w:val="000000"/>
        </w:rPr>
        <w:t>Tikslas</w:t>
      </w:r>
      <w:r w:rsidRPr="0053774C">
        <w:rPr>
          <w:b/>
          <w:bCs/>
          <w:color w:val="000000"/>
        </w:rPr>
        <w:t>.</w:t>
      </w:r>
      <w:r w:rsidR="00441243">
        <w:rPr>
          <w:b/>
          <w:bCs/>
          <w:color w:val="000000"/>
        </w:rPr>
        <w:t xml:space="preserve"> Siekti vaikų</w:t>
      </w:r>
      <w:r w:rsidRPr="00BD6A9C">
        <w:rPr>
          <w:b/>
          <w:bCs/>
          <w:color w:val="000000"/>
        </w:rPr>
        <w:t xml:space="preserve"> ir</w:t>
      </w:r>
      <w:r w:rsidR="0039092C">
        <w:rPr>
          <w:b/>
          <w:bCs/>
          <w:color w:val="000000"/>
        </w:rPr>
        <w:t xml:space="preserve"> bendruomenės emocinės gerovės,</w:t>
      </w:r>
      <w:r w:rsidRPr="00BD6A9C">
        <w:rPr>
          <w:b/>
          <w:bCs/>
          <w:color w:val="000000"/>
        </w:rPr>
        <w:t xml:space="preserve"> atsižvelgiant į vaiko galias ir užtikrinant kokybišką ugdymo (si) proceso organizavimą.</w:t>
      </w:r>
      <w:r w:rsidRPr="00BD6A9C">
        <w:rPr>
          <w:b/>
        </w:rPr>
        <w:t xml:space="preserve"> </w:t>
      </w:r>
    </w:p>
    <w:p w14:paraId="597005E8" w14:textId="77777777" w:rsidR="00BD6A9C" w:rsidRPr="00BD6A9C" w:rsidRDefault="00BD6A9C" w:rsidP="00BD6A9C">
      <w:pPr>
        <w:pStyle w:val="prastasistinklapis"/>
        <w:spacing w:before="0" w:beforeAutospacing="0" w:after="0" w:afterAutospacing="0"/>
        <w:ind w:firstLine="851"/>
        <w:jc w:val="both"/>
      </w:pPr>
      <w:r w:rsidRPr="00BD6A9C">
        <w:t>Šį</w:t>
      </w:r>
      <w:r w:rsidRPr="00BD6A9C">
        <w:rPr>
          <w:bCs/>
          <w:color w:val="000000"/>
        </w:rPr>
        <w:t xml:space="preserve"> tikslą  padėjo įgyvendinti numatyti uždaviniai ir įgyvendintos priemonės:</w:t>
      </w:r>
    </w:p>
    <w:p w14:paraId="399F854D" w14:textId="0FA0C070" w:rsidR="00BD6A9C" w:rsidRPr="00BD6A9C" w:rsidRDefault="00BD6A9C" w:rsidP="00BD6A9C">
      <w:pPr>
        <w:pStyle w:val="prastasistinklapis"/>
        <w:spacing w:before="0" w:beforeAutospacing="0" w:after="0" w:afterAutospacing="0"/>
        <w:ind w:firstLine="851"/>
        <w:jc w:val="both"/>
        <w:rPr>
          <w:b/>
        </w:rPr>
      </w:pPr>
      <w:r w:rsidRPr="00BD6A9C">
        <w:rPr>
          <w:b/>
          <w:bCs/>
          <w:color w:val="000000"/>
        </w:rPr>
        <w:t xml:space="preserve">2.1. </w:t>
      </w:r>
      <w:r w:rsidR="00441243">
        <w:rPr>
          <w:b/>
          <w:bCs/>
          <w:color w:val="000000"/>
        </w:rPr>
        <w:t>U</w:t>
      </w:r>
      <w:r w:rsidRPr="00BD6A9C">
        <w:rPr>
          <w:b/>
          <w:bCs/>
          <w:color w:val="000000"/>
        </w:rPr>
        <w:t>ždavinys. Socialinio-emocinio ugdymo panaudojimas ugdymo procese.</w:t>
      </w:r>
    </w:p>
    <w:p w14:paraId="37C9A3A7" w14:textId="77777777" w:rsidR="00BD6A9C" w:rsidRPr="00BD6A9C" w:rsidRDefault="00BD6A9C" w:rsidP="00BD6A9C">
      <w:pPr>
        <w:ind w:firstLine="851"/>
        <w:jc w:val="both"/>
        <w:rPr>
          <w:sz w:val="24"/>
          <w:szCs w:val="24"/>
          <w:lang w:val="lt-LT"/>
        </w:rPr>
      </w:pPr>
      <w:r w:rsidRPr="00BD6A9C">
        <w:rPr>
          <w:sz w:val="24"/>
          <w:szCs w:val="24"/>
          <w:lang w:val="lt-LT"/>
        </w:rPr>
        <w:t>Įstaigoje siekiama palankaus darbuotojams, vaikams emocinio klimato. Darbuotojai dalinasi patirtimis, idėjomis. Daug veiklų vykdoma panaudojant teatrinę raišką, leidžiančią išjausti emocijas.</w:t>
      </w:r>
    </w:p>
    <w:p w14:paraId="4D981ED9" w14:textId="77777777" w:rsidR="00BD6A9C" w:rsidRPr="00BD6A9C" w:rsidRDefault="00BD6A9C" w:rsidP="00BD6A9C">
      <w:pPr>
        <w:ind w:firstLine="851"/>
        <w:jc w:val="both"/>
        <w:rPr>
          <w:sz w:val="24"/>
          <w:szCs w:val="24"/>
          <w:lang w:val="lt-LT"/>
        </w:rPr>
      </w:pPr>
      <w:r w:rsidRPr="00BD6A9C">
        <w:rPr>
          <w:sz w:val="24"/>
          <w:szCs w:val="24"/>
          <w:lang w:val="lt-LT"/>
        </w:rPr>
        <w:t>Į įstaigos ikimokyklinio ugdymo programą „Mažais nykštukų žingsneliais“ ir Priešmokyklinio ugdymo programą integruojamos emocinį ugdymą papildančios akredituotos prevencinės programos „</w:t>
      </w:r>
      <w:proofErr w:type="spellStart"/>
      <w:r w:rsidRPr="00BD6A9C">
        <w:rPr>
          <w:sz w:val="24"/>
          <w:szCs w:val="24"/>
          <w:lang w:val="lt-LT"/>
        </w:rPr>
        <w:t>Kimochis</w:t>
      </w:r>
      <w:proofErr w:type="spellEnd"/>
      <w:r w:rsidRPr="00BD6A9C">
        <w:rPr>
          <w:sz w:val="24"/>
          <w:szCs w:val="24"/>
          <w:lang w:val="lt-LT"/>
        </w:rPr>
        <w:t>“ ir „</w:t>
      </w:r>
      <w:proofErr w:type="spellStart"/>
      <w:r w:rsidRPr="00BD6A9C">
        <w:rPr>
          <w:sz w:val="24"/>
          <w:szCs w:val="24"/>
          <w:lang w:val="lt-LT"/>
        </w:rPr>
        <w:t>Zipio</w:t>
      </w:r>
      <w:proofErr w:type="spellEnd"/>
      <w:r w:rsidRPr="00BD6A9C">
        <w:rPr>
          <w:sz w:val="24"/>
          <w:szCs w:val="24"/>
          <w:lang w:val="lt-LT"/>
        </w:rPr>
        <w:t xml:space="preserve"> draugai“.</w:t>
      </w:r>
    </w:p>
    <w:p w14:paraId="5FE45B39" w14:textId="77777777" w:rsidR="00BD6A9C" w:rsidRPr="00BD6A9C" w:rsidRDefault="00BD6A9C" w:rsidP="00BD6A9C">
      <w:pPr>
        <w:ind w:firstLine="851"/>
        <w:jc w:val="both"/>
        <w:rPr>
          <w:sz w:val="24"/>
          <w:szCs w:val="24"/>
          <w:lang w:val="lt-LT"/>
        </w:rPr>
      </w:pPr>
      <w:r w:rsidRPr="00BD6A9C">
        <w:rPr>
          <w:sz w:val="24"/>
          <w:szCs w:val="24"/>
          <w:lang w:val="lt-LT"/>
        </w:rPr>
        <w:t>Užbaigiant įgyvendintą ES finansuojamą projektą „Keliaukim kartu spalvingu emocijų taku (K2SET)“ organizuotos edukacinės kultūrinės veiklos bendruomenei, išvykos į Lėlių namus. Pedagogai sukūrė ir pristatė priemonių ir patarimų komplektą socialiniam emociniam ugdymui grupėse.</w:t>
      </w:r>
    </w:p>
    <w:p w14:paraId="568C853A" w14:textId="77777777" w:rsidR="00BD6A9C" w:rsidRPr="00BD6A9C" w:rsidRDefault="00BD6A9C" w:rsidP="00BD6A9C">
      <w:pPr>
        <w:ind w:firstLine="851"/>
        <w:jc w:val="both"/>
        <w:rPr>
          <w:sz w:val="24"/>
          <w:szCs w:val="24"/>
          <w:lang w:val="lt-LT"/>
        </w:rPr>
      </w:pPr>
      <w:r w:rsidRPr="00BD6A9C">
        <w:rPr>
          <w:bCs/>
          <w:sz w:val="24"/>
          <w:szCs w:val="24"/>
          <w:lang w:val="lt-LT"/>
        </w:rPr>
        <w:t>Siekiant socialinio-emocinio ugdymo įvairovės ugdymo procese,</w:t>
      </w:r>
      <w:r w:rsidRPr="00BD6A9C">
        <w:rPr>
          <w:sz w:val="24"/>
          <w:szCs w:val="24"/>
          <w:lang w:val="lt-LT"/>
        </w:rPr>
        <w:t xml:space="preserve"> pedagogai organizuoja pirštukų, liežuvėlio mankšteles, žaidinimus, dainuojamos lopšinės, judesių mėgdžiojimas, įvairūs žaidimai, šokis pagal muziką.</w:t>
      </w:r>
    </w:p>
    <w:p w14:paraId="67DFF502" w14:textId="77777777" w:rsidR="00BD6A9C" w:rsidRPr="00BD6A9C" w:rsidRDefault="00BD6A9C" w:rsidP="00BD6A9C">
      <w:pPr>
        <w:ind w:firstLine="851"/>
        <w:jc w:val="both"/>
        <w:rPr>
          <w:sz w:val="24"/>
          <w:szCs w:val="24"/>
          <w:lang w:val="lt-LT"/>
        </w:rPr>
      </w:pPr>
      <w:r w:rsidRPr="00BD6A9C">
        <w:rPr>
          <w:sz w:val="24"/>
          <w:szCs w:val="24"/>
          <w:lang w:val="lt-LT"/>
        </w:rPr>
        <w:t>Bendradarbiaujant su Rokiškio Juozo Keliuočio viešąja biblioteka bei Vaikų ir jaunimo skyriumi lankomasi renginiuose, veiklose, edukacijose, padedančiose gerinti emocinį klimatą: ,,Akmeninė pasaka“, ,,Tolerancijos namai“.</w:t>
      </w:r>
    </w:p>
    <w:p w14:paraId="15C73FFF" w14:textId="77777777" w:rsidR="00BD6A9C" w:rsidRPr="00BD6A9C" w:rsidRDefault="00BD6A9C" w:rsidP="00BD6A9C">
      <w:pPr>
        <w:ind w:firstLine="851"/>
        <w:jc w:val="both"/>
        <w:rPr>
          <w:sz w:val="24"/>
          <w:szCs w:val="24"/>
          <w:lang w:val="lt-LT"/>
        </w:rPr>
      </w:pPr>
      <w:r w:rsidRPr="00BD6A9C">
        <w:rPr>
          <w:sz w:val="24"/>
          <w:szCs w:val="24"/>
          <w:lang w:val="lt-LT"/>
        </w:rPr>
        <w:t xml:space="preserve">Priešmokyklinio ugdymo grupėje vyko socialinis-emocinis grupės projektas ,,Kaip paguosti ir pradžiuginti kitą?“. Vykdytos įvairios veiklos: „Aš – tavo draugas“, „Sukurkime tolerancijos namą“, Tarptautinės tolerancijos dienos minėjimas. </w:t>
      </w:r>
    </w:p>
    <w:p w14:paraId="17EECD31" w14:textId="77777777" w:rsidR="00BD6A9C" w:rsidRPr="00BD6A9C" w:rsidRDefault="00BD6A9C" w:rsidP="00BD6A9C">
      <w:pPr>
        <w:ind w:firstLine="851"/>
        <w:jc w:val="both"/>
        <w:rPr>
          <w:sz w:val="24"/>
          <w:szCs w:val="24"/>
          <w:lang w:val="lt-LT"/>
        </w:rPr>
      </w:pPr>
      <w:r w:rsidRPr="00BD6A9C">
        <w:rPr>
          <w:sz w:val="24"/>
          <w:szCs w:val="24"/>
          <w:lang w:val="lt-LT"/>
        </w:rPr>
        <w:t>Parengtas ir įgyvendintas Rokiškio rajono savivaldybės Visuomenės sveikatos rėmimo specialiosios programos projektas ,,Aš ir mano laimingas pasaulis“, gautas 500 eurų finansavimas. Įsigytos priemonės sportinei bei emocinei vaikų gerovei (sensorinės priemonės).</w:t>
      </w:r>
    </w:p>
    <w:p w14:paraId="3F428314" w14:textId="77777777" w:rsidR="00BD6A9C" w:rsidRPr="00BD6A9C" w:rsidRDefault="00BD6A9C" w:rsidP="00BD6A9C">
      <w:pPr>
        <w:ind w:firstLine="851"/>
        <w:jc w:val="both"/>
        <w:rPr>
          <w:sz w:val="24"/>
          <w:szCs w:val="24"/>
          <w:lang w:val="lt-LT"/>
        </w:rPr>
      </w:pPr>
      <w:r w:rsidRPr="00BD6A9C">
        <w:rPr>
          <w:sz w:val="24"/>
          <w:szCs w:val="24"/>
          <w:lang w:val="lt-LT"/>
        </w:rPr>
        <w:t xml:space="preserve">Įgyvendintas Vaiko gerovės komisijos veiklos planas. Teikta kryptinga ir efektyvi švietimo pagalba. </w:t>
      </w:r>
    </w:p>
    <w:p w14:paraId="75AB6B88" w14:textId="154FD3F1" w:rsidR="00BD6A9C" w:rsidRPr="00BD6A9C" w:rsidRDefault="00441243" w:rsidP="00BD6A9C">
      <w:pPr>
        <w:ind w:firstLine="851"/>
        <w:jc w:val="both"/>
        <w:rPr>
          <w:b/>
          <w:sz w:val="24"/>
          <w:szCs w:val="24"/>
          <w:lang w:val="lt-LT"/>
        </w:rPr>
      </w:pPr>
      <w:r>
        <w:rPr>
          <w:b/>
          <w:bCs/>
          <w:color w:val="000000"/>
          <w:sz w:val="24"/>
          <w:szCs w:val="24"/>
          <w:lang w:val="lt-LT"/>
        </w:rPr>
        <w:t>2.2. U</w:t>
      </w:r>
      <w:r w:rsidR="00BD6A9C" w:rsidRPr="00BD6A9C">
        <w:rPr>
          <w:b/>
          <w:bCs/>
          <w:color w:val="000000"/>
          <w:sz w:val="24"/>
          <w:szCs w:val="24"/>
          <w:lang w:val="lt-LT"/>
        </w:rPr>
        <w:t>ždavinys. Siekti palankaus emocinio klimato įstaigoje, įgyvendinant darbuotojų iniciatyvas.</w:t>
      </w:r>
    </w:p>
    <w:p w14:paraId="4C49355E" w14:textId="77777777" w:rsidR="00BD6A9C" w:rsidRPr="00BD6A9C" w:rsidRDefault="00BD6A9C" w:rsidP="00BD6A9C">
      <w:pPr>
        <w:ind w:firstLine="851"/>
        <w:jc w:val="both"/>
        <w:rPr>
          <w:sz w:val="24"/>
          <w:szCs w:val="24"/>
          <w:lang w:val="lt-LT"/>
        </w:rPr>
      </w:pPr>
      <w:r w:rsidRPr="00BD6A9C">
        <w:rPr>
          <w:sz w:val="24"/>
          <w:szCs w:val="24"/>
          <w:lang w:val="lt-LT"/>
        </w:rPr>
        <w:t xml:space="preserve">Įstaigoje palaikomos visos darbuotojų iniciatyvos, siekiant palankaus emocinio klimato, </w:t>
      </w:r>
      <w:proofErr w:type="spellStart"/>
      <w:r w:rsidRPr="00BD6A9C">
        <w:rPr>
          <w:sz w:val="24"/>
          <w:szCs w:val="24"/>
          <w:lang w:val="lt-LT"/>
        </w:rPr>
        <w:t>emociškai</w:t>
      </w:r>
      <w:proofErr w:type="spellEnd"/>
      <w:r w:rsidRPr="00BD6A9C">
        <w:rPr>
          <w:sz w:val="24"/>
          <w:szCs w:val="24"/>
          <w:lang w:val="lt-LT"/>
        </w:rPr>
        <w:t xml:space="preserve"> saugios darbo aplinkos. Pedagogai patys renkasi reikalingas ugdymo priemones jų amžiaus vaikams, patys kurią </w:t>
      </w:r>
      <w:proofErr w:type="spellStart"/>
      <w:r w:rsidRPr="00BD6A9C">
        <w:rPr>
          <w:sz w:val="24"/>
          <w:szCs w:val="24"/>
          <w:lang w:val="lt-LT"/>
        </w:rPr>
        <w:t>emociškai</w:t>
      </w:r>
      <w:proofErr w:type="spellEnd"/>
      <w:r w:rsidRPr="00BD6A9C">
        <w:rPr>
          <w:sz w:val="24"/>
          <w:szCs w:val="24"/>
          <w:lang w:val="lt-LT"/>
        </w:rPr>
        <w:t xml:space="preserve"> jaukią ir kartu saugią grupės aplinką. Įgyvendintos darbuotojų iniciatyvos stiprino bendruomenę.</w:t>
      </w:r>
    </w:p>
    <w:p w14:paraId="2F9145D2" w14:textId="77777777" w:rsidR="00BD6A9C" w:rsidRPr="00BD6A9C" w:rsidRDefault="00BD6A9C" w:rsidP="00BD6A9C">
      <w:pPr>
        <w:ind w:firstLine="851"/>
        <w:jc w:val="both"/>
        <w:rPr>
          <w:sz w:val="24"/>
          <w:szCs w:val="24"/>
          <w:lang w:val="lt-LT"/>
        </w:rPr>
      </w:pPr>
      <w:r w:rsidRPr="00BD6A9C">
        <w:rPr>
          <w:sz w:val="24"/>
          <w:szCs w:val="24"/>
          <w:lang w:val="lt-LT"/>
        </w:rPr>
        <w:t xml:space="preserve">Tradiciškai vyksta darbuotojų bendruomenės išvykos, organizuojamos šventės. Šiais metais bendruomenė vyko į Kupiškio rajoną, dalyvavo edukacinėse programos, lankėsi Latvijoje, Estijoje, mokytojo dienos proga dalyvavo koncerte. </w:t>
      </w:r>
    </w:p>
    <w:p w14:paraId="733047A0" w14:textId="77777777" w:rsidR="00BD6A9C" w:rsidRPr="00BD6A9C" w:rsidRDefault="00BD6A9C" w:rsidP="00BD6A9C">
      <w:pPr>
        <w:ind w:firstLine="851"/>
        <w:jc w:val="both"/>
        <w:rPr>
          <w:sz w:val="24"/>
          <w:szCs w:val="24"/>
          <w:lang w:val="lt-LT"/>
        </w:rPr>
      </w:pPr>
      <w:r w:rsidRPr="00BD6A9C">
        <w:rPr>
          <w:sz w:val="24"/>
          <w:szCs w:val="24"/>
          <w:lang w:val="lt-LT"/>
        </w:rPr>
        <w:t>Bendruomenės narių inicijuoti ir įgyvendinti projektai: „Mano geriausias draugas“, „</w:t>
      </w:r>
      <w:proofErr w:type="spellStart"/>
      <w:r w:rsidRPr="00BD6A9C">
        <w:rPr>
          <w:sz w:val="24"/>
          <w:szCs w:val="24"/>
          <w:lang w:val="lt-LT"/>
        </w:rPr>
        <w:t>Rudenėlio</w:t>
      </w:r>
      <w:proofErr w:type="spellEnd"/>
      <w:r w:rsidRPr="00BD6A9C">
        <w:rPr>
          <w:sz w:val="24"/>
          <w:szCs w:val="24"/>
          <w:lang w:val="lt-LT"/>
        </w:rPr>
        <w:t xml:space="preserve"> spalvos“. Darbuotojų inicijuotos įvairios bendruomenės, grupių projektinės veiklos įtraukė daug tėvų ir bendruomenės narių į aktyvias veiklas. </w:t>
      </w:r>
    </w:p>
    <w:p w14:paraId="1E38CA20" w14:textId="77777777" w:rsidR="00BD6A9C" w:rsidRPr="00BD6A9C" w:rsidRDefault="00BD6A9C" w:rsidP="00BD6A9C">
      <w:pPr>
        <w:ind w:firstLine="851"/>
        <w:jc w:val="both"/>
        <w:rPr>
          <w:sz w:val="24"/>
          <w:szCs w:val="24"/>
          <w:lang w:val="lt-LT"/>
        </w:rPr>
      </w:pPr>
      <w:r w:rsidRPr="00BD6A9C">
        <w:rPr>
          <w:sz w:val="24"/>
          <w:szCs w:val="24"/>
          <w:lang w:val="lt-LT"/>
        </w:rPr>
        <w:t xml:space="preserve">Darbuotojai savo iniciatyva siuva lėles, kuria įvairias priemones, daug naudoja gamtinės medžiagos ugdymo procese. </w:t>
      </w:r>
    </w:p>
    <w:p w14:paraId="03AEF0FD" w14:textId="0F66839E" w:rsidR="00BD6A9C" w:rsidRPr="00BD6A9C" w:rsidRDefault="00BD6A9C" w:rsidP="00BD6A9C">
      <w:pPr>
        <w:ind w:firstLine="851"/>
        <w:jc w:val="both"/>
        <w:rPr>
          <w:sz w:val="24"/>
          <w:szCs w:val="24"/>
          <w:lang w:val="lt-LT"/>
        </w:rPr>
      </w:pPr>
      <w:r w:rsidRPr="00BD6A9C">
        <w:rPr>
          <w:sz w:val="24"/>
          <w:szCs w:val="24"/>
          <w:lang w:val="lt-LT"/>
        </w:rPr>
        <w:t xml:space="preserve">Grupės įgyvendino darbuotojų iniciatyvas – naujų švenčių įtraukimas į veiklas. Mokytojai, vadovų komanda parengia edukacijas: vaikams ,,Baltas paukštelis su Lietuvos vėliavos spalvų sparneliais“, „Pagaminkime kalėdinį žaisliuką“; šeimoms „Advento kalendorių gamybos </w:t>
      </w:r>
      <w:r w:rsidR="0047115D">
        <w:rPr>
          <w:sz w:val="24"/>
          <w:szCs w:val="24"/>
          <w:lang w:val="lt-LT"/>
        </w:rPr>
        <w:lastRenderedPageBreak/>
        <w:t>dirbtuvėlės“.</w:t>
      </w:r>
      <w:r w:rsidRPr="00BD6A9C">
        <w:rPr>
          <w:sz w:val="24"/>
          <w:szCs w:val="24"/>
          <w:lang w:val="lt-LT"/>
        </w:rPr>
        <w:t xml:space="preserve"> Darbuotojų iniciatyva surežisuota </w:t>
      </w:r>
      <w:proofErr w:type="spellStart"/>
      <w:r w:rsidRPr="00BD6A9C">
        <w:rPr>
          <w:sz w:val="24"/>
          <w:szCs w:val="24"/>
          <w:lang w:val="lt-LT"/>
        </w:rPr>
        <w:t>Adventinė</w:t>
      </w:r>
      <w:proofErr w:type="spellEnd"/>
      <w:r w:rsidRPr="00BD6A9C">
        <w:rPr>
          <w:sz w:val="24"/>
          <w:szCs w:val="24"/>
          <w:lang w:val="lt-LT"/>
        </w:rPr>
        <w:t xml:space="preserve"> kompozicija ,,Keturios žvakės“, į kurią pakvietė socialinius partnerius, tėvus.</w:t>
      </w:r>
    </w:p>
    <w:p w14:paraId="695FD8B3" w14:textId="77777777" w:rsidR="00BD6A9C" w:rsidRPr="00BD6A9C" w:rsidRDefault="00BD6A9C" w:rsidP="00BD6A9C">
      <w:pPr>
        <w:ind w:firstLine="851"/>
        <w:jc w:val="both"/>
        <w:rPr>
          <w:sz w:val="24"/>
          <w:szCs w:val="24"/>
          <w:lang w:val="lt-LT"/>
        </w:rPr>
      </w:pPr>
      <w:r w:rsidRPr="00BD6A9C">
        <w:rPr>
          <w:sz w:val="24"/>
          <w:szCs w:val="24"/>
          <w:lang w:val="lt-LT"/>
        </w:rPr>
        <w:t xml:space="preserve">Darbuotojų iniciatyva parengta ir pradėta įgyvendinti respublikinės Lietuvos vaikų ir jaunimo centro inicijuotos programos ,,Darni mokykla 2022–2023“. Parengta ir integruojama </w:t>
      </w:r>
      <w:proofErr w:type="spellStart"/>
      <w:r w:rsidRPr="00BD6A9C">
        <w:rPr>
          <w:sz w:val="24"/>
          <w:szCs w:val="24"/>
          <w:lang w:val="lt-LT"/>
        </w:rPr>
        <w:t>poprogramės</w:t>
      </w:r>
      <w:proofErr w:type="spellEnd"/>
      <w:r w:rsidRPr="00BD6A9C">
        <w:rPr>
          <w:sz w:val="24"/>
          <w:szCs w:val="24"/>
          <w:lang w:val="lt-LT"/>
        </w:rPr>
        <w:t xml:space="preserve"> ,,Darnus darželis“ programa. Ši programa telkia visą bendruomenę ir skatina bendruomenės tvarumą, ekologiškumą, darnumą.</w:t>
      </w:r>
    </w:p>
    <w:p w14:paraId="1D092D1C" w14:textId="77777777" w:rsidR="00BD6A9C" w:rsidRPr="00BD6A9C" w:rsidRDefault="00BD6A9C" w:rsidP="00BD6A9C">
      <w:pPr>
        <w:ind w:firstLine="851"/>
        <w:jc w:val="both"/>
        <w:rPr>
          <w:sz w:val="24"/>
          <w:szCs w:val="24"/>
          <w:lang w:val="lt-LT"/>
        </w:rPr>
      </w:pPr>
      <w:r w:rsidRPr="00BD6A9C">
        <w:rPr>
          <w:sz w:val="24"/>
          <w:szCs w:val="24"/>
          <w:lang w:val="lt-LT"/>
        </w:rPr>
        <w:t xml:space="preserve">Darbuotojų komanda kartu su Rokiškio rajono savivaldybės švietimo centru parengė ir įgyvendina ekologinį projektą ,,Kamštelių šėlsmas“, į kurį įsitraukė 8 rajono švietimo įstaigos. Kamšelių rinkimas ir kūrybinis panaudojimas sutelkia visus bendrai veiklai: rūšiavimas, eglutės papuošimai, žaidimai. </w:t>
      </w:r>
    </w:p>
    <w:p w14:paraId="04145C19" w14:textId="77777777" w:rsidR="00BD6A9C" w:rsidRPr="00BD6A9C" w:rsidRDefault="00BD6A9C" w:rsidP="00BD6A9C">
      <w:pPr>
        <w:ind w:firstLine="851"/>
        <w:jc w:val="both"/>
        <w:rPr>
          <w:sz w:val="24"/>
          <w:szCs w:val="24"/>
          <w:lang w:val="lt-LT"/>
        </w:rPr>
      </w:pPr>
      <w:r w:rsidRPr="00BD6A9C">
        <w:rPr>
          <w:sz w:val="24"/>
          <w:szCs w:val="24"/>
          <w:lang w:val="lt-LT"/>
        </w:rPr>
        <w:t xml:space="preserve">2022 metais negautas nei vienas darbuotojo skundas dėl </w:t>
      </w:r>
      <w:proofErr w:type="spellStart"/>
      <w:r w:rsidRPr="00BD6A9C">
        <w:rPr>
          <w:sz w:val="24"/>
          <w:szCs w:val="24"/>
          <w:lang w:val="lt-LT"/>
        </w:rPr>
        <w:t>mobingo</w:t>
      </w:r>
      <w:proofErr w:type="spellEnd"/>
      <w:r w:rsidRPr="00BD6A9C">
        <w:rPr>
          <w:sz w:val="24"/>
          <w:szCs w:val="24"/>
          <w:lang w:val="lt-LT"/>
        </w:rPr>
        <w:t>, nepalankios emocinės aplinkos. Aktyviai bendradarbiauja vadovai ir darbuotojų profesinė sąjunga, siekiant saugios ir sveikatai palankios emocinės aplinkos.</w:t>
      </w:r>
    </w:p>
    <w:p w14:paraId="1C1DE527" w14:textId="16C170B7" w:rsidR="00BD6A9C" w:rsidRPr="00BD6A9C" w:rsidRDefault="00441243" w:rsidP="00BD6A9C">
      <w:pPr>
        <w:ind w:firstLine="851"/>
        <w:jc w:val="both"/>
        <w:rPr>
          <w:b/>
          <w:sz w:val="24"/>
          <w:szCs w:val="24"/>
          <w:lang w:val="lt-LT"/>
        </w:rPr>
      </w:pPr>
      <w:r>
        <w:rPr>
          <w:b/>
          <w:bCs/>
          <w:sz w:val="24"/>
          <w:szCs w:val="24"/>
          <w:lang w:val="lt-LT"/>
        </w:rPr>
        <w:t>2.3. U</w:t>
      </w:r>
      <w:r w:rsidR="00BD6A9C" w:rsidRPr="00BD6A9C">
        <w:rPr>
          <w:b/>
          <w:bCs/>
          <w:sz w:val="24"/>
          <w:szCs w:val="24"/>
          <w:lang w:val="lt-LT"/>
        </w:rPr>
        <w:t>ždavinys. Taikyti įvairius ugdymo metodus, ugdant aktyvią ir kūrybingą asmenybę.</w:t>
      </w:r>
    </w:p>
    <w:p w14:paraId="41ECDA3E" w14:textId="2DBF324E" w:rsidR="00BD6A9C" w:rsidRPr="00BD6A9C" w:rsidRDefault="00BD6A9C" w:rsidP="00BD6A9C">
      <w:pPr>
        <w:ind w:firstLine="851"/>
        <w:jc w:val="both"/>
        <w:rPr>
          <w:sz w:val="24"/>
          <w:szCs w:val="24"/>
          <w:lang w:val="lt-LT"/>
        </w:rPr>
      </w:pPr>
      <w:r w:rsidRPr="00BD6A9C">
        <w:rPr>
          <w:sz w:val="24"/>
          <w:szCs w:val="24"/>
          <w:lang w:val="lt-LT"/>
        </w:rPr>
        <w:t>Didelis dėmesys buvo skiriamas ir vaikų sveikatos stiprinimui, ekologiniam ugdymui, kuris kartu gerina ir emocinę vaikų sveikatą. Vaikai sėjo augalus, vėliau juos sodino į daržus, prižiūrėjo. Nuolat įsitraukiama į respublikinio projekto „</w:t>
      </w:r>
      <w:proofErr w:type="spellStart"/>
      <w:r w:rsidRPr="00BD6A9C">
        <w:rPr>
          <w:sz w:val="24"/>
          <w:szCs w:val="24"/>
          <w:lang w:val="lt-LT"/>
        </w:rPr>
        <w:t>Sveikatiada</w:t>
      </w:r>
      <w:proofErr w:type="spellEnd"/>
      <w:r w:rsidRPr="00BD6A9C">
        <w:rPr>
          <w:sz w:val="24"/>
          <w:szCs w:val="24"/>
          <w:lang w:val="lt-LT"/>
        </w:rPr>
        <w:t xml:space="preserve">“ veiklas, įgyvendinama respublikinio projekto  „Sveika mokykla“ programa mūsų įstaigoje – „Nykštukas </w:t>
      </w:r>
      <w:proofErr w:type="spellStart"/>
      <w:r w:rsidRPr="00BD6A9C">
        <w:rPr>
          <w:sz w:val="24"/>
          <w:szCs w:val="24"/>
          <w:lang w:val="lt-LT"/>
        </w:rPr>
        <w:t>Sveikuoliukas</w:t>
      </w:r>
      <w:proofErr w:type="spellEnd"/>
      <w:r w:rsidRPr="00BD6A9C">
        <w:rPr>
          <w:sz w:val="24"/>
          <w:szCs w:val="24"/>
          <w:lang w:val="lt-LT"/>
        </w:rPr>
        <w:t>“. Dalyvavome respublikiniame aplinkosauginiame projekte „Mes rūšiuojam“, kuriuo siekiama mokyti vaikus rūšiuoti elektros ir elektroninės įrangos, nešiojamų baterijų atliekas, tuo pačiu ugdant ekologinį mąst</w:t>
      </w:r>
      <w:r w:rsidR="00AD3F95">
        <w:rPr>
          <w:sz w:val="24"/>
          <w:szCs w:val="24"/>
          <w:lang w:val="lt-LT"/>
        </w:rPr>
        <w:t>ymą vaikams ir jų artimiesiems.</w:t>
      </w:r>
      <w:r w:rsidRPr="00BD6A9C">
        <w:rPr>
          <w:sz w:val="24"/>
          <w:szCs w:val="24"/>
          <w:lang w:val="lt-LT"/>
        </w:rPr>
        <w:t xml:space="preserve"> Už gautus taškus gavome tualetinio popieriaus. </w:t>
      </w:r>
    </w:p>
    <w:p w14:paraId="367D4488" w14:textId="77777777" w:rsidR="00BD6A9C" w:rsidRPr="00BD6A9C" w:rsidRDefault="00BD6A9C" w:rsidP="00BD6A9C">
      <w:pPr>
        <w:ind w:firstLine="851"/>
        <w:jc w:val="both"/>
        <w:rPr>
          <w:sz w:val="24"/>
          <w:szCs w:val="24"/>
          <w:lang w:val="lt-LT"/>
        </w:rPr>
      </w:pPr>
      <w:r w:rsidRPr="00BD6A9C">
        <w:rPr>
          <w:sz w:val="24"/>
          <w:szCs w:val="24"/>
          <w:lang w:val="lt-LT"/>
        </w:rPr>
        <w:t>Dalyvavome tarptautiniame kūrybiniame projekte ,,Kartu paskaitykim knygelę“.</w:t>
      </w:r>
    </w:p>
    <w:p w14:paraId="7EBADE3C" w14:textId="1A3A447C" w:rsidR="00BD6A9C" w:rsidRPr="00BD6A9C" w:rsidRDefault="00BD6A9C" w:rsidP="00BD6A9C">
      <w:pPr>
        <w:ind w:firstLine="851"/>
        <w:jc w:val="both"/>
        <w:rPr>
          <w:sz w:val="24"/>
          <w:szCs w:val="24"/>
          <w:lang w:val="lt-LT"/>
        </w:rPr>
      </w:pPr>
      <w:r w:rsidRPr="00BD6A9C">
        <w:rPr>
          <w:sz w:val="24"/>
          <w:szCs w:val="24"/>
          <w:lang w:val="lt-LT"/>
        </w:rPr>
        <w:t xml:space="preserve">Dalyvavome respublikiniuose projektuose, konkursuose, parodose, kurių veiklose buvo taikomi įvairūs </w:t>
      </w:r>
      <w:proofErr w:type="spellStart"/>
      <w:r w:rsidRPr="00BD6A9C">
        <w:rPr>
          <w:sz w:val="24"/>
          <w:szCs w:val="24"/>
          <w:lang w:val="lt-LT"/>
        </w:rPr>
        <w:t>inovatyvūs</w:t>
      </w:r>
      <w:proofErr w:type="spellEnd"/>
      <w:r w:rsidRPr="00BD6A9C">
        <w:rPr>
          <w:sz w:val="24"/>
          <w:szCs w:val="24"/>
          <w:lang w:val="lt-LT"/>
        </w:rPr>
        <w:t xml:space="preserve"> ugdymo metodai: vaikų, tėvų ir pedagogų paroda ,,Draugystė – didžiausias turtas“, STEAM projekte ,,Kaip parašyti kitaip?“, kartu su kitais respublikos  darželiais kūrėme elektroninę knygą ,,LIETUVAI“, </w:t>
      </w:r>
      <w:r w:rsidR="00E85C81">
        <w:rPr>
          <w:sz w:val="24"/>
          <w:szCs w:val="24"/>
          <w:lang w:val="lt-LT"/>
        </w:rPr>
        <w:t>skirtą V</w:t>
      </w:r>
      <w:r w:rsidRPr="00BD6A9C">
        <w:rPr>
          <w:sz w:val="24"/>
          <w:szCs w:val="24"/>
          <w:lang w:val="lt-LT"/>
        </w:rPr>
        <w:t>asario 16-ąjai paminėti, metodinių priemonių kūrimo projektai ,,Stalo žaidimai“, ,,Raidės gamtoje.</w:t>
      </w:r>
    </w:p>
    <w:p w14:paraId="61EC92EA" w14:textId="77777777" w:rsidR="00BD6A9C" w:rsidRPr="00BD6A9C" w:rsidRDefault="00BD6A9C" w:rsidP="00BD6A9C">
      <w:pPr>
        <w:ind w:firstLine="851"/>
        <w:jc w:val="both"/>
        <w:rPr>
          <w:sz w:val="24"/>
          <w:szCs w:val="24"/>
          <w:lang w:val="lt-LT"/>
        </w:rPr>
      </w:pPr>
      <w:r w:rsidRPr="00BD6A9C">
        <w:rPr>
          <w:sz w:val="24"/>
          <w:szCs w:val="24"/>
          <w:lang w:val="lt-LT"/>
        </w:rPr>
        <w:t xml:space="preserve">Dalyvavome rajono priešmokyklinio amžiaus vaikų konkurse ,,Seku </w:t>
      </w:r>
      <w:proofErr w:type="spellStart"/>
      <w:r w:rsidRPr="00BD6A9C">
        <w:rPr>
          <w:sz w:val="24"/>
          <w:szCs w:val="24"/>
          <w:lang w:val="lt-LT"/>
        </w:rPr>
        <w:t>seku</w:t>
      </w:r>
      <w:proofErr w:type="spellEnd"/>
      <w:r w:rsidRPr="00BD6A9C">
        <w:rPr>
          <w:sz w:val="24"/>
          <w:szCs w:val="24"/>
          <w:lang w:val="lt-LT"/>
        </w:rPr>
        <w:t xml:space="preserve"> pasaką“.</w:t>
      </w:r>
    </w:p>
    <w:p w14:paraId="4BCD033C" w14:textId="77777777" w:rsidR="00BD6A9C" w:rsidRPr="00BD6A9C" w:rsidRDefault="00BD6A9C" w:rsidP="00BD6A9C">
      <w:pPr>
        <w:ind w:firstLine="851"/>
        <w:jc w:val="both"/>
        <w:rPr>
          <w:sz w:val="24"/>
          <w:szCs w:val="24"/>
          <w:lang w:val="lt-LT"/>
        </w:rPr>
      </w:pPr>
      <w:r w:rsidRPr="00BD6A9C">
        <w:rPr>
          <w:sz w:val="24"/>
          <w:szCs w:val="24"/>
          <w:lang w:val="lt-LT"/>
        </w:rPr>
        <w:t xml:space="preserve">Inicijavome ir organizavome Rokiškio rajono ikimokyklinio amžiaus vaikų projektą ,,Pasaka mano kieme“. </w:t>
      </w:r>
    </w:p>
    <w:p w14:paraId="1301E1AD" w14:textId="77777777" w:rsidR="00BD6A9C" w:rsidRPr="00BD6A9C" w:rsidRDefault="00BD6A9C" w:rsidP="00BD6A9C">
      <w:pPr>
        <w:ind w:firstLine="851"/>
        <w:jc w:val="both"/>
        <w:rPr>
          <w:sz w:val="24"/>
          <w:szCs w:val="24"/>
          <w:lang w:val="lt-LT"/>
        </w:rPr>
      </w:pPr>
      <w:r w:rsidRPr="00BD6A9C">
        <w:rPr>
          <w:sz w:val="24"/>
          <w:szCs w:val="24"/>
          <w:lang w:val="lt-LT"/>
        </w:rPr>
        <w:t>Taikydami ugdymo metodą „Ugdymas be sienų“, organizavome pažintines išvykas į tėvelių darbovietes, ugdymo veiklas vykdėme įvairiose miesto erdvėse, dalyvavome edukacijose Rokiškio Juozo Keliuočio viešojoje bibliotekoje bei Vaikų ir jaunimo skyriuje.</w:t>
      </w:r>
    </w:p>
    <w:p w14:paraId="4A3B6B42" w14:textId="77777777" w:rsidR="00BD6A9C" w:rsidRPr="00BD6A9C" w:rsidRDefault="00BD6A9C" w:rsidP="00BD6A9C">
      <w:pPr>
        <w:ind w:firstLine="851"/>
        <w:jc w:val="both"/>
        <w:rPr>
          <w:sz w:val="24"/>
          <w:szCs w:val="24"/>
          <w:lang w:val="lt-LT"/>
        </w:rPr>
      </w:pPr>
      <w:r w:rsidRPr="00BD6A9C">
        <w:rPr>
          <w:sz w:val="24"/>
          <w:szCs w:val="24"/>
          <w:lang w:val="lt-LT"/>
        </w:rPr>
        <w:t xml:space="preserve">Taikėme </w:t>
      </w:r>
      <w:proofErr w:type="spellStart"/>
      <w:r w:rsidRPr="00BD6A9C">
        <w:rPr>
          <w:sz w:val="24"/>
          <w:szCs w:val="24"/>
          <w:lang w:val="lt-LT"/>
        </w:rPr>
        <w:t>inovatyvius</w:t>
      </w:r>
      <w:proofErr w:type="spellEnd"/>
      <w:r w:rsidRPr="00BD6A9C">
        <w:rPr>
          <w:sz w:val="24"/>
          <w:szCs w:val="24"/>
          <w:lang w:val="lt-LT"/>
        </w:rPr>
        <w:t xml:space="preserve"> vaikų ugdymo būdus: ugdymąsi socialiniame kontekste, kūrybinį –interpretacinį, skatinome mokymą/si bendradarbiaujant, suteikiant galimybes veikti savarankiškai, susiejant su vaiko gyvenimu ir aktualijomis, įtraukiant informacinių technologijų panaudojimą.</w:t>
      </w:r>
    </w:p>
    <w:p w14:paraId="648EB2C5" w14:textId="77777777" w:rsidR="00BD6A9C" w:rsidRPr="00BD6A9C" w:rsidRDefault="00BD6A9C" w:rsidP="00BD6A9C">
      <w:pPr>
        <w:ind w:firstLine="851"/>
        <w:jc w:val="both"/>
        <w:rPr>
          <w:sz w:val="24"/>
          <w:szCs w:val="24"/>
          <w:lang w:val="lt-LT"/>
        </w:rPr>
      </w:pPr>
      <w:proofErr w:type="spellStart"/>
      <w:r w:rsidRPr="00BD6A9C">
        <w:rPr>
          <w:sz w:val="24"/>
          <w:szCs w:val="24"/>
          <w:lang w:val="lt-LT"/>
        </w:rPr>
        <w:t>Įveiklintas</w:t>
      </w:r>
      <w:proofErr w:type="spellEnd"/>
      <w:r w:rsidRPr="00BD6A9C">
        <w:rPr>
          <w:sz w:val="24"/>
          <w:szCs w:val="24"/>
          <w:lang w:val="lt-LT"/>
        </w:rPr>
        <w:t xml:space="preserve"> lopšelio-darželio kupolas – lauko klasė: veikė Žalioji laboratorija, akcija ,,Visa Lietuva skaito“.</w:t>
      </w:r>
    </w:p>
    <w:p w14:paraId="516D09B4" w14:textId="77777777" w:rsidR="00BD6A9C" w:rsidRPr="00BD6A9C" w:rsidRDefault="00BD6A9C" w:rsidP="00BD6A9C">
      <w:pPr>
        <w:ind w:firstLine="851"/>
        <w:jc w:val="both"/>
        <w:rPr>
          <w:sz w:val="24"/>
          <w:szCs w:val="24"/>
          <w:lang w:val="lt-LT"/>
        </w:rPr>
      </w:pPr>
      <w:r w:rsidRPr="00BD6A9C">
        <w:rPr>
          <w:sz w:val="24"/>
          <w:szCs w:val="24"/>
          <w:lang w:val="lt-LT"/>
        </w:rPr>
        <w:t xml:space="preserve">Pradėjo veikti </w:t>
      </w:r>
      <w:proofErr w:type="spellStart"/>
      <w:r w:rsidRPr="00BD6A9C">
        <w:rPr>
          <w:sz w:val="24"/>
          <w:szCs w:val="24"/>
          <w:lang w:val="lt-LT"/>
        </w:rPr>
        <w:t>Robotiados</w:t>
      </w:r>
      <w:proofErr w:type="spellEnd"/>
      <w:r w:rsidRPr="00BD6A9C">
        <w:rPr>
          <w:sz w:val="24"/>
          <w:szCs w:val="24"/>
          <w:lang w:val="lt-LT"/>
        </w:rPr>
        <w:t xml:space="preserve"> būrelis (5–6 metų vaikams), kuris įkvepia vaikus eksperimentuoti ir ugdyti savo pasitikėjimą, kritinį mąstymą ir projektavimo įgūdžius per praktinį mokymąsi. </w:t>
      </w:r>
    </w:p>
    <w:p w14:paraId="5F1A2BEF" w14:textId="77777777" w:rsidR="00BD6A9C" w:rsidRPr="00BD6A9C" w:rsidRDefault="00BD6A9C" w:rsidP="00BD6A9C">
      <w:pPr>
        <w:ind w:firstLine="851"/>
        <w:jc w:val="both"/>
        <w:rPr>
          <w:sz w:val="24"/>
          <w:szCs w:val="24"/>
          <w:lang w:val="lt-LT"/>
        </w:rPr>
      </w:pPr>
      <w:r w:rsidRPr="00BD6A9C">
        <w:rPr>
          <w:sz w:val="24"/>
          <w:szCs w:val="24"/>
          <w:lang w:val="lt-LT"/>
        </w:rPr>
        <w:t>Priešmokyklinio ugdymo grupės vaikai ir mokytojos dalyvavo nuotoliniuose užsiėmimuose „Žaliasis raštingumas“. Tai naujas, kartu su atliekų tvarkymo organizacija VšĮ „Žaliasis taškas“ organizuojamų nemokamų edukacinių renginių ciklas, kurių metu siekiama pasidalinti naujausia aplinkosaugine informacija, sukauptomis žiniomis bei idėjomis, pateikiant kūrybinių užsiėmimų formatu (spalio mėnesį ,,Žibintai“, gruodžio mėnesį – atvirukas-laiškas Kalėdų seneliui).</w:t>
      </w:r>
    </w:p>
    <w:p w14:paraId="0A145F19" w14:textId="77777777" w:rsidR="00BD6A9C" w:rsidRPr="00BD6A9C" w:rsidRDefault="00BD6A9C" w:rsidP="00BD6A9C">
      <w:pPr>
        <w:ind w:firstLine="851"/>
        <w:jc w:val="both"/>
        <w:rPr>
          <w:sz w:val="24"/>
          <w:szCs w:val="24"/>
          <w:lang w:val="lt-LT"/>
        </w:rPr>
      </w:pPr>
      <w:r w:rsidRPr="00BD6A9C">
        <w:rPr>
          <w:sz w:val="24"/>
          <w:szCs w:val="24"/>
          <w:lang w:val="lt-LT"/>
        </w:rPr>
        <w:t xml:space="preserve">Įstaigoje nuolat tobulinama erdvės skirtos patirtiniam vaikų ugdymui. Atnaujinti žaidimai, veiklų centrai, pagerintos ugdymo sąlygos vaikams ir darbo sąlygos darbuotojams. Siekiama, kad įstaigoje būtų palanki emocinė aplinka, kuri teigiamai veikia darbuotojus, tuo pačiu ir vaikus. </w:t>
      </w:r>
    </w:p>
    <w:p w14:paraId="4A90EB71" w14:textId="77777777" w:rsidR="00BD6A9C" w:rsidRPr="00BD6A9C" w:rsidRDefault="00BD6A9C" w:rsidP="00BD6A9C">
      <w:pPr>
        <w:ind w:firstLine="851"/>
        <w:jc w:val="both"/>
        <w:rPr>
          <w:sz w:val="24"/>
          <w:szCs w:val="24"/>
          <w:lang w:val="lt-LT"/>
        </w:rPr>
      </w:pPr>
      <w:r w:rsidRPr="00BD6A9C">
        <w:rPr>
          <w:sz w:val="24"/>
          <w:szCs w:val="24"/>
          <w:lang w:val="lt-LT"/>
        </w:rPr>
        <w:lastRenderedPageBreak/>
        <w:t xml:space="preserve">Gavus finansavimą iš savivaldybės ilgalaikio turto remontui, perdažyta grupė, vienas administracijos kabinetas, pakeistos senos durys, suremontuota indų plovimo spinta. Įgyvendinant virtuvės įrangos atnaujinimo programą, įsigytas kondicionierius, nes virtuvė pietų pusėje, nupirktas </w:t>
      </w:r>
      <w:proofErr w:type="spellStart"/>
      <w:r w:rsidRPr="00BD6A9C">
        <w:rPr>
          <w:sz w:val="24"/>
          <w:szCs w:val="24"/>
          <w:lang w:val="lt-LT"/>
        </w:rPr>
        <w:t>marmitas</w:t>
      </w:r>
      <w:proofErr w:type="spellEnd"/>
      <w:r w:rsidRPr="00BD6A9C">
        <w:rPr>
          <w:sz w:val="24"/>
          <w:szCs w:val="24"/>
          <w:lang w:val="lt-LT"/>
        </w:rPr>
        <w:t xml:space="preserve"> maistui laikyti, atnaujinta smulki virtuvės įranga. Įgyvendinant vaikų žaidimų aikštelių atnaujinimo programą, atnaujinta viena lauko pavėsinė, įsigyta viena nauja sertifikuota smėlio dėžė. </w:t>
      </w:r>
    </w:p>
    <w:p w14:paraId="34A53215" w14:textId="77777777" w:rsidR="00BD6A9C" w:rsidRPr="00BD6A9C" w:rsidRDefault="00BD6A9C" w:rsidP="00BD6A9C">
      <w:pPr>
        <w:jc w:val="center"/>
        <w:rPr>
          <w:sz w:val="24"/>
          <w:szCs w:val="24"/>
          <w:lang w:val="lt-LT"/>
        </w:rPr>
      </w:pPr>
      <w:r w:rsidRPr="00BD6A9C">
        <w:rPr>
          <w:sz w:val="24"/>
          <w:szCs w:val="24"/>
          <w:lang w:val="lt-LT"/>
        </w:rPr>
        <w:t>_____________________</w:t>
      </w:r>
    </w:p>
    <w:p w14:paraId="407F15E9" w14:textId="77777777" w:rsidR="00BD6A9C" w:rsidRPr="00BD6A9C" w:rsidRDefault="00BD6A9C" w:rsidP="00BD6A9C">
      <w:pPr>
        <w:jc w:val="center"/>
        <w:rPr>
          <w:sz w:val="24"/>
          <w:szCs w:val="24"/>
          <w:lang w:val="lt-LT"/>
        </w:rPr>
      </w:pPr>
    </w:p>
    <w:p w14:paraId="3607BEA1" w14:textId="77777777" w:rsidR="00BD6A9C" w:rsidRPr="00BD6A9C" w:rsidRDefault="00BD6A9C" w:rsidP="00BD6A9C">
      <w:pPr>
        <w:ind w:firstLine="567"/>
        <w:jc w:val="center"/>
        <w:rPr>
          <w:sz w:val="24"/>
          <w:szCs w:val="24"/>
          <w:lang w:val="lt-LT"/>
        </w:rPr>
      </w:pPr>
    </w:p>
    <w:p w14:paraId="62290605" w14:textId="77777777" w:rsidR="00BD6A9C" w:rsidRPr="00BD6A9C" w:rsidRDefault="00BD6A9C" w:rsidP="00BD6A9C">
      <w:pPr>
        <w:tabs>
          <w:tab w:val="left" w:pos="14656"/>
        </w:tabs>
        <w:ind w:right="-234"/>
        <w:jc w:val="both"/>
        <w:rPr>
          <w:sz w:val="24"/>
          <w:szCs w:val="24"/>
          <w:lang w:val="lt-LT"/>
        </w:rPr>
      </w:pPr>
    </w:p>
    <w:p w14:paraId="5AD8DE5B" w14:textId="77777777" w:rsidR="00BD6A9C" w:rsidRPr="00BD6A9C" w:rsidRDefault="00BD6A9C" w:rsidP="00BD6A9C">
      <w:pPr>
        <w:tabs>
          <w:tab w:val="left" w:pos="14656"/>
        </w:tabs>
        <w:ind w:right="-234"/>
        <w:jc w:val="both"/>
        <w:rPr>
          <w:sz w:val="24"/>
          <w:szCs w:val="24"/>
          <w:lang w:val="lt-LT"/>
        </w:rPr>
      </w:pPr>
    </w:p>
    <w:p w14:paraId="4CD74284" w14:textId="77777777" w:rsidR="00BD6A9C" w:rsidRPr="00BD6A9C" w:rsidRDefault="00BD6A9C" w:rsidP="00BD6A9C">
      <w:pPr>
        <w:tabs>
          <w:tab w:val="left" w:pos="14656"/>
        </w:tabs>
        <w:ind w:right="-234"/>
        <w:jc w:val="both"/>
        <w:rPr>
          <w:sz w:val="24"/>
          <w:szCs w:val="24"/>
          <w:lang w:val="lt-LT"/>
        </w:rPr>
      </w:pPr>
    </w:p>
    <w:p w14:paraId="791FACA6" w14:textId="77777777" w:rsidR="00BD6A9C" w:rsidRPr="00BD6A9C" w:rsidRDefault="00BD6A9C" w:rsidP="00BD6A9C">
      <w:pPr>
        <w:tabs>
          <w:tab w:val="left" w:pos="14656"/>
        </w:tabs>
        <w:ind w:right="-234"/>
        <w:jc w:val="both"/>
        <w:rPr>
          <w:sz w:val="24"/>
          <w:szCs w:val="24"/>
          <w:lang w:val="lt-LT"/>
        </w:rPr>
      </w:pPr>
    </w:p>
    <w:p w14:paraId="4F2F4F52" w14:textId="77777777" w:rsidR="00BD6A9C" w:rsidRPr="00BD6A9C" w:rsidRDefault="00BD6A9C" w:rsidP="00BD6A9C">
      <w:pPr>
        <w:tabs>
          <w:tab w:val="left" w:pos="14656"/>
        </w:tabs>
        <w:ind w:right="-234"/>
        <w:jc w:val="both"/>
        <w:rPr>
          <w:sz w:val="24"/>
          <w:szCs w:val="24"/>
          <w:lang w:val="lt-LT"/>
        </w:rPr>
      </w:pPr>
    </w:p>
    <w:p w14:paraId="6502CFBC" w14:textId="77777777" w:rsidR="00BD6A9C" w:rsidRPr="00BD6A9C" w:rsidRDefault="00BD6A9C" w:rsidP="00BD6A9C">
      <w:pPr>
        <w:tabs>
          <w:tab w:val="left" w:pos="14656"/>
        </w:tabs>
        <w:ind w:right="-234"/>
        <w:jc w:val="both"/>
        <w:rPr>
          <w:sz w:val="24"/>
          <w:szCs w:val="24"/>
          <w:lang w:val="lt-LT"/>
        </w:rPr>
      </w:pPr>
    </w:p>
    <w:p w14:paraId="37E83C0F" w14:textId="77777777" w:rsidR="00BD6A9C" w:rsidRPr="00BD6A9C" w:rsidRDefault="00BD6A9C" w:rsidP="00BD6A9C">
      <w:pPr>
        <w:tabs>
          <w:tab w:val="left" w:pos="14656"/>
        </w:tabs>
        <w:ind w:right="-234"/>
        <w:jc w:val="both"/>
        <w:rPr>
          <w:sz w:val="24"/>
          <w:szCs w:val="24"/>
          <w:lang w:val="lt-LT"/>
        </w:rPr>
      </w:pPr>
    </w:p>
    <w:p w14:paraId="6354E057" w14:textId="77777777" w:rsidR="00BD6A9C" w:rsidRPr="00BD6A9C" w:rsidRDefault="00BD6A9C" w:rsidP="00BD6A9C">
      <w:pPr>
        <w:tabs>
          <w:tab w:val="left" w:pos="14656"/>
        </w:tabs>
        <w:ind w:right="-234"/>
        <w:jc w:val="both"/>
        <w:rPr>
          <w:sz w:val="24"/>
          <w:szCs w:val="24"/>
          <w:lang w:val="lt-LT"/>
        </w:rPr>
      </w:pPr>
    </w:p>
    <w:p w14:paraId="4A2F6217" w14:textId="77777777" w:rsidR="00BD6A9C" w:rsidRPr="00BD6A9C" w:rsidRDefault="00BD6A9C" w:rsidP="00BD6A9C">
      <w:pPr>
        <w:tabs>
          <w:tab w:val="left" w:pos="14656"/>
        </w:tabs>
        <w:ind w:right="-234"/>
        <w:jc w:val="both"/>
        <w:rPr>
          <w:sz w:val="24"/>
          <w:szCs w:val="24"/>
          <w:lang w:val="lt-LT"/>
        </w:rPr>
      </w:pPr>
    </w:p>
    <w:p w14:paraId="16D2E932" w14:textId="77777777" w:rsidR="00BD6A9C" w:rsidRPr="00BD6A9C" w:rsidRDefault="00BD6A9C" w:rsidP="00BD6A9C">
      <w:pPr>
        <w:tabs>
          <w:tab w:val="left" w:pos="14656"/>
        </w:tabs>
        <w:ind w:right="-234"/>
        <w:jc w:val="both"/>
        <w:rPr>
          <w:sz w:val="24"/>
          <w:szCs w:val="24"/>
          <w:lang w:val="lt-LT"/>
        </w:rPr>
      </w:pPr>
    </w:p>
    <w:p w14:paraId="3448D8AA" w14:textId="77777777" w:rsidR="00BD6A9C" w:rsidRPr="00BD6A9C" w:rsidRDefault="00BD6A9C" w:rsidP="00BD6A9C">
      <w:pPr>
        <w:tabs>
          <w:tab w:val="left" w:pos="14656"/>
        </w:tabs>
        <w:ind w:right="-234"/>
        <w:jc w:val="both"/>
        <w:rPr>
          <w:sz w:val="24"/>
          <w:szCs w:val="24"/>
          <w:lang w:val="lt-LT"/>
        </w:rPr>
      </w:pPr>
    </w:p>
    <w:p w14:paraId="69ACBFC2" w14:textId="77777777" w:rsidR="00BD6A9C" w:rsidRPr="00BD6A9C" w:rsidRDefault="00BD6A9C" w:rsidP="00BD6A9C">
      <w:pPr>
        <w:tabs>
          <w:tab w:val="left" w:pos="14656"/>
        </w:tabs>
        <w:ind w:right="-234"/>
        <w:jc w:val="both"/>
        <w:rPr>
          <w:sz w:val="24"/>
          <w:szCs w:val="24"/>
          <w:lang w:val="lt-LT"/>
        </w:rPr>
      </w:pPr>
    </w:p>
    <w:p w14:paraId="234552B0" w14:textId="77777777" w:rsidR="00BD6A9C" w:rsidRPr="00BD6A9C" w:rsidRDefault="00BD6A9C" w:rsidP="00BD6A9C">
      <w:pPr>
        <w:tabs>
          <w:tab w:val="left" w:pos="14656"/>
        </w:tabs>
        <w:ind w:right="-234"/>
        <w:jc w:val="both"/>
        <w:rPr>
          <w:sz w:val="24"/>
          <w:szCs w:val="24"/>
          <w:lang w:val="lt-LT"/>
        </w:rPr>
      </w:pPr>
    </w:p>
    <w:p w14:paraId="35820247" w14:textId="77777777" w:rsidR="00BD6A9C" w:rsidRPr="00BD6A9C" w:rsidRDefault="00BD6A9C" w:rsidP="00BD6A9C">
      <w:pPr>
        <w:tabs>
          <w:tab w:val="left" w:pos="14656"/>
        </w:tabs>
        <w:ind w:right="-234"/>
        <w:jc w:val="both"/>
        <w:rPr>
          <w:sz w:val="24"/>
          <w:szCs w:val="24"/>
          <w:lang w:val="lt-LT"/>
        </w:rPr>
      </w:pPr>
    </w:p>
    <w:p w14:paraId="579E3D8D" w14:textId="77777777" w:rsidR="00BD6A9C" w:rsidRPr="00BD6A9C" w:rsidRDefault="00BD6A9C" w:rsidP="00BD6A9C">
      <w:pPr>
        <w:tabs>
          <w:tab w:val="left" w:pos="14656"/>
        </w:tabs>
        <w:ind w:right="-234"/>
        <w:jc w:val="both"/>
        <w:rPr>
          <w:sz w:val="24"/>
          <w:szCs w:val="24"/>
          <w:lang w:val="lt-LT"/>
        </w:rPr>
      </w:pPr>
    </w:p>
    <w:p w14:paraId="6CAC294E" w14:textId="77777777" w:rsidR="00BD6A9C" w:rsidRPr="00BD6A9C" w:rsidRDefault="00BD6A9C" w:rsidP="00BD6A9C">
      <w:pPr>
        <w:tabs>
          <w:tab w:val="left" w:pos="14656"/>
        </w:tabs>
        <w:ind w:right="-234"/>
        <w:jc w:val="both"/>
        <w:rPr>
          <w:sz w:val="24"/>
          <w:szCs w:val="24"/>
          <w:lang w:val="lt-LT"/>
        </w:rPr>
      </w:pPr>
    </w:p>
    <w:p w14:paraId="23B9826F" w14:textId="77777777" w:rsidR="00BD6A9C" w:rsidRPr="00BD6A9C" w:rsidRDefault="00BD6A9C" w:rsidP="00BD6A9C">
      <w:pPr>
        <w:tabs>
          <w:tab w:val="left" w:pos="14656"/>
        </w:tabs>
        <w:ind w:right="-234"/>
        <w:jc w:val="both"/>
        <w:rPr>
          <w:sz w:val="24"/>
          <w:szCs w:val="24"/>
          <w:lang w:val="lt-LT"/>
        </w:rPr>
      </w:pPr>
    </w:p>
    <w:p w14:paraId="1ECDA1C9" w14:textId="77777777" w:rsidR="00BD6A9C" w:rsidRPr="00BD6A9C" w:rsidRDefault="00BD6A9C" w:rsidP="00BD6A9C">
      <w:pPr>
        <w:tabs>
          <w:tab w:val="left" w:pos="14656"/>
        </w:tabs>
        <w:ind w:right="-234"/>
        <w:jc w:val="both"/>
        <w:rPr>
          <w:sz w:val="24"/>
          <w:szCs w:val="24"/>
          <w:lang w:val="lt-LT"/>
        </w:rPr>
      </w:pPr>
    </w:p>
    <w:p w14:paraId="51C45E1B" w14:textId="77777777" w:rsidR="00BD6A9C" w:rsidRPr="00BD6A9C" w:rsidRDefault="00BD6A9C" w:rsidP="00BD6A9C">
      <w:pPr>
        <w:tabs>
          <w:tab w:val="left" w:pos="14656"/>
        </w:tabs>
        <w:ind w:right="-234"/>
        <w:jc w:val="both"/>
        <w:rPr>
          <w:sz w:val="24"/>
          <w:szCs w:val="24"/>
          <w:lang w:val="lt-LT"/>
        </w:rPr>
      </w:pPr>
    </w:p>
    <w:p w14:paraId="755B1396" w14:textId="77777777" w:rsidR="00BD6A9C" w:rsidRPr="00BD6A9C" w:rsidRDefault="00BD6A9C" w:rsidP="00BD6A9C">
      <w:pPr>
        <w:tabs>
          <w:tab w:val="left" w:pos="14656"/>
        </w:tabs>
        <w:ind w:right="-234"/>
        <w:jc w:val="both"/>
        <w:rPr>
          <w:sz w:val="24"/>
          <w:szCs w:val="24"/>
          <w:lang w:val="lt-LT"/>
        </w:rPr>
      </w:pPr>
    </w:p>
    <w:p w14:paraId="420B6345" w14:textId="77777777" w:rsidR="00BD6A9C" w:rsidRPr="00BD6A9C" w:rsidRDefault="00BD6A9C" w:rsidP="00BD6A9C">
      <w:pPr>
        <w:tabs>
          <w:tab w:val="left" w:pos="14656"/>
        </w:tabs>
        <w:ind w:right="-234"/>
        <w:jc w:val="both"/>
        <w:rPr>
          <w:sz w:val="24"/>
          <w:szCs w:val="24"/>
          <w:lang w:val="lt-LT"/>
        </w:rPr>
      </w:pPr>
    </w:p>
    <w:p w14:paraId="49EC189F" w14:textId="77777777" w:rsidR="00BD6A9C" w:rsidRPr="00BD6A9C" w:rsidRDefault="00BD6A9C" w:rsidP="00BD6A9C">
      <w:pPr>
        <w:tabs>
          <w:tab w:val="left" w:pos="14656"/>
        </w:tabs>
        <w:ind w:right="-234"/>
        <w:jc w:val="both"/>
        <w:rPr>
          <w:sz w:val="24"/>
          <w:szCs w:val="24"/>
          <w:lang w:val="lt-LT"/>
        </w:rPr>
      </w:pPr>
    </w:p>
    <w:p w14:paraId="01795B57" w14:textId="77777777" w:rsidR="00BD6A9C" w:rsidRPr="00BD6A9C" w:rsidRDefault="00BD6A9C" w:rsidP="00BD6A9C">
      <w:pPr>
        <w:tabs>
          <w:tab w:val="left" w:pos="14656"/>
        </w:tabs>
        <w:ind w:right="-234"/>
        <w:jc w:val="both"/>
        <w:rPr>
          <w:sz w:val="24"/>
          <w:szCs w:val="24"/>
          <w:lang w:val="lt-LT"/>
        </w:rPr>
      </w:pPr>
    </w:p>
    <w:p w14:paraId="27B1C856" w14:textId="77777777" w:rsidR="00BD6A9C" w:rsidRPr="00BD6A9C" w:rsidRDefault="00BD6A9C" w:rsidP="00BD6A9C">
      <w:pPr>
        <w:tabs>
          <w:tab w:val="left" w:pos="14656"/>
        </w:tabs>
        <w:ind w:right="-234"/>
        <w:jc w:val="both"/>
        <w:rPr>
          <w:sz w:val="24"/>
          <w:szCs w:val="24"/>
          <w:lang w:val="lt-LT"/>
        </w:rPr>
      </w:pPr>
    </w:p>
    <w:p w14:paraId="6A5F59C4" w14:textId="77777777" w:rsidR="00BD6A9C" w:rsidRPr="00BD6A9C" w:rsidRDefault="00BD6A9C" w:rsidP="00BD6A9C">
      <w:pPr>
        <w:tabs>
          <w:tab w:val="left" w:pos="14656"/>
        </w:tabs>
        <w:ind w:right="-234"/>
        <w:jc w:val="both"/>
        <w:rPr>
          <w:sz w:val="24"/>
          <w:szCs w:val="24"/>
          <w:lang w:val="lt-LT"/>
        </w:rPr>
      </w:pPr>
    </w:p>
    <w:p w14:paraId="6703A754" w14:textId="77777777" w:rsidR="00BD6A9C" w:rsidRPr="00BD6A9C" w:rsidRDefault="00BD6A9C" w:rsidP="00BD6A9C">
      <w:pPr>
        <w:tabs>
          <w:tab w:val="left" w:pos="14656"/>
        </w:tabs>
        <w:ind w:right="-234"/>
        <w:jc w:val="both"/>
        <w:rPr>
          <w:sz w:val="24"/>
          <w:szCs w:val="24"/>
          <w:lang w:val="lt-LT"/>
        </w:rPr>
      </w:pPr>
    </w:p>
    <w:p w14:paraId="12373210" w14:textId="77777777" w:rsidR="00BD6A9C" w:rsidRPr="00BD6A9C" w:rsidRDefault="00BD6A9C" w:rsidP="00BD6A9C">
      <w:pPr>
        <w:tabs>
          <w:tab w:val="left" w:pos="14656"/>
        </w:tabs>
        <w:ind w:right="-234"/>
        <w:jc w:val="both"/>
        <w:rPr>
          <w:sz w:val="24"/>
          <w:szCs w:val="24"/>
          <w:lang w:val="lt-LT"/>
        </w:rPr>
      </w:pPr>
    </w:p>
    <w:p w14:paraId="6A883C8B" w14:textId="77777777" w:rsidR="00BD6A9C" w:rsidRPr="00BD6A9C" w:rsidRDefault="00BD6A9C" w:rsidP="00BD6A9C">
      <w:pPr>
        <w:tabs>
          <w:tab w:val="left" w:pos="14656"/>
        </w:tabs>
        <w:ind w:right="-234"/>
        <w:jc w:val="both"/>
        <w:rPr>
          <w:sz w:val="24"/>
          <w:szCs w:val="24"/>
          <w:lang w:val="lt-LT"/>
        </w:rPr>
      </w:pPr>
    </w:p>
    <w:p w14:paraId="07878B33" w14:textId="77777777" w:rsidR="00BD6A9C" w:rsidRPr="00BD6A9C" w:rsidRDefault="00BD6A9C" w:rsidP="00BD6A9C">
      <w:pPr>
        <w:tabs>
          <w:tab w:val="left" w:pos="14656"/>
        </w:tabs>
        <w:ind w:right="-234"/>
        <w:jc w:val="both"/>
        <w:rPr>
          <w:sz w:val="24"/>
          <w:szCs w:val="24"/>
          <w:lang w:val="lt-LT"/>
        </w:rPr>
      </w:pPr>
    </w:p>
    <w:p w14:paraId="75F3C9D0" w14:textId="77777777" w:rsidR="00BD6A9C" w:rsidRPr="00BD6A9C" w:rsidRDefault="00BD6A9C" w:rsidP="00BD6A9C">
      <w:pPr>
        <w:tabs>
          <w:tab w:val="left" w:pos="14656"/>
        </w:tabs>
        <w:ind w:right="-234"/>
        <w:jc w:val="both"/>
        <w:rPr>
          <w:sz w:val="24"/>
          <w:szCs w:val="24"/>
          <w:lang w:val="lt-LT"/>
        </w:rPr>
      </w:pPr>
    </w:p>
    <w:p w14:paraId="249229CC" w14:textId="77777777" w:rsidR="00BD6A9C" w:rsidRPr="00BD6A9C" w:rsidRDefault="00BD6A9C" w:rsidP="00BD6A9C">
      <w:pPr>
        <w:tabs>
          <w:tab w:val="left" w:pos="14656"/>
        </w:tabs>
        <w:ind w:right="-234"/>
        <w:jc w:val="both"/>
        <w:rPr>
          <w:sz w:val="24"/>
          <w:szCs w:val="24"/>
          <w:lang w:val="lt-LT"/>
        </w:rPr>
      </w:pPr>
    </w:p>
    <w:p w14:paraId="165A4D0E" w14:textId="77777777" w:rsidR="00BD6A9C" w:rsidRPr="00BD6A9C" w:rsidRDefault="00BD6A9C" w:rsidP="00BD6A9C">
      <w:pPr>
        <w:tabs>
          <w:tab w:val="left" w:pos="14656"/>
        </w:tabs>
        <w:ind w:right="-234"/>
        <w:jc w:val="both"/>
        <w:rPr>
          <w:sz w:val="24"/>
          <w:szCs w:val="24"/>
          <w:lang w:val="lt-LT"/>
        </w:rPr>
      </w:pPr>
    </w:p>
    <w:p w14:paraId="214AD2AD" w14:textId="77777777" w:rsidR="00BD6A9C" w:rsidRPr="00BD6A9C" w:rsidRDefault="00BD6A9C" w:rsidP="00BD6A9C">
      <w:pPr>
        <w:tabs>
          <w:tab w:val="left" w:pos="14656"/>
        </w:tabs>
        <w:ind w:right="-234"/>
        <w:jc w:val="both"/>
        <w:rPr>
          <w:sz w:val="24"/>
          <w:szCs w:val="24"/>
          <w:lang w:val="lt-LT"/>
        </w:rPr>
      </w:pPr>
    </w:p>
    <w:p w14:paraId="4E81005A" w14:textId="77777777" w:rsidR="00BD6A9C" w:rsidRPr="00BD6A9C" w:rsidRDefault="00BD6A9C" w:rsidP="00BD6A9C">
      <w:pPr>
        <w:tabs>
          <w:tab w:val="left" w:pos="14656"/>
        </w:tabs>
        <w:ind w:right="-234"/>
        <w:jc w:val="both"/>
        <w:rPr>
          <w:sz w:val="24"/>
          <w:szCs w:val="24"/>
          <w:lang w:val="lt-LT"/>
        </w:rPr>
      </w:pPr>
    </w:p>
    <w:p w14:paraId="45F75DCD" w14:textId="77777777" w:rsidR="00BD6A9C" w:rsidRPr="00BD6A9C" w:rsidRDefault="00BD6A9C" w:rsidP="00BD6A9C">
      <w:pPr>
        <w:tabs>
          <w:tab w:val="left" w:pos="14656"/>
        </w:tabs>
        <w:ind w:right="-234"/>
        <w:jc w:val="both"/>
        <w:rPr>
          <w:sz w:val="24"/>
          <w:szCs w:val="24"/>
          <w:lang w:val="lt-LT"/>
        </w:rPr>
      </w:pPr>
    </w:p>
    <w:p w14:paraId="3DD66AE6" w14:textId="77777777" w:rsidR="00BD6A9C" w:rsidRPr="00BD6A9C" w:rsidRDefault="00BD6A9C" w:rsidP="00BD6A9C">
      <w:pPr>
        <w:tabs>
          <w:tab w:val="left" w:pos="14656"/>
        </w:tabs>
        <w:ind w:right="-234"/>
        <w:jc w:val="both"/>
        <w:rPr>
          <w:sz w:val="24"/>
          <w:szCs w:val="24"/>
          <w:lang w:val="lt-LT"/>
        </w:rPr>
      </w:pPr>
    </w:p>
    <w:p w14:paraId="65CFC2D5" w14:textId="77777777" w:rsidR="00BD6A9C" w:rsidRPr="00BD6A9C" w:rsidRDefault="00BD6A9C" w:rsidP="00BD6A9C">
      <w:pPr>
        <w:tabs>
          <w:tab w:val="left" w:pos="14656"/>
        </w:tabs>
        <w:ind w:right="-234"/>
        <w:jc w:val="both"/>
        <w:rPr>
          <w:sz w:val="24"/>
          <w:szCs w:val="24"/>
          <w:lang w:val="lt-LT"/>
        </w:rPr>
      </w:pPr>
    </w:p>
    <w:p w14:paraId="6E7257F1" w14:textId="77777777" w:rsidR="00BD6A9C" w:rsidRPr="00BD6A9C" w:rsidRDefault="00BD6A9C" w:rsidP="00BD6A9C">
      <w:pPr>
        <w:tabs>
          <w:tab w:val="left" w:pos="14656"/>
        </w:tabs>
        <w:ind w:right="-234"/>
        <w:jc w:val="both"/>
        <w:rPr>
          <w:sz w:val="24"/>
          <w:szCs w:val="24"/>
          <w:lang w:val="lt-LT"/>
        </w:rPr>
      </w:pPr>
    </w:p>
    <w:p w14:paraId="33A4AE57" w14:textId="77777777" w:rsidR="00BD6A9C" w:rsidRPr="00BD6A9C" w:rsidRDefault="00BD6A9C" w:rsidP="00BD6A9C">
      <w:pPr>
        <w:tabs>
          <w:tab w:val="left" w:pos="14656"/>
        </w:tabs>
        <w:ind w:right="-234"/>
        <w:jc w:val="both"/>
        <w:rPr>
          <w:sz w:val="24"/>
          <w:szCs w:val="24"/>
          <w:lang w:val="lt-LT"/>
        </w:rPr>
      </w:pPr>
    </w:p>
    <w:p w14:paraId="4FC107C3" w14:textId="77777777" w:rsidR="00BD6A9C" w:rsidRPr="00BD6A9C" w:rsidRDefault="00BD6A9C" w:rsidP="00BD6A9C">
      <w:pPr>
        <w:tabs>
          <w:tab w:val="left" w:pos="14656"/>
        </w:tabs>
        <w:ind w:right="-234"/>
        <w:jc w:val="both"/>
        <w:rPr>
          <w:sz w:val="24"/>
          <w:szCs w:val="24"/>
          <w:lang w:val="lt-LT"/>
        </w:rPr>
      </w:pPr>
    </w:p>
    <w:p w14:paraId="3B539A9B" w14:textId="77777777" w:rsidR="00BD6A9C" w:rsidRPr="00BD6A9C" w:rsidRDefault="00BD6A9C" w:rsidP="00BD6A9C">
      <w:pPr>
        <w:tabs>
          <w:tab w:val="left" w:pos="14656"/>
        </w:tabs>
        <w:ind w:right="-234"/>
        <w:jc w:val="both"/>
        <w:rPr>
          <w:sz w:val="24"/>
          <w:szCs w:val="24"/>
          <w:lang w:val="lt-LT"/>
        </w:rPr>
      </w:pPr>
    </w:p>
    <w:p w14:paraId="115F1330" w14:textId="77777777" w:rsidR="00BD6A9C" w:rsidRDefault="00BD6A9C" w:rsidP="00BD6A9C">
      <w:pPr>
        <w:tabs>
          <w:tab w:val="left" w:pos="14656"/>
        </w:tabs>
        <w:ind w:right="-234"/>
        <w:jc w:val="both"/>
        <w:rPr>
          <w:sz w:val="24"/>
          <w:szCs w:val="24"/>
          <w:lang w:val="lt-LT"/>
        </w:rPr>
      </w:pPr>
    </w:p>
    <w:p w14:paraId="3FE60298" w14:textId="77777777" w:rsidR="00AB10F3" w:rsidRPr="00BD6A9C" w:rsidRDefault="00AB10F3" w:rsidP="00BD6A9C">
      <w:pPr>
        <w:tabs>
          <w:tab w:val="left" w:pos="14656"/>
        </w:tabs>
        <w:ind w:right="-234"/>
        <w:jc w:val="both"/>
        <w:rPr>
          <w:sz w:val="24"/>
          <w:szCs w:val="24"/>
          <w:lang w:val="lt-LT"/>
        </w:rPr>
      </w:pPr>
    </w:p>
    <w:p w14:paraId="693067AF" w14:textId="3EE4A110" w:rsidR="00BD6A9C" w:rsidRPr="00BD6A9C" w:rsidRDefault="00BD6A9C" w:rsidP="00AB10F3">
      <w:pPr>
        <w:tabs>
          <w:tab w:val="left" w:pos="14656"/>
        </w:tabs>
        <w:ind w:right="-234" w:firstLine="5954"/>
        <w:rPr>
          <w:sz w:val="24"/>
          <w:szCs w:val="24"/>
          <w:lang w:val="lt-LT"/>
        </w:rPr>
      </w:pPr>
      <w:r w:rsidRPr="00BD6A9C">
        <w:rPr>
          <w:sz w:val="24"/>
          <w:szCs w:val="24"/>
          <w:lang w:val="lt-LT"/>
        </w:rPr>
        <w:lastRenderedPageBreak/>
        <w:t>PRITARTA</w:t>
      </w:r>
    </w:p>
    <w:p w14:paraId="01068DA1" w14:textId="6403C7E4" w:rsidR="00BD6A9C" w:rsidRPr="00BD6A9C" w:rsidRDefault="00BD6A9C" w:rsidP="00AB10F3">
      <w:pPr>
        <w:tabs>
          <w:tab w:val="left" w:pos="14656"/>
        </w:tabs>
        <w:ind w:right="-234" w:firstLine="5954"/>
        <w:rPr>
          <w:sz w:val="24"/>
          <w:szCs w:val="24"/>
          <w:lang w:val="lt-LT"/>
        </w:rPr>
      </w:pPr>
      <w:r w:rsidRPr="00BD6A9C">
        <w:rPr>
          <w:sz w:val="24"/>
          <w:szCs w:val="24"/>
          <w:lang w:val="lt-LT"/>
        </w:rPr>
        <w:t>Rokiškio rajono savivaldybės tarybos</w:t>
      </w:r>
    </w:p>
    <w:p w14:paraId="7373FFEC" w14:textId="001850F2" w:rsidR="00BD6A9C" w:rsidRPr="00BD6A9C" w:rsidRDefault="00BD6A9C" w:rsidP="00AB10F3">
      <w:pPr>
        <w:tabs>
          <w:tab w:val="left" w:pos="14656"/>
        </w:tabs>
        <w:ind w:right="-234" w:firstLine="5954"/>
        <w:rPr>
          <w:sz w:val="24"/>
          <w:szCs w:val="24"/>
          <w:lang w:val="lt-LT"/>
        </w:rPr>
      </w:pPr>
      <w:r w:rsidRPr="00BD6A9C">
        <w:rPr>
          <w:sz w:val="24"/>
          <w:szCs w:val="24"/>
          <w:lang w:val="lt-LT"/>
        </w:rPr>
        <w:t>2023 m. kovo 31 d. sprendimu Nr. TS-</w:t>
      </w:r>
    </w:p>
    <w:p w14:paraId="442E07E8" w14:textId="77777777" w:rsidR="00BD6A9C" w:rsidRPr="00BD6A9C" w:rsidRDefault="00BD6A9C" w:rsidP="00BD6A9C">
      <w:pPr>
        <w:tabs>
          <w:tab w:val="left" w:pos="14656"/>
        </w:tabs>
        <w:ind w:right="-234"/>
        <w:jc w:val="both"/>
        <w:rPr>
          <w:sz w:val="24"/>
          <w:szCs w:val="24"/>
          <w:lang w:val="lt-LT"/>
        </w:rPr>
      </w:pPr>
      <w:r w:rsidRPr="00BD6A9C">
        <w:rPr>
          <w:sz w:val="24"/>
          <w:szCs w:val="24"/>
          <w:lang w:val="lt-LT"/>
        </w:rPr>
        <w:t xml:space="preserve"> </w:t>
      </w:r>
    </w:p>
    <w:p w14:paraId="34F2285F" w14:textId="77777777" w:rsidR="00BD6A9C" w:rsidRPr="00BD6A9C" w:rsidRDefault="00BD6A9C" w:rsidP="00BD6A9C">
      <w:pPr>
        <w:ind w:firstLine="1296"/>
        <w:jc w:val="center"/>
        <w:rPr>
          <w:b/>
          <w:sz w:val="24"/>
          <w:szCs w:val="24"/>
          <w:lang w:val="lt-LT"/>
        </w:rPr>
      </w:pPr>
      <w:r w:rsidRPr="00BD6A9C">
        <w:rPr>
          <w:b/>
          <w:sz w:val="24"/>
          <w:szCs w:val="24"/>
          <w:lang w:val="lt-LT"/>
        </w:rPr>
        <w:t>ROKIŠKIO LOPŠELIO-DARŽELIO „PUMPURĖLIS“ 2022 METŲ VEIKLOS ATASKAITA</w:t>
      </w:r>
    </w:p>
    <w:p w14:paraId="49039D3A" w14:textId="77777777" w:rsidR="00BD6A9C" w:rsidRPr="00BD6A9C" w:rsidRDefault="00BD6A9C" w:rsidP="00BD6A9C">
      <w:pPr>
        <w:rPr>
          <w:sz w:val="24"/>
          <w:szCs w:val="24"/>
          <w:lang w:val="lt-LT"/>
        </w:rPr>
      </w:pPr>
    </w:p>
    <w:p w14:paraId="2AB3964F" w14:textId="77777777" w:rsidR="00BD6A9C" w:rsidRPr="00BD6A9C" w:rsidRDefault="00BD6A9C" w:rsidP="00BD6A9C">
      <w:pPr>
        <w:jc w:val="center"/>
        <w:rPr>
          <w:b/>
          <w:sz w:val="24"/>
          <w:szCs w:val="24"/>
          <w:lang w:val="lt-LT"/>
        </w:rPr>
      </w:pPr>
      <w:r w:rsidRPr="00BD6A9C">
        <w:rPr>
          <w:b/>
          <w:sz w:val="24"/>
          <w:szCs w:val="24"/>
          <w:lang w:val="lt-LT"/>
        </w:rPr>
        <w:t>STRATEGINIO PLANO IR METINIO VEIKLOS PLANO ĮGYVENDINIMAS</w:t>
      </w:r>
    </w:p>
    <w:p w14:paraId="469A1F2E" w14:textId="77777777" w:rsidR="00BD6A9C" w:rsidRPr="00BD6A9C" w:rsidRDefault="00BD6A9C" w:rsidP="00BD6A9C">
      <w:pPr>
        <w:rPr>
          <w:sz w:val="24"/>
          <w:szCs w:val="24"/>
          <w:lang w:val="lt-LT"/>
        </w:rPr>
      </w:pPr>
    </w:p>
    <w:p w14:paraId="21AAF052" w14:textId="77777777" w:rsidR="00BD6A9C" w:rsidRPr="00BD6A9C" w:rsidRDefault="00BD6A9C" w:rsidP="00BD6A9C">
      <w:pPr>
        <w:ind w:firstLine="851"/>
        <w:jc w:val="both"/>
        <w:rPr>
          <w:sz w:val="24"/>
          <w:szCs w:val="24"/>
          <w:lang w:val="lt-LT"/>
        </w:rPr>
      </w:pPr>
      <w:r w:rsidRPr="00BD6A9C">
        <w:rPr>
          <w:sz w:val="24"/>
          <w:szCs w:val="24"/>
          <w:lang w:val="lt-LT"/>
        </w:rPr>
        <w:t xml:space="preserve">Rokiškio lopšelio-darželio „Pumpurėlis“ (toliau – lopšelis-darželis) veikla ir valdymas grindžiamas strateginių tikslų ir uždavinių įgyvendinimu, bendruomeniškumo, lyderystės skatinimu, ugdant bendradarbiavimo kultūrą. </w:t>
      </w:r>
    </w:p>
    <w:p w14:paraId="35D22DA4" w14:textId="77777777" w:rsidR="00BD6A9C" w:rsidRPr="00BD6A9C" w:rsidRDefault="00BD6A9C" w:rsidP="00BD6A9C">
      <w:pPr>
        <w:ind w:firstLine="851"/>
        <w:jc w:val="both"/>
        <w:rPr>
          <w:sz w:val="24"/>
          <w:szCs w:val="24"/>
          <w:lang w:val="lt-LT"/>
        </w:rPr>
      </w:pPr>
      <w:r w:rsidRPr="00BD6A9C">
        <w:rPr>
          <w:b/>
          <w:sz w:val="24"/>
          <w:szCs w:val="24"/>
          <w:lang w:val="lt-LT"/>
        </w:rPr>
        <w:t>1. Tikslas</w:t>
      </w:r>
      <w:r w:rsidRPr="0022166D">
        <w:rPr>
          <w:b/>
          <w:sz w:val="24"/>
          <w:szCs w:val="24"/>
          <w:lang w:val="lt-LT"/>
        </w:rPr>
        <w:t>.</w:t>
      </w:r>
      <w:r w:rsidRPr="00BD6A9C">
        <w:rPr>
          <w:sz w:val="24"/>
          <w:szCs w:val="24"/>
          <w:lang w:val="lt-LT"/>
        </w:rPr>
        <w:t xml:space="preserve"> </w:t>
      </w:r>
      <w:r w:rsidRPr="00EC6CC7">
        <w:rPr>
          <w:b/>
          <w:sz w:val="24"/>
          <w:szCs w:val="24"/>
          <w:lang w:val="lt-LT"/>
        </w:rPr>
        <w:t xml:space="preserve">Atsižvelgiant į pažangiausias ugdymo raidos tendencijas tobulinti </w:t>
      </w:r>
      <w:proofErr w:type="spellStart"/>
      <w:r w:rsidRPr="00EC6CC7">
        <w:rPr>
          <w:b/>
          <w:sz w:val="24"/>
          <w:szCs w:val="24"/>
          <w:lang w:val="lt-LT"/>
        </w:rPr>
        <w:t>ugdymo(si</w:t>
      </w:r>
      <w:proofErr w:type="spellEnd"/>
      <w:r w:rsidRPr="00EC6CC7">
        <w:rPr>
          <w:b/>
          <w:sz w:val="24"/>
          <w:szCs w:val="24"/>
          <w:lang w:val="lt-LT"/>
        </w:rPr>
        <w:t>) proceso kokybę, užtikrinti sklandų specialistų bendradarbiavimą.</w:t>
      </w:r>
    </w:p>
    <w:p w14:paraId="5B2DBABA" w14:textId="77777777" w:rsidR="00BD6A9C" w:rsidRPr="00BD6A9C" w:rsidRDefault="00BD6A9C" w:rsidP="00BD6A9C">
      <w:pPr>
        <w:ind w:firstLine="851"/>
        <w:jc w:val="both"/>
        <w:rPr>
          <w:sz w:val="24"/>
          <w:szCs w:val="24"/>
          <w:lang w:val="lt-LT"/>
        </w:rPr>
      </w:pPr>
      <w:r w:rsidRPr="00BD6A9C">
        <w:rPr>
          <w:sz w:val="24"/>
          <w:szCs w:val="24"/>
          <w:lang w:val="lt-LT"/>
        </w:rPr>
        <w:t xml:space="preserve">Atnaujinta priešmokyklinio ugdymo programa, kurios įgyvendinimas startavo rugsėjo 1 dieną, įnešė daug naujovių į lopšelio-darželio gyvenimą. Įgyvendinant programą svarbi vaikų žaidybinė, </w:t>
      </w:r>
      <w:proofErr w:type="spellStart"/>
      <w:r w:rsidRPr="00BD6A9C">
        <w:rPr>
          <w:sz w:val="24"/>
          <w:szCs w:val="24"/>
          <w:lang w:val="lt-LT"/>
        </w:rPr>
        <w:t>patyriminė</w:t>
      </w:r>
      <w:proofErr w:type="spellEnd"/>
      <w:r w:rsidRPr="00BD6A9C">
        <w:rPr>
          <w:sz w:val="24"/>
          <w:szCs w:val="24"/>
          <w:lang w:val="lt-LT"/>
        </w:rPr>
        <w:t xml:space="preserve"> veikla, atradimų džiaugsmo ir natūralaus smalsumo apie supantį pasaulį puoselėjimas, taip sudaromos sąlygos vaikams ugdytis programoje numatytas kompetencijas. Atnaujintos programos nagrinėjimas, aptarimas su  mokytojais ir tėvais, naujų mokymosi priemonių, medžiagos įsigijimas vyko visus metus. Įstaiga investuoja į ugdymą įsigyjant naujas ir pritaikant turimas priemones. 100 proc. priešmokyklinio ugdymo mokytojų dalyvavo priešmokyklinio ugdymo programos atnaujinimo mokymuose. 100 proc. įstaigos mokytojų tobulino kvalifikaciją. </w:t>
      </w:r>
    </w:p>
    <w:p w14:paraId="04615CB9" w14:textId="77777777" w:rsidR="00BD6A9C" w:rsidRPr="00BD6A9C" w:rsidRDefault="00BD6A9C" w:rsidP="00BD6A9C">
      <w:pPr>
        <w:ind w:firstLine="851"/>
        <w:jc w:val="both"/>
        <w:rPr>
          <w:sz w:val="24"/>
          <w:szCs w:val="24"/>
          <w:lang w:val="lt-LT"/>
        </w:rPr>
      </w:pPr>
      <w:r w:rsidRPr="00BD6A9C">
        <w:rPr>
          <w:sz w:val="24"/>
          <w:szCs w:val="24"/>
          <w:lang w:val="lt-LT"/>
        </w:rPr>
        <w:t>Sudaromos sąlygos vaikų saviraiškai. Vaikai, ugdomi pagal priešmokyklinio ugdymo programą, sėkmingai tęsia mokymąsi pagal pradinio ugdymo programą. Ikimokyklinio amžiaus vaikai pasirengę ugdytis pagal priešmokyklinio ugdymo programą. Tėvai palankiai atsiliepia apie vaikams, turintiems specialiųjų ugdymosi poreikių, teikiamą pagalbą.</w:t>
      </w:r>
    </w:p>
    <w:p w14:paraId="262ECEF2" w14:textId="77777777" w:rsidR="00BD6A9C" w:rsidRPr="00BD6A9C" w:rsidRDefault="00BD6A9C" w:rsidP="00BD6A9C">
      <w:pPr>
        <w:ind w:firstLine="851"/>
        <w:jc w:val="both"/>
        <w:rPr>
          <w:sz w:val="24"/>
          <w:szCs w:val="24"/>
          <w:lang w:val="lt-LT"/>
        </w:rPr>
      </w:pPr>
      <w:r w:rsidRPr="00BD6A9C">
        <w:rPr>
          <w:sz w:val="24"/>
          <w:szCs w:val="24"/>
          <w:lang w:val="lt-LT"/>
        </w:rPr>
        <w:t>Lopšelis-darželis aktyvus „</w:t>
      </w:r>
      <w:proofErr w:type="spellStart"/>
      <w:r w:rsidRPr="00BD6A9C">
        <w:rPr>
          <w:sz w:val="24"/>
          <w:szCs w:val="24"/>
          <w:lang w:val="lt-LT"/>
        </w:rPr>
        <w:t>eTwinning</w:t>
      </w:r>
      <w:proofErr w:type="spellEnd"/>
      <w:r w:rsidRPr="00BD6A9C">
        <w:rPr>
          <w:sz w:val="24"/>
          <w:szCs w:val="24"/>
          <w:lang w:val="lt-LT"/>
        </w:rPr>
        <w:t>“ programos dalyvis. Tarptautiniai „</w:t>
      </w:r>
      <w:proofErr w:type="spellStart"/>
      <w:r w:rsidRPr="00BD6A9C">
        <w:rPr>
          <w:sz w:val="24"/>
          <w:szCs w:val="24"/>
          <w:lang w:val="lt-LT"/>
        </w:rPr>
        <w:t>eTwinning</w:t>
      </w:r>
      <w:proofErr w:type="spellEnd"/>
      <w:r w:rsidRPr="00BD6A9C">
        <w:rPr>
          <w:sz w:val="24"/>
          <w:szCs w:val="24"/>
          <w:lang w:val="lt-LT"/>
        </w:rPr>
        <w:t>“ projektai suteikia galimybę pamatyti pasaulį neišėjus iš įstaigos, tobulinti anglų kalbos žinias, lavinti tarptautinius bendradarbiavimo įgūdžius. 2022 metais 2 grupės dalyvavo dešimtyje</w:t>
      </w:r>
      <w:r w:rsidRPr="00BD6A9C">
        <w:rPr>
          <w:color w:val="FF0000"/>
          <w:sz w:val="24"/>
          <w:szCs w:val="24"/>
          <w:lang w:val="lt-LT"/>
        </w:rPr>
        <w:t xml:space="preserve"> </w:t>
      </w:r>
      <w:r w:rsidRPr="00BD6A9C">
        <w:rPr>
          <w:sz w:val="24"/>
          <w:szCs w:val="24"/>
          <w:lang w:val="lt-LT"/>
        </w:rPr>
        <w:t>„</w:t>
      </w:r>
      <w:proofErr w:type="spellStart"/>
      <w:r w:rsidRPr="00BD6A9C">
        <w:rPr>
          <w:sz w:val="24"/>
          <w:szCs w:val="24"/>
          <w:lang w:val="lt-LT"/>
        </w:rPr>
        <w:t>eTwinning</w:t>
      </w:r>
      <w:proofErr w:type="spellEnd"/>
      <w:r w:rsidRPr="00BD6A9C">
        <w:rPr>
          <w:sz w:val="24"/>
          <w:szCs w:val="24"/>
          <w:lang w:val="lt-LT"/>
        </w:rPr>
        <w:t>“ programos projektų. Aktyviausia dalyvė – „</w:t>
      </w:r>
      <w:proofErr w:type="spellStart"/>
      <w:r w:rsidRPr="00BD6A9C">
        <w:rPr>
          <w:sz w:val="24"/>
          <w:szCs w:val="24"/>
          <w:lang w:val="lt-LT"/>
        </w:rPr>
        <w:t>Šiaudinukų</w:t>
      </w:r>
      <w:proofErr w:type="spellEnd"/>
      <w:r w:rsidRPr="00BD6A9C">
        <w:rPr>
          <w:sz w:val="24"/>
          <w:szCs w:val="24"/>
          <w:lang w:val="lt-LT"/>
        </w:rPr>
        <w:t xml:space="preserve">“ grupė, kuri dalyvavo net devyniuose tarptautiniuose projektuose. Ikimokyklinio ugdymo mokytojai už dalyvavimą tarptautiniame projekte ,,Art </w:t>
      </w:r>
      <w:proofErr w:type="spellStart"/>
      <w:r w:rsidRPr="00BD6A9C">
        <w:rPr>
          <w:sz w:val="24"/>
          <w:szCs w:val="24"/>
          <w:lang w:val="lt-LT"/>
        </w:rPr>
        <w:t>Child</w:t>
      </w:r>
      <w:proofErr w:type="spellEnd"/>
      <w:r w:rsidRPr="00BD6A9C">
        <w:rPr>
          <w:sz w:val="24"/>
          <w:szCs w:val="24"/>
          <w:lang w:val="lt-LT"/>
        </w:rPr>
        <w:t xml:space="preserve"> </w:t>
      </w:r>
      <w:proofErr w:type="spellStart"/>
      <w:r w:rsidRPr="00BD6A9C">
        <w:rPr>
          <w:sz w:val="24"/>
          <w:szCs w:val="24"/>
          <w:lang w:val="lt-LT"/>
        </w:rPr>
        <w:t>and</w:t>
      </w:r>
      <w:proofErr w:type="spellEnd"/>
      <w:r w:rsidRPr="00BD6A9C">
        <w:rPr>
          <w:sz w:val="24"/>
          <w:szCs w:val="24"/>
          <w:lang w:val="lt-LT"/>
        </w:rPr>
        <w:t xml:space="preserve"> 5A“ buvo suteiktas Nacionalinis kokybės ženklelis (NKŽ). Dalyvaujant projektuose betarpiškai įvairaus amžiaus vaikai mokosi dirbti komandoje, ugdomos komunikavimo, kultūrinė, kūrybiškumo, pažinimo, pilietiškumo, skaitmeninė ir socialinė, emocinė kompetencijos. </w:t>
      </w:r>
    </w:p>
    <w:p w14:paraId="6CC5D40E" w14:textId="77777777" w:rsidR="00BD6A9C" w:rsidRPr="00BD6A9C" w:rsidRDefault="00BD6A9C" w:rsidP="00BD6A9C">
      <w:pPr>
        <w:ind w:firstLine="851"/>
        <w:jc w:val="both"/>
        <w:rPr>
          <w:sz w:val="24"/>
          <w:szCs w:val="24"/>
          <w:lang w:val="lt-LT"/>
        </w:rPr>
      </w:pPr>
      <w:r w:rsidRPr="00BD6A9C">
        <w:rPr>
          <w:sz w:val="24"/>
          <w:szCs w:val="24"/>
          <w:lang w:val="lt-LT"/>
        </w:rPr>
        <w:t xml:space="preserve">2022 metais lopšelio-darželio mokytojos susibūrė į atskirą darbo grupę „STEAM ir projektinės veiklos koordinavimo ir organizavimo grupė“. Ugdymo veiklos orientuotos į STEAM, siekiant didinti vaikų domėjimąsi gamtos mokslais, informacinėmis technologijomis, menais / dizainu, planuojamos pagal  temas visiems mokslo metams. Visus metus grupėse vyko STEAM veiklos. Tyrimai, eksperimentai, bandymai – tai puiki galimybė paįvairinti veiklas su vaikais. Eksperimentų metu vaikai tobulino savo mąstymo įgūdžius, samprotavo, mokėsi problemų sprendimo, diskutavo, lavino pagrindinius pojūčius, stiprino pasitikėjimo savimi jausmą. Administracija ir mokytojai stengiasi,  kad ugdymo įstaigoje vaikai kasdienėse veiklose turėtų galimybes būti lauke, atviroje erdvėje, kurioje būtų pakankamai iššūkių, tyrinėjimo objektų ir įvairovės. Stebėdami, eksperimentuodami, tyrinėdami, atlikdami bandymus ugdytiniai įgauna naujų patirčių, džiaugiasi kūrybiniais procesais bei gautais rezultatais. Šiais metais lopšelio-darželio lauko aplinka pasipuošė nauja erdve, skirta STEAM edukacinių užsiėmimų veikloms – STEAM KUPOLU. Vaikai, čia atėję, gali eksperimentuoti, tyrinėti ir stebėti nebijodami nei vėjo nei darganos. Idėją įgyvendinti padėjo Rokiškio rajono savivaldybės administracijos skirtos lėšos projektui „Ikimokyklinio ugdymo įstaigų lauko aikštelių atnaujinimas“. Ugdytiniai džiaugiasi naujais lauko konstruktoriais. Vaikai juos pritaiko ne tik aktyviam judėjimui, kūrybai, bet ir </w:t>
      </w:r>
      <w:r w:rsidRPr="00BD6A9C">
        <w:rPr>
          <w:sz w:val="24"/>
          <w:szCs w:val="24"/>
          <w:lang w:val="lt-LT"/>
        </w:rPr>
        <w:lastRenderedPageBreak/>
        <w:t xml:space="preserve">pažinimui, tyrinėjimui. Priemonių įvairovė leidžia kiekvienam vaikui patirti judėjimo džiaugsmą. STEAM veiklos kiekvieną mėnesį viešinamos internetinėje lopšelio-darželio svetainėje. </w:t>
      </w:r>
    </w:p>
    <w:p w14:paraId="7C651B7D" w14:textId="77777777" w:rsidR="00BD6A9C" w:rsidRPr="00BD6A9C" w:rsidRDefault="00BD6A9C" w:rsidP="00BD6A9C">
      <w:pPr>
        <w:ind w:firstLine="851"/>
        <w:jc w:val="both"/>
        <w:rPr>
          <w:sz w:val="24"/>
          <w:szCs w:val="24"/>
          <w:lang w:val="lt-LT"/>
        </w:rPr>
      </w:pPr>
      <w:r w:rsidRPr="00BD6A9C">
        <w:rPr>
          <w:rFonts w:eastAsia="Calibri"/>
          <w:sz w:val="24"/>
          <w:szCs w:val="24"/>
          <w:lang w:val="lt-LT"/>
        </w:rPr>
        <w:t xml:space="preserve">Lopšelyje-darželyje daug dėmesio skiriama </w:t>
      </w:r>
      <w:proofErr w:type="spellStart"/>
      <w:r w:rsidRPr="00BD6A9C">
        <w:rPr>
          <w:rFonts w:eastAsia="Calibri"/>
          <w:sz w:val="24"/>
          <w:szCs w:val="24"/>
          <w:lang w:val="lt-LT"/>
        </w:rPr>
        <w:t>patyriminiam</w:t>
      </w:r>
      <w:proofErr w:type="spellEnd"/>
      <w:r w:rsidRPr="00BD6A9C">
        <w:rPr>
          <w:rFonts w:eastAsia="Calibri"/>
          <w:sz w:val="24"/>
          <w:szCs w:val="24"/>
          <w:lang w:val="lt-LT"/>
        </w:rPr>
        <w:t xml:space="preserve"> ugdymui. Padedami mokytojų, vaikai patys sėja, sodina, prižiūri šiltnamį, nuolat stebi kaip jų augalai ir daržovės auga. Šiltnamis ne tik edukacinė erdve, bet ir raktas į sveiką mitybą. Kiekviena išaugusi gėrybė atneša daug džiaugsmo, skatina socialinių įgūdžių ir atsakomybės formavimąsi.</w:t>
      </w:r>
      <w:r w:rsidRPr="00BD6A9C">
        <w:rPr>
          <w:sz w:val="24"/>
          <w:szCs w:val="24"/>
          <w:lang w:val="lt-LT"/>
        </w:rPr>
        <w:t xml:space="preserve"> </w:t>
      </w:r>
      <w:r w:rsidRPr="00BD6A9C">
        <w:rPr>
          <w:rFonts w:eastAsia="Calibri"/>
          <w:sz w:val="24"/>
          <w:szCs w:val="24"/>
          <w:lang w:val="lt-LT"/>
        </w:rPr>
        <w:t xml:space="preserve">Kiekvienais metais įgyvendinama nauja idėja. </w:t>
      </w:r>
    </w:p>
    <w:p w14:paraId="4DDC74BC" w14:textId="77777777" w:rsidR="00BD6A9C" w:rsidRPr="00BD6A9C" w:rsidRDefault="00BD6A9C" w:rsidP="00BD6A9C">
      <w:pPr>
        <w:pStyle w:val="Betarp"/>
        <w:ind w:firstLine="851"/>
        <w:jc w:val="both"/>
        <w:rPr>
          <w:sz w:val="24"/>
          <w:szCs w:val="24"/>
          <w:lang w:val="lt-LT"/>
        </w:rPr>
      </w:pPr>
      <w:r w:rsidRPr="00BD6A9C">
        <w:rPr>
          <w:sz w:val="24"/>
          <w:szCs w:val="24"/>
          <w:lang w:val="lt-LT"/>
        </w:rPr>
        <w:t xml:space="preserve">Toliau puoselėjamas „Lietuviškas sodas“, kuris jau pradeda duoti derlių. </w:t>
      </w:r>
      <w:r w:rsidRPr="00BD6A9C">
        <w:rPr>
          <w:rFonts w:eastAsia="Calibri"/>
          <w:sz w:val="24"/>
          <w:szCs w:val="24"/>
          <w:lang w:val="lt-LT"/>
        </w:rPr>
        <w:t>Darželyje veikiantis Jaunųjų ūkininkų būrelis bendradarbiauja su ŽŪR (Žemės ūkio rūmai), Rokiškio rajono jaunųjų ūkininkų asociacija, kuri  skatina pritaikyti turimas ir įgyti naujų žinių apie ūkinę veiklą, kitas su ūkine veikla susijusias sritis. Šiais metais jaunųjų ūkininkų komanda dalyvavo viktorinoje „Mažasis ūkininkas“, kurią organizavo Rokiškio rajono jaunųjų ūkininkų asociacija. Nors renginyje buvo jauniausi, tačiau niekuo nenusileido mokiniams.</w:t>
      </w:r>
      <w:r w:rsidRPr="00BD6A9C">
        <w:rPr>
          <w:rFonts w:eastAsia="Calibri"/>
          <w:noProof/>
          <w:sz w:val="24"/>
          <w:szCs w:val="24"/>
          <w:lang w:val="lt-LT"/>
        </w:rPr>
        <w:t xml:space="preserve"> </w:t>
      </w:r>
      <w:r w:rsidRPr="00BD6A9C">
        <w:rPr>
          <w:rFonts w:eastAsia="Calibri"/>
          <w:sz w:val="24"/>
          <w:szCs w:val="24"/>
          <w:lang w:val="lt-LT"/>
        </w:rPr>
        <w:t>Sėkmingai įveikė visas užduotis ir buvo dosniai apdovanoti.</w:t>
      </w:r>
      <w:r w:rsidRPr="00BD6A9C">
        <w:rPr>
          <w:sz w:val="24"/>
          <w:szCs w:val="24"/>
          <w:lang w:val="lt-LT"/>
        </w:rPr>
        <w:t xml:space="preserve"> </w:t>
      </w:r>
      <w:r w:rsidRPr="00BD6A9C">
        <w:rPr>
          <w:rFonts w:eastAsia="Calibri"/>
          <w:sz w:val="24"/>
          <w:szCs w:val="24"/>
          <w:lang w:val="lt-LT"/>
        </w:rPr>
        <w:t>Įstaiga dalyvauja projekte „Mes rūšiuojam“, tai geras pavyzdys ugdytiniams ir bendruomenei, kaip reikia tausoti gamtą ir skatinti tvarų vartojimą. Grąžintą užstatą už PET pakuočių grąžinimą naudojame įstaigos reikmėms.</w:t>
      </w:r>
    </w:p>
    <w:p w14:paraId="1D77208C" w14:textId="77777777" w:rsidR="00BD6A9C" w:rsidRPr="00BD6A9C" w:rsidRDefault="00BD6A9C" w:rsidP="00BD6A9C">
      <w:pPr>
        <w:ind w:firstLine="851"/>
        <w:jc w:val="both"/>
        <w:rPr>
          <w:sz w:val="24"/>
          <w:szCs w:val="24"/>
          <w:lang w:val="lt-LT"/>
        </w:rPr>
      </w:pPr>
      <w:r w:rsidRPr="00BD6A9C">
        <w:rPr>
          <w:sz w:val="24"/>
          <w:szCs w:val="24"/>
          <w:lang w:val="lt-LT"/>
        </w:rPr>
        <w:t xml:space="preserve">Lopšelyje-darželyje išskirtinis dėmesys skiriamas kūrybiškumo ugdymui. Vyksta vaikų muzikinis lavinimas, meninio ugdymo mokytojas ugdo vaikų kūrybiškumą. Muzikinio ugdymo mokytoja kartu su vaikais pristatė liaudies žaidimus, ratelius, šokius, vykdydami Rokiškio rajono ikimokyklinio ugdymo įstaigų ikimokyklinio amžiaus vaikų </w:t>
      </w:r>
      <w:proofErr w:type="spellStart"/>
      <w:r w:rsidRPr="00BD6A9C">
        <w:rPr>
          <w:sz w:val="24"/>
          <w:szCs w:val="24"/>
          <w:lang w:val="lt-LT"/>
        </w:rPr>
        <w:t>etno</w:t>
      </w:r>
      <w:proofErr w:type="spellEnd"/>
      <w:r w:rsidRPr="00BD6A9C">
        <w:rPr>
          <w:sz w:val="24"/>
          <w:szCs w:val="24"/>
          <w:lang w:val="lt-LT"/>
        </w:rPr>
        <w:t xml:space="preserve"> renginių projekto „Mes mažieji lietuvaičiai“ veiklas (dalyviai – priešmokyklinio ugdymo grupių vaikai). Dalyvavo tradicinių šokių edukacinėje pramogoje ,,Šokim kartu“ (dalyviai – vyresniųjų grupių vaikai) ir kt. Dailės mokytojas atnaujino meninio ugdymo programą ,,Molio pasaka“. Programos esmė padėti kiekvienam vaikui pasijusti kūrėju, smalsiai stebėti, vertinti grožio apraiškas, suvokti savo jausmus ir tinkami juos reikšti, domėtis daiktais ir įvykiais, atpažinti sekas ir jas pakartoti, kurti, interpretuoti ir komentuoti savo veiklos rezultatus. Dailės mokytojo iniciatyva įstaigoje surengtos parodos: vaikų tapybos darbų parodą ,,Gėlės“, keramikos darbų parodą ,,Atskrido spalvoti paukšteliai“. Birželio-liepos mėnesiais Rokiškio rajono savivaldybės Juozo Keliuočio viešosios bibliotekoje surengta keramikos darbų parodą ,,Žydinti vasara“. Visos darželio grupės aplankė parodą ir pamatė ne tik savo, bet draugų darbus.  Rugsėjo mėnesį bibliotekos meno ir muzikos erdvėje vyko keramikos ir tapybos  paroda ,,Vasara“. Spalio mėnesį 6 vaikų kūrybiniai tapybos darbai dalyvavo Rokiškio krašto muziejuje parodoje ,,Lietuvos Respublikos Konstitucijai – 30“. Vaikai buvo apdovanoti diplomais ir vertingomis dovanomis.</w:t>
      </w:r>
    </w:p>
    <w:p w14:paraId="7E2862F0" w14:textId="77777777" w:rsidR="00BD6A9C" w:rsidRPr="00BD6A9C" w:rsidRDefault="00BD6A9C" w:rsidP="00BD6A9C">
      <w:pPr>
        <w:ind w:firstLine="851"/>
        <w:jc w:val="both"/>
        <w:rPr>
          <w:sz w:val="24"/>
          <w:szCs w:val="24"/>
          <w:lang w:val="lt-LT"/>
        </w:rPr>
      </w:pPr>
      <w:r w:rsidRPr="00BD6A9C">
        <w:rPr>
          <w:sz w:val="24"/>
          <w:szCs w:val="24"/>
          <w:lang w:val="lt-LT"/>
        </w:rPr>
        <w:t xml:space="preserve">Įstaigoje veikia pagalbos vaikams, šeimai, mokytojui sistema. Pagalbą teikia socialinė pedagogė, specialioji pedagogė, keturios logopedės, judesio korekcijos specialistė, keturios mokytojų padėjėjos, maitinimo paslaugų ir higienos praktikos organizatorė. Lopšelyje-darželyje veikia Vaiko gerovės komisija, sudaryta iš 8 narių. Įstaigoje reglamentuotas švietimo pagalbos organizavimas. Sudarytos optimalios sąlygos specialiųjų ugdymosi poreikių turintiems vaikams. Stengiamės, kad specialieji </w:t>
      </w:r>
      <w:proofErr w:type="spellStart"/>
      <w:r w:rsidRPr="00BD6A9C">
        <w:rPr>
          <w:sz w:val="24"/>
          <w:szCs w:val="24"/>
          <w:lang w:val="lt-LT"/>
        </w:rPr>
        <w:t>ugdymo(si</w:t>
      </w:r>
      <w:proofErr w:type="spellEnd"/>
      <w:r w:rsidRPr="00BD6A9C">
        <w:rPr>
          <w:sz w:val="24"/>
          <w:szCs w:val="24"/>
          <w:lang w:val="lt-LT"/>
        </w:rPr>
        <w:t xml:space="preserve">) poreikiai būtų nustatomi laiku, nes ankstyvoji intervencija ir pagalba SUP turintiems vaikams yra pati veiksmingiausia.  </w:t>
      </w:r>
    </w:p>
    <w:p w14:paraId="6E688759" w14:textId="77777777" w:rsidR="00BD6A9C" w:rsidRPr="00BD6A9C" w:rsidRDefault="00BD6A9C" w:rsidP="00BD6A9C">
      <w:pPr>
        <w:ind w:firstLine="851"/>
        <w:jc w:val="both"/>
        <w:rPr>
          <w:sz w:val="24"/>
          <w:szCs w:val="24"/>
          <w:lang w:val="lt-LT"/>
        </w:rPr>
      </w:pPr>
      <w:r w:rsidRPr="00BD6A9C">
        <w:rPr>
          <w:sz w:val="24"/>
          <w:szCs w:val="24"/>
          <w:lang w:val="lt-LT"/>
        </w:rPr>
        <w:t xml:space="preserve">Specialieji </w:t>
      </w:r>
      <w:proofErr w:type="spellStart"/>
      <w:r w:rsidRPr="00BD6A9C">
        <w:rPr>
          <w:sz w:val="24"/>
          <w:szCs w:val="24"/>
          <w:lang w:val="lt-LT"/>
        </w:rPr>
        <w:t>ugdymo(si</w:t>
      </w:r>
      <w:proofErr w:type="spellEnd"/>
      <w:r w:rsidRPr="00BD6A9C">
        <w:rPr>
          <w:sz w:val="24"/>
          <w:szCs w:val="24"/>
          <w:lang w:val="lt-LT"/>
        </w:rPr>
        <w:t xml:space="preserve">) poreikiai 2022 m. pirmą pusmetį nustatyti 89 ugdytiniams, antrą pusmetį – 81. Įstaiga turi pilną specialistų komandą. 2022 metais ilgalaikę socialinę pagalbą, remiantis PP tarnybos rekomendacijomis, individualių užsiėmimų metu gavo 14 ugdytinių. Užsiėmimų metu buvo ugdomos artimos aplinkos pažinimo, emocijų suvokimo ir pozityvios raiškos, savireguliacijos ir savikontrolės, savitvarkos. 2022 metais mūsų ugdymo įstaigą lankė 17–19 vaikų augančių socialines paslaugas gaunančiose šeimose. Buvo teikiama socialinė pedagoginė pagalba šios grupės vaikams ir jų tėvams. Šeimos konsultuojamos. Kalbėjimo ir kalbos sutrikimų turintiems 89 vaikams teikta logopedo pagalba. 2022 metų pirmą pusmetį 18 vaikų gavo specialiojo pedagogo pagalbą, 6-iems iš jų nustatytas didelis specialiųjų ugdymosi poreikių lygis. Antrą pusmetį 21 vaikas gavo specialiojo pedagogo pagalbą, 11-ai nustatytas didelis ir labai didelis specialiųjų ugdymosi poreikių lygis. Ugdytiniai, turintys specialiųjų poreikių, integruotai ugdosi bendrojo ugdymo grupėse visiškos </w:t>
      </w:r>
      <w:proofErr w:type="spellStart"/>
      <w:r w:rsidRPr="00BD6A9C">
        <w:rPr>
          <w:sz w:val="24"/>
          <w:szCs w:val="24"/>
          <w:lang w:val="lt-LT"/>
        </w:rPr>
        <w:t>įtraukties</w:t>
      </w:r>
      <w:proofErr w:type="spellEnd"/>
      <w:r w:rsidRPr="00BD6A9C">
        <w:rPr>
          <w:sz w:val="24"/>
          <w:szCs w:val="24"/>
          <w:lang w:val="lt-LT"/>
        </w:rPr>
        <w:t xml:space="preserve"> principu. </w:t>
      </w:r>
    </w:p>
    <w:p w14:paraId="3B1D4C68" w14:textId="77777777" w:rsidR="00BD6A9C" w:rsidRPr="00BD6A9C" w:rsidRDefault="00BD6A9C" w:rsidP="00BD6A9C">
      <w:pPr>
        <w:ind w:firstLine="851"/>
        <w:jc w:val="both"/>
        <w:rPr>
          <w:sz w:val="24"/>
          <w:szCs w:val="24"/>
          <w:lang w:val="lt-LT"/>
        </w:rPr>
      </w:pPr>
      <w:r w:rsidRPr="00BD6A9C">
        <w:rPr>
          <w:sz w:val="24"/>
          <w:szCs w:val="24"/>
          <w:lang w:val="lt-LT"/>
        </w:rPr>
        <w:lastRenderedPageBreak/>
        <w:t xml:space="preserve">Visiems vaikams, kuriems  nustatytas didelis ir labai didelis specialiųjų ugdymosi poreikių lygis, buvo teikiama specialioji pagalba (mokytojo padėjėjo). Mokytojo padėjėjo vaidmuo tampa vis svarbesnis nei bet kada anksčiau. Tai svari pagalba kolegoms, vaikams, jų tėvams. Mokytojo padėjėja padeda vaikui, turinčiam SUP, orientuotis ir judėti aplinkoje, susijusioje su ugdymu, lopšelyje-darželyje ir už jo ribų ugdomosios veiklos, renginių ar išvykų metu. Taip pat apsitarnauti, pavalgyti, pasirūpinti asmens higiena, įsitraukti ir pagal galimybes dalyvauti ugdomojoje veikloje. Šiais metais buvo skiriamas dėmesys ir mokytojų padėjėjų profesinių kompetencijų tobulinimui, jų darbinių veiklų ir funkcijų kokybiškam užtikrinimui. Visiškos integracijos būdu ugdant specialiųjų ugdymosi poreikių turinčius vaikus, įstaigoje užtikrinama ikimokyklinio ir priešmokyklinio ugdymo auklėtojų, jų padėjėjų  mokymai, skirti atpažinti vaikų specialiuosius ugdymosi poreikius ir gebėti juos tenkinti. Dalyvavimas  programoje „Tūkstantmečio darželis“ žymiai sustiprino šias pedagogų ir jų padėjėjų kompetencijas. </w:t>
      </w:r>
    </w:p>
    <w:p w14:paraId="6E08FAFC" w14:textId="77777777" w:rsidR="00BD6A9C" w:rsidRPr="00BD6A9C" w:rsidRDefault="00BD6A9C" w:rsidP="00BD6A9C">
      <w:pPr>
        <w:ind w:firstLine="851"/>
        <w:jc w:val="both"/>
        <w:rPr>
          <w:sz w:val="24"/>
          <w:szCs w:val="24"/>
          <w:lang w:val="lt-LT"/>
        </w:rPr>
      </w:pPr>
      <w:r w:rsidRPr="00BD6A9C">
        <w:rPr>
          <w:sz w:val="24"/>
          <w:szCs w:val="24"/>
          <w:lang w:val="lt-LT"/>
        </w:rPr>
        <w:t xml:space="preserve">Vaikams, turintiems įvairiapusį raidos sutrikimą, sudaromi individualūs ugdymo planai. SUP vaikų veikla ir </w:t>
      </w:r>
      <w:proofErr w:type="spellStart"/>
      <w:r w:rsidRPr="00BD6A9C">
        <w:rPr>
          <w:sz w:val="24"/>
          <w:szCs w:val="24"/>
          <w:lang w:val="lt-LT"/>
        </w:rPr>
        <w:t>ugdymo(si</w:t>
      </w:r>
      <w:proofErr w:type="spellEnd"/>
      <w:r w:rsidRPr="00BD6A9C">
        <w:rPr>
          <w:sz w:val="24"/>
          <w:szCs w:val="24"/>
          <w:lang w:val="lt-LT"/>
        </w:rPr>
        <w:t xml:space="preserve">) pasiekimai reflektuoti VGK posėdžiuose ir mokslo metų pabaigoje įstaigos specialistų ruošiamose atskaitose. Vyko 10 Vaiko gerovės komisijos posėdžių, aktyviai bendrauta su Rokiškio PPT specialistais, nustatant ugdytinių specialiuosius </w:t>
      </w:r>
      <w:proofErr w:type="spellStart"/>
      <w:r w:rsidRPr="00BD6A9C">
        <w:rPr>
          <w:sz w:val="24"/>
          <w:szCs w:val="24"/>
          <w:lang w:val="lt-LT"/>
        </w:rPr>
        <w:t>ugdymo(si</w:t>
      </w:r>
      <w:proofErr w:type="spellEnd"/>
      <w:r w:rsidRPr="00BD6A9C">
        <w:rPr>
          <w:sz w:val="24"/>
          <w:szCs w:val="24"/>
          <w:lang w:val="lt-LT"/>
        </w:rPr>
        <w:t xml:space="preserve">) poreikius. Tėvams, įstaigos pedagogams, pedagogų padėjėjams teiktos specialistų konsultacijos. </w:t>
      </w:r>
    </w:p>
    <w:p w14:paraId="69918124" w14:textId="77777777" w:rsidR="00BD6A9C" w:rsidRPr="00BD6A9C" w:rsidRDefault="00BD6A9C" w:rsidP="00BD6A9C">
      <w:pPr>
        <w:ind w:firstLine="851"/>
        <w:jc w:val="both"/>
        <w:rPr>
          <w:sz w:val="24"/>
          <w:szCs w:val="24"/>
          <w:lang w:val="lt-LT"/>
        </w:rPr>
      </w:pPr>
      <w:r w:rsidRPr="00BD6A9C">
        <w:rPr>
          <w:sz w:val="24"/>
          <w:szCs w:val="24"/>
          <w:lang w:val="lt-LT"/>
        </w:rPr>
        <w:t>Rokiškio lopšelis-darželis įsijungęs į Tarptautinę programą „</w:t>
      </w:r>
      <w:proofErr w:type="spellStart"/>
      <w:r w:rsidRPr="00BD6A9C">
        <w:rPr>
          <w:sz w:val="24"/>
          <w:szCs w:val="24"/>
          <w:lang w:val="lt-LT"/>
        </w:rPr>
        <w:t>Zipio</w:t>
      </w:r>
      <w:proofErr w:type="spellEnd"/>
      <w:r w:rsidRPr="00BD6A9C">
        <w:rPr>
          <w:sz w:val="24"/>
          <w:szCs w:val="24"/>
          <w:lang w:val="lt-LT"/>
        </w:rPr>
        <w:t xml:space="preserve"> draugai“, kurios tikslas – siekiant geresnės vaikų emocinės savijautos padėti vaikams įgyti socialinių bei emocinių sunkumų įveikimo gebėjimų. Su 6–7 metų vaikais, turinčiais specialiųjų ugdymosi poreikių, buvo dirbama pagal programos ,,</w:t>
      </w:r>
      <w:proofErr w:type="spellStart"/>
      <w:r w:rsidRPr="00BD6A9C">
        <w:rPr>
          <w:sz w:val="24"/>
          <w:szCs w:val="24"/>
          <w:lang w:val="lt-LT"/>
        </w:rPr>
        <w:t>Zipio</w:t>
      </w:r>
      <w:proofErr w:type="spellEnd"/>
      <w:r w:rsidRPr="00BD6A9C">
        <w:rPr>
          <w:sz w:val="24"/>
          <w:szCs w:val="24"/>
          <w:lang w:val="lt-LT"/>
        </w:rPr>
        <w:t xml:space="preserve"> draugai“ metodines rekomendacijas, kurios pritaikytos SUP turintiems vaikams. Ši metodika remiasi įtraukiojo ugdymo filosofija, kuomet vaikų skirtybės suprantamos kaip natūrali įvairovė, kaip naujos galimybės, o ne kaip vaikų trūkumai. Su 3–5 metų vaikais, turinčiais specialiųjų poreikių, buvo dirbama pagal programą ,,</w:t>
      </w:r>
      <w:proofErr w:type="spellStart"/>
      <w:r w:rsidRPr="00BD6A9C">
        <w:rPr>
          <w:sz w:val="24"/>
          <w:szCs w:val="24"/>
          <w:lang w:val="lt-LT"/>
        </w:rPr>
        <w:t>Kimoči</w:t>
      </w:r>
      <w:proofErr w:type="spellEnd"/>
      <w:r w:rsidRPr="00BD6A9C">
        <w:rPr>
          <w:sz w:val="24"/>
          <w:szCs w:val="24"/>
          <w:lang w:val="lt-LT"/>
        </w:rPr>
        <w:t>“, skirtą 3–5 metų vaikų emocinio intelekto ugdymui, pozityvaus elgesio skatinimui, bei bendravimo įgūdžių lavinimui. Šio programos tikslas – išmokyti vaikus valdyti ir išreikšti jausmus pozityviais būdais.</w:t>
      </w:r>
    </w:p>
    <w:p w14:paraId="0E143BFD" w14:textId="18ABF05F" w:rsidR="00BD6A9C" w:rsidRPr="00BD6A9C" w:rsidRDefault="00BD6A9C" w:rsidP="00BD6A9C">
      <w:pPr>
        <w:ind w:firstLine="851"/>
        <w:jc w:val="both"/>
        <w:rPr>
          <w:sz w:val="24"/>
          <w:szCs w:val="24"/>
          <w:lang w:val="lt-LT"/>
        </w:rPr>
      </w:pPr>
      <w:r w:rsidRPr="00BD6A9C">
        <w:rPr>
          <w:sz w:val="24"/>
          <w:szCs w:val="24"/>
          <w:lang w:val="lt-LT"/>
        </w:rPr>
        <w:t>Socialinių emocinių įgū</w:t>
      </w:r>
      <w:r w:rsidR="008F7974">
        <w:rPr>
          <w:sz w:val="24"/>
          <w:szCs w:val="24"/>
          <w:lang w:val="lt-LT"/>
        </w:rPr>
        <w:t xml:space="preserve">džių </w:t>
      </w:r>
      <w:r w:rsidRPr="00BD6A9C">
        <w:rPr>
          <w:sz w:val="24"/>
          <w:szCs w:val="24"/>
          <w:lang w:val="lt-LT"/>
        </w:rPr>
        <w:t>ugdymo ,,</w:t>
      </w:r>
      <w:proofErr w:type="spellStart"/>
      <w:r w:rsidRPr="00BD6A9C">
        <w:rPr>
          <w:sz w:val="24"/>
          <w:szCs w:val="24"/>
          <w:lang w:val="lt-LT"/>
        </w:rPr>
        <w:t>Šypsniukai</w:t>
      </w:r>
      <w:proofErr w:type="spellEnd"/>
      <w:r w:rsidRPr="00BD6A9C">
        <w:rPr>
          <w:sz w:val="24"/>
          <w:szCs w:val="24"/>
          <w:lang w:val="lt-LT"/>
        </w:rPr>
        <w:t>“ studijos veiklose dalyvavo 8 vaikai augantys socialines paslaugas gaunančiose šeimose. Studijos veikla suaktyvėjo II metų pusmetyje kai buvo atnaujinta sensorinė erdvė. Pagrindinės studijos veiklos: sensorinių pojūčių lavinimas, bendravimo ir bendradarbiavimo įgūdžių lavinimas, pramoginės ir nusiraminamosios veiklos sensorinėje erdvėje.</w:t>
      </w:r>
    </w:p>
    <w:p w14:paraId="394E20B1" w14:textId="77777777" w:rsidR="00BD6A9C" w:rsidRPr="00BD6A9C" w:rsidRDefault="00BD6A9C" w:rsidP="00BD6A9C">
      <w:pPr>
        <w:ind w:firstLine="851"/>
        <w:jc w:val="both"/>
        <w:rPr>
          <w:sz w:val="24"/>
          <w:szCs w:val="24"/>
          <w:lang w:val="lt-LT"/>
        </w:rPr>
      </w:pPr>
      <w:r w:rsidRPr="00BD6A9C">
        <w:rPr>
          <w:sz w:val="24"/>
          <w:szCs w:val="24"/>
          <w:lang w:val="lt-LT"/>
        </w:rPr>
        <w:t>2022 metų draugiškoje socialinio emocinio ugdymo olimpiadoje  ,,Dramblys“ dalyvavo 5–7 metų ugdytiniai iš keturių lopšelio-darželio grupių (,,</w:t>
      </w:r>
      <w:proofErr w:type="spellStart"/>
      <w:r w:rsidRPr="00BD6A9C">
        <w:rPr>
          <w:sz w:val="24"/>
          <w:szCs w:val="24"/>
          <w:lang w:val="lt-LT"/>
        </w:rPr>
        <w:t>Boružiukų</w:t>
      </w:r>
      <w:proofErr w:type="spellEnd"/>
      <w:r w:rsidRPr="00BD6A9C">
        <w:rPr>
          <w:sz w:val="24"/>
          <w:szCs w:val="24"/>
          <w:lang w:val="lt-LT"/>
        </w:rPr>
        <w:t>“, ,,Smalsučių“, ,,Drugelių“, ,,Nykštukų“ grupės). Ši olimpiada, tai puiki iniciatyva siekiant emocinio intelekto bei socialinių emocinių kompetencijų lavinimo kokybės. Vaikai mokėsi valdyti savo emocijas, elgesį, bei gebėjimo prisiimti atsakomybę už savo žodžių ir veiksmus. Olimpiados veiklose dalyvavę ugdytinių tėvai džiaugėsi, kad darželyje rūpinamasi vaikų gera savijauta ir emociniu stabilumu.</w:t>
      </w:r>
    </w:p>
    <w:p w14:paraId="05490098" w14:textId="77777777" w:rsidR="00BD6A9C" w:rsidRPr="00BD6A9C" w:rsidRDefault="00BD6A9C" w:rsidP="00BD6A9C">
      <w:pPr>
        <w:ind w:firstLine="851"/>
        <w:jc w:val="both"/>
        <w:rPr>
          <w:sz w:val="24"/>
          <w:szCs w:val="24"/>
          <w:lang w:val="lt-LT"/>
        </w:rPr>
      </w:pPr>
      <w:r w:rsidRPr="00BD6A9C">
        <w:rPr>
          <w:sz w:val="24"/>
          <w:szCs w:val="24"/>
          <w:lang w:val="lt-LT"/>
        </w:rPr>
        <w:t xml:space="preserve">Lavinant ugdytinių kalbą buvo vykdytas projektas „Muzikinė </w:t>
      </w:r>
      <w:proofErr w:type="spellStart"/>
      <w:r w:rsidRPr="00BD6A9C">
        <w:rPr>
          <w:sz w:val="24"/>
          <w:szCs w:val="24"/>
          <w:lang w:val="lt-LT"/>
        </w:rPr>
        <w:t>logoritmika</w:t>
      </w:r>
      <w:proofErr w:type="spellEnd"/>
      <w:r w:rsidRPr="00BD6A9C">
        <w:rPr>
          <w:sz w:val="24"/>
          <w:szCs w:val="24"/>
          <w:lang w:val="lt-LT"/>
        </w:rPr>
        <w:t xml:space="preserve">“. Šis projektas sieja kalbinę ir muzikinę veiklas. Jį realizavo logopedė ir meninio ugdymo mokytoja. </w:t>
      </w:r>
      <w:proofErr w:type="spellStart"/>
      <w:r w:rsidRPr="00BD6A9C">
        <w:rPr>
          <w:sz w:val="24"/>
          <w:szCs w:val="24"/>
          <w:lang w:val="lt-LT"/>
        </w:rPr>
        <w:t>Logoritmika</w:t>
      </w:r>
      <w:proofErr w:type="spellEnd"/>
      <w:r w:rsidRPr="00BD6A9C">
        <w:rPr>
          <w:sz w:val="24"/>
          <w:szCs w:val="24"/>
          <w:lang w:val="lt-LT"/>
        </w:rPr>
        <w:t xml:space="preserve"> apjungia judesį, kalbą ir muziką. Kompleksinės veiklos metu lavėja motorika, tempo ir ritmo pajautimas, balsas, foneminė, muzikinė klausa, kvėpavimas. Visa tai padeda greičiau pasiekti norimą tikslą kalbos taisyklingumui. </w:t>
      </w:r>
    </w:p>
    <w:p w14:paraId="5CA875F9" w14:textId="77777777" w:rsidR="00BD6A9C" w:rsidRPr="00BD6A9C" w:rsidRDefault="00BD6A9C" w:rsidP="00BD6A9C">
      <w:pPr>
        <w:ind w:firstLine="851"/>
        <w:jc w:val="both"/>
        <w:rPr>
          <w:sz w:val="24"/>
          <w:szCs w:val="24"/>
          <w:lang w:val="lt-LT"/>
        </w:rPr>
      </w:pPr>
      <w:r w:rsidRPr="00BD6A9C">
        <w:rPr>
          <w:sz w:val="24"/>
          <w:szCs w:val="24"/>
          <w:lang w:val="lt-LT"/>
        </w:rPr>
        <w:t xml:space="preserve">Smulkiosios motorikos lavinimas ikimokykliniame amžiuje yra ypatingai svarbus kalbos tobulėjimui. Vyresniojo amžiaus grupėje mokyklos logopedė vykdė ilgalaikį projektą ,,Smagūs pirštukų žaidimai“, kartą į savaitę su vaikais atlikdama įvairias varstymo, vėrimo, kaišiojimo, dėliojimo, segimo užduotis. Vaikai grupinių pratybų metu turėjo galimybę atlikti vis naujas </w:t>
      </w:r>
      <w:proofErr w:type="spellStart"/>
      <w:r w:rsidRPr="00BD6A9C">
        <w:rPr>
          <w:sz w:val="24"/>
          <w:szCs w:val="24"/>
          <w:lang w:val="lt-LT"/>
        </w:rPr>
        <w:t>užduotėles</w:t>
      </w:r>
      <w:proofErr w:type="spellEnd"/>
      <w:r w:rsidRPr="00BD6A9C">
        <w:rPr>
          <w:sz w:val="24"/>
          <w:szCs w:val="24"/>
          <w:lang w:val="lt-LT"/>
        </w:rPr>
        <w:t xml:space="preserve"> su įvairiomis  pačios logopedės pagamintomis priemonėmis.</w:t>
      </w:r>
    </w:p>
    <w:p w14:paraId="45C2B87C" w14:textId="77777777" w:rsidR="00BD6A9C" w:rsidRPr="00BD6A9C" w:rsidRDefault="00BD6A9C" w:rsidP="00BD6A9C">
      <w:pPr>
        <w:ind w:firstLine="851"/>
        <w:jc w:val="both"/>
        <w:rPr>
          <w:sz w:val="24"/>
          <w:szCs w:val="24"/>
          <w:lang w:val="lt-LT"/>
        </w:rPr>
      </w:pPr>
      <w:r w:rsidRPr="00BD6A9C">
        <w:rPr>
          <w:sz w:val="24"/>
          <w:szCs w:val="24"/>
          <w:lang w:val="lt-LT"/>
        </w:rPr>
        <w:t xml:space="preserve">Lopšelio-darželio mokytojos ir pagalbos specialistės paruošė vaikus  dalyvauti rajoninėje meninių darbų parodoje „Visi skirtingi – visi lygūs“, tema „Išsaugokime žemės planetą – 2022“. Rokiškio rajono savivaldybės pedagoginėje psichologinėje tarnyboje įvyko meninių darbų paroda. Darbus vertino kompetentinga komisija. Visi parodos dalyviai gavo Rokiškio </w:t>
      </w:r>
      <w:proofErr w:type="spellStart"/>
      <w:r w:rsidRPr="00BD6A9C">
        <w:rPr>
          <w:sz w:val="24"/>
          <w:szCs w:val="24"/>
          <w:lang w:val="lt-LT"/>
        </w:rPr>
        <w:t>Rotary</w:t>
      </w:r>
      <w:proofErr w:type="spellEnd"/>
      <w:r w:rsidRPr="00BD6A9C">
        <w:rPr>
          <w:sz w:val="24"/>
          <w:szCs w:val="24"/>
          <w:lang w:val="lt-LT"/>
        </w:rPr>
        <w:t xml:space="preserve"> klubo įsteigtas dovanėles.</w:t>
      </w:r>
    </w:p>
    <w:p w14:paraId="5A2C3D85" w14:textId="672DDB6F" w:rsidR="00BD6A9C" w:rsidRPr="003175E5" w:rsidRDefault="00BD6A9C" w:rsidP="00BD6A9C">
      <w:pPr>
        <w:ind w:firstLine="851"/>
        <w:jc w:val="both"/>
        <w:rPr>
          <w:b/>
          <w:sz w:val="24"/>
          <w:szCs w:val="24"/>
          <w:lang w:val="lt-LT"/>
        </w:rPr>
      </w:pPr>
      <w:r w:rsidRPr="00BD6A9C">
        <w:rPr>
          <w:b/>
          <w:sz w:val="24"/>
          <w:szCs w:val="24"/>
          <w:lang w:val="lt-LT"/>
        </w:rPr>
        <w:lastRenderedPageBreak/>
        <w:t>2. Tikslas</w:t>
      </w:r>
      <w:r w:rsidR="0022166D">
        <w:rPr>
          <w:b/>
          <w:sz w:val="24"/>
          <w:szCs w:val="24"/>
          <w:lang w:val="lt-LT"/>
        </w:rPr>
        <w:t>.</w:t>
      </w:r>
      <w:r w:rsidRPr="00BD6A9C">
        <w:rPr>
          <w:sz w:val="24"/>
          <w:szCs w:val="24"/>
          <w:lang w:val="lt-LT"/>
        </w:rPr>
        <w:t xml:space="preserve"> </w:t>
      </w:r>
      <w:r w:rsidRPr="003175E5">
        <w:rPr>
          <w:b/>
          <w:sz w:val="24"/>
          <w:szCs w:val="24"/>
          <w:lang w:val="lt-LT"/>
        </w:rPr>
        <w:t>Stiprinti įstaigos bendruomeniškumą, siekti nuolat tobulėti, įgyti naujų kompetencijų.</w:t>
      </w:r>
    </w:p>
    <w:p w14:paraId="6E40F44D" w14:textId="77777777" w:rsidR="00BD6A9C" w:rsidRPr="00BD6A9C" w:rsidRDefault="00BD6A9C" w:rsidP="00BD6A9C">
      <w:pPr>
        <w:ind w:firstLine="851"/>
        <w:jc w:val="both"/>
        <w:rPr>
          <w:sz w:val="24"/>
          <w:szCs w:val="24"/>
          <w:lang w:val="lt-LT"/>
        </w:rPr>
      </w:pPr>
      <w:r w:rsidRPr="00BD6A9C">
        <w:rPr>
          <w:sz w:val="24"/>
          <w:szCs w:val="24"/>
          <w:lang w:val="lt-LT"/>
        </w:rPr>
        <w:t xml:space="preserve">Lopšelis-darželis telkia bendruomenę psichologiškai bei fiziškai saugios, pritaikytos įvairių poreikių vaikams aplinkos, sukūrimui. Įstaigoje vykdomi projektai apjungiantys lopšelio-darželio bendruomenę, skirti pažymėti svarbias šventes: ,,Su gimtadieniu Lietuva“, skirtas vasario 16 dienai, ,,Mano Rokiškis Tavo“, skirtas Lietuvos nepriklausomybės dienai, „Rudens </w:t>
      </w:r>
      <w:proofErr w:type="spellStart"/>
      <w:r w:rsidRPr="00BD6A9C">
        <w:rPr>
          <w:sz w:val="24"/>
          <w:szCs w:val="24"/>
          <w:lang w:val="lt-LT"/>
        </w:rPr>
        <w:t>linksmadieniai</w:t>
      </w:r>
      <w:proofErr w:type="spellEnd"/>
      <w:r w:rsidRPr="00BD6A9C">
        <w:rPr>
          <w:sz w:val="24"/>
          <w:szCs w:val="24"/>
          <w:lang w:val="lt-LT"/>
        </w:rPr>
        <w:t xml:space="preserve">“. </w:t>
      </w:r>
    </w:p>
    <w:p w14:paraId="4CE917C5" w14:textId="77777777" w:rsidR="00BD6A9C" w:rsidRPr="00BD6A9C" w:rsidRDefault="00BD6A9C" w:rsidP="00BD6A9C">
      <w:pPr>
        <w:ind w:firstLine="851"/>
        <w:jc w:val="both"/>
        <w:rPr>
          <w:color w:val="000000"/>
          <w:sz w:val="24"/>
          <w:szCs w:val="24"/>
          <w:shd w:val="clear" w:color="auto" w:fill="FFFFFF"/>
          <w:lang w:val="lt-LT"/>
        </w:rPr>
      </w:pPr>
      <w:r w:rsidRPr="00BD6A9C">
        <w:rPr>
          <w:sz w:val="24"/>
          <w:szCs w:val="24"/>
          <w:lang w:val="lt-LT"/>
        </w:rPr>
        <w:t>Šiais metais įkurta įvaizdžio formavimo grupė ypatingą dėmesį skyrė bendruomeniškumo telkimui, skatino aktyviai dalyvauti projektuose, akcijose, edukacijose: darželio bendruomenės šventėje ,,</w:t>
      </w:r>
      <w:proofErr w:type="spellStart"/>
      <w:r w:rsidRPr="00BD6A9C">
        <w:rPr>
          <w:sz w:val="24"/>
          <w:szCs w:val="24"/>
          <w:lang w:val="lt-LT"/>
        </w:rPr>
        <w:t>Šeimadienis</w:t>
      </w:r>
      <w:proofErr w:type="spellEnd"/>
      <w:r w:rsidRPr="00BD6A9C">
        <w:rPr>
          <w:sz w:val="24"/>
          <w:szCs w:val="24"/>
          <w:lang w:val="lt-LT"/>
        </w:rPr>
        <w:t>“, rugsėjo 1-osios šventėje ,,Labas tau sakau“, bendruomenės popietėse ,,Žaidimų pievelėje“ ir ,,Gilių kavinėje“, edukaciniuose vakaruose ,,Kvieskime Kalėdas“. Vyko tradiciniai renginiai, ugdantys pilietiškumą, skirti sausio 13-ąjai „Atmintis gyva, nes liudija“, Vasario 16, Kovo 11 dienų paminėjimui.</w:t>
      </w:r>
      <w:r w:rsidRPr="00BD6A9C">
        <w:rPr>
          <w:color w:val="000000"/>
          <w:sz w:val="24"/>
          <w:szCs w:val="24"/>
          <w:shd w:val="clear" w:color="auto" w:fill="FFFFFF"/>
          <w:lang w:val="lt-LT"/>
        </w:rPr>
        <w:t xml:space="preserve"> </w:t>
      </w:r>
    </w:p>
    <w:p w14:paraId="2541CCB1" w14:textId="77777777" w:rsidR="00BD6A9C" w:rsidRPr="00BD6A9C" w:rsidRDefault="00BD6A9C" w:rsidP="00BD6A9C">
      <w:pPr>
        <w:ind w:firstLine="851"/>
        <w:jc w:val="both"/>
        <w:rPr>
          <w:sz w:val="24"/>
          <w:szCs w:val="24"/>
          <w:lang w:val="lt-LT"/>
        </w:rPr>
      </w:pPr>
      <w:r w:rsidRPr="00BD6A9C">
        <w:rPr>
          <w:sz w:val="24"/>
          <w:szCs w:val="24"/>
          <w:lang w:val="lt-LT"/>
        </w:rPr>
        <w:t xml:space="preserve">Sveikos ir aktyvios mokyklos darbo grupė telkia bendruomenę sveikos ir aktyvios mokyklos iniciatyvoms ir „Sveika mokykla“ programai įgyvendinti. 2022 metais ikimokyklinio ir priešmokyklinio amžiaus vaikus prijungė prie </w:t>
      </w:r>
      <w:proofErr w:type="spellStart"/>
      <w:r w:rsidRPr="00BD6A9C">
        <w:rPr>
          <w:sz w:val="24"/>
          <w:szCs w:val="24"/>
          <w:lang w:val="lt-LT"/>
        </w:rPr>
        <w:t>Sveikatiados</w:t>
      </w:r>
      <w:proofErr w:type="spellEnd"/>
      <w:r w:rsidRPr="00BD6A9C">
        <w:rPr>
          <w:sz w:val="24"/>
          <w:szCs w:val="24"/>
          <w:lang w:val="lt-LT"/>
        </w:rPr>
        <w:t xml:space="preserve"> iššūkių: „Mano </w:t>
      </w:r>
      <w:proofErr w:type="spellStart"/>
      <w:r w:rsidRPr="00BD6A9C">
        <w:rPr>
          <w:sz w:val="24"/>
          <w:szCs w:val="24"/>
          <w:lang w:val="lt-LT"/>
        </w:rPr>
        <w:t>mėgstamiausias</w:t>
      </w:r>
      <w:proofErr w:type="spellEnd"/>
      <w:r w:rsidRPr="00BD6A9C">
        <w:rPr>
          <w:sz w:val="24"/>
          <w:szCs w:val="24"/>
          <w:lang w:val="lt-LT"/>
        </w:rPr>
        <w:t xml:space="preserve"> užkandis“, „Pietų kovų ringas“, „Šok ir nesustok“, „Gyvenk tvariau su </w:t>
      </w:r>
      <w:proofErr w:type="spellStart"/>
      <w:r w:rsidRPr="00BD6A9C">
        <w:rPr>
          <w:sz w:val="24"/>
          <w:szCs w:val="24"/>
          <w:lang w:val="lt-LT"/>
        </w:rPr>
        <w:t>Sveikatiada</w:t>
      </w:r>
      <w:proofErr w:type="spellEnd"/>
      <w:r w:rsidRPr="00BD6A9C">
        <w:rPr>
          <w:sz w:val="24"/>
          <w:szCs w:val="24"/>
          <w:lang w:val="lt-LT"/>
        </w:rPr>
        <w:t>“. Visą lopšelio-darželio bendruomenę jau antrus metus įtraukė į respublikinius projektus „Sveikata visus metus 2022“, „</w:t>
      </w:r>
      <w:proofErr w:type="spellStart"/>
      <w:r w:rsidRPr="00BD6A9C">
        <w:rPr>
          <w:sz w:val="24"/>
          <w:szCs w:val="24"/>
          <w:lang w:val="lt-LT"/>
        </w:rPr>
        <w:t>Futboliukas</w:t>
      </w:r>
      <w:proofErr w:type="spellEnd"/>
      <w:r w:rsidRPr="00BD6A9C">
        <w:rPr>
          <w:sz w:val="24"/>
          <w:szCs w:val="24"/>
          <w:lang w:val="lt-LT"/>
        </w:rPr>
        <w:t xml:space="preserve">“. Bendruomenę prijungė prie Tarptautinės sportinių kelnių dienos ir fizinį aktyvumą skatinančiame projekte „Žiemos linksmybių estafetės“. Darželio kieme bendruomenė turėjo galimybę susipažinti ir išbandyti jėgas </w:t>
      </w:r>
      <w:proofErr w:type="spellStart"/>
      <w:r w:rsidRPr="00BD6A9C">
        <w:rPr>
          <w:sz w:val="24"/>
          <w:szCs w:val="24"/>
          <w:lang w:val="lt-LT"/>
        </w:rPr>
        <w:t>Aisštoko</w:t>
      </w:r>
      <w:proofErr w:type="spellEnd"/>
      <w:r w:rsidRPr="00BD6A9C">
        <w:rPr>
          <w:sz w:val="24"/>
          <w:szCs w:val="24"/>
          <w:lang w:val="lt-LT"/>
        </w:rPr>
        <w:t xml:space="preserve"> žaidime, kurį pristatė Vaidas </w:t>
      </w:r>
      <w:proofErr w:type="spellStart"/>
      <w:r w:rsidRPr="00BD6A9C">
        <w:rPr>
          <w:sz w:val="24"/>
          <w:szCs w:val="24"/>
          <w:lang w:val="lt-LT"/>
        </w:rPr>
        <w:t>Valotka</w:t>
      </w:r>
      <w:proofErr w:type="spellEnd"/>
      <w:r w:rsidRPr="00BD6A9C">
        <w:rPr>
          <w:sz w:val="24"/>
          <w:szCs w:val="24"/>
          <w:lang w:val="lt-LT"/>
        </w:rPr>
        <w:t xml:space="preserve"> iš </w:t>
      </w:r>
      <w:proofErr w:type="spellStart"/>
      <w:r w:rsidRPr="00BD6A9C">
        <w:rPr>
          <w:sz w:val="24"/>
          <w:szCs w:val="24"/>
          <w:lang w:val="lt-LT"/>
        </w:rPr>
        <w:t>Ice</w:t>
      </w:r>
      <w:proofErr w:type="spellEnd"/>
      <w:r w:rsidRPr="00BD6A9C">
        <w:rPr>
          <w:sz w:val="24"/>
          <w:szCs w:val="24"/>
          <w:lang w:val="lt-LT"/>
        </w:rPr>
        <w:t xml:space="preserve"> </w:t>
      </w:r>
      <w:proofErr w:type="spellStart"/>
      <w:r w:rsidRPr="00BD6A9C">
        <w:rPr>
          <w:sz w:val="24"/>
          <w:szCs w:val="24"/>
          <w:lang w:val="lt-LT"/>
        </w:rPr>
        <w:t>Stock</w:t>
      </w:r>
      <w:proofErr w:type="spellEnd"/>
      <w:r w:rsidRPr="00BD6A9C">
        <w:rPr>
          <w:sz w:val="24"/>
          <w:szCs w:val="24"/>
          <w:lang w:val="lt-LT"/>
        </w:rPr>
        <w:t xml:space="preserve"> </w:t>
      </w:r>
      <w:proofErr w:type="spellStart"/>
      <w:r w:rsidRPr="00BD6A9C">
        <w:rPr>
          <w:sz w:val="24"/>
          <w:szCs w:val="24"/>
          <w:lang w:val="lt-LT"/>
        </w:rPr>
        <w:t>Sport</w:t>
      </w:r>
      <w:proofErr w:type="spellEnd"/>
      <w:r w:rsidRPr="00BD6A9C">
        <w:rPr>
          <w:sz w:val="24"/>
          <w:szCs w:val="24"/>
          <w:lang w:val="lt-LT"/>
        </w:rPr>
        <w:t xml:space="preserve"> Rokiškis. Organizavo respublikinius ikimokyklinio ugdymo kūno kultūros pedagogų asociacijos (RIUKKPA) inicijuotus projektus „Judrūs vaikai – gamtos draugai“, „Rieda ratai </w:t>
      </w:r>
      <w:proofErr w:type="spellStart"/>
      <w:r w:rsidRPr="00BD6A9C">
        <w:rPr>
          <w:sz w:val="24"/>
          <w:szCs w:val="24"/>
          <w:lang w:val="lt-LT"/>
        </w:rPr>
        <w:t>rateliukai</w:t>
      </w:r>
      <w:proofErr w:type="spellEnd"/>
      <w:r w:rsidRPr="00BD6A9C">
        <w:rPr>
          <w:sz w:val="24"/>
          <w:szCs w:val="24"/>
          <w:lang w:val="lt-LT"/>
        </w:rPr>
        <w:t xml:space="preserve">“, „Sportuojantis koridorius“. Dalyvavo respublikiniuose ikimokyklinio ir priešmokyklinio ugdymo įstaigų projektuose: „Mano mankšta + Tavo mankšta = Mūsų mankšta“, „Mano </w:t>
      </w:r>
      <w:proofErr w:type="spellStart"/>
      <w:r w:rsidRPr="00BD6A9C">
        <w:rPr>
          <w:sz w:val="24"/>
          <w:szCs w:val="24"/>
          <w:lang w:val="lt-LT"/>
        </w:rPr>
        <w:t>mėgstamiausia</w:t>
      </w:r>
      <w:proofErr w:type="spellEnd"/>
      <w:r w:rsidRPr="00BD6A9C">
        <w:rPr>
          <w:sz w:val="24"/>
          <w:szCs w:val="24"/>
          <w:lang w:val="lt-LT"/>
        </w:rPr>
        <w:t xml:space="preserve"> sporto šaka“, „Olimpinių žiedų dėlionė“. Su bendruomene dalyvavo tęstinėje Europos </w:t>
      </w:r>
      <w:proofErr w:type="spellStart"/>
      <w:r w:rsidRPr="00BD6A9C">
        <w:rPr>
          <w:sz w:val="24"/>
          <w:szCs w:val="24"/>
          <w:lang w:val="lt-LT"/>
        </w:rPr>
        <w:t>judumo</w:t>
      </w:r>
      <w:proofErr w:type="spellEnd"/>
      <w:r w:rsidRPr="00BD6A9C">
        <w:rPr>
          <w:sz w:val="24"/>
          <w:szCs w:val="24"/>
          <w:lang w:val="lt-LT"/>
        </w:rPr>
        <w:t xml:space="preserve"> savaitės akcijoje, prisijungė prie „Europos mokyklų sporto dienos“. Visus 2022 m.  naujino „</w:t>
      </w:r>
      <w:proofErr w:type="spellStart"/>
      <w:r w:rsidRPr="00BD6A9C">
        <w:rPr>
          <w:sz w:val="24"/>
          <w:szCs w:val="24"/>
          <w:lang w:val="lt-LT"/>
        </w:rPr>
        <w:t>Sveikatiada</w:t>
      </w:r>
      <w:proofErr w:type="spellEnd"/>
      <w:r w:rsidRPr="00BD6A9C">
        <w:rPr>
          <w:sz w:val="24"/>
          <w:szCs w:val="24"/>
          <w:lang w:val="lt-LT"/>
        </w:rPr>
        <w:t xml:space="preserve">“ stendą. </w:t>
      </w:r>
    </w:p>
    <w:p w14:paraId="685659E5" w14:textId="77777777" w:rsidR="00BD6A9C" w:rsidRPr="00BD6A9C" w:rsidRDefault="00BD6A9C" w:rsidP="00BD6A9C">
      <w:pPr>
        <w:ind w:firstLine="851"/>
        <w:jc w:val="both"/>
        <w:rPr>
          <w:sz w:val="24"/>
          <w:szCs w:val="24"/>
          <w:lang w:val="lt-LT"/>
        </w:rPr>
      </w:pPr>
      <w:r w:rsidRPr="00BD6A9C">
        <w:rPr>
          <w:sz w:val="24"/>
          <w:szCs w:val="24"/>
          <w:lang w:val="lt-LT"/>
        </w:rPr>
        <w:t xml:space="preserve">Sveikos ir aktyvios mokyklos darbo grupės pirmininkė, judesio korekcijos specialistė, kartu su grupe organizavo rajoninius priešmokyklinio ir ikimokyklinio amžiaus vaikams rytmečius L. </w:t>
      </w:r>
      <w:proofErr w:type="spellStart"/>
      <w:r w:rsidRPr="00BD6A9C">
        <w:rPr>
          <w:sz w:val="24"/>
          <w:szCs w:val="24"/>
          <w:lang w:val="lt-LT"/>
        </w:rPr>
        <w:t>Šepkos</w:t>
      </w:r>
      <w:proofErr w:type="spellEnd"/>
      <w:r w:rsidRPr="00BD6A9C">
        <w:rPr>
          <w:sz w:val="24"/>
          <w:szCs w:val="24"/>
          <w:lang w:val="lt-LT"/>
        </w:rPr>
        <w:t xml:space="preserve"> parke „Mankštos fiesta 2022“, „Riedėkim Rokiškio ritmu 2022“. Judesio korekcijos specialistė kartu su lopšelio-darželio bendruomene dalyvavo „Sveika mokykla“ programoje, pristatė veiklas, dalinosi gerąja patirtimi. Judesio korekcijos specialistė veda lopšelio-darželio „Pumpurėlis“ vaikams ryto mankštas, fizinio aktyvumo pamokėles, individualius užsiėmimus 46 vaikams, turintiems judesio ir padėties korekcijos sutrikimų. Judesio korekcijos specialistė 2022 metais apdovanota Rokiškio rajono savivaldybės geriausių sportininkų „Fizinio ugdymo mokytojo“ nominacija. </w:t>
      </w:r>
    </w:p>
    <w:p w14:paraId="53C39DDA" w14:textId="77777777" w:rsidR="00BD6A9C" w:rsidRPr="00BD6A9C" w:rsidRDefault="00BD6A9C" w:rsidP="00BD6A9C">
      <w:pPr>
        <w:ind w:firstLine="851"/>
        <w:jc w:val="both"/>
        <w:rPr>
          <w:sz w:val="24"/>
          <w:szCs w:val="24"/>
          <w:lang w:val="lt-LT"/>
        </w:rPr>
      </w:pPr>
      <w:r w:rsidRPr="00BD6A9C">
        <w:rPr>
          <w:sz w:val="24"/>
          <w:szCs w:val="24"/>
          <w:lang w:val="lt-LT"/>
        </w:rPr>
        <w:t>Lapkričio 14–18 dienomis lopšelio-darželio ,,Pumpurėlis“ bendruomenė, minėdama tarptautinę Tolerancijos dieną, vykdė projektą ,,Suprasti Užjausti Padėti“. Jo metu mokytojai suprantamais žodžiais, gyvenimiškais pavyzdžiais vaikams aiškino, kad kiekvienas esame skirtingi savo išvaizda, mąstymu, amžiumi, požiūriu ir kad kiekvienas iš mūsų turime teisę būti kitoks. ,,Antro šanso“ savanorės mokė vaikus užuojautos, supratimo, gebėjimo padėti mažiesiems mūsų keturkojams draugams, suteikė galimybę gyvai paglostyti murkiančius keturkojus. Vaikai dalyvaudami spektaklyje ,,</w:t>
      </w:r>
      <w:proofErr w:type="spellStart"/>
      <w:r w:rsidRPr="00BD6A9C">
        <w:rPr>
          <w:sz w:val="24"/>
          <w:szCs w:val="24"/>
          <w:lang w:val="lt-LT"/>
        </w:rPr>
        <w:t>Švelnukas</w:t>
      </w:r>
      <w:proofErr w:type="spellEnd"/>
      <w:r w:rsidRPr="00BD6A9C">
        <w:rPr>
          <w:sz w:val="24"/>
          <w:szCs w:val="24"/>
          <w:lang w:val="lt-LT"/>
        </w:rPr>
        <w:t xml:space="preserve">“, mokėsi savo širdelėse uždegti gerumo ir </w:t>
      </w:r>
      <w:proofErr w:type="spellStart"/>
      <w:r w:rsidRPr="00BD6A9C">
        <w:rPr>
          <w:sz w:val="24"/>
          <w:szCs w:val="24"/>
          <w:lang w:val="lt-LT"/>
        </w:rPr>
        <w:t>atjautos</w:t>
      </w:r>
      <w:proofErr w:type="spellEnd"/>
      <w:r w:rsidRPr="00BD6A9C">
        <w:rPr>
          <w:sz w:val="24"/>
          <w:szCs w:val="24"/>
          <w:lang w:val="lt-LT"/>
        </w:rPr>
        <w:t xml:space="preserve"> ugnelę.</w:t>
      </w:r>
    </w:p>
    <w:p w14:paraId="128B911C" w14:textId="77777777" w:rsidR="00BD6A9C" w:rsidRPr="00BD6A9C" w:rsidRDefault="00BD6A9C" w:rsidP="00BD6A9C">
      <w:pPr>
        <w:ind w:firstLine="851"/>
        <w:jc w:val="both"/>
        <w:rPr>
          <w:sz w:val="24"/>
          <w:szCs w:val="24"/>
          <w:lang w:val="lt-LT"/>
        </w:rPr>
      </w:pPr>
      <w:r w:rsidRPr="00BD6A9C">
        <w:rPr>
          <w:sz w:val="24"/>
          <w:szCs w:val="24"/>
          <w:lang w:val="lt-LT"/>
        </w:rPr>
        <w:t xml:space="preserve">Bendradarbiaujant su Rokiškio rajono kūno kultūros ir sporto centru, siekiant užtikrinti ugdymo paslaugų kokybę, sudarytos sąlygos didinti neformalaus ugdymo pasirinkimo galimybes. 2022 metų pirmą pusmetį 5–6 metų vaikams vyko neformalaus ugdymo choreografijos ir krepšinio užsiėmimai. Šias veiklas pasirinko 53 vaikai. Nuo 2022 m. rugsėjo mėnesio 5–6 metų vaikams vyksta neformalaus ugdymo krepšinio užsiėmimai. Priešmokyklinio ugdymo grupių vaikai taip pat turi galimybę lankyti įstaigoje veikianti </w:t>
      </w:r>
      <w:proofErr w:type="spellStart"/>
      <w:r w:rsidRPr="00BD6A9C">
        <w:rPr>
          <w:sz w:val="24"/>
          <w:szCs w:val="24"/>
          <w:lang w:val="lt-LT"/>
        </w:rPr>
        <w:t>Robotikos</w:t>
      </w:r>
      <w:proofErr w:type="spellEnd"/>
      <w:r w:rsidRPr="00BD6A9C">
        <w:rPr>
          <w:sz w:val="24"/>
          <w:szCs w:val="24"/>
          <w:lang w:val="lt-LT"/>
        </w:rPr>
        <w:t xml:space="preserve"> būrelį. Labai gaila, kad Rokiškio Rudolfo </w:t>
      </w:r>
      <w:proofErr w:type="spellStart"/>
      <w:r w:rsidRPr="00BD6A9C">
        <w:rPr>
          <w:sz w:val="24"/>
          <w:szCs w:val="24"/>
          <w:lang w:val="lt-LT"/>
        </w:rPr>
        <w:t>Lymano</w:t>
      </w:r>
      <w:proofErr w:type="spellEnd"/>
      <w:r w:rsidRPr="00BD6A9C">
        <w:rPr>
          <w:sz w:val="24"/>
          <w:szCs w:val="24"/>
          <w:lang w:val="lt-LT"/>
        </w:rPr>
        <w:t xml:space="preserve"> muzikos mokykla šiais metais atsisakė bendradarbiauti (choreografijos būrelis), nėra anglų kalbos specialisto. </w:t>
      </w:r>
    </w:p>
    <w:p w14:paraId="0F4A9BA4" w14:textId="77777777" w:rsidR="00BD6A9C" w:rsidRPr="00BD6A9C" w:rsidRDefault="00BD6A9C" w:rsidP="00BD6A9C">
      <w:pPr>
        <w:ind w:firstLine="851"/>
        <w:jc w:val="both"/>
        <w:rPr>
          <w:sz w:val="24"/>
          <w:szCs w:val="24"/>
          <w:lang w:val="lt-LT"/>
        </w:rPr>
      </w:pPr>
      <w:r w:rsidRPr="00BD6A9C">
        <w:rPr>
          <w:sz w:val="24"/>
          <w:szCs w:val="24"/>
          <w:lang w:val="lt-LT"/>
        </w:rPr>
        <w:lastRenderedPageBreak/>
        <w:t xml:space="preserve">Įstaiga siekia kurti besimokančią bendruomenę, kurios nariai ne tik mokosi, bet ir rūpinasi, teikia pagalbą vieni kitiems, atsižvelgia į įvairias mokymosi patirtis, dalinasi jomis. Parengta Mokytojų ir pagalbos mokiniui specialistų 2022–2024 metų atestacijos programa. 2022 parengta Mokytojų kvalifikacijos tobulinimo programa 2022–2024 m. Įvertinus galimybes ir mokytojų poreikius įsigyta narystė ,,Tūkstantmečio darželis“ </w:t>
      </w:r>
      <w:proofErr w:type="spellStart"/>
      <w:r w:rsidRPr="00BD6A9C">
        <w:rPr>
          <w:sz w:val="24"/>
          <w:szCs w:val="24"/>
          <w:lang w:val="lt-LT"/>
        </w:rPr>
        <w:t>www.pedagogas.lt</w:t>
      </w:r>
      <w:proofErr w:type="spellEnd"/>
      <w:r w:rsidRPr="00BD6A9C">
        <w:rPr>
          <w:sz w:val="24"/>
          <w:szCs w:val="24"/>
          <w:lang w:val="lt-LT"/>
        </w:rPr>
        <w:t xml:space="preserve">. Įsijungta į Besimokančių darželių tinklą (BDT). Tai suteikė galimybę patiems pasirinkti labiausiai bendruomenę dominančias temas, formas, renginius, o tai suteikė papildomą naudą įstaigai. Visi mokytojai aktyvūs kvalifikacijos tobulinimo renginių dalyviai, noriai gilino dalykines kompetencijas, mokėsi įvaldyti aktyvius ugdymo metodus. 100 proc. mokytojų dalyvavo ilgalaikėse kvalifikacijos tobulinimo programose ,,Besimokančių darželių tinklas 2022“ ir ,,Tūkstantmečio darželis“. Dalyvauta 405 renginiuose, išklausyta 3270 valandų mokymų. Nacionalinė švietimo agentūra organizavo Didžiosios Britanijos konsultantų </w:t>
      </w:r>
      <w:proofErr w:type="spellStart"/>
      <w:r w:rsidRPr="00BD6A9C">
        <w:rPr>
          <w:sz w:val="24"/>
          <w:szCs w:val="24"/>
          <w:lang w:val="lt-LT"/>
        </w:rPr>
        <w:t>Andy</w:t>
      </w:r>
      <w:proofErr w:type="spellEnd"/>
      <w:r w:rsidRPr="00BD6A9C">
        <w:rPr>
          <w:sz w:val="24"/>
          <w:szCs w:val="24"/>
          <w:lang w:val="lt-LT"/>
        </w:rPr>
        <w:t xml:space="preserve"> </w:t>
      </w:r>
      <w:proofErr w:type="spellStart"/>
      <w:r w:rsidRPr="00BD6A9C">
        <w:rPr>
          <w:sz w:val="24"/>
          <w:szCs w:val="24"/>
          <w:lang w:val="lt-LT"/>
        </w:rPr>
        <w:t>Yates</w:t>
      </w:r>
      <w:proofErr w:type="spellEnd"/>
      <w:r w:rsidRPr="00BD6A9C">
        <w:rPr>
          <w:sz w:val="24"/>
          <w:szCs w:val="24"/>
          <w:lang w:val="lt-LT"/>
        </w:rPr>
        <w:t xml:space="preserve">, Grace </w:t>
      </w:r>
      <w:proofErr w:type="spellStart"/>
      <w:r w:rsidRPr="00BD6A9C">
        <w:rPr>
          <w:sz w:val="24"/>
          <w:szCs w:val="24"/>
          <w:lang w:val="lt-LT"/>
        </w:rPr>
        <w:t>Payne</w:t>
      </w:r>
      <w:proofErr w:type="spellEnd"/>
      <w:r w:rsidRPr="00BD6A9C">
        <w:rPr>
          <w:sz w:val="24"/>
          <w:szCs w:val="24"/>
          <w:lang w:val="lt-LT"/>
        </w:rPr>
        <w:t xml:space="preserve"> mokymus kaip dirbti su PECS (alternatyviosios komunikacijos kortelės) ugdymo metodika, skirta darbui su vaikais kuriems diagnozuotas </w:t>
      </w:r>
      <w:proofErr w:type="spellStart"/>
      <w:r w:rsidRPr="00BD6A9C">
        <w:rPr>
          <w:sz w:val="24"/>
          <w:szCs w:val="24"/>
          <w:lang w:val="lt-LT"/>
        </w:rPr>
        <w:t>autizmo</w:t>
      </w:r>
      <w:proofErr w:type="spellEnd"/>
      <w:r w:rsidRPr="00BD6A9C">
        <w:rPr>
          <w:sz w:val="24"/>
          <w:szCs w:val="24"/>
          <w:lang w:val="lt-LT"/>
        </w:rPr>
        <w:t xml:space="preserve"> spektro sutrikimas. Mokymuose dalyvavo įstaigos logopedė-metodininkė, gautomis žiniomis pasidalino su mokyklos mokytojomis, pati mokymų metu  įgytą praktiką sėkmingai taiko savo darbe. Po mokymų  renginio organizatoriai pažadėjo, kad mokykla bus aprūpinta PECS kortelių rinkiniais, mokomąja literatūra. Aštuoni mokytojai rengė pranešimus SEI tema projekto ,,Keliaukim kartu spalvingu emocijų taku“ popietėms bendruomenės nariams. Dalijosi savo gerąja darbo patirtimi rajono ikimokyklinių įstaigų bendruomenėmis ,,</w:t>
      </w:r>
      <w:proofErr w:type="spellStart"/>
      <w:r w:rsidRPr="00BD6A9C">
        <w:rPr>
          <w:sz w:val="24"/>
          <w:szCs w:val="24"/>
          <w:lang w:val="lt-LT"/>
        </w:rPr>
        <w:t>Inovatyvios</w:t>
      </w:r>
      <w:proofErr w:type="spellEnd"/>
      <w:r w:rsidRPr="00BD6A9C">
        <w:rPr>
          <w:sz w:val="24"/>
          <w:szCs w:val="24"/>
          <w:lang w:val="lt-LT"/>
        </w:rPr>
        <w:t xml:space="preserve"> K2SET patirtys, formuojant socialinį emocinį vaikų intelektą“. 3 mokytojai vykdė atviras veiklas rajoniniame renginyje ,,Riedėkim Rokiškio ritmu“ L. </w:t>
      </w:r>
      <w:proofErr w:type="spellStart"/>
      <w:r w:rsidRPr="00BD6A9C">
        <w:rPr>
          <w:sz w:val="24"/>
          <w:szCs w:val="24"/>
          <w:lang w:val="lt-LT"/>
        </w:rPr>
        <w:t>Šepkos</w:t>
      </w:r>
      <w:proofErr w:type="spellEnd"/>
      <w:r w:rsidRPr="00BD6A9C">
        <w:rPr>
          <w:sz w:val="24"/>
          <w:szCs w:val="24"/>
          <w:lang w:val="lt-LT"/>
        </w:rPr>
        <w:t xml:space="preserve"> parke. 13 mokytojų pristatė  gerosios patirties pranešimus ir stendus rajoniniame metodiniame renginyje ,,Matau, liečiu, girdžiu, uostau, ragauju“. </w:t>
      </w:r>
    </w:p>
    <w:p w14:paraId="3C41AC75" w14:textId="77777777" w:rsidR="00BD6A9C" w:rsidRPr="00BD6A9C" w:rsidRDefault="00BD6A9C" w:rsidP="00BD6A9C">
      <w:pPr>
        <w:ind w:firstLine="851"/>
        <w:jc w:val="both"/>
        <w:rPr>
          <w:sz w:val="24"/>
          <w:szCs w:val="24"/>
          <w:lang w:val="lt-LT"/>
        </w:rPr>
      </w:pPr>
      <w:r w:rsidRPr="00BD6A9C">
        <w:rPr>
          <w:sz w:val="24"/>
          <w:szCs w:val="24"/>
          <w:lang w:val="lt-LT"/>
        </w:rPr>
        <w:t>Mokytojai analizavo projektą ,,Pedagogų karjeros modelio aprašas“ (2022-05-22), susipažino su karjeros etapais, pedagogų kompetencijomis ir funkcijomis bei kompetencijų atitikties ir veiklos vertinimo kriterijais. Įstaiga inicijavo ugdymo turinio pokyčių įgyvendinimą STEAM ir socialinio emocinio ugdymo srityje. Surengta STEAM veiklos nuotraukų paroda įstaigos interneto svetainėje. STEAM veiklų akimirkos talpinamos STEAM puslapiuose „</w:t>
      </w:r>
      <w:proofErr w:type="spellStart"/>
      <w:r w:rsidRPr="00BD6A9C">
        <w:rPr>
          <w:sz w:val="24"/>
          <w:szCs w:val="24"/>
          <w:lang w:val="lt-LT"/>
        </w:rPr>
        <w:t>Facebook</w:t>
      </w:r>
      <w:proofErr w:type="spellEnd"/>
      <w:r w:rsidRPr="00BD6A9C">
        <w:rPr>
          <w:sz w:val="24"/>
          <w:szCs w:val="24"/>
          <w:lang w:val="lt-LT"/>
        </w:rPr>
        <w:t xml:space="preserve">“ „STEAM Lietuvoje“, „STEAM visus metus“. Papildyta naujomis priemonėmis erdvė socialiniam emociniam ugdymui, spalvų ir muzikos terapijai. Aprobuota ir patvirtinta lopšelio-darželio „Pumpurėlis“ socialinio emocinio intelekto programa „Draugystės ABC“. Mokytojų kompetencijų portfeliai papildyti naujomis jų pačių parengtomis ugdymo priemonėmis, skirtomis ugdyti SEI. </w:t>
      </w:r>
    </w:p>
    <w:p w14:paraId="3E81E217" w14:textId="77777777" w:rsidR="00BD6A9C" w:rsidRPr="00BD6A9C" w:rsidRDefault="00BD6A9C" w:rsidP="00BD6A9C">
      <w:pPr>
        <w:ind w:firstLine="851"/>
        <w:jc w:val="both"/>
        <w:rPr>
          <w:sz w:val="24"/>
          <w:szCs w:val="24"/>
          <w:lang w:val="lt-LT"/>
        </w:rPr>
      </w:pPr>
      <w:r w:rsidRPr="00BD6A9C">
        <w:rPr>
          <w:sz w:val="24"/>
          <w:szCs w:val="24"/>
          <w:lang w:val="lt-LT"/>
        </w:rPr>
        <w:t>Mokytojai aktyviai dalyvavo respublikiniuose renginiuose: olimpiadose, konkursuose, parodose, konferencijose nuotoliniu būdu. Už atliktas veiklas ir dalyvavimą mokytojos buvo įvertintos 77 padėkos raštais. Vilniuje, LVJC organizuotame vaikų ir jaunuolių iliustracijų piešinių konkurse, skirto Europos kalbų dienai 2022 paminėti, padėka ikimokyklinio ugdymo mokytojai  už ugdytinės paruošimą konkursui. Ugdytinė tapo 3–6 amžiaus grupėje 3-čios vietos laimėtoja. Ugdytinė su mokytoja buvo apdovanotos konkurso globėjos Seimo Pirmininkės Viktorijos Čmilytės-</w:t>
      </w:r>
      <w:proofErr w:type="spellStart"/>
      <w:r w:rsidRPr="00BD6A9C">
        <w:rPr>
          <w:sz w:val="24"/>
          <w:szCs w:val="24"/>
          <w:lang w:val="lt-LT"/>
        </w:rPr>
        <w:t>Nielsen</w:t>
      </w:r>
      <w:proofErr w:type="spellEnd"/>
      <w:r w:rsidRPr="00BD6A9C">
        <w:rPr>
          <w:sz w:val="24"/>
          <w:szCs w:val="24"/>
          <w:lang w:val="lt-LT"/>
        </w:rPr>
        <w:t xml:space="preserve"> vardinėmis padėkomis ir atminimo dovanomis. Rokiškio rajono darželių krepšinio šventėje „</w:t>
      </w:r>
      <w:proofErr w:type="spellStart"/>
      <w:r w:rsidRPr="00BD6A9C">
        <w:rPr>
          <w:sz w:val="24"/>
          <w:szCs w:val="24"/>
          <w:lang w:val="lt-LT"/>
        </w:rPr>
        <w:t>Boružiukų</w:t>
      </w:r>
      <w:proofErr w:type="spellEnd"/>
      <w:r w:rsidRPr="00BD6A9C">
        <w:rPr>
          <w:sz w:val="24"/>
          <w:szCs w:val="24"/>
          <w:lang w:val="lt-LT"/>
        </w:rPr>
        <w:t xml:space="preserve">“ komanda užėmė 3-ią vietą. </w:t>
      </w:r>
      <w:proofErr w:type="spellStart"/>
      <w:r w:rsidRPr="00BD6A9C">
        <w:rPr>
          <w:sz w:val="24"/>
          <w:szCs w:val="24"/>
          <w:lang w:val="lt-LT"/>
        </w:rPr>
        <w:t>Inovatyvius</w:t>
      </w:r>
      <w:proofErr w:type="spellEnd"/>
      <w:r w:rsidRPr="00BD6A9C">
        <w:rPr>
          <w:sz w:val="24"/>
          <w:szCs w:val="24"/>
          <w:lang w:val="lt-LT"/>
        </w:rPr>
        <w:t xml:space="preserve"> ugdymo būdus ir priemones savo darbe taiko mokytojai, kartu su vaikais kurdami netradicines instaliacijas įvairių valstybinių bei rajono švenčių proga. Emocijų pažinimui ir paįvairinant lauko aplinką, dailės mokytojas pagamino Rokiškio ženklus ir jais papuošėme darželio kiemą. Kalendorinių švenčių (Velykos, Kalėdos) lauko dekoracijos buvo kuriamos pritaikant jas vaikų  individualiam  naudojimui, edukacijai ir žaidimams. Mokytojas kartu su vaikais sukūrė įspūdingus paveikslus, kuriais papuošė galerijos erdves.</w:t>
      </w:r>
    </w:p>
    <w:p w14:paraId="17CB612D" w14:textId="523AA35E" w:rsidR="00BD6A9C" w:rsidRPr="00BD6A9C" w:rsidRDefault="00BD6A9C" w:rsidP="00BD6A9C">
      <w:pPr>
        <w:ind w:firstLine="851"/>
        <w:jc w:val="both"/>
        <w:rPr>
          <w:sz w:val="24"/>
          <w:szCs w:val="24"/>
          <w:lang w:val="lt-LT"/>
        </w:rPr>
      </w:pPr>
      <w:r w:rsidRPr="00BD6A9C">
        <w:rPr>
          <w:sz w:val="24"/>
          <w:szCs w:val="24"/>
          <w:lang w:val="lt-LT"/>
        </w:rPr>
        <w:t xml:space="preserve">Rokiškio lopšelis-darželis „Pumpurėlis“, kartu su partneriais 2022 m. pirmą pusmetį įvykdė projekto, finansuoto iš Europos Sąjungos struktūrinių fondų lėšų (projekto Nr. 09.2.1-ESFA-K-728-02-0031 „Keliaukim kartu spalvingu emocijų taku (K2SET)“, sutarties (89.580.18 eurų sumai prisidedant savivaldybei 1.831.60 eurų) veiklas ir sėkmingai užbaigė projektą. Rokiškio lopšelyje-darželyje vyko popietė ,,Keliaukim kartu – emocijų taku“ bendruomenės nariams. 8 </w:t>
      </w:r>
      <w:r w:rsidRPr="00BD6A9C">
        <w:rPr>
          <w:sz w:val="24"/>
          <w:szCs w:val="24"/>
          <w:lang w:val="lt-LT"/>
        </w:rPr>
        <w:lastRenderedPageBreak/>
        <w:t>mokytojai rengė pranešimus projekto ,,Keliaukim kartu spalvingu emocijų taku“ popietėms, dalijosi savo gerąja darbo patirtimi rajono mokytojams. Susirinkę mokytojai ir tėvai aptarė  projekto K2SET metu vykusias veiklas, projekto apimtį, ir mokymus mokytojams, tėvams, vaikams. Pristatytas sukurtas priemonių komplektas ,,Keliaukim kartu – emocijų taku“. „</w:t>
      </w:r>
      <w:proofErr w:type="spellStart"/>
      <w:r w:rsidRPr="00BD6A9C">
        <w:rPr>
          <w:sz w:val="24"/>
          <w:szCs w:val="24"/>
          <w:lang w:val="lt-LT"/>
        </w:rPr>
        <w:t>Zoom</w:t>
      </w:r>
      <w:proofErr w:type="spellEnd"/>
      <w:r w:rsidRPr="00BD6A9C">
        <w:rPr>
          <w:sz w:val="24"/>
          <w:szCs w:val="24"/>
          <w:lang w:val="lt-LT"/>
        </w:rPr>
        <w:t>“ platformoje vyko susitikimai su rajono ikimokyklinių įstaigų bendruomenių nariais ,,</w:t>
      </w:r>
      <w:proofErr w:type="spellStart"/>
      <w:r w:rsidRPr="00BD6A9C">
        <w:rPr>
          <w:sz w:val="24"/>
          <w:szCs w:val="24"/>
          <w:lang w:val="lt-LT"/>
        </w:rPr>
        <w:t>Inovatyvios</w:t>
      </w:r>
      <w:proofErr w:type="spellEnd"/>
      <w:r w:rsidRPr="00BD6A9C">
        <w:rPr>
          <w:sz w:val="24"/>
          <w:szCs w:val="24"/>
          <w:lang w:val="lt-LT"/>
        </w:rPr>
        <w:t xml:space="preserve"> K2SET patirtys, formuojant socialinį emocinį vaikų intelektą“. Daugiau kaip dvejus metus trukusio projekto veiklas savo pranešimuose pristatė projekte dalyvavusios mokytojos. Prie susitikimo jungtis turėjo galimybę ne tik projekte dalyvavusių įstaigų mokytojai, projekto partneriai, bet ir visi norintys ikimokyklinių įstaigų mokytojai. Vykusiuose susitikimuose klausytojai turėjo galimybę ne tik susipažinti su projekto įvykusiomis veiklomis, bet ir pasisemti naujų id</w:t>
      </w:r>
      <w:r w:rsidR="008F7974">
        <w:rPr>
          <w:sz w:val="24"/>
          <w:szCs w:val="24"/>
          <w:lang w:val="lt-LT"/>
        </w:rPr>
        <w:t xml:space="preserve">ėjų, gauti praktinių patarimų. </w:t>
      </w:r>
    </w:p>
    <w:p w14:paraId="705BC680" w14:textId="460F5F34" w:rsidR="00BD6A9C" w:rsidRPr="00BD6A9C" w:rsidRDefault="00BD6A9C" w:rsidP="00BD6A9C">
      <w:pPr>
        <w:ind w:firstLine="851"/>
        <w:jc w:val="both"/>
        <w:rPr>
          <w:sz w:val="24"/>
          <w:szCs w:val="24"/>
          <w:lang w:val="lt-LT"/>
        </w:rPr>
      </w:pPr>
      <w:r w:rsidRPr="00BD6A9C">
        <w:rPr>
          <w:sz w:val="24"/>
          <w:szCs w:val="24"/>
          <w:lang w:val="lt-LT"/>
        </w:rPr>
        <w:t>Šio projekto metu mokyklų bendruomenės siekė gerinti socialinį emocinį intelektą ikimokyklinio amžiaus vaikams. Vyko rajono mokytojų, dalyvaujančių projektinėje veikloje ir  konsultuojančios mokyklos – Vilniaus l</w:t>
      </w:r>
      <w:r w:rsidR="006F442B">
        <w:rPr>
          <w:sz w:val="24"/>
          <w:szCs w:val="24"/>
          <w:lang w:val="lt-LT"/>
        </w:rPr>
        <w:t>opšelio-darželio ,,Atžalėlės“ –</w:t>
      </w:r>
      <w:r w:rsidRPr="00BD6A9C">
        <w:rPr>
          <w:sz w:val="24"/>
          <w:szCs w:val="24"/>
          <w:lang w:val="lt-LT"/>
        </w:rPr>
        <w:t xml:space="preserve"> konsultacijos. 4 konsultantės pasidalino pranešimais apie tai, kaip integruojama </w:t>
      </w:r>
      <w:proofErr w:type="spellStart"/>
      <w:r w:rsidRPr="00BD6A9C">
        <w:rPr>
          <w:sz w:val="24"/>
          <w:szCs w:val="24"/>
          <w:lang w:val="lt-LT"/>
        </w:rPr>
        <w:t>Kimochi</w:t>
      </w:r>
      <w:proofErr w:type="spellEnd"/>
      <w:r w:rsidRPr="00BD6A9C">
        <w:rPr>
          <w:sz w:val="24"/>
          <w:szCs w:val="24"/>
          <w:lang w:val="lt-LT"/>
        </w:rPr>
        <w:t xml:space="preserve"> programa ir įvairios veiklos veikia vaikų socialinį emocinį intelektą, priminė bendravimo ženklus, atsakė į pateiktus klausimus. Galutinis projekto K2SET aptarimas ir apibendrinimas vyko dalyvaujant mokytojams ir bendruomenės nariams dalyvaujant edukacinėje programoje ,,Levandų </w:t>
      </w:r>
      <w:proofErr w:type="spellStart"/>
      <w:r w:rsidRPr="00BD6A9C">
        <w:rPr>
          <w:sz w:val="24"/>
          <w:szCs w:val="24"/>
          <w:lang w:val="lt-LT"/>
        </w:rPr>
        <w:t>Vanagynė</w:t>
      </w:r>
      <w:proofErr w:type="spellEnd"/>
      <w:r w:rsidRPr="00BD6A9C">
        <w:rPr>
          <w:sz w:val="24"/>
          <w:szCs w:val="24"/>
          <w:lang w:val="lt-LT"/>
        </w:rPr>
        <w:t>“.</w:t>
      </w:r>
    </w:p>
    <w:p w14:paraId="0BDAFD76" w14:textId="64AD3886" w:rsidR="00BD6A9C" w:rsidRPr="00BD6A9C" w:rsidRDefault="00BD6A9C" w:rsidP="00BD6A9C">
      <w:pPr>
        <w:ind w:firstLine="851"/>
        <w:jc w:val="both"/>
        <w:rPr>
          <w:sz w:val="24"/>
          <w:szCs w:val="24"/>
          <w:lang w:val="lt-LT"/>
        </w:rPr>
      </w:pPr>
      <w:r w:rsidRPr="00BD6A9C">
        <w:rPr>
          <w:b/>
          <w:sz w:val="24"/>
          <w:szCs w:val="24"/>
          <w:lang w:val="lt-LT"/>
        </w:rPr>
        <w:t>3. Tikslas</w:t>
      </w:r>
      <w:r w:rsidR="006C21B9">
        <w:rPr>
          <w:b/>
          <w:sz w:val="24"/>
          <w:szCs w:val="24"/>
          <w:lang w:val="lt-LT"/>
        </w:rPr>
        <w:t>.</w:t>
      </w:r>
      <w:r w:rsidRPr="00BD6A9C">
        <w:rPr>
          <w:sz w:val="24"/>
          <w:szCs w:val="24"/>
          <w:lang w:val="lt-LT"/>
        </w:rPr>
        <w:t xml:space="preserve"> </w:t>
      </w:r>
      <w:r w:rsidRPr="006C21B9">
        <w:rPr>
          <w:b/>
          <w:sz w:val="24"/>
          <w:szCs w:val="24"/>
          <w:lang w:val="lt-LT"/>
        </w:rPr>
        <w:t>Kurti patrauklią įstaigos aplinką.</w:t>
      </w:r>
    </w:p>
    <w:p w14:paraId="6B3A4D24" w14:textId="77777777" w:rsidR="00BD6A9C" w:rsidRPr="00BD6A9C" w:rsidRDefault="00BD6A9C" w:rsidP="00BD6A9C">
      <w:pPr>
        <w:ind w:firstLine="851"/>
        <w:jc w:val="both"/>
        <w:rPr>
          <w:sz w:val="24"/>
          <w:szCs w:val="24"/>
          <w:lang w:val="lt-LT"/>
        </w:rPr>
      </w:pPr>
      <w:r w:rsidRPr="00BD6A9C">
        <w:rPr>
          <w:rFonts w:eastAsia="Calibri"/>
          <w:sz w:val="24"/>
          <w:szCs w:val="24"/>
          <w:lang w:val="lt-LT"/>
        </w:rPr>
        <w:t xml:space="preserve">Naujų idėjų, siekiant vaikų pažangos, nuolat ieškoma atnaujinant įvairias edukacines priemones, modernizuojant edukacines erdves bei supažindinant pedagogus su pažangiausiomis programomis, orientuotomis į šiandieninio vaiko poreikius. Efektyviai ir tikslingai naudojami turimi materialiniai ir intelektualiniai ištekliai. Investuojama į ugdymą įsigyjant naujas ir pritaikant turimas priemones: interaktyvus ekranas, interaktyvūs stalai, </w:t>
      </w:r>
      <w:proofErr w:type="spellStart"/>
      <w:r w:rsidRPr="00BD6A9C">
        <w:rPr>
          <w:rFonts w:eastAsia="Calibri"/>
          <w:sz w:val="24"/>
          <w:szCs w:val="24"/>
          <w:lang w:val="lt-LT"/>
        </w:rPr>
        <w:t>planšetiniai</w:t>
      </w:r>
      <w:proofErr w:type="spellEnd"/>
      <w:r w:rsidRPr="00BD6A9C">
        <w:rPr>
          <w:rFonts w:eastAsia="Calibri"/>
          <w:sz w:val="24"/>
          <w:szCs w:val="24"/>
          <w:lang w:val="lt-LT"/>
        </w:rPr>
        <w:t xml:space="preserve"> kompiuteriai, projektoriai, interaktyvios grindys, </w:t>
      </w:r>
      <w:proofErr w:type="spellStart"/>
      <w:r w:rsidRPr="00BD6A9C">
        <w:rPr>
          <w:rFonts w:eastAsia="Calibri"/>
          <w:sz w:val="24"/>
          <w:szCs w:val="24"/>
          <w:lang w:val="lt-LT"/>
        </w:rPr>
        <w:t>Blue-Bot</w:t>
      </w:r>
      <w:proofErr w:type="spellEnd"/>
      <w:r w:rsidRPr="00BD6A9C">
        <w:rPr>
          <w:rFonts w:eastAsia="Calibri"/>
          <w:sz w:val="24"/>
          <w:szCs w:val="24"/>
          <w:lang w:val="lt-LT"/>
        </w:rPr>
        <w:t xml:space="preserve"> robotukai, magnetiniai ir edukaciniai konstruktoriai, šviečiantys pluoštai šviesos terapijai, šviesos stalai ir kitos įvairios priemonės naudojamos įvairiose edukacinėse veiklose.</w:t>
      </w:r>
      <w:r w:rsidRPr="00BD6A9C">
        <w:rPr>
          <w:sz w:val="24"/>
          <w:szCs w:val="24"/>
          <w:lang w:val="lt-LT"/>
        </w:rPr>
        <w:t xml:space="preserve"> </w:t>
      </w:r>
    </w:p>
    <w:p w14:paraId="36AE3D8A" w14:textId="77777777" w:rsidR="00BD6A9C" w:rsidRPr="00BD6A9C" w:rsidRDefault="00BD6A9C" w:rsidP="00BD6A9C">
      <w:pPr>
        <w:ind w:firstLine="851"/>
        <w:jc w:val="both"/>
        <w:rPr>
          <w:rFonts w:eastAsia="Calibri"/>
          <w:sz w:val="24"/>
          <w:szCs w:val="24"/>
          <w:lang w:val="lt-LT"/>
        </w:rPr>
      </w:pPr>
      <w:r w:rsidRPr="00BD6A9C">
        <w:rPr>
          <w:rFonts w:eastAsia="Calibri"/>
          <w:sz w:val="24"/>
          <w:szCs w:val="24"/>
          <w:lang w:val="lt-LT"/>
        </w:rPr>
        <w:t xml:space="preserve">Vaikų saviraiškai lauke kuriamos edukacinės erdvės: sumontuotos saugios sūpynės, darbui lauke pritaikyti staliukai su suolais, pastatyti žaidimų aikštelės įrenginiai. </w:t>
      </w:r>
    </w:p>
    <w:p w14:paraId="557B9A7E" w14:textId="77777777" w:rsidR="00BD6A9C" w:rsidRPr="00BD6A9C" w:rsidRDefault="00BD6A9C" w:rsidP="00BD6A9C">
      <w:pPr>
        <w:ind w:firstLine="851"/>
        <w:jc w:val="both"/>
        <w:rPr>
          <w:rFonts w:eastAsia="Calibri"/>
          <w:sz w:val="24"/>
          <w:szCs w:val="24"/>
          <w:lang w:val="lt-LT"/>
        </w:rPr>
      </w:pPr>
      <w:r w:rsidRPr="00BD6A9C">
        <w:rPr>
          <w:rFonts w:eastAsia="Calibri"/>
          <w:sz w:val="24"/>
          <w:szCs w:val="24"/>
          <w:lang w:val="lt-LT"/>
        </w:rPr>
        <w:t>Įstaigos kieme įrengta nauja erdvė STEAM kupolas (3496,90 eurų). Kupolas įrengtas ant tvirto trinkelių pagrindo (1670,00 eurų).</w:t>
      </w:r>
      <w:r w:rsidRPr="00BD6A9C">
        <w:rPr>
          <w:sz w:val="24"/>
          <w:szCs w:val="24"/>
          <w:lang w:val="lt-LT"/>
        </w:rPr>
        <w:t xml:space="preserve"> </w:t>
      </w:r>
      <w:r w:rsidRPr="00BD6A9C">
        <w:rPr>
          <w:rFonts w:eastAsia="Calibri"/>
          <w:sz w:val="24"/>
          <w:szCs w:val="24"/>
          <w:lang w:val="lt-LT"/>
        </w:rPr>
        <w:t xml:space="preserve">Kupolo įsigijimas finansuotas Rokiškio rajono savivaldybės programos „Ugdymo kokybės ir mokymosi aplinkos užtikrinimas“ pagal 2022 metų strateginio veiklos plano priemonę „Ikimokyklinio ugdymo įstaigų lauko aikštelių atnaujinimas“ lėšomis. Iš programos skirtos lėšos 4269,00 eurų. Likusi dalis kupolo įrengimo darbams 950,00 eurų apmokėta įstaigos lėšomis. Edukacinėms veikloms lauke organizuoti, įsigytas smėlio-vandens staliukas su perskyrimais (190,00 eurų), o kad vaikams būtų patogus sėdėjimas ant žemės įsigyti apvalių </w:t>
      </w:r>
      <w:proofErr w:type="spellStart"/>
      <w:r w:rsidRPr="00BD6A9C">
        <w:rPr>
          <w:rFonts w:eastAsia="Calibri"/>
          <w:sz w:val="24"/>
          <w:szCs w:val="24"/>
          <w:lang w:val="lt-LT"/>
        </w:rPr>
        <w:t>pufų</w:t>
      </w:r>
      <w:proofErr w:type="spellEnd"/>
      <w:r w:rsidRPr="00BD6A9C">
        <w:rPr>
          <w:rFonts w:eastAsia="Calibri"/>
          <w:sz w:val="24"/>
          <w:szCs w:val="24"/>
          <w:lang w:val="lt-LT"/>
        </w:rPr>
        <w:t xml:space="preserve"> rinkiniai (302,00 eurų). Pagal bendruosius žaidimų aikštelių sveikatos saugos reikalavimus įrengta danga po dvejomis sūpynėmis už (750,00 eurų). Žaidimams lauke įsigyti du nauji lauko konstruktoriai: </w:t>
      </w:r>
      <w:proofErr w:type="spellStart"/>
      <w:r w:rsidRPr="00BD6A9C">
        <w:rPr>
          <w:rFonts w:eastAsia="Calibri"/>
          <w:sz w:val="24"/>
          <w:szCs w:val="24"/>
          <w:lang w:val="lt-LT"/>
        </w:rPr>
        <w:t>laipynė</w:t>
      </w:r>
      <w:proofErr w:type="spellEnd"/>
      <w:r w:rsidRPr="00BD6A9C">
        <w:rPr>
          <w:rFonts w:eastAsia="Calibri"/>
          <w:sz w:val="24"/>
          <w:szCs w:val="24"/>
          <w:lang w:val="lt-LT"/>
        </w:rPr>
        <w:t xml:space="preserve"> ir </w:t>
      </w:r>
      <w:proofErr w:type="spellStart"/>
      <w:r w:rsidRPr="00BD6A9C">
        <w:rPr>
          <w:rFonts w:eastAsia="Calibri"/>
          <w:sz w:val="24"/>
          <w:szCs w:val="24"/>
          <w:lang w:val="lt-LT"/>
        </w:rPr>
        <w:t>laipynė-čiuožynė.</w:t>
      </w:r>
      <w:proofErr w:type="spellEnd"/>
      <w:r w:rsidRPr="00BD6A9C">
        <w:rPr>
          <w:rFonts w:eastAsia="Calibri"/>
          <w:sz w:val="24"/>
          <w:szCs w:val="24"/>
          <w:lang w:val="lt-LT"/>
        </w:rPr>
        <w:t xml:space="preserve"> </w:t>
      </w:r>
    </w:p>
    <w:p w14:paraId="01E2B8EE" w14:textId="77777777" w:rsidR="00BD6A9C" w:rsidRPr="00BD6A9C" w:rsidRDefault="00BD6A9C" w:rsidP="00BD6A9C">
      <w:pPr>
        <w:ind w:firstLine="851"/>
        <w:jc w:val="both"/>
        <w:rPr>
          <w:rFonts w:eastAsia="Calibri"/>
          <w:sz w:val="24"/>
          <w:szCs w:val="24"/>
          <w:lang w:val="lt-LT"/>
        </w:rPr>
      </w:pPr>
      <w:r w:rsidRPr="00BD6A9C">
        <w:rPr>
          <w:rFonts w:eastAsia="Calibri"/>
          <w:sz w:val="24"/>
          <w:szCs w:val="24"/>
          <w:lang w:val="lt-LT"/>
        </w:rPr>
        <w:t>Vidaus patalpose atnaujinta salė: sumontuotos pakabinamos lubos, sienos padengtos gipso konstrukcija, nušlifuotos parketo grindys, atnaujinta elektros instaliacija, atnaujinta ventiliacija. Rokiškio rajono savivaldybė iš 5 programos „Rajono infrastruktūros objektų priežiūros, plėtros ir modernizavimo programa“ pagal 2022 metų strateginio veiklos plano priemonę „Savivaldybei priklausančių pastatų modernizavimas, gerinant jų būklę“ salės vidaus apdailos darbams skyrė 5000,00 eurų. Likusieji vidaus apdailos  darbai 3577,00 eurų padengti darželio lėšomis</w:t>
      </w:r>
    </w:p>
    <w:p w14:paraId="71DD3E2D" w14:textId="77777777" w:rsidR="00BD6A9C" w:rsidRPr="00BD6A9C" w:rsidRDefault="00BD6A9C" w:rsidP="00BD6A9C">
      <w:pPr>
        <w:ind w:firstLine="851"/>
        <w:jc w:val="both"/>
        <w:rPr>
          <w:rFonts w:eastAsia="Calibri"/>
          <w:sz w:val="24"/>
          <w:szCs w:val="24"/>
          <w:lang w:val="lt-LT"/>
        </w:rPr>
      </w:pPr>
      <w:r w:rsidRPr="00BD6A9C">
        <w:rPr>
          <w:rFonts w:eastAsia="Calibri"/>
          <w:sz w:val="24"/>
          <w:szCs w:val="24"/>
          <w:lang w:val="lt-LT"/>
        </w:rPr>
        <w:t>Papildomai darželio lėšomis pakeistos salės vidaus durys (730,00 eurų), ant langų, apsaugai nuo saulės spindulių, kadangi salės langai pietų pusėje sumontuotos žaliuzės (1300,00 eurų). Veiklų pristatymui ir organizavimui įsigytas televizorius-ekranas už 530,00 eurų. Atnaujinti trijų grupių: „Kiškučių“, „</w:t>
      </w:r>
      <w:proofErr w:type="spellStart"/>
      <w:r w:rsidRPr="00BD6A9C">
        <w:rPr>
          <w:rFonts w:eastAsia="Calibri"/>
          <w:sz w:val="24"/>
          <w:szCs w:val="24"/>
          <w:lang w:val="lt-LT"/>
        </w:rPr>
        <w:t>Kodėlčiukų</w:t>
      </w:r>
      <w:proofErr w:type="spellEnd"/>
      <w:r w:rsidRPr="00BD6A9C">
        <w:rPr>
          <w:rFonts w:eastAsia="Calibri"/>
          <w:sz w:val="24"/>
          <w:szCs w:val="24"/>
          <w:lang w:val="lt-LT"/>
        </w:rPr>
        <w:t>“ ir „</w:t>
      </w:r>
      <w:proofErr w:type="spellStart"/>
      <w:r w:rsidRPr="00BD6A9C">
        <w:rPr>
          <w:rFonts w:eastAsia="Calibri"/>
          <w:sz w:val="24"/>
          <w:szCs w:val="24"/>
          <w:lang w:val="lt-LT"/>
        </w:rPr>
        <w:t>Boružiukų</w:t>
      </w:r>
      <w:proofErr w:type="spellEnd"/>
      <w:r w:rsidRPr="00BD6A9C">
        <w:rPr>
          <w:rFonts w:eastAsia="Calibri"/>
          <w:sz w:val="24"/>
          <w:szCs w:val="24"/>
          <w:lang w:val="lt-LT"/>
        </w:rPr>
        <w:t>“ virtuvėlių baldai (700,00 eurų). Baigtas remontuoti kabinetas logopedui ir specialiajam pedagogui (1400,00 eurų). Atnaujintuose kabinetuose pakeisti baldai patogūs darbui ir ugdymui, durys. (490,00 eurų).</w:t>
      </w:r>
    </w:p>
    <w:p w14:paraId="4FA73BA3" w14:textId="77777777" w:rsidR="00BD6A9C" w:rsidRPr="00BD6A9C" w:rsidRDefault="00BD6A9C" w:rsidP="00BD6A9C">
      <w:pPr>
        <w:ind w:firstLine="851"/>
        <w:jc w:val="both"/>
        <w:rPr>
          <w:rFonts w:eastAsia="Calibri"/>
          <w:sz w:val="24"/>
          <w:szCs w:val="24"/>
          <w:lang w:val="lt-LT"/>
        </w:rPr>
      </w:pPr>
      <w:r w:rsidRPr="00BD6A9C">
        <w:rPr>
          <w:rFonts w:eastAsia="Calibri"/>
          <w:sz w:val="24"/>
          <w:szCs w:val="24"/>
          <w:lang w:val="lt-LT"/>
        </w:rPr>
        <w:lastRenderedPageBreak/>
        <w:t>Sumontuotos naujos vidaus patalpų durys „</w:t>
      </w:r>
      <w:proofErr w:type="spellStart"/>
      <w:r w:rsidRPr="00BD6A9C">
        <w:rPr>
          <w:rFonts w:eastAsia="Calibri"/>
          <w:sz w:val="24"/>
          <w:szCs w:val="24"/>
          <w:lang w:val="lt-LT"/>
        </w:rPr>
        <w:t>Boružiukų</w:t>
      </w:r>
      <w:proofErr w:type="spellEnd"/>
      <w:r w:rsidRPr="00BD6A9C">
        <w:rPr>
          <w:rFonts w:eastAsia="Calibri"/>
          <w:sz w:val="24"/>
          <w:szCs w:val="24"/>
          <w:lang w:val="lt-LT"/>
        </w:rPr>
        <w:t>“ gr., „</w:t>
      </w:r>
      <w:proofErr w:type="spellStart"/>
      <w:r w:rsidRPr="00BD6A9C">
        <w:rPr>
          <w:rFonts w:eastAsia="Calibri"/>
          <w:sz w:val="24"/>
          <w:szCs w:val="24"/>
          <w:lang w:val="lt-LT"/>
        </w:rPr>
        <w:t>Kodėlčiukų</w:t>
      </w:r>
      <w:proofErr w:type="spellEnd"/>
      <w:r w:rsidRPr="00BD6A9C">
        <w:rPr>
          <w:rFonts w:eastAsia="Calibri"/>
          <w:sz w:val="24"/>
          <w:szCs w:val="24"/>
          <w:lang w:val="lt-LT"/>
        </w:rPr>
        <w:t>“ gr., „Kiškučių“ gr., „Pelėdžiukų“ gr., „</w:t>
      </w:r>
      <w:proofErr w:type="spellStart"/>
      <w:r w:rsidRPr="00BD6A9C">
        <w:rPr>
          <w:rFonts w:eastAsia="Calibri"/>
          <w:sz w:val="24"/>
          <w:szCs w:val="24"/>
          <w:lang w:val="lt-LT"/>
        </w:rPr>
        <w:t>Šiaudinukų</w:t>
      </w:r>
      <w:proofErr w:type="spellEnd"/>
      <w:r w:rsidRPr="00BD6A9C">
        <w:rPr>
          <w:rFonts w:eastAsia="Calibri"/>
          <w:sz w:val="24"/>
          <w:szCs w:val="24"/>
          <w:lang w:val="lt-LT"/>
        </w:rPr>
        <w:t xml:space="preserve">“ gr. ir judesio korekcijos kabinetui (1960,00 eurų). Įgyvendinant atnaujintą priešmokyklinio ugdymo programą, skaitmeninei kompetencijai ugdyti prie jau turimų 17 vnt. </w:t>
      </w:r>
      <w:proofErr w:type="spellStart"/>
      <w:r w:rsidRPr="00BD6A9C">
        <w:rPr>
          <w:rFonts w:eastAsia="Calibri"/>
          <w:sz w:val="24"/>
          <w:szCs w:val="24"/>
          <w:lang w:val="lt-LT"/>
        </w:rPr>
        <w:t>planšetinių</w:t>
      </w:r>
      <w:proofErr w:type="spellEnd"/>
      <w:r w:rsidRPr="00BD6A9C">
        <w:rPr>
          <w:rFonts w:eastAsia="Calibri"/>
          <w:sz w:val="24"/>
          <w:szCs w:val="24"/>
          <w:lang w:val="lt-LT"/>
        </w:rPr>
        <w:t xml:space="preserve"> kompiuterių, papildomai įsigyta 4 vnt. (1000,00 eurų). Esamas skaičius leis visai grupei vienu metu vykdyti užduotis. Mokytojų darbo aplinkos gerinimui papildomai įsigytas spausdintuvas (310,00 eurų).</w:t>
      </w:r>
    </w:p>
    <w:p w14:paraId="5DA7AD5C" w14:textId="77777777" w:rsidR="00BD6A9C" w:rsidRPr="00BD6A9C" w:rsidRDefault="00BD6A9C" w:rsidP="00BD6A9C">
      <w:pPr>
        <w:ind w:firstLine="851"/>
        <w:jc w:val="both"/>
        <w:rPr>
          <w:rFonts w:eastAsia="Calibri"/>
          <w:sz w:val="24"/>
          <w:szCs w:val="24"/>
          <w:lang w:val="lt-LT"/>
        </w:rPr>
      </w:pPr>
      <w:r w:rsidRPr="00BD6A9C">
        <w:rPr>
          <w:rFonts w:eastAsia="Calibri"/>
          <w:sz w:val="24"/>
          <w:szCs w:val="24"/>
          <w:lang w:val="lt-LT"/>
        </w:rPr>
        <w:t>Socialinės pedagogės iniciatyva parengta paraiška Rokiškio rajono savivaldybės visuomenės sveikatos rėmimo specialiosios programos pagal 2022 metų strateginio veiklos plano priemonę „Sveikatos priežiūros rėmimas, įgyvendinant Visuomenės sveikatos rėmimo programą“ projektų  konkursui. Projektui „Nusiramink – tu saugus“ skirta lėšų 2713,00 eurų. Projekto tikslai – erdvės įkūrimas ugdytinių nusiraminimui, pedagogų poilsiui ir atsipalaidavimui, specialiuosius poreikius turinčių vaikų ugdymui per pojūčius, bendruomenės komunikavimas, seminarų rengimas, edukacinių-kultūrinių veiklų vykdymas. Iš skirtų lėšų atnaujinta sensorinė erdvė, kurioje vykdomos veiklos ir organizuojami užsiėmimai 168 įstaigos vaikams, jų tėvai ir mokytojams. Erdvė pritaikyta pojūčių edukacijai, poilsiui ir nusiraminimui.</w:t>
      </w:r>
      <w:r w:rsidRPr="00BD6A9C">
        <w:rPr>
          <w:sz w:val="24"/>
          <w:szCs w:val="24"/>
          <w:lang w:val="lt-LT"/>
        </w:rPr>
        <w:t xml:space="preserve"> </w:t>
      </w:r>
      <w:r w:rsidRPr="00BD6A9C">
        <w:rPr>
          <w:rFonts w:eastAsia="Calibri"/>
          <w:sz w:val="24"/>
          <w:szCs w:val="24"/>
          <w:lang w:val="lt-LT"/>
        </w:rPr>
        <w:t xml:space="preserve">Įsigytos sensorinės priemonės: 7 vnt. </w:t>
      </w:r>
      <w:proofErr w:type="spellStart"/>
      <w:r w:rsidRPr="00BD6A9C">
        <w:rPr>
          <w:rFonts w:eastAsia="Calibri"/>
          <w:sz w:val="24"/>
          <w:szCs w:val="24"/>
          <w:lang w:val="lt-LT"/>
        </w:rPr>
        <w:t>sėdmaišių</w:t>
      </w:r>
      <w:proofErr w:type="spellEnd"/>
      <w:r w:rsidRPr="00BD6A9C">
        <w:rPr>
          <w:rFonts w:eastAsia="Calibri"/>
          <w:sz w:val="24"/>
          <w:szCs w:val="24"/>
          <w:lang w:val="lt-LT"/>
        </w:rPr>
        <w:t xml:space="preserve"> (625,00 eurai), 2 metrų ilgio šviesolaidinė užuolaida šviesos terapijai (680,00 eurų), funkcionalus šviesos stalas su priedais edukacinėms veikloms (510,00 eurų), LED televizorius (390,00 eurų), </w:t>
      </w:r>
      <w:proofErr w:type="spellStart"/>
      <w:r w:rsidRPr="00BD6A9C">
        <w:rPr>
          <w:rFonts w:eastAsia="Calibri"/>
          <w:sz w:val="24"/>
          <w:szCs w:val="24"/>
          <w:lang w:val="lt-LT"/>
        </w:rPr>
        <w:t>planšetinis</w:t>
      </w:r>
      <w:proofErr w:type="spellEnd"/>
      <w:r w:rsidRPr="00BD6A9C">
        <w:rPr>
          <w:rFonts w:eastAsia="Calibri"/>
          <w:sz w:val="24"/>
          <w:szCs w:val="24"/>
          <w:lang w:val="lt-LT"/>
        </w:rPr>
        <w:t xml:space="preserve"> kompiuteris (250,00 eurų), įvairūs antistresiniai-edukaciniai žaislai (260,00 eurų).</w:t>
      </w:r>
    </w:p>
    <w:p w14:paraId="04B297C3" w14:textId="77777777" w:rsidR="00BD6A9C" w:rsidRPr="00BD6A9C" w:rsidRDefault="00BD6A9C" w:rsidP="00BD6A9C">
      <w:pPr>
        <w:ind w:firstLine="851"/>
        <w:jc w:val="both"/>
        <w:rPr>
          <w:rFonts w:eastAsia="Calibri"/>
          <w:sz w:val="24"/>
          <w:szCs w:val="24"/>
          <w:lang w:val="lt-LT"/>
        </w:rPr>
      </w:pPr>
      <w:r w:rsidRPr="00BD6A9C">
        <w:rPr>
          <w:rFonts w:eastAsia="Calibri"/>
          <w:sz w:val="24"/>
          <w:szCs w:val="24"/>
          <w:lang w:val="lt-LT"/>
        </w:rPr>
        <w:t>Pagal Rokiškio rajono savivaldybės finansuotą programą „Ugdymo kokybės ir mokymosi aplinkos užtikrinimas“ pagal 2022 metų strateginio veiklos plano priemones „Švietimo įstaigų virtuvės įrangos atnaujinimas“ neskirta lėšų darželio virtuvės įrangai atnaujinti. Lopšelio-darželio lėšomis įsigytas šaldiklis maisto produktų laikymui (310,00 eurų).</w:t>
      </w:r>
    </w:p>
    <w:p w14:paraId="5274D88C" w14:textId="77777777" w:rsidR="00BD6A9C" w:rsidRPr="00BD6A9C" w:rsidRDefault="00BD6A9C" w:rsidP="00BD6A9C">
      <w:pPr>
        <w:ind w:firstLine="851"/>
        <w:jc w:val="both"/>
        <w:rPr>
          <w:rFonts w:eastAsia="Calibri"/>
          <w:sz w:val="24"/>
          <w:szCs w:val="24"/>
          <w:lang w:val="lt-LT"/>
        </w:rPr>
      </w:pPr>
      <w:r w:rsidRPr="00BD6A9C">
        <w:rPr>
          <w:rFonts w:eastAsia="Calibri"/>
          <w:sz w:val="24"/>
          <w:szCs w:val="24"/>
          <w:lang w:val="lt-LT"/>
        </w:rPr>
        <w:t>Šiuo metu vykdoma VŠĮ CPV agentūros patikra ir galutinio mokėjimo tikslinimas iš Europos Sąjungos Struktūrinių Fondų lėšų bendrai su Rokiškio savivaldybe finansuojamam projektui pagal Veiksmų programos priemonės 09.1.3-CPVA-R-705 „Ikimokyklinio ir priešmokyklinio ugdymo prieinamumo didinimas“ – Rokiškio lopšelio-darželio „Pumpurėlis“ pastato vidaus patalpų ir ugdymo aplinkos modernizavimas. Projektas įgyvendintas pagal Valstybės investicijų programą 2018</w:t>
      </w:r>
      <w:r w:rsidRPr="00BD6A9C">
        <w:rPr>
          <w:sz w:val="24"/>
          <w:szCs w:val="24"/>
          <w:lang w:val="lt-LT"/>
        </w:rPr>
        <w:t>–</w:t>
      </w:r>
      <w:r w:rsidRPr="00BD6A9C">
        <w:rPr>
          <w:rFonts w:eastAsia="Calibri"/>
          <w:sz w:val="24"/>
          <w:szCs w:val="24"/>
          <w:lang w:val="lt-LT"/>
        </w:rPr>
        <w:t xml:space="preserve">2020 metams. Atnaujinimo darbai atlikti keturiose vaikų ugdymo grupėse ir joms priskiriamų erdvių patalpose (persirengimo, pažinimo, pramogų, miego zonos, sanitariniai mazgai (tualetai, dušas, praustuvės), mini virtuvėlės, pagalbinės patalpos). Baldai ir įranga finansuojama projekto lėšomis. Atnaujintose grupėse ugdoma 70 vaikų. Laukiama galutinių vertinimų iš VŠĮ CPV agentūros dėl projekto pabaigos. </w:t>
      </w:r>
    </w:p>
    <w:p w14:paraId="67A4625A" w14:textId="77777777" w:rsidR="00BD6A9C" w:rsidRPr="00BD6A9C" w:rsidRDefault="00BD6A9C" w:rsidP="00BD6A9C">
      <w:pPr>
        <w:ind w:firstLine="851"/>
        <w:jc w:val="both"/>
        <w:rPr>
          <w:rFonts w:eastAsia="Calibri"/>
          <w:sz w:val="24"/>
          <w:szCs w:val="24"/>
          <w:lang w:val="lt-LT"/>
        </w:rPr>
      </w:pPr>
      <w:r w:rsidRPr="00BD6A9C">
        <w:rPr>
          <w:rFonts w:eastAsia="Calibri"/>
          <w:sz w:val="24"/>
          <w:szCs w:val="24"/>
          <w:lang w:val="lt-LT"/>
        </w:rPr>
        <w:t xml:space="preserve">Įstaigoje vaikų maitinimas organizuojamas pagal sveikos mitybos standartus, vadovaujantis Rokiškio rajono savivaldybės visuomenės sveikatos biuro vaikų maitinimo organizavimo specialisto parengtais valgiaraščiais ir patiekalų receptūrų rinkiniu. Maitinimas pritaikytas ikimokyklinio ir priešmokyklinio ugdymo grupių ugdytiniams ir atitinka vaikų maitinimo bendruosius reikalavimus. </w:t>
      </w:r>
    </w:p>
    <w:p w14:paraId="285DFB53" w14:textId="77777777" w:rsidR="00BD6A9C" w:rsidRPr="00BD6A9C" w:rsidRDefault="00BD6A9C" w:rsidP="00BD6A9C">
      <w:pPr>
        <w:overflowPunct w:val="0"/>
        <w:autoSpaceDE w:val="0"/>
        <w:autoSpaceDN w:val="0"/>
        <w:adjustRightInd w:val="0"/>
        <w:ind w:firstLine="851"/>
        <w:jc w:val="both"/>
        <w:textAlignment w:val="baseline"/>
        <w:rPr>
          <w:rFonts w:eastAsia="Calibri"/>
          <w:sz w:val="24"/>
          <w:szCs w:val="24"/>
          <w:lang w:val="lt-LT"/>
        </w:rPr>
      </w:pPr>
      <w:r w:rsidRPr="00BD6A9C">
        <w:rPr>
          <w:rFonts w:eastAsia="Calibri"/>
          <w:sz w:val="24"/>
          <w:szCs w:val="24"/>
          <w:lang w:val="lt-LT"/>
        </w:rPr>
        <w:t>Lopšelis-darželis dalyvauja</w:t>
      </w:r>
      <w:r w:rsidRPr="00BD6A9C">
        <w:rPr>
          <w:sz w:val="24"/>
          <w:szCs w:val="24"/>
          <w:lang w:val="lt-LT"/>
        </w:rPr>
        <w:t xml:space="preserve"> vaisių ir daržovių bei pieno ir pieno produktų vartojimo skatinimo vaikų ugdymo įstaigose programoje startavusioje 2017 m. rugsėjo 1 d., kuri apjungė ir tęsia pradėtą Vaisių vartojimo skatinimo ugdymo įstaigose programos ir Pieno vartojimo skatinimo vaikų ugdymo įstaigose programos (programa „Pienas vaikams“) veiklą. Lietuvos Respublikos Vyriausybės sprendimu, visiems priešmokyklinio ugdymo grupių vaikams skiriami nemokami pietūs.</w:t>
      </w:r>
    </w:p>
    <w:p w14:paraId="387F76D2" w14:textId="77777777" w:rsidR="00BD6A9C" w:rsidRPr="00BD6A9C" w:rsidRDefault="00BD6A9C" w:rsidP="00BD6A9C">
      <w:pPr>
        <w:ind w:firstLine="851"/>
        <w:jc w:val="both"/>
        <w:rPr>
          <w:rFonts w:eastAsia="Calibri"/>
          <w:sz w:val="24"/>
          <w:szCs w:val="24"/>
          <w:lang w:val="lt-LT"/>
        </w:rPr>
      </w:pPr>
      <w:r w:rsidRPr="00BD6A9C">
        <w:rPr>
          <w:rFonts w:eastAsia="Calibri"/>
          <w:sz w:val="24"/>
          <w:szCs w:val="24"/>
          <w:lang w:val="lt-LT"/>
        </w:rPr>
        <w:t>Virtuvės darbuotojos dalyvavo sveikos mitybos bei sveikatai palankaus maisto gaminimo kvalifikacijos kėlimo mokymuose, skirtuose mokyklų virėjams. Mokymus organizavo Savivaldybių visuomenės sveikatos biurų asociacija kartu su Higienos institutu. Projektas Nr. 08.4.2-ESFA-V-628-01-0002 „Sveikos mitybos įgūdžių formavimas tikslinėse teritorijose“ finansuojamas Europos socialinio fondo ir Lietuvos Respublikos biudžeto lėšomis.</w:t>
      </w:r>
    </w:p>
    <w:p w14:paraId="0CFE1DB3" w14:textId="77777777" w:rsidR="00BD6A9C" w:rsidRPr="00BD6A9C" w:rsidRDefault="00BD6A9C" w:rsidP="00BD6A9C">
      <w:pPr>
        <w:ind w:firstLine="851"/>
        <w:jc w:val="both"/>
        <w:rPr>
          <w:rFonts w:eastAsia="Calibri"/>
          <w:sz w:val="24"/>
          <w:szCs w:val="24"/>
          <w:lang w:val="lt-LT"/>
        </w:rPr>
      </w:pPr>
      <w:r w:rsidRPr="00BD6A9C">
        <w:rPr>
          <w:rFonts w:eastAsia="Calibri"/>
          <w:sz w:val="24"/>
          <w:szCs w:val="24"/>
          <w:lang w:val="lt-LT"/>
        </w:rPr>
        <w:t xml:space="preserve">Kasmet dalyvaujame Rokiškio rajono savivaldybės tarybos patvirtintoje Užimtumo didinimo programoje. Programa orientuota į pagrindines tikslines grupes, kurios susiduria su užimtumo problema Rokiškio rajono savivaldybėje. Programoje dalyvauja asmenys, kuriems </w:t>
      </w:r>
      <w:r w:rsidRPr="00BD6A9C">
        <w:rPr>
          <w:rFonts w:eastAsia="Calibri"/>
          <w:sz w:val="24"/>
          <w:szCs w:val="24"/>
          <w:lang w:val="lt-LT"/>
        </w:rPr>
        <w:lastRenderedPageBreak/>
        <w:t xml:space="preserve">sudaroma galimybė užsidirbti lėšų pragyvenimui bei laikinam užimtumui. 2022 metais skirta lėšų įdarbinti 1 vieną  darbuotoją 2 dviem mėnesiams. </w:t>
      </w:r>
    </w:p>
    <w:p w14:paraId="0BC6137A" w14:textId="77777777" w:rsidR="00BD6A9C" w:rsidRPr="00BD6A9C" w:rsidRDefault="00BD6A9C" w:rsidP="00BD6A9C">
      <w:pPr>
        <w:ind w:firstLine="851"/>
        <w:jc w:val="both"/>
        <w:rPr>
          <w:rFonts w:eastAsia="Calibri"/>
          <w:sz w:val="24"/>
          <w:szCs w:val="24"/>
          <w:lang w:val="lt-LT"/>
        </w:rPr>
      </w:pPr>
      <w:r w:rsidRPr="00BD6A9C">
        <w:rPr>
          <w:rFonts w:eastAsia="Calibri"/>
          <w:sz w:val="24"/>
          <w:szCs w:val="24"/>
          <w:lang w:val="lt-LT"/>
        </w:rPr>
        <w:t>Įstaiga dalyvauja projekte „Mes rūšiuojam“, tai geras pavyzdys ugdytiniams ir bendruomenei, kaip reikia tausoti gamtą ir skatinti atsakingą vartojimą. Pasikeitus  maitinimo normoms, rekomenduojama gerti daugiau vandens. Įstaiga užsako natūralų mineralinį vandenį vienkartinėse PET pakuotėse. Nedvejodami pasirašėme sutartį su VšĮ „Užstato sistemos administratoriumi“ dėl vienkartinių PET pakuočių surinkimo. Darbuotojai (bendruomenė) pritaria ir geranoriškai prisideda prie taros rinkimo.</w:t>
      </w:r>
      <w:r w:rsidRPr="00BD6A9C">
        <w:rPr>
          <w:sz w:val="24"/>
          <w:szCs w:val="24"/>
          <w:lang w:val="lt-LT"/>
        </w:rPr>
        <w:t xml:space="preserve"> </w:t>
      </w:r>
      <w:r w:rsidRPr="00BD6A9C">
        <w:rPr>
          <w:rFonts w:eastAsia="Calibri"/>
          <w:sz w:val="24"/>
          <w:szCs w:val="24"/>
          <w:lang w:val="lt-LT"/>
        </w:rPr>
        <w:t>Grąžintą užstatą už PET pakuočių grąžinimą naudojame įstaigos reikmėms.</w:t>
      </w:r>
    </w:p>
    <w:p w14:paraId="48E5F2AE" w14:textId="77777777" w:rsidR="00BD6A9C" w:rsidRPr="00BD6A9C" w:rsidRDefault="00BD6A9C" w:rsidP="00BD6A9C">
      <w:pPr>
        <w:ind w:firstLine="851"/>
        <w:jc w:val="both"/>
        <w:rPr>
          <w:rFonts w:eastAsia="Calibri"/>
          <w:sz w:val="24"/>
          <w:szCs w:val="24"/>
          <w:lang w:val="lt-LT"/>
        </w:rPr>
      </w:pPr>
      <w:r w:rsidRPr="00BD6A9C">
        <w:rPr>
          <w:rFonts w:eastAsia="Calibri"/>
          <w:sz w:val="24"/>
          <w:szCs w:val="24"/>
          <w:lang w:val="lt-LT"/>
        </w:rPr>
        <w:t>Darbuotojai įtraukiami į svarbių sprendimų priėmimą, pakviečiant juos į darbo grupes, komisijas. Priimdami sprendimus darbuotojai tampa už juos atsakingi, vadovo pasitikėjimas suteikia motyvacijos dirbti produktyviau.</w:t>
      </w:r>
      <w:r w:rsidRPr="00BD6A9C">
        <w:rPr>
          <w:sz w:val="24"/>
          <w:szCs w:val="24"/>
          <w:lang w:val="lt-LT"/>
        </w:rPr>
        <w:t xml:space="preserve"> </w:t>
      </w:r>
      <w:r w:rsidRPr="00BD6A9C">
        <w:rPr>
          <w:rFonts w:eastAsia="Calibri"/>
          <w:sz w:val="24"/>
          <w:szCs w:val="24"/>
          <w:lang w:val="lt-LT"/>
        </w:rPr>
        <w:t>Skatinama veikla, kurią galima dalintis ar paskirstyti tarp darbuotojų priklausomai nuo situacijos poreikių ir žmonių galimybių.</w:t>
      </w:r>
      <w:r w:rsidRPr="00BD6A9C">
        <w:rPr>
          <w:sz w:val="24"/>
          <w:szCs w:val="24"/>
          <w:lang w:val="lt-LT"/>
        </w:rPr>
        <w:t xml:space="preserve"> 2022 metais sukurtos </w:t>
      </w:r>
      <w:r w:rsidRPr="00BD6A9C">
        <w:rPr>
          <w:rFonts w:eastAsia="Calibri"/>
          <w:sz w:val="24"/>
          <w:szCs w:val="24"/>
          <w:lang w:val="lt-LT"/>
        </w:rPr>
        <w:t>5 darbo grupės skirtingoms veikloms: STEAM ir projektinės veiklos koordinavimo ir organizavimo darbo grupė, Įvaizdžio formavimo, Sveikos ir aktyvios mokyklos, Interneto svetainės atnaujinimo darbo grupė, projekto „</w:t>
      </w:r>
      <w:proofErr w:type="spellStart"/>
      <w:r w:rsidRPr="00BD6A9C">
        <w:rPr>
          <w:rFonts w:eastAsia="Calibri"/>
          <w:sz w:val="24"/>
          <w:szCs w:val="24"/>
          <w:lang w:val="lt-LT"/>
        </w:rPr>
        <w:t>Futboliukas</w:t>
      </w:r>
      <w:proofErr w:type="spellEnd"/>
      <w:r w:rsidRPr="00BD6A9C">
        <w:rPr>
          <w:rFonts w:eastAsia="Calibri"/>
          <w:sz w:val="24"/>
          <w:szCs w:val="24"/>
          <w:lang w:val="lt-LT"/>
        </w:rPr>
        <w:t>“ 2022–2023 mokslo metais, įgyvendinimui. Šis sprendimas pasiteisino su kaupu. Darbuotojai jaučia atsakomybę už kuruojamą sritį, teikia siūlymus, noriai prisideda prie įvairių sumanymų įgyvendinimo. Tai skatina veiklą, kurią galima dalintis ar paskirstyti tarp darbuotojų priklausomai nuo situacijos poreikių ir žmonių galimybių. Pasidalytoji lyderystė kuria sąlygas didesniam įsipareigojimui ir pasitenkinimui darbu. Tai padėjo įtraukti daugiau darbuotojų įstaigos strateginiams  tikslams įgyvendinti.</w:t>
      </w:r>
    </w:p>
    <w:p w14:paraId="389BE25D" w14:textId="77777777" w:rsidR="00BD6A9C" w:rsidRPr="00BD6A9C" w:rsidRDefault="00BD6A9C" w:rsidP="00BD6A9C">
      <w:pPr>
        <w:ind w:firstLine="851"/>
        <w:jc w:val="both"/>
        <w:rPr>
          <w:rFonts w:eastAsia="Calibri"/>
          <w:sz w:val="24"/>
          <w:szCs w:val="24"/>
          <w:lang w:val="lt-LT"/>
        </w:rPr>
      </w:pPr>
      <w:r w:rsidRPr="00BD6A9C">
        <w:rPr>
          <w:rFonts w:eastAsia="Calibri"/>
          <w:sz w:val="24"/>
          <w:szCs w:val="24"/>
          <w:lang w:val="lt-LT"/>
        </w:rPr>
        <w:t>Įstaigoje atliekami veiklos vertinimo pokalbiai sausio</w:t>
      </w:r>
      <w:r w:rsidRPr="00BD6A9C">
        <w:rPr>
          <w:sz w:val="24"/>
          <w:szCs w:val="24"/>
          <w:lang w:val="lt-LT"/>
        </w:rPr>
        <w:t>–</w:t>
      </w:r>
      <w:r w:rsidRPr="00BD6A9C">
        <w:rPr>
          <w:rFonts w:eastAsia="Calibri"/>
          <w:sz w:val="24"/>
          <w:szCs w:val="24"/>
          <w:lang w:val="lt-LT"/>
        </w:rPr>
        <w:t>vasario mėn. Gaunama grįžtamoji informacija iš darbuotojų padeda efektyviau planuoti tolimesnę darbuotojų veiklą, formuluoti užduotis bei tikslingai organizuoti mokymus. Draugiškos atmosferos kūrimas, papildomų išeiginių dienų (atostogų) skyrimas, atostogų laiko pasirinkimas, lankstaus darbo grafiko nustatymas, sąlygos dalyvauti sprendimų priėmimo procese motyvuoja darbuotojus jaustis svarbia kolektyvo dalimi.  Įstaigos biudžetas leido 2022 metais už papildomą darbo krūvį skirti priemokas visiems darbuotojams. Už atskirų užduočių puikų įvykdymą trylika darbuotojų skatinti piniginėmis premijomis. Keturiems darbuotojams skirta materialinė pašalpa, esant sunkiai materialinei būklei dėl sunkios ligos ir ilgalaikio nedarbingumo.</w:t>
      </w:r>
    </w:p>
    <w:p w14:paraId="4F47EBDE" w14:textId="77777777" w:rsidR="00BD6A9C" w:rsidRPr="00BD6A9C" w:rsidRDefault="00BD6A9C" w:rsidP="00BD6A9C">
      <w:pPr>
        <w:ind w:firstLine="851"/>
        <w:jc w:val="both"/>
        <w:rPr>
          <w:rFonts w:eastAsia="Calibri"/>
          <w:sz w:val="24"/>
          <w:szCs w:val="24"/>
          <w:lang w:val="lt-LT"/>
        </w:rPr>
      </w:pPr>
      <w:r w:rsidRPr="00BD6A9C">
        <w:rPr>
          <w:rFonts w:eastAsia="Calibri"/>
          <w:sz w:val="24"/>
          <w:szCs w:val="24"/>
          <w:lang w:val="lt-LT"/>
        </w:rPr>
        <w:t xml:space="preserve">Darbuotojai įstaigoje sveikinami jubiliejų, jubiliejinių pedagoginio darbo metų proga, mokytojų tarybos posėdžių metu mokytojams įteikiami diplomai, padėkos už darbus, nuopelnus įstaigai, pedagoginį stažą, bei įstaigos garsinimą. Įstaigos darbuotojai drauge minėjo svarbiausias metų šventes: rugsėjo 1 d. Levandų </w:t>
      </w:r>
      <w:proofErr w:type="spellStart"/>
      <w:r w:rsidRPr="00BD6A9C">
        <w:rPr>
          <w:rFonts w:eastAsia="Calibri"/>
          <w:sz w:val="24"/>
          <w:szCs w:val="24"/>
          <w:lang w:val="lt-LT"/>
        </w:rPr>
        <w:t>Vanagynėje</w:t>
      </w:r>
      <w:proofErr w:type="spellEnd"/>
      <w:r w:rsidRPr="00BD6A9C">
        <w:rPr>
          <w:rFonts w:eastAsia="Calibri"/>
          <w:sz w:val="24"/>
          <w:szCs w:val="24"/>
          <w:lang w:val="lt-LT"/>
        </w:rPr>
        <w:t xml:space="preserve"> edukacijoje, Mokytojų dienos proga darželio salėje vaišinosi tortu, Šv. Kalėdas šventė Salų dvare. Suteikiamos papildomo mokymosi galimybės mokytojams, technikinio personalo darbuotojams siunčiant juos į seminarus, konferencijas, kvalifikacijos kėlimo kursus. Darbuotojai žino, jog turi galimybes tobulinti savo kvalifikaciją, kelti kategoriją. </w:t>
      </w:r>
    </w:p>
    <w:p w14:paraId="15307493" w14:textId="77777777" w:rsidR="00BD6A9C" w:rsidRPr="00BD6A9C" w:rsidRDefault="00BD6A9C" w:rsidP="00BD6A9C">
      <w:pPr>
        <w:ind w:firstLine="851"/>
        <w:rPr>
          <w:sz w:val="24"/>
          <w:szCs w:val="24"/>
          <w:lang w:val="lt-LT"/>
        </w:rPr>
      </w:pPr>
      <w:r w:rsidRPr="00BD6A9C">
        <w:rPr>
          <w:sz w:val="24"/>
          <w:szCs w:val="24"/>
          <w:lang w:val="lt-LT"/>
        </w:rPr>
        <w:t xml:space="preserve">Įstaiga reprezentuojama rajoninėje spaudoje, svetainėje </w:t>
      </w:r>
      <w:proofErr w:type="spellStart"/>
      <w:r w:rsidRPr="00BD6A9C">
        <w:rPr>
          <w:sz w:val="24"/>
          <w:szCs w:val="24"/>
          <w:lang w:val="lt-LT"/>
        </w:rPr>
        <w:t>ikimokyklinis.lt</w:t>
      </w:r>
      <w:proofErr w:type="spellEnd"/>
      <w:r w:rsidRPr="00BD6A9C">
        <w:rPr>
          <w:sz w:val="24"/>
          <w:szCs w:val="24"/>
          <w:lang w:val="lt-LT"/>
        </w:rPr>
        <w:t xml:space="preserve">, įstaigos interneto svetainėje </w:t>
      </w:r>
      <w:hyperlink r:id="rId9" w:history="1">
        <w:r w:rsidRPr="00BD6A9C">
          <w:rPr>
            <w:rStyle w:val="Hipersaitas"/>
            <w:sz w:val="24"/>
            <w:szCs w:val="24"/>
            <w:lang w:val="lt-LT"/>
          </w:rPr>
          <w:t>www.rokiskiopumpurelis.lt</w:t>
        </w:r>
      </w:hyperlink>
      <w:r w:rsidRPr="00BD6A9C">
        <w:rPr>
          <w:sz w:val="24"/>
          <w:szCs w:val="24"/>
          <w:lang w:val="lt-LT"/>
        </w:rPr>
        <w:t>, socialinio tinklo „</w:t>
      </w:r>
      <w:proofErr w:type="spellStart"/>
      <w:r w:rsidRPr="00BD6A9C">
        <w:rPr>
          <w:sz w:val="24"/>
          <w:szCs w:val="24"/>
          <w:lang w:val="lt-LT"/>
        </w:rPr>
        <w:t>Facebook</w:t>
      </w:r>
      <w:proofErr w:type="spellEnd"/>
      <w:r w:rsidRPr="00BD6A9C">
        <w:rPr>
          <w:sz w:val="24"/>
          <w:szCs w:val="24"/>
          <w:lang w:val="lt-LT"/>
        </w:rPr>
        <w:t>“ paskyroje.</w:t>
      </w:r>
    </w:p>
    <w:p w14:paraId="7EF4E578" w14:textId="77777777" w:rsidR="00BD6A9C" w:rsidRPr="00BD6A9C" w:rsidRDefault="00BD6A9C" w:rsidP="00BD6A9C">
      <w:pPr>
        <w:jc w:val="center"/>
        <w:rPr>
          <w:sz w:val="24"/>
          <w:szCs w:val="24"/>
          <w:lang w:val="lt-LT"/>
        </w:rPr>
      </w:pPr>
      <w:r w:rsidRPr="00BD6A9C">
        <w:rPr>
          <w:sz w:val="24"/>
          <w:szCs w:val="24"/>
          <w:lang w:val="lt-LT"/>
        </w:rPr>
        <w:t>_______________</w:t>
      </w:r>
    </w:p>
    <w:p w14:paraId="14142408" w14:textId="77777777" w:rsidR="00BD6A9C" w:rsidRPr="00BD6A9C" w:rsidRDefault="00BD6A9C" w:rsidP="00BD6A9C">
      <w:pPr>
        <w:rPr>
          <w:color w:val="FF0000"/>
          <w:sz w:val="24"/>
          <w:szCs w:val="24"/>
          <w:lang w:val="lt-LT"/>
        </w:rPr>
      </w:pPr>
    </w:p>
    <w:p w14:paraId="00C9AF95" w14:textId="77777777" w:rsidR="00BD6A9C" w:rsidRPr="00BD6A9C" w:rsidRDefault="00BD6A9C" w:rsidP="00BD6A9C">
      <w:pPr>
        <w:rPr>
          <w:color w:val="FF0000"/>
          <w:sz w:val="24"/>
          <w:szCs w:val="24"/>
          <w:lang w:val="lt-LT"/>
        </w:rPr>
      </w:pPr>
    </w:p>
    <w:p w14:paraId="5461A7A4" w14:textId="77777777" w:rsidR="00BD6A9C" w:rsidRPr="00BD6A9C" w:rsidRDefault="00BD6A9C" w:rsidP="00BD6A9C">
      <w:pPr>
        <w:ind w:firstLine="1296"/>
        <w:rPr>
          <w:sz w:val="24"/>
          <w:szCs w:val="24"/>
          <w:lang w:val="lt-LT"/>
        </w:rPr>
      </w:pPr>
    </w:p>
    <w:p w14:paraId="4169277B" w14:textId="77777777" w:rsidR="00BD6A9C" w:rsidRPr="00BD6A9C" w:rsidRDefault="00BD6A9C" w:rsidP="00BD6A9C">
      <w:pPr>
        <w:tabs>
          <w:tab w:val="left" w:pos="14656"/>
        </w:tabs>
        <w:ind w:right="-234"/>
        <w:jc w:val="both"/>
        <w:rPr>
          <w:sz w:val="24"/>
          <w:szCs w:val="24"/>
          <w:lang w:val="lt-LT"/>
        </w:rPr>
      </w:pPr>
    </w:p>
    <w:p w14:paraId="7A1C6402" w14:textId="77777777" w:rsidR="00BD6A9C" w:rsidRPr="00BD6A9C" w:rsidRDefault="00BD6A9C" w:rsidP="00BD6A9C">
      <w:pPr>
        <w:tabs>
          <w:tab w:val="left" w:pos="14656"/>
        </w:tabs>
        <w:ind w:right="-234"/>
        <w:jc w:val="both"/>
        <w:rPr>
          <w:sz w:val="24"/>
          <w:szCs w:val="24"/>
          <w:lang w:val="lt-LT"/>
        </w:rPr>
      </w:pPr>
      <w:r w:rsidRPr="00BD6A9C">
        <w:rPr>
          <w:sz w:val="24"/>
          <w:szCs w:val="24"/>
          <w:lang w:val="lt-LT"/>
        </w:rPr>
        <w:t xml:space="preserve">                                                                                               </w:t>
      </w:r>
    </w:p>
    <w:p w14:paraId="2E35A820" w14:textId="77777777" w:rsidR="00BD6A9C" w:rsidRPr="00BD6A9C" w:rsidRDefault="00BD6A9C" w:rsidP="00BD6A9C">
      <w:pPr>
        <w:tabs>
          <w:tab w:val="left" w:pos="14656"/>
        </w:tabs>
        <w:ind w:right="-234"/>
        <w:jc w:val="both"/>
        <w:rPr>
          <w:sz w:val="24"/>
          <w:szCs w:val="24"/>
          <w:lang w:val="lt-LT"/>
        </w:rPr>
      </w:pPr>
    </w:p>
    <w:p w14:paraId="5B7F8FCB" w14:textId="77777777" w:rsidR="00BD6A9C" w:rsidRPr="00BD6A9C" w:rsidRDefault="00BD6A9C" w:rsidP="00BD6A9C">
      <w:pPr>
        <w:tabs>
          <w:tab w:val="left" w:pos="14656"/>
        </w:tabs>
        <w:ind w:right="-234"/>
        <w:jc w:val="both"/>
        <w:rPr>
          <w:sz w:val="24"/>
          <w:szCs w:val="24"/>
          <w:lang w:val="lt-LT"/>
        </w:rPr>
      </w:pPr>
    </w:p>
    <w:p w14:paraId="47BC331D" w14:textId="77777777" w:rsidR="00BD6A9C" w:rsidRPr="00BD6A9C" w:rsidRDefault="00BD6A9C" w:rsidP="00BD6A9C">
      <w:pPr>
        <w:tabs>
          <w:tab w:val="left" w:pos="14656"/>
        </w:tabs>
        <w:ind w:right="-234"/>
        <w:jc w:val="both"/>
        <w:rPr>
          <w:sz w:val="24"/>
          <w:szCs w:val="24"/>
          <w:lang w:val="lt-LT"/>
        </w:rPr>
      </w:pPr>
    </w:p>
    <w:p w14:paraId="1A01CD9C" w14:textId="77777777" w:rsidR="00BD6A9C" w:rsidRDefault="00BD6A9C" w:rsidP="00BD6A9C">
      <w:pPr>
        <w:tabs>
          <w:tab w:val="left" w:pos="14656"/>
        </w:tabs>
        <w:ind w:right="-234"/>
        <w:jc w:val="both"/>
        <w:rPr>
          <w:sz w:val="24"/>
          <w:szCs w:val="24"/>
          <w:lang w:val="lt-LT"/>
        </w:rPr>
      </w:pPr>
    </w:p>
    <w:p w14:paraId="1475E3B2" w14:textId="77777777" w:rsidR="00AB10F3" w:rsidRPr="00BD6A9C" w:rsidRDefault="00AB10F3" w:rsidP="00BD6A9C">
      <w:pPr>
        <w:tabs>
          <w:tab w:val="left" w:pos="14656"/>
        </w:tabs>
        <w:ind w:right="-234"/>
        <w:jc w:val="both"/>
        <w:rPr>
          <w:sz w:val="24"/>
          <w:szCs w:val="24"/>
          <w:lang w:val="lt-LT"/>
        </w:rPr>
      </w:pPr>
    </w:p>
    <w:p w14:paraId="523986A1" w14:textId="77777777" w:rsidR="00BD6A9C" w:rsidRPr="00BD6A9C" w:rsidRDefault="00BD6A9C" w:rsidP="00BD6A9C">
      <w:pPr>
        <w:tabs>
          <w:tab w:val="left" w:pos="14656"/>
        </w:tabs>
        <w:ind w:right="-234"/>
        <w:jc w:val="both"/>
        <w:rPr>
          <w:sz w:val="24"/>
          <w:szCs w:val="24"/>
          <w:lang w:val="lt-LT"/>
        </w:rPr>
      </w:pPr>
    </w:p>
    <w:p w14:paraId="3B61AC32" w14:textId="75FE6146" w:rsidR="00BD6A9C" w:rsidRPr="00BD6A9C" w:rsidRDefault="00BD6A9C" w:rsidP="00AB10F3">
      <w:pPr>
        <w:tabs>
          <w:tab w:val="left" w:pos="14656"/>
        </w:tabs>
        <w:ind w:right="-234" w:firstLine="4962"/>
        <w:rPr>
          <w:sz w:val="24"/>
          <w:szCs w:val="24"/>
          <w:lang w:val="lt-LT"/>
        </w:rPr>
      </w:pPr>
      <w:r w:rsidRPr="00BD6A9C">
        <w:rPr>
          <w:sz w:val="24"/>
          <w:szCs w:val="24"/>
          <w:lang w:val="lt-LT"/>
        </w:rPr>
        <w:lastRenderedPageBreak/>
        <w:t>PRITARTA</w:t>
      </w:r>
    </w:p>
    <w:p w14:paraId="2D17CD69" w14:textId="3AE6C306" w:rsidR="00BD6A9C" w:rsidRPr="00BD6A9C" w:rsidRDefault="00BD6A9C" w:rsidP="00AB10F3">
      <w:pPr>
        <w:tabs>
          <w:tab w:val="left" w:pos="14656"/>
        </w:tabs>
        <w:ind w:right="-234" w:firstLine="4962"/>
        <w:rPr>
          <w:sz w:val="24"/>
          <w:szCs w:val="24"/>
          <w:lang w:val="lt-LT"/>
        </w:rPr>
      </w:pPr>
      <w:r w:rsidRPr="00BD6A9C">
        <w:rPr>
          <w:sz w:val="24"/>
          <w:szCs w:val="24"/>
          <w:lang w:val="lt-LT"/>
        </w:rPr>
        <w:t>Rokiškio rajono savivaldybės tarybos</w:t>
      </w:r>
    </w:p>
    <w:p w14:paraId="0530076B" w14:textId="41D49C1D" w:rsidR="00BD6A9C" w:rsidRPr="00BD6A9C" w:rsidRDefault="00BD6A9C" w:rsidP="00AB10F3">
      <w:pPr>
        <w:tabs>
          <w:tab w:val="left" w:pos="14656"/>
        </w:tabs>
        <w:ind w:right="-234" w:firstLine="4962"/>
        <w:rPr>
          <w:sz w:val="24"/>
          <w:szCs w:val="24"/>
          <w:lang w:val="lt-LT"/>
        </w:rPr>
      </w:pPr>
      <w:r w:rsidRPr="00BD6A9C">
        <w:rPr>
          <w:sz w:val="24"/>
          <w:szCs w:val="24"/>
          <w:lang w:val="lt-LT"/>
        </w:rPr>
        <w:t>2023 m. kovo 31 d. sprendimu Nr. TS-</w:t>
      </w:r>
    </w:p>
    <w:p w14:paraId="1E995848" w14:textId="77777777" w:rsidR="00BD6A9C" w:rsidRPr="00BD6A9C" w:rsidRDefault="00BD6A9C" w:rsidP="00AB10F3">
      <w:pPr>
        <w:pStyle w:val="Betarp"/>
        <w:ind w:firstLine="4962"/>
        <w:rPr>
          <w:b/>
          <w:sz w:val="24"/>
          <w:szCs w:val="24"/>
          <w:lang w:val="lt-LT"/>
        </w:rPr>
      </w:pPr>
    </w:p>
    <w:p w14:paraId="7B225573" w14:textId="77777777" w:rsidR="00E35872" w:rsidRDefault="00BD6A9C" w:rsidP="00BD6A9C">
      <w:pPr>
        <w:pStyle w:val="Betarp"/>
        <w:jc w:val="center"/>
        <w:rPr>
          <w:b/>
          <w:sz w:val="24"/>
          <w:szCs w:val="24"/>
          <w:lang w:val="lt-LT"/>
        </w:rPr>
      </w:pPr>
      <w:r w:rsidRPr="00BD6A9C">
        <w:rPr>
          <w:b/>
          <w:sz w:val="24"/>
          <w:szCs w:val="24"/>
          <w:lang w:val="lt-LT"/>
        </w:rPr>
        <w:t>ROKIŠKIO LOPŠELIO-DARŽELIO ,,VARPELIS“</w:t>
      </w:r>
      <w:r w:rsidR="00E35872">
        <w:rPr>
          <w:b/>
          <w:sz w:val="24"/>
          <w:szCs w:val="24"/>
          <w:lang w:val="lt-LT"/>
        </w:rPr>
        <w:t xml:space="preserve"> </w:t>
      </w:r>
      <w:r w:rsidRPr="00BD6A9C">
        <w:rPr>
          <w:b/>
          <w:sz w:val="24"/>
          <w:szCs w:val="24"/>
          <w:lang w:val="lt-LT"/>
        </w:rPr>
        <w:t xml:space="preserve">2022 METŲ VEIKLOS </w:t>
      </w:r>
    </w:p>
    <w:p w14:paraId="586AC20B" w14:textId="6F352478" w:rsidR="00BD6A9C" w:rsidRPr="00BD6A9C" w:rsidRDefault="00BD6A9C" w:rsidP="00BD6A9C">
      <w:pPr>
        <w:pStyle w:val="Betarp"/>
        <w:jc w:val="center"/>
        <w:rPr>
          <w:b/>
          <w:sz w:val="24"/>
          <w:szCs w:val="24"/>
          <w:lang w:val="lt-LT"/>
        </w:rPr>
      </w:pPr>
      <w:r w:rsidRPr="00BD6A9C">
        <w:rPr>
          <w:b/>
          <w:sz w:val="24"/>
          <w:szCs w:val="24"/>
          <w:lang w:val="lt-LT"/>
        </w:rPr>
        <w:t>ATASKAITA</w:t>
      </w:r>
    </w:p>
    <w:p w14:paraId="12A2F63E" w14:textId="77777777" w:rsidR="00BD6A9C" w:rsidRDefault="00BD6A9C" w:rsidP="00BD6A9C">
      <w:pPr>
        <w:pStyle w:val="Betarp"/>
        <w:ind w:left="3888" w:firstLine="1296"/>
        <w:rPr>
          <w:b/>
          <w:sz w:val="24"/>
          <w:szCs w:val="24"/>
          <w:lang w:val="lt-LT"/>
        </w:rPr>
      </w:pPr>
    </w:p>
    <w:p w14:paraId="2E9A2591" w14:textId="77777777" w:rsidR="008F7974" w:rsidRPr="00BD6A9C" w:rsidRDefault="008F7974" w:rsidP="00BD6A9C">
      <w:pPr>
        <w:pStyle w:val="Betarp"/>
        <w:ind w:left="3888" w:firstLine="1296"/>
        <w:rPr>
          <w:b/>
          <w:sz w:val="24"/>
          <w:szCs w:val="24"/>
          <w:lang w:val="lt-LT"/>
        </w:rPr>
      </w:pPr>
    </w:p>
    <w:p w14:paraId="10CD5EA0" w14:textId="77777777" w:rsidR="00BD6A9C" w:rsidRPr="00BD6A9C" w:rsidRDefault="00BD6A9C" w:rsidP="00BD6A9C">
      <w:pPr>
        <w:pStyle w:val="Betarp"/>
        <w:jc w:val="center"/>
        <w:rPr>
          <w:b/>
          <w:sz w:val="24"/>
          <w:szCs w:val="24"/>
          <w:lang w:val="lt-LT"/>
        </w:rPr>
      </w:pPr>
      <w:r w:rsidRPr="00BD6A9C">
        <w:rPr>
          <w:b/>
          <w:sz w:val="24"/>
          <w:szCs w:val="24"/>
          <w:lang w:val="lt-LT"/>
        </w:rPr>
        <w:t>STRATEGINIO PLANO IR METINIO PLANO ĮGYVENDINIMAS</w:t>
      </w:r>
    </w:p>
    <w:p w14:paraId="31B3D926" w14:textId="77777777" w:rsidR="00BD6A9C" w:rsidRPr="00BD6A9C" w:rsidRDefault="00BD6A9C" w:rsidP="00BD6A9C">
      <w:pPr>
        <w:pStyle w:val="Betarp"/>
        <w:jc w:val="center"/>
        <w:rPr>
          <w:b/>
          <w:sz w:val="24"/>
          <w:szCs w:val="24"/>
          <w:lang w:val="lt-LT"/>
        </w:rPr>
      </w:pPr>
    </w:p>
    <w:p w14:paraId="5B9E430C" w14:textId="77777777" w:rsidR="00BD6A9C" w:rsidRPr="00BD6A9C" w:rsidRDefault="00BD6A9C" w:rsidP="00BD6A9C">
      <w:pPr>
        <w:pStyle w:val="Betarp"/>
        <w:ind w:firstLine="851"/>
        <w:jc w:val="both"/>
        <w:rPr>
          <w:sz w:val="24"/>
          <w:szCs w:val="24"/>
          <w:lang w:val="lt-LT"/>
        </w:rPr>
      </w:pPr>
      <w:r w:rsidRPr="00F87710">
        <w:rPr>
          <w:bCs/>
          <w:sz w:val="24"/>
          <w:szCs w:val="24"/>
          <w:lang w:val="lt-LT"/>
        </w:rPr>
        <w:t>2022</w:t>
      </w:r>
      <w:r w:rsidRPr="00F87710">
        <w:rPr>
          <w:sz w:val="24"/>
          <w:szCs w:val="24"/>
          <w:lang w:val="lt-LT"/>
        </w:rPr>
        <w:t>–</w:t>
      </w:r>
      <w:r w:rsidRPr="00F87710">
        <w:rPr>
          <w:bCs/>
          <w:sz w:val="24"/>
          <w:szCs w:val="24"/>
          <w:lang w:val="lt-LT"/>
        </w:rPr>
        <w:t>2024 metų strateginio plano ir 2022 metų veiklos plano įgyvendinimo kryptys.</w:t>
      </w:r>
      <w:r w:rsidRPr="00BD6A9C">
        <w:rPr>
          <w:i/>
          <w:sz w:val="24"/>
          <w:szCs w:val="24"/>
          <w:lang w:val="lt-LT"/>
        </w:rPr>
        <w:t xml:space="preserve"> </w:t>
      </w:r>
      <w:r w:rsidRPr="00BD6A9C">
        <w:rPr>
          <w:sz w:val="24"/>
          <w:szCs w:val="24"/>
          <w:lang w:val="lt-LT"/>
        </w:rPr>
        <w:t>Strateginiai, metų planai grindžiami bendrai apmąstytu pedagogų, tėvų, socialinių partnerių susitarimu. Analizuojant planų įgyvendinimo rezultatus, galime teigti, kad bendruomenės nariai atsakingai dalyvavo įgyvendinant iškeltus Rokiškio lopšeliui-darželiui ,,Varpelis“ (toliau – Lopšelis-darželis) tikslus ir uždavinius.</w:t>
      </w:r>
    </w:p>
    <w:p w14:paraId="617EFEB2" w14:textId="4A0DF23D" w:rsidR="00BD6A9C" w:rsidRPr="00BD6A9C" w:rsidRDefault="00BD6A9C" w:rsidP="00BD6A9C">
      <w:pPr>
        <w:pStyle w:val="Betarp"/>
        <w:ind w:firstLine="851"/>
        <w:jc w:val="both"/>
        <w:rPr>
          <w:b/>
          <w:sz w:val="24"/>
          <w:szCs w:val="24"/>
          <w:lang w:val="lt-LT"/>
        </w:rPr>
      </w:pPr>
      <w:r w:rsidRPr="00BD6A9C">
        <w:rPr>
          <w:b/>
          <w:sz w:val="24"/>
          <w:szCs w:val="24"/>
          <w:lang w:val="lt-LT"/>
        </w:rPr>
        <w:t>1</w:t>
      </w:r>
      <w:r w:rsidR="008F7974">
        <w:rPr>
          <w:b/>
          <w:sz w:val="24"/>
          <w:szCs w:val="24"/>
          <w:lang w:val="lt-LT"/>
        </w:rPr>
        <w:t>. T</w:t>
      </w:r>
      <w:r w:rsidRPr="00BD6A9C">
        <w:rPr>
          <w:b/>
          <w:sz w:val="24"/>
          <w:szCs w:val="24"/>
          <w:lang w:val="lt-LT"/>
        </w:rPr>
        <w:t>ikslas. Gerinti ugdymo proceso organizavimą ir užtikrinti aukštesnę ugdymo(-si) kokybę.</w:t>
      </w:r>
    </w:p>
    <w:p w14:paraId="5FFDDC9C" w14:textId="77777777" w:rsidR="00BD6A9C" w:rsidRPr="00BD6A9C" w:rsidRDefault="00BD6A9C" w:rsidP="00BD6A9C">
      <w:pPr>
        <w:pStyle w:val="Betarp"/>
        <w:ind w:firstLine="851"/>
        <w:jc w:val="both"/>
        <w:rPr>
          <w:sz w:val="24"/>
          <w:szCs w:val="24"/>
          <w:lang w:val="lt-LT"/>
        </w:rPr>
      </w:pPr>
      <w:r w:rsidRPr="00BD6A9C">
        <w:rPr>
          <w:iCs/>
          <w:sz w:val="24"/>
          <w:szCs w:val="24"/>
          <w:lang w:val="lt-LT"/>
        </w:rPr>
        <w:t>1</w:t>
      </w:r>
      <w:r w:rsidRPr="00BD6A9C">
        <w:rPr>
          <w:rStyle w:val="Komentaronuoroda"/>
          <w:sz w:val="24"/>
          <w:szCs w:val="24"/>
          <w:lang w:val="lt-LT"/>
        </w:rPr>
        <w:t xml:space="preserve">. </w:t>
      </w:r>
      <w:r w:rsidRPr="00BD6A9C">
        <w:rPr>
          <w:sz w:val="24"/>
          <w:szCs w:val="24"/>
          <w:lang w:val="lt-LT"/>
        </w:rPr>
        <w:t>100 proc. mokytojų sėkmingai taikė ugdymo(-si) „be sienų“ metodą, siekdami susieti</w:t>
      </w:r>
      <w:r w:rsidRPr="00BD6A9C">
        <w:rPr>
          <w:rFonts w:eastAsia="Calibri"/>
          <w:sz w:val="24"/>
          <w:szCs w:val="24"/>
          <w:lang w:val="lt-LT"/>
        </w:rPr>
        <w:t xml:space="preserve"> ugdymo turinį su gyvenimo aktualijomis, kūrė naujas komunikavimo ir bendradarbiavimo formas ne tik su tiesioginiais partneriais - tėvais, bet ir vietos bendruomene, kuri padėjo praturtinti ugdymo procesą savo žiniomis ir patirtimi. Vaikai dalyvavo išvykose </w:t>
      </w:r>
      <w:r w:rsidRPr="00BD6A9C">
        <w:rPr>
          <w:sz w:val="24"/>
          <w:szCs w:val="24"/>
          <w:lang w:val="lt-LT"/>
        </w:rPr>
        <w:t xml:space="preserve">į spektaklius ,,Senojo rakto istorija“, ,,Žirafa su kojinėmis“, Rokiškio kultūros centre, į Rokiškio Rudolfo </w:t>
      </w:r>
      <w:proofErr w:type="spellStart"/>
      <w:r w:rsidRPr="00BD6A9C">
        <w:rPr>
          <w:sz w:val="24"/>
          <w:szCs w:val="24"/>
          <w:lang w:val="lt-LT"/>
        </w:rPr>
        <w:t>Lymano</w:t>
      </w:r>
      <w:proofErr w:type="spellEnd"/>
      <w:r w:rsidRPr="00BD6A9C">
        <w:rPr>
          <w:sz w:val="24"/>
          <w:szCs w:val="24"/>
          <w:lang w:val="lt-LT"/>
        </w:rPr>
        <w:t xml:space="preserve"> muzikos mokyklos renginį-koncertą „Muzikos dienos Rokiškyje 2022“, į Rokiškio paštą, kūrybingai sukurti sveikinimo laišką ir sužinoti kaip „keliauja“ laiškai, į Lašų ŽŪB, susipažinti su duonos keliu nuo grūdo iki duonos kepaliuko, edukacinėse išvykose į Rokiškio krašto muziejų, į Bajorų kultūros namus. Kelionėje-ekskursijoje į Anykščius dalyvavo </w:t>
      </w:r>
      <w:proofErr w:type="spellStart"/>
      <w:r w:rsidRPr="00BD6A9C">
        <w:rPr>
          <w:sz w:val="24"/>
          <w:szCs w:val="24"/>
          <w:lang w:val="lt-LT"/>
        </w:rPr>
        <w:t>Safari</w:t>
      </w:r>
      <w:proofErr w:type="spellEnd"/>
      <w:r w:rsidRPr="00BD6A9C">
        <w:rPr>
          <w:sz w:val="24"/>
          <w:szCs w:val="24"/>
          <w:lang w:val="lt-LT"/>
        </w:rPr>
        <w:t xml:space="preserve"> edukacinėje programoje, aplankė, kosmoso kambarį, animacinių filmukų herojų medinių skulptūrų parodą. Vaikai dalyvavo šventėje, skirtoje Žemės dienai paminėti, Rokiškio krašto muziejuje. Prisijungėme prie muzikinės viktorinos „Muzikinis klausimėlis“, kurioje dalyvavo penkios šalies ikimokyklinio ugdymo įstaigos iš skirtingų Lietuvos miestų. Mažieji ugdytiniai dalyvavo projekte „Kas yra už darželio tvoros?“. </w:t>
      </w:r>
      <w:r w:rsidRPr="00BD6A9C">
        <w:rPr>
          <w:rFonts w:eastAsia="Calibri"/>
          <w:sz w:val="24"/>
          <w:szCs w:val="24"/>
          <w:lang w:val="lt-LT"/>
        </w:rPr>
        <w:t xml:space="preserve">Dalyvavome Rokiškio rajono ikimokyklinio amžiaus vaikų rytmetyje „Riedėkim Rokiškio ritmu 2022“, Rokiškio rajono priešmokyklinio amžiaus vaikų </w:t>
      </w:r>
      <w:proofErr w:type="spellStart"/>
      <w:r w:rsidRPr="00BD6A9C">
        <w:rPr>
          <w:rFonts w:eastAsia="Calibri"/>
          <w:sz w:val="24"/>
          <w:szCs w:val="24"/>
          <w:lang w:val="lt-LT"/>
        </w:rPr>
        <w:t>etno</w:t>
      </w:r>
      <w:proofErr w:type="spellEnd"/>
      <w:r w:rsidRPr="00BD6A9C">
        <w:rPr>
          <w:rFonts w:eastAsia="Calibri"/>
          <w:sz w:val="24"/>
          <w:szCs w:val="24"/>
          <w:lang w:val="lt-LT"/>
        </w:rPr>
        <w:t xml:space="preserve"> šventėje „Mes mažieji lietuvaičiai“, kurios tikslas ugdyti ir puoselėti liaudies meno tradicijas, tautinį identitetą, meilę gimtajam kraštui, Rokiškio jaunųjų ūkininkų organizuotoje viktorinoje „Mažasis ūkininkas“, žiemos kūrybinėse dirbtuvėse „Stebuklinga pirštinės pasaka”</w:t>
      </w:r>
      <w:r w:rsidRPr="00BD6A9C">
        <w:rPr>
          <w:rStyle w:val="Komentaronuoroda"/>
          <w:sz w:val="24"/>
          <w:szCs w:val="24"/>
          <w:lang w:val="lt-LT"/>
        </w:rPr>
        <w:t xml:space="preserve"> </w:t>
      </w:r>
      <w:r w:rsidRPr="00BD6A9C">
        <w:rPr>
          <w:rFonts w:eastAsia="Calibri"/>
          <w:sz w:val="24"/>
          <w:szCs w:val="24"/>
          <w:lang w:val="lt-LT"/>
        </w:rPr>
        <w:t xml:space="preserve">Rokiškio rajono savivaldybės Juozo Keliuočio viešojoje bibliotekoje. </w:t>
      </w:r>
      <w:r w:rsidRPr="00BD6A9C">
        <w:rPr>
          <w:sz w:val="24"/>
          <w:szCs w:val="24"/>
          <w:lang w:val="lt-LT"/>
        </w:rPr>
        <w:t xml:space="preserve">Tikslingai, visapusiškam vaikų ugdymui(-si), organizuotas projektas „Geras laikas su mano tėčiu“. Projektas buvo vykdomas ir už įstaigos ribų, tėčių darbovietėse, bei kitoje aplinkoje.  Švietimo pagalbos specialistai </w:t>
      </w:r>
      <w:proofErr w:type="spellStart"/>
      <w:r w:rsidRPr="00BD6A9C">
        <w:rPr>
          <w:rFonts w:eastAsia="Calibri"/>
          <w:sz w:val="24"/>
          <w:szCs w:val="24"/>
          <w:lang w:val="lt-LT"/>
        </w:rPr>
        <w:t>logoritmikos</w:t>
      </w:r>
      <w:proofErr w:type="spellEnd"/>
      <w:r w:rsidRPr="00BD6A9C">
        <w:rPr>
          <w:rFonts w:eastAsia="Calibri"/>
          <w:sz w:val="24"/>
          <w:szCs w:val="24"/>
          <w:lang w:val="lt-LT"/>
        </w:rPr>
        <w:t xml:space="preserve"> užsiėmimus </w:t>
      </w:r>
      <w:r w:rsidRPr="00BD6A9C">
        <w:rPr>
          <w:sz w:val="24"/>
          <w:szCs w:val="24"/>
          <w:lang w:val="lt-LT"/>
        </w:rPr>
        <w:t>vedė</w:t>
      </w:r>
      <w:r w:rsidRPr="00BD6A9C">
        <w:rPr>
          <w:rStyle w:val="Komentaronuoroda"/>
          <w:sz w:val="24"/>
          <w:szCs w:val="24"/>
          <w:lang w:val="lt-LT"/>
        </w:rPr>
        <w:t xml:space="preserve"> </w:t>
      </w:r>
      <w:r w:rsidRPr="00BD6A9C">
        <w:rPr>
          <w:sz w:val="24"/>
          <w:szCs w:val="24"/>
          <w:lang w:val="lt-LT"/>
        </w:rPr>
        <w:t>Lopšelio-darželio edukacinėse erdvėse lauke. Logopedų inicijuota veikla „Suraskime pasaką“</w:t>
      </w:r>
      <w:r w:rsidRPr="00BD6A9C">
        <w:rPr>
          <w:rStyle w:val="Komentaronuoroda"/>
          <w:sz w:val="24"/>
          <w:szCs w:val="24"/>
          <w:lang w:val="lt-LT"/>
        </w:rPr>
        <w:t xml:space="preserve"> </w:t>
      </w:r>
      <w:r w:rsidRPr="00BD6A9C">
        <w:rPr>
          <w:sz w:val="24"/>
          <w:szCs w:val="24"/>
          <w:lang w:val="lt-LT"/>
        </w:rPr>
        <w:t>vyko išnaudojant visą Lopšelio-darželio teritoriją. Vaikai ieškojo pasakų personažų/užuominų, dirbo komandose, inscenizavo pasaką „Pagrandukas“. Švietimo pagalbos specialistų inicijuota veikla „Kita forma“</w:t>
      </w:r>
      <w:r w:rsidRPr="00BD6A9C">
        <w:rPr>
          <w:rStyle w:val="Komentaronuoroda"/>
          <w:sz w:val="24"/>
          <w:szCs w:val="24"/>
          <w:lang w:val="lt-LT"/>
        </w:rPr>
        <w:t xml:space="preserve"> </w:t>
      </w:r>
      <w:r w:rsidRPr="00BD6A9C">
        <w:rPr>
          <w:sz w:val="24"/>
          <w:szCs w:val="24"/>
          <w:lang w:val="lt-LT"/>
        </w:rPr>
        <w:t>tema – profesijos, skirta vaikams, kuriems teikiama švietimo pagalba. Vaikai susipažino su įvairių profesijų žmonėmis ir jų atliekamu darbu.</w:t>
      </w:r>
    </w:p>
    <w:p w14:paraId="290546BB" w14:textId="0A361AF2" w:rsidR="00BD6A9C" w:rsidRPr="00BD6A9C" w:rsidRDefault="00BD6A9C" w:rsidP="00BD6A9C">
      <w:pPr>
        <w:pStyle w:val="Betarp"/>
        <w:ind w:firstLine="851"/>
        <w:jc w:val="both"/>
        <w:rPr>
          <w:i/>
          <w:iCs/>
          <w:sz w:val="24"/>
          <w:szCs w:val="24"/>
          <w:lang w:val="lt-LT"/>
        </w:rPr>
      </w:pPr>
      <w:r w:rsidRPr="00BD6A9C">
        <w:rPr>
          <w:iCs/>
          <w:sz w:val="24"/>
          <w:szCs w:val="24"/>
          <w:lang w:val="lt-LT"/>
        </w:rPr>
        <w:t>2</w:t>
      </w:r>
      <w:r w:rsidRPr="00BD6A9C">
        <w:rPr>
          <w:rStyle w:val="Komentaronuoroda"/>
          <w:sz w:val="24"/>
          <w:szCs w:val="24"/>
          <w:lang w:val="lt-LT"/>
        </w:rPr>
        <w:t xml:space="preserve">. </w:t>
      </w:r>
      <w:r w:rsidRPr="00BD6A9C">
        <w:rPr>
          <w:iCs/>
          <w:sz w:val="24"/>
          <w:szCs w:val="24"/>
          <w:lang w:val="lt-LT"/>
        </w:rPr>
        <w:t>Plėtojome skaitmeninių ugdymosi išteklių, priemonių diegimą į ugdymo(-si) procesą</w:t>
      </w:r>
      <w:r w:rsidRPr="00BD6A9C">
        <w:rPr>
          <w:sz w:val="24"/>
          <w:szCs w:val="24"/>
          <w:lang w:val="lt-LT"/>
        </w:rPr>
        <w:t>. 90 proc. pedagogų ugdymo(-si) procese naudojo skaitmeninius ugdymo(-si) išteklius siekiant geriau pritaikyti ugdymo turinį vaikų poreikiams ir stiliams. Pedagogai įvaldė programų / paslaugų paketą Office 365, sukūrė metodinę skaitmeninę priemonę „Pasakos</w:t>
      </w:r>
      <w:r w:rsidRPr="00BD6A9C">
        <w:rPr>
          <w:color w:val="215868" w:themeColor="accent5" w:themeShade="80"/>
          <w:sz w:val="24"/>
          <w:szCs w:val="24"/>
          <w:lang w:val="lt-LT"/>
        </w:rPr>
        <w:t xml:space="preserve">“, </w:t>
      </w:r>
      <w:r w:rsidRPr="00BD6A9C">
        <w:rPr>
          <w:sz w:val="24"/>
          <w:szCs w:val="24"/>
          <w:lang w:val="lt-LT"/>
        </w:rPr>
        <w:t xml:space="preserve">pritaikytą visiems vaikų amžiaus tarpsniams. Tai padeda </w:t>
      </w:r>
      <w:proofErr w:type="spellStart"/>
      <w:r w:rsidRPr="00BD6A9C">
        <w:rPr>
          <w:sz w:val="24"/>
          <w:szCs w:val="24"/>
          <w:lang w:val="lt-LT"/>
        </w:rPr>
        <w:t>ugdymo(si</w:t>
      </w:r>
      <w:proofErr w:type="spellEnd"/>
      <w:r w:rsidRPr="00BD6A9C">
        <w:rPr>
          <w:sz w:val="24"/>
          <w:szCs w:val="24"/>
          <w:lang w:val="lt-LT"/>
        </w:rPr>
        <w:t>) veiklas paversti aktyvia, bendradarbiaujančia ugdymosi patirtimi, leidžia ugdytiniams veikti individualiai</w:t>
      </w:r>
      <w:r w:rsidRPr="00BD6A9C">
        <w:rPr>
          <w:color w:val="215868" w:themeColor="accent5" w:themeShade="80"/>
          <w:sz w:val="24"/>
          <w:szCs w:val="24"/>
          <w:lang w:val="lt-LT"/>
        </w:rPr>
        <w:t xml:space="preserve">. </w:t>
      </w:r>
      <w:r w:rsidRPr="00BD6A9C">
        <w:rPr>
          <w:sz w:val="24"/>
          <w:szCs w:val="24"/>
          <w:lang w:val="lt-LT"/>
        </w:rPr>
        <w:t>Dalyvaudami programos „</w:t>
      </w:r>
      <w:proofErr w:type="spellStart"/>
      <w:r w:rsidRPr="00BD6A9C">
        <w:rPr>
          <w:sz w:val="24"/>
          <w:szCs w:val="24"/>
          <w:lang w:val="lt-LT"/>
        </w:rPr>
        <w:t>Erasmus</w:t>
      </w:r>
      <w:proofErr w:type="spellEnd"/>
      <w:r w:rsidRPr="00BD6A9C">
        <w:rPr>
          <w:sz w:val="24"/>
          <w:szCs w:val="24"/>
          <w:lang w:val="lt-LT"/>
        </w:rPr>
        <w:t>+“ projektuose, parengėme metodinį įrankių rinkinį „</w:t>
      </w:r>
      <w:proofErr w:type="spellStart"/>
      <w:r w:rsidRPr="00BD6A9C">
        <w:rPr>
          <w:sz w:val="24"/>
          <w:szCs w:val="24"/>
          <w:lang w:val="lt-LT"/>
        </w:rPr>
        <w:t>Mokymąsis</w:t>
      </w:r>
      <w:proofErr w:type="spellEnd"/>
      <w:r w:rsidRPr="00BD6A9C">
        <w:rPr>
          <w:sz w:val="24"/>
          <w:szCs w:val="24"/>
          <w:lang w:val="lt-LT"/>
        </w:rPr>
        <w:t xml:space="preserve"> lauke“. Kasdienėse ugdomosiose veiklose vaikai naudojasi planšetėmis, kompiuteriais, išmaniosiomis lentomis ir ekranais. Ugdymo </w:t>
      </w:r>
      <w:r w:rsidRPr="00BD6A9C">
        <w:rPr>
          <w:sz w:val="24"/>
          <w:szCs w:val="24"/>
          <w:lang w:val="lt-LT"/>
        </w:rPr>
        <w:lastRenderedPageBreak/>
        <w:t xml:space="preserve">turinys tapo įdomesnis, </w:t>
      </w:r>
      <w:r w:rsidR="006C40B9">
        <w:rPr>
          <w:sz w:val="24"/>
          <w:szCs w:val="24"/>
          <w:lang w:val="lt-LT"/>
        </w:rPr>
        <w:t>vaizdingesnis, patrauklesnis. 6</w:t>
      </w:r>
      <w:r w:rsidR="006C40B9" w:rsidRPr="00BD6A9C">
        <w:rPr>
          <w:rFonts w:eastAsia="Calibri"/>
          <w:sz w:val="24"/>
          <w:szCs w:val="24"/>
          <w:lang w:val="lt-LT"/>
        </w:rPr>
        <w:t>–</w:t>
      </w:r>
      <w:r w:rsidRPr="00BD6A9C">
        <w:rPr>
          <w:sz w:val="24"/>
          <w:szCs w:val="24"/>
          <w:lang w:val="lt-LT"/>
        </w:rPr>
        <w:t xml:space="preserve">7 m. amžiaus vaikai įvaldo 3D modeliavo, kodavimo programas. Ugdomas vaikų </w:t>
      </w:r>
      <w:proofErr w:type="spellStart"/>
      <w:r w:rsidRPr="00BD6A9C">
        <w:rPr>
          <w:sz w:val="24"/>
          <w:szCs w:val="24"/>
          <w:lang w:val="lt-LT"/>
        </w:rPr>
        <w:t>informatinis</w:t>
      </w:r>
      <w:proofErr w:type="spellEnd"/>
      <w:r w:rsidRPr="00BD6A9C">
        <w:rPr>
          <w:sz w:val="24"/>
          <w:szCs w:val="24"/>
          <w:lang w:val="lt-LT"/>
        </w:rPr>
        <w:t xml:space="preserve"> mąstymas.</w:t>
      </w:r>
    </w:p>
    <w:p w14:paraId="4A7749A7" w14:textId="77777777" w:rsidR="00BD6A9C" w:rsidRPr="00BD6A9C" w:rsidRDefault="00BD6A9C" w:rsidP="00BD6A9C">
      <w:pPr>
        <w:pStyle w:val="Default"/>
        <w:tabs>
          <w:tab w:val="left" w:pos="540"/>
        </w:tabs>
        <w:ind w:firstLine="851"/>
        <w:jc w:val="both"/>
      </w:pPr>
      <w:r w:rsidRPr="00BD6A9C">
        <w:t>3</w:t>
      </w:r>
      <w:r w:rsidRPr="00BD6A9C">
        <w:rPr>
          <w:rStyle w:val="Komentaronuoroda"/>
          <w:color w:val="auto"/>
          <w:sz w:val="24"/>
          <w:szCs w:val="24"/>
        </w:rPr>
        <w:t xml:space="preserve">. </w:t>
      </w:r>
      <w:r w:rsidRPr="00BD6A9C">
        <w:t>2022 metais prisijungėme prie Nacionalinės švietimo agentūros inicijuoto skaitmeninio ugdymo koordinatorių tinklo, kuris šiuo metu jau vienija daugiau nei šešis šimtus atstovų.  Tai padeda reguliariai gauti naujausią informaciją apie Švietimo portale teikiamas skaitmenines mokymo priemones, metodinę medžiagą mokytojams, naudingus straipsnius ir vaizdo įrašus bei kitos naudingos informacijos.  </w:t>
      </w:r>
    </w:p>
    <w:p w14:paraId="5D515DB7" w14:textId="2FF2B361" w:rsidR="00BD6A9C" w:rsidRPr="00BD6A9C" w:rsidRDefault="00BD6A9C" w:rsidP="00BD6A9C">
      <w:pPr>
        <w:pStyle w:val="Default"/>
        <w:ind w:firstLine="851"/>
        <w:jc w:val="both"/>
        <w:rPr>
          <w:i/>
          <w:iCs/>
          <w:color w:val="auto"/>
        </w:rPr>
      </w:pPr>
      <w:r w:rsidRPr="00BD6A9C">
        <w:rPr>
          <w:iCs/>
          <w:color w:val="auto"/>
        </w:rPr>
        <w:t>4</w:t>
      </w:r>
      <w:r w:rsidRPr="00BD6A9C">
        <w:rPr>
          <w:rStyle w:val="Komentaronuoroda"/>
          <w:color w:val="auto"/>
          <w:sz w:val="24"/>
          <w:szCs w:val="24"/>
        </w:rPr>
        <w:t xml:space="preserve">. </w:t>
      </w:r>
      <w:r w:rsidRPr="00BD6A9C">
        <w:rPr>
          <w:iCs/>
        </w:rPr>
        <w:t xml:space="preserve">Plėtojome STEAM įgūdžius per projektinį ir patirtinį mokymą(-si). </w:t>
      </w:r>
      <w:r w:rsidRPr="00BD6A9C">
        <w:t xml:space="preserve">Lopšelio-darželio STEAM komanda buvo atrinkta prisijungti prie tarptautinio projekto </w:t>
      </w:r>
      <w:r w:rsidR="005F04AA">
        <w:t>„</w:t>
      </w:r>
      <w:proofErr w:type="spellStart"/>
      <w:r w:rsidRPr="00BD6A9C">
        <w:t>DoSE</w:t>
      </w:r>
      <w:proofErr w:type="spellEnd"/>
      <w:r w:rsidR="005F04AA">
        <w:t>“</w:t>
      </w:r>
      <w:r w:rsidR="008F7974">
        <w:t xml:space="preserve"> („</w:t>
      </w:r>
      <w:proofErr w:type="spellStart"/>
      <w:r w:rsidR="008F7974">
        <w:t>Erasmus</w:t>
      </w:r>
      <w:proofErr w:type="spellEnd"/>
      <w:r w:rsidR="008F7974">
        <w:t>+“ KA2 projektas</w:t>
      </w:r>
      <w:r w:rsidRPr="00BD6A9C">
        <w:t xml:space="preserve"> „STEAM ugdymo tobulinimas“ (,,</w:t>
      </w:r>
      <w:proofErr w:type="spellStart"/>
      <w:r w:rsidRPr="00BD6A9C">
        <w:t>Development</w:t>
      </w:r>
      <w:proofErr w:type="spellEnd"/>
      <w:r w:rsidRPr="00BD6A9C">
        <w:t xml:space="preserve"> </w:t>
      </w:r>
      <w:proofErr w:type="spellStart"/>
      <w:r w:rsidRPr="00BD6A9C">
        <w:t>of</w:t>
      </w:r>
      <w:proofErr w:type="spellEnd"/>
      <w:r w:rsidRPr="00BD6A9C">
        <w:t xml:space="preserve"> STEAM </w:t>
      </w:r>
      <w:proofErr w:type="spellStart"/>
      <w:r w:rsidRPr="00BD6A9C">
        <w:t>education</w:t>
      </w:r>
      <w:proofErr w:type="spellEnd"/>
      <w:r w:rsidRPr="00BD6A9C">
        <w:t>“) Nr. 2020-1-LT01-KA201-077935),</w:t>
      </w:r>
      <w:r w:rsidRPr="00BD6A9C">
        <w:rPr>
          <w:i/>
        </w:rPr>
        <w:t xml:space="preserve"> </w:t>
      </w:r>
      <w:r w:rsidRPr="00BD6A9C">
        <w:t xml:space="preserve">kurį įgyvendina Nacionalinė švietimo agentūra. Projekto tikslas – tobulinti STEAM ugdymą Europos mokyklose siekiant stiprinti jaunimo domėjimąsi STEAM dalykais ir karjeros planavimą šia kryptimi, suteikiant mokykloms reikiamą metodinę paramą. Mokytojai ir vadovai turėjo galimybę dalyvauti kompetencijų tobulinimo kursuose, tarptautinio bendradarbiavimo veiklose. </w:t>
      </w:r>
      <w:r w:rsidR="008F7974">
        <w:t xml:space="preserve">STEAM komandą palaikė, rėmė ir </w:t>
      </w:r>
      <w:r w:rsidRPr="00BD6A9C">
        <w:t xml:space="preserve">konsultavo ekspertai: Vilniaus ir Klaipėdos universiteto dėstytojai, NŠA metodininkai. Projekto partneriai: Belgija, Estija, Suomija, Vokietija, Lietuva, Nyderlandai ir Serbija. Pateikėme tarptautiniam vertinimui </w:t>
      </w:r>
      <w:r w:rsidRPr="00BD6A9C">
        <w:rPr>
          <w:color w:val="auto"/>
        </w:rPr>
        <w:t xml:space="preserve">dvi </w:t>
      </w:r>
      <w:r w:rsidRPr="00BD6A9C">
        <w:t>veiklas ir vieną iššūkį. Abi veiklos: „Pamaitink katinėlį medyje“, „Vertikalus sodas“ ir iššūkis buvo labai gerai įvertinti ir atrinkti tarptautiniam viešinimui STEAM metodiniame leidinyje. Taip tapome „Praktinio STEAM ugdymo mokykloje įgyvendinimo ir tobulinimo vadovo“ (interaktyvios knygos) bendraautoriai.</w:t>
      </w:r>
    </w:p>
    <w:p w14:paraId="15850B5A" w14:textId="77777777" w:rsidR="00BD6A9C" w:rsidRPr="00BD6A9C" w:rsidRDefault="00BD6A9C" w:rsidP="00BD6A9C">
      <w:pPr>
        <w:pStyle w:val="Default"/>
        <w:tabs>
          <w:tab w:val="left" w:pos="540"/>
        </w:tabs>
        <w:ind w:firstLine="851"/>
        <w:jc w:val="both"/>
      </w:pPr>
      <w:r w:rsidRPr="00BD6A9C">
        <w:t xml:space="preserve">5. 2022 m. mokytojos vykdė ir aprašė 27 STEAM veiklas, kurios yra patalpintos Lopšelio-darželio STEAM veiklų </w:t>
      </w:r>
      <w:proofErr w:type="spellStart"/>
      <w:r w:rsidRPr="00BD6A9C">
        <w:t>tinklaraštyje</w:t>
      </w:r>
      <w:proofErr w:type="spellEnd"/>
      <w:r w:rsidRPr="00BD6A9C">
        <w:t xml:space="preserve">, kaip pavyzdinės veiklos  </w:t>
      </w:r>
      <w:hyperlink r:id="rId10" w:history="1">
        <w:r w:rsidRPr="00BD6A9C">
          <w:rPr>
            <w:rStyle w:val="Hipersaitas"/>
          </w:rPr>
          <w:t>https://steamvarpelis.blogspot.com</w:t>
        </w:r>
      </w:hyperlink>
      <w:r w:rsidRPr="00BD6A9C">
        <w:t xml:space="preserve">. </w:t>
      </w:r>
    </w:p>
    <w:p w14:paraId="2C113551" w14:textId="0E65245E" w:rsidR="00BD6A9C" w:rsidRPr="00BD6A9C" w:rsidRDefault="00BD6A9C" w:rsidP="00BD6A9C">
      <w:pPr>
        <w:pStyle w:val="Default"/>
        <w:ind w:firstLine="851"/>
        <w:jc w:val="both"/>
      </w:pPr>
      <w:r w:rsidRPr="00BD6A9C">
        <w:t>6. Siekiame laikytis vaiko raidai priimtinos</w:t>
      </w:r>
      <w:r w:rsidR="00BE5293">
        <w:t xml:space="preserve"> </w:t>
      </w:r>
      <w:r w:rsidRPr="00BD6A9C">
        <w:t>/</w:t>
      </w:r>
      <w:r w:rsidR="00BE5293">
        <w:t xml:space="preserve"> </w:t>
      </w:r>
      <w:r w:rsidRPr="00BD6A9C">
        <w:t xml:space="preserve">palankios praktikos koncepcijos, pabrėžiančios į vaiką orientuoto ugdymo svarbą: kai veiklas inicijuoja vaikai, kai vaikai įsitraukia į problemų sprendimą ir tyrimais (patyrimu) grįstą mokymą(-si), kai pabrėžiama vaikui būdinga, motyvuota veikla ir iniciatyvos svarba kaip vaiko raidos variklis. Sukurta vaiko raidą stimuliuojanti aplinka: praturtintos grupių aplinkos pritaikytos patirtiniam ugdymui, tyrinėjimams, įrengtos edukacinės erdvės grupėse ir lauke suteikia vaikams daugiau mokymosi galių ir turi įtakos jų pasiekimams. Pagerėjęs pedagogų </w:t>
      </w:r>
      <w:proofErr w:type="spellStart"/>
      <w:r w:rsidRPr="00BD6A9C">
        <w:t>inovatyvumas</w:t>
      </w:r>
      <w:proofErr w:type="spellEnd"/>
      <w:r w:rsidRPr="00BD6A9C">
        <w:t xml:space="preserve"> ir kūrybiškumas, šiuolaikinių komunikavimo technologijų įvaldymas bei gebėjimas dirbti komandoje prisideda prie ugdymo kokybės gerinimo.</w:t>
      </w:r>
    </w:p>
    <w:p w14:paraId="2B37320E" w14:textId="77777777" w:rsidR="00BD6A9C" w:rsidRPr="00BD6A9C" w:rsidRDefault="00BD6A9C" w:rsidP="00BD6A9C">
      <w:pPr>
        <w:ind w:firstLine="851"/>
        <w:contextualSpacing/>
        <w:jc w:val="both"/>
        <w:rPr>
          <w:sz w:val="24"/>
          <w:szCs w:val="24"/>
          <w:lang w:val="lt-LT"/>
        </w:rPr>
      </w:pPr>
      <w:r w:rsidRPr="00BD6A9C">
        <w:rPr>
          <w:iCs/>
          <w:sz w:val="24"/>
          <w:szCs w:val="24"/>
          <w:lang w:val="lt-LT"/>
        </w:rPr>
        <w:t>7. Įgyvendinome ,,</w:t>
      </w:r>
      <w:proofErr w:type="spellStart"/>
      <w:r w:rsidRPr="00BD6A9C">
        <w:rPr>
          <w:iCs/>
          <w:sz w:val="24"/>
          <w:szCs w:val="24"/>
          <w:lang w:val="lt-LT"/>
        </w:rPr>
        <w:t>Erasmus</w:t>
      </w:r>
      <w:proofErr w:type="spellEnd"/>
      <w:r w:rsidRPr="00BD6A9C">
        <w:rPr>
          <w:iCs/>
          <w:sz w:val="24"/>
          <w:szCs w:val="24"/>
          <w:lang w:val="lt-LT"/>
        </w:rPr>
        <w:t>+“ pagrindinio veiksmo bendrojo ugdymo mobilumo (KA122) projektą „Universaliojo dizaino taikymas ikimokykliniame ugdyme“ sutarties Nr. 2021-2-LT01-KA122-SCH-000042116</w:t>
      </w:r>
      <w:r w:rsidRPr="00BD6A9C">
        <w:rPr>
          <w:sz w:val="24"/>
          <w:szCs w:val="24"/>
          <w:lang w:val="lt-LT"/>
        </w:rPr>
        <w:t>. Pirmieji projekto mokymai vyko Nikosijoje, Kipre ,,</w:t>
      </w:r>
      <w:proofErr w:type="spellStart"/>
      <w:r w:rsidRPr="00BD6A9C">
        <w:rPr>
          <w:sz w:val="24"/>
          <w:szCs w:val="24"/>
          <w:lang w:val="lt-LT"/>
        </w:rPr>
        <w:t>AMusEd</w:t>
      </w:r>
      <w:proofErr w:type="spellEnd"/>
      <w:r w:rsidRPr="00BD6A9C">
        <w:rPr>
          <w:sz w:val="24"/>
          <w:szCs w:val="24"/>
          <w:lang w:val="lt-LT"/>
        </w:rPr>
        <w:t>“ organizacijoje. Vadovai įgijo ir patobulino universalaus mokymosi dizaino strategijos įgyvendinimo kompetencijas, įgijo įtraukiojo ugdymo organizavimo patirties.</w:t>
      </w:r>
    </w:p>
    <w:p w14:paraId="7F87FD74" w14:textId="77777777" w:rsidR="00BD6A9C" w:rsidRPr="00BD6A9C" w:rsidRDefault="00BD6A9C" w:rsidP="00BD6A9C">
      <w:pPr>
        <w:ind w:firstLine="851"/>
        <w:contextualSpacing/>
        <w:jc w:val="both"/>
        <w:rPr>
          <w:iCs/>
          <w:sz w:val="24"/>
          <w:szCs w:val="24"/>
          <w:lang w:val="lt-LT"/>
        </w:rPr>
      </w:pPr>
      <w:r w:rsidRPr="00BD6A9C">
        <w:rPr>
          <w:iCs/>
          <w:sz w:val="24"/>
          <w:szCs w:val="24"/>
          <w:lang w:val="lt-LT"/>
        </w:rPr>
        <w:t>8. Įgyvendinome ,,</w:t>
      </w:r>
      <w:proofErr w:type="spellStart"/>
      <w:r w:rsidRPr="00BD6A9C">
        <w:rPr>
          <w:iCs/>
          <w:sz w:val="24"/>
          <w:szCs w:val="24"/>
          <w:lang w:val="lt-LT"/>
        </w:rPr>
        <w:t>Erasmus</w:t>
      </w:r>
      <w:proofErr w:type="spellEnd"/>
      <w:r w:rsidRPr="00BD6A9C">
        <w:rPr>
          <w:iCs/>
          <w:sz w:val="24"/>
          <w:szCs w:val="24"/>
          <w:lang w:val="lt-LT"/>
        </w:rPr>
        <w:t>+“</w:t>
      </w:r>
      <w:r w:rsidRPr="00BD6A9C">
        <w:rPr>
          <w:rStyle w:val="Komentaronuoroda"/>
          <w:sz w:val="24"/>
          <w:szCs w:val="24"/>
          <w:lang w:val="lt-LT"/>
        </w:rPr>
        <w:t xml:space="preserve"> </w:t>
      </w:r>
      <w:r w:rsidRPr="00BD6A9C">
        <w:rPr>
          <w:iCs/>
          <w:sz w:val="24"/>
          <w:szCs w:val="24"/>
          <w:lang w:val="lt-LT"/>
        </w:rPr>
        <w:t>akreditacijos paraiškoje numatytas kompetencijų tobulinimo kryptis</w:t>
      </w:r>
      <w:r w:rsidRPr="00BD6A9C">
        <w:rPr>
          <w:i/>
          <w:iCs/>
          <w:sz w:val="24"/>
          <w:szCs w:val="24"/>
          <w:lang w:val="lt-LT"/>
        </w:rPr>
        <w:t xml:space="preserve"> </w:t>
      </w:r>
      <w:r w:rsidRPr="00BD6A9C">
        <w:rPr>
          <w:iCs/>
          <w:sz w:val="24"/>
          <w:szCs w:val="24"/>
          <w:lang w:val="lt-LT"/>
        </w:rPr>
        <w:t>(holistinis požiūris į vaiką, žaliojo kurso kultūros formavimas).</w:t>
      </w:r>
      <w:r w:rsidRPr="00BD6A9C">
        <w:rPr>
          <w:sz w:val="24"/>
          <w:szCs w:val="24"/>
          <w:lang w:val="lt-LT"/>
        </w:rPr>
        <w:t xml:space="preserve"> Vadovų ir pagalbos vaikui specialistų komanda dalyvavo tarptautiniuose mokymuose „Specialieji poreikiai ir </w:t>
      </w:r>
      <w:proofErr w:type="spellStart"/>
      <w:r w:rsidRPr="00BD6A9C">
        <w:rPr>
          <w:sz w:val="24"/>
          <w:szCs w:val="24"/>
          <w:lang w:val="lt-LT"/>
        </w:rPr>
        <w:t>inkliuzinis</w:t>
      </w:r>
      <w:proofErr w:type="spellEnd"/>
      <w:r w:rsidRPr="00BD6A9C">
        <w:rPr>
          <w:sz w:val="24"/>
          <w:szCs w:val="24"/>
          <w:lang w:val="lt-LT"/>
        </w:rPr>
        <w:t xml:space="preserve"> ugdymas, Italijos patirtis įveikiant segregaciją“, kurie vyko Palerme</w:t>
      </w:r>
      <w:r w:rsidRPr="00BD6A9C">
        <w:rPr>
          <w:rStyle w:val="Komentaronuoroda"/>
          <w:sz w:val="24"/>
          <w:szCs w:val="24"/>
          <w:lang w:val="lt-LT"/>
        </w:rPr>
        <w:t xml:space="preserve"> </w:t>
      </w:r>
      <w:r w:rsidRPr="00BD6A9C">
        <w:rPr>
          <w:sz w:val="24"/>
          <w:szCs w:val="24"/>
          <w:lang w:val="lt-LT"/>
        </w:rPr>
        <w:t xml:space="preserve">kartu su dalyviais iš Vokietijos, Švedijos, Latvijos, Lietuvos ir  Belgijos. Dalyvės praturtino turimą patirtį ir pagerino supratimą apie tai, kaip </w:t>
      </w:r>
      <w:proofErr w:type="spellStart"/>
      <w:r w:rsidRPr="00BD6A9C">
        <w:rPr>
          <w:sz w:val="24"/>
          <w:szCs w:val="24"/>
          <w:lang w:val="lt-LT"/>
        </w:rPr>
        <w:t>įtrauktis</w:t>
      </w:r>
      <w:proofErr w:type="spellEnd"/>
      <w:r w:rsidRPr="00BD6A9C">
        <w:rPr>
          <w:sz w:val="24"/>
          <w:szCs w:val="24"/>
          <w:lang w:val="lt-LT"/>
        </w:rPr>
        <w:t xml:space="preserve"> patiriama įvairiose Europos dalyse, atsižvelgiant į individualų kontekstą. Mokymai vyko įgyvendinant „</w:t>
      </w:r>
      <w:proofErr w:type="spellStart"/>
      <w:r w:rsidRPr="00BD6A9C">
        <w:rPr>
          <w:sz w:val="24"/>
          <w:szCs w:val="24"/>
          <w:lang w:val="lt-LT"/>
        </w:rPr>
        <w:t>Erasmus</w:t>
      </w:r>
      <w:proofErr w:type="spellEnd"/>
      <w:r w:rsidRPr="00BD6A9C">
        <w:rPr>
          <w:sz w:val="24"/>
          <w:szCs w:val="24"/>
          <w:lang w:val="lt-LT"/>
        </w:rPr>
        <w:t>+“ programos 1 pagrindinio veiksmo bendrojo ugdymo mobilumo projektą Nr. 2022-1-LT-01-KA121-SCH-000059432.</w:t>
      </w:r>
      <w:r w:rsidRPr="00BD6A9C">
        <w:rPr>
          <w:iCs/>
          <w:sz w:val="24"/>
          <w:szCs w:val="24"/>
          <w:lang w:val="lt-LT"/>
        </w:rPr>
        <w:t xml:space="preserve"> </w:t>
      </w:r>
    </w:p>
    <w:p w14:paraId="1F133817" w14:textId="77777777" w:rsidR="00BD6A9C" w:rsidRPr="00BD6A9C" w:rsidRDefault="00BD6A9C" w:rsidP="00BD6A9C">
      <w:pPr>
        <w:pStyle w:val="Default"/>
        <w:tabs>
          <w:tab w:val="left" w:pos="851"/>
        </w:tabs>
        <w:jc w:val="both"/>
        <w:rPr>
          <w:color w:val="auto"/>
        </w:rPr>
      </w:pPr>
      <w:r w:rsidRPr="00BD6A9C">
        <w:tab/>
        <w:t>9. Įgyvendinome „</w:t>
      </w:r>
      <w:proofErr w:type="spellStart"/>
      <w:r w:rsidRPr="00BD6A9C">
        <w:t>Erasmus</w:t>
      </w:r>
      <w:proofErr w:type="spellEnd"/>
      <w:r w:rsidRPr="00BD6A9C">
        <w:t>+“ 2 pagrindinio veiksmo – Strateginės partnerystės projektą „</w:t>
      </w:r>
      <w:r w:rsidRPr="006D7361">
        <w:rPr>
          <w:lang w:val="en-GB"/>
        </w:rPr>
        <w:t>Be-aware Re-aware and Re-discover curiosity and connection in education through outdoor learning (Pop-up Learning)“</w:t>
      </w:r>
      <w:r w:rsidRPr="00BD6A9C">
        <w:t xml:space="preserve"> („Būkite sąmoningi mokydamiesi lauke, iš naujo sužinokite ir vėl atraskite smalsumą ir ryšį“ (Iššokantis (judrus) mokymasis) 2020-1-LT01-KA226-SCH-094825 su projekto partneriais iš Turkijos, Italijos, Kroatijos, Graikijos, Latvijos. Projekto įgyvendinimo laikotarpiu (2022–2023m.) buvo kuriami intelektiniai produktai. Lopšelio-darželio projekto komanda </w:t>
      </w:r>
      <w:r w:rsidRPr="00BD6A9C">
        <w:rPr>
          <w:color w:val="auto"/>
        </w:rPr>
        <w:t>parengė metodinį įrankių rinkinį „</w:t>
      </w:r>
      <w:proofErr w:type="spellStart"/>
      <w:r w:rsidRPr="00BD6A9C">
        <w:rPr>
          <w:color w:val="auto"/>
        </w:rPr>
        <w:t>Mokymąsis</w:t>
      </w:r>
      <w:proofErr w:type="spellEnd"/>
      <w:r w:rsidRPr="00BD6A9C">
        <w:rPr>
          <w:color w:val="auto"/>
        </w:rPr>
        <w:t xml:space="preserve"> lauke“. Projekto įgyvendinimo ataskaita buvo įvertinta teigiamai. </w:t>
      </w:r>
    </w:p>
    <w:p w14:paraId="3F5B8207" w14:textId="77777777" w:rsidR="00BD6A9C" w:rsidRPr="00BD6A9C" w:rsidRDefault="00BD6A9C" w:rsidP="00BD6A9C">
      <w:pPr>
        <w:ind w:firstLine="851"/>
        <w:jc w:val="both"/>
        <w:rPr>
          <w:sz w:val="24"/>
          <w:szCs w:val="24"/>
          <w:lang w:val="lt-LT"/>
        </w:rPr>
      </w:pPr>
      <w:r w:rsidRPr="00BD6A9C">
        <w:rPr>
          <w:sz w:val="24"/>
          <w:szCs w:val="24"/>
          <w:lang w:val="lt-LT"/>
        </w:rPr>
        <w:lastRenderedPageBreak/>
        <w:t xml:space="preserve">10. Siekiant padidinti skaitmeninių mokymo priemonių žinomumą ir jų naudojimą, prisijungėme prie Nacionalinės švietimo agentūros inicijuoto skaitmeninio ugdymo koordinatorių tinklo. Tai padeda reguliariai gauti naujausią informaciją apie Švietimo portale teikiamas skaitmenines mokymo priemones, metodinę medžiagą mokytojams, naudingus straipsnius ir vaizdo įrašus bei kitą naudingą informaciją. </w:t>
      </w:r>
    </w:p>
    <w:p w14:paraId="34981ECF" w14:textId="5E985B9B" w:rsidR="00BD6A9C" w:rsidRPr="00BD6A9C" w:rsidRDefault="00BD6A9C" w:rsidP="00BD6A9C">
      <w:pPr>
        <w:pStyle w:val="Default"/>
        <w:tabs>
          <w:tab w:val="left" w:pos="851"/>
        </w:tabs>
        <w:jc w:val="both"/>
        <w:rPr>
          <w:color w:val="215868" w:themeColor="accent5" w:themeShade="80"/>
        </w:rPr>
      </w:pPr>
      <w:r w:rsidRPr="00BD6A9C">
        <w:tab/>
        <w:t xml:space="preserve">11. Aktyviai dalyvaujame ir naudojamės </w:t>
      </w:r>
      <w:r w:rsidR="00AA290D">
        <w:t>„</w:t>
      </w:r>
      <w:r w:rsidRPr="00AA290D">
        <w:rPr>
          <w:rStyle w:val="Grietas"/>
          <w:b w:val="0"/>
          <w:lang w:val="en-GB"/>
        </w:rPr>
        <w:t>European School Education Platform</w:t>
      </w:r>
      <w:r w:rsidR="00E329C4" w:rsidRPr="00BD6A9C">
        <w:rPr>
          <w:color w:val="auto"/>
        </w:rPr>
        <w:t>“</w:t>
      </w:r>
      <w:r w:rsidRPr="00BD6A9C">
        <w:t xml:space="preserve">  platforma. Tarptautinių projektų vykdymas įtakoja kitokį pedagogų požiūrį į ugdymo kokybę. </w:t>
      </w:r>
      <w:r w:rsidRPr="00BD6A9C">
        <w:rPr>
          <w:color w:val="auto"/>
        </w:rPr>
        <w:t xml:space="preserve">56 proc. pedagogų </w:t>
      </w:r>
      <w:r w:rsidRPr="00BD6A9C">
        <w:t>vykdė „</w:t>
      </w:r>
      <w:proofErr w:type="spellStart"/>
      <w:r w:rsidRPr="00BD6A9C">
        <w:t>eTwinning</w:t>
      </w:r>
      <w:proofErr w:type="spellEnd"/>
      <w:r w:rsidRPr="00BD6A9C">
        <w:t xml:space="preserve">“ projektus, įgyvendino devynis, iš jų: trys buvo apdovanoti Nacionaliniais kokybės ženkleliais. </w:t>
      </w:r>
      <w:r w:rsidRPr="00BD6A9C">
        <w:rPr>
          <w:color w:val="auto"/>
        </w:rPr>
        <w:t>ES Inovacijų, mokslinių tyrimų, kultūros, švietimo ir jaunimo reikalų komisija suteikė Lopšeliui-darželiui „</w:t>
      </w:r>
      <w:proofErr w:type="spellStart"/>
      <w:r w:rsidRPr="00BD6A9C">
        <w:rPr>
          <w:color w:val="auto"/>
        </w:rPr>
        <w:t>eTwinning</w:t>
      </w:r>
      <w:proofErr w:type="spellEnd"/>
      <w:r w:rsidRPr="00BD6A9C">
        <w:rPr>
          <w:color w:val="auto"/>
        </w:rPr>
        <w:t>“ mokyklos ženklelio 2022“ vardą už nuoseklų ir aiškų atsidavimą tikrajai „</w:t>
      </w:r>
      <w:proofErr w:type="spellStart"/>
      <w:r w:rsidRPr="00BD6A9C">
        <w:rPr>
          <w:color w:val="auto"/>
        </w:rPr>
        <w:t>eTwinning</w:t>
      </w:r>
      <w:proofErr w:type="spellEnd"/>
      <w:r w:rsidRPr="00BD6A9C">
        <w:rPr>
          <w:color w:val="auto"/>
        </w:rPr>
        <w:t>“ veiklos prasmei.</w:t>
      </w:r>
    </w:p>
    <w:p w14:paraId="4AE2C3FD" w14:textId="77777777" w:rsidR="00BD6A9C" w:rsidRPr="00BD6A9C" w:rsidRDefault="00BD6A9C" w:rsidP="00BD6A9C">
      <w:pPr>
        <w:pStyle w:val="Default"/>
        <w:tabs>
          <w:tab w:val="left" w:pos="851"/>
        </w:tabs>
        <w:jc w:val="both"/>
        <w:rPr>
          <w:color w:val="auto"/>
        </w:rPr>
      </w:pPr>
      <w:r w:rsidRPr="00BD6A9C">
        <w:rPr>
          <w:color w:val="auto"/>
        </w:rPr>
        <w:tab/>
        <w:t xml:space="preserve">12. Lopšelio-darželio komanda </w:t>
      </w:r>
      <w:r w:rsidRPr="00BD6A9C">
        <w:rPr>
          <w:iCs/>
          <w:color w:val="auto"/>
        </w:rPr>
        <w:t xml:space="preserve">dalyvavo ilgalaikiuose ugdymo turinio atnaujinimo mokymuose </w:t>
      </w:r>
      <w:r w:rsidRPr="00BD6A9C">
        <w:t>–</w:t>
      </w:r>
      <w:r w:rsidRPr="00BD6A9C">
        <w:rPr>
          <w:rStyle w:val="Komentaronuoroda"/>
          <w:color w:val="auto"/>
          <w:sz w:val="24"/>
          <w:szCs w:val="24"/>
        </w:rPr>
        <w:t xml:space="preserve"> </w:t>
      </w:r>
      <w:r w:rsidRPr="00BD6A9C">
        <w:rPr>
          <w:iCs/>
          <w:color w:val="auto"/>
        </w:rPr>
        <w:t>priešmokyklinio ugdymo programos įgyvendinimo</w:t>
      </w:r>
      <w:r w:rsidRPr="00BD6A9C">
        <w:rPr>
          <w:color w:val="auto"/>
        </w:rPr>
        <w:t xml:space="preserve">, pagal projektą „Skaitmeninio ugdymo turinio kūrimas ir diegimas“. Įgyta patirtimi ir žiniomis mokymų dalyvės pasidalino Rokiškio rajono priešmokyklinio ugdymo metodiniame susirinkime, kuris vyko Rokiškio rajono savivaldybės švietimo centre. </w:t>
      </w:r>
    </w:p>
    <w:p w14:paraId="7885A41D" w14:textId="77777777" w:rsidR="00BD6A9C" w:rsidRPr="00BD6A9C" w:rsidRDefault="00BD6A9C" w:rsidP="00BD6A9C">
      <w:pPr>
        <w:pStyle w:val="Default"/>
        <w:tabs>
          <w:tab w:val="left" w:pos="540"/>
        </w:tabs>
        <w:ind w:firstLine="851"/>
        <w:jc w:val="both"/>
        <w:rPr>
          <w:i/>
          <w:iCs/>
        </w:rPr>
      </w:pPr>
      <w:r w:rsidRPr="00BD6A9C">
        <w:t xml:space="preserve">13. Pedagogai ir darbuotojai rūpinasi asmeniniu ir profesiniu tobulėjimu, pripažįsta mokymosi visą gyvenimą svarbą. </w:t>
      </w:r>
      <w:r w:rsidRPr="00BD6A9C">
        <w:rPr>
          <w:iCs/>
        </w:rPr>
        <w:t xml:space="preserve">Siekdami tobulinti pedagogų ir vadovų vadovavimo ugdymui ir mokymuisi bei pokyčių valdymo kompetencijas, 100 procentų mokytojų, specialistų ir vadovų tobulino kvalifikaciją. Dalyvavome ilgalaikėse ,,Besimokančių darželių“ tinklo, ,,Tūkstantmečio darželis“ ir kitose programose. Pedagogai </w:t>
      </w:r>
      <w:r w:rsidRPr="00BD6A9C">
        <w:t>tobulino kvalifikaciją pagal asmeninius, įstaigos ir ŠMSM  prioritetus. Įgytas žinias reflektavo, pritaikė darbe.</w:t>
      </w:r>
    </w:p>
    <w:p w14:paraId="39F5D942" w14:textId="77777777" w:rsidR="00BD6A9C" w:rsidRPr="00BD6A9C" w:rsidRDefault="00BD6A9C" w:rsidP="00BD6A9C">
      <w:pPr>
        <w:pStyle w:val="Default"/>
        <w:tabs>
          <w:tab w:val="left" w:pos="851"/>
        </w:tabs>
        <w:ind w:left="540" w:firstLine="311"/>
        <w:jc w:val="both"/>
      </w:pPr>
      <w:r w:rsidRPr="00BD6A9C">
        <w:t>14. 2022 m. persikvalifikavimo studijose dalyvavo 4 darbuotojai, vienas iš jų įgijo</w:t>
      </w:r>
    </w:p>
    <w:p w14:paraId="279C8209" w14:textId="77777777" w:rsidR="00BD6A9C" w:rsidRPr="00BD6A9C" w:rsidRDefault="00BD6A9C" w:rsidP="00BD6A9C">
      <w:pPr>
        <w:pStyle w:val="Default"/>
        <w:tabs>
          <w:tab w:val="left" w:pos="540"/>
        </w:tabs>
        <w:jc w:val="both"/>
      </w:pPr>
      <w:r w:rsidRPr="00BD6A9C">
        <w:t>ikimokyklinio / priešmokyklinio ugdymo mokytojo profesinę kvalifikaciją, trys – tęsia studijas. Persikvalifikuojantiems darbuotojams buvo paskirti praktikos vadovai-</w:t>
      </w:r>
      <w:proofErr w:type="spellStart"/>
      <w:r w:rsidRPr="00BD6A9C">
        <w:t>mentoriai</w:t>
      </w:r>
      <w:proofErr w:type="spellEnd"/>
      <w:r w:rsidRPr="00BD6A9C">
        <w:t>.</w:t>
      </w:r>
    </w:p>
    <w:p w14:paraId="3A354A91" w14:textId="77777777" w:rsidR="00BD6A9C" w:rsidRPr="00BD6A9C" w:rsidRDefault="00BD6A9C" w:rsidP="00BD6A9C">
      <w:pPr>
        <w:pStyle w:val="Default"/>
        <w:tabs>
          <w:tab w:val="left" w:pos="540"/>
        </w:tabs>
        <w:ind w:firstLine="851"/>
        <w:jc w:val="both"/>
        <w:rPr>
          <w:color w:val="auto"/>
        </w:rPr>
      </w:pPr>
      <w:r w:rsidRPr="00BD6A9C">
        <w:rPr>
          <w:color w:val="auto"/>
        </w:rPr>
        <w:t xml:space="preserve">15. Lopšelis-darželis įgyvendindamas pagrindinius ugdymo procesui iškeltus uždavinius, pasirinkdamas mokymo priemones, ugdymo metodus prisiima atsakomybę ne tik už ugdymo kokybę, bet ir už nuolatinį šio proceso tobulinimą. Kaip ugdymo paslaugas teikianti institucija Lopšelis-darželis laiduoja kiekvienam vaikui lygias ugdymo ir ugdymosi galimybes. Kiekvienais metais ugdymo proceso organizavimas yra vis sudėtingesnis, jam reikia didesnio lankstumo, kūrybingumo. Į Lopšelį-darželį vaikai ateina su skirtinga gyvenimo patirtimi, auga dvikalbėje aplinkoje, nepilnoje šeimoje, psichosocialinio nepritekliaus sąlygomis. Skirtinga kalbinė aplinka, nevienodas vaikų išprusimas, kultūra, sveiko gyvenimo įgūdžiai lemia tai, kad ne visi ugdytiniai vienodai gerai per tą patį laiką pajėgia įgyti reikiamus gebėjimus bei įgūdžius. Atliktos korekcijos Lopšelio-darželio ikimokyklinėje ugdymo programoje „Pažinimo taku“ leidžia užtikrinti šiuolaikiniam ugdymui keliamus reikalavimus. </w:t>
      </w:r>
    </w:p>
    <w:p w14:paraId="297A7877" w14:textId="77777777" w:rsidR="00BD6A9C" w:rsidRPr="00BD6A9C" w:rsidRDefault="00BD6A9C" w:rsidP="00BD6A9C">
      <w:pPr>
        <w:pStyle w:val="Default"/>
        <w:tabs>
          <w:tab w:val="left" w:pos="540"/>
        </w:tabs>
        <w:ind w:firstLine="851"/>
        <w:jc w:val="both"/>
        <w:rPr>
          <w:color w:val="auto"/>
        </w:rPr>
      </w:pPr>
      <w:r w:rsidRPr="00BD6A9C">
        <w:rPr>
          <w:iCs/>
        </w:rPr>
        <w:t>16. Atnaujinome priešmokyklinio ugdymo mokinių pasiekimų ir pažangos į(-</w:t>
      </w:r>
      <w:proofErr w:type="spellStart"/>
      <w:r w:rsidRPr="00BD6A9C">
        <w:rPr>
          <w:iCs/>
        </w:rPr>
        <w:t>si)vertinimo</w:t>
      </w:r>
      <w:proofErr w:type="spellEnd"/>
      <w:r w:rsidRPr="00BD6A9C">
        <w:rPr>
          <w:iCs/>
        </w:rPr>
        <w:t xml:space="preserve"> sistemą.</w:t>
      </w:r>
      <w:r w:rsidRPr="00BD6A9C">
        <w:rPr>
          <w:i/>
          <w:iCs/>
        </w:rPr>
        <w:t xml:space="preserve"> </w:t>
      </w:r>
      <w:r w:rsidRPr="00BD6A9C">
        <w:t xml:space="preserve">Parengtas priešmokyklinio ugdymo tvarkos aprašas, susitarta dėl priešmokyklinio ugdymo mokinių pasiekimų ir pažangos vertinimo. </w:t>
      </w:r>
      <w:r w:rsidRPr="00BD6A9C">
        <w:rPr>
          <w:color w:val="auto"/>
        </w:rPr>
        <w:t>El. dienyne parengėme ikimokyklinio ugdymo ir priešmokyklinio ugdymo projektinės veiklos planus derančius su įstaigoje esamais susitarimais. 100 proc. mokytojų, vadovaudamiesi Lopšelio-darželio sukurtais vaikų pažangos ir pasiekimų vertinimo kriterijais, tris kartus per metus individualiai įsivertino savo grupių veiklos kokybę, ieškojo būdų, kaip pagerinti tobulintas sritis.</w:t>
      </w:r>
    </w:p>
    <w:p w14:paraId="5A6C3443" w14:textId="77777777" w:rsidR="00BD6A9C" w:rsidRPr="00BD6A9C" w:rsidRDefault="00BD6A9C" w:rsidP="00BD6A9C">
      <w:pPr>
        <w:pStyle w:val="Betarp"/>
        <w:ind w:firstLine="851"/>
        <w:jc w:val="both"/>
        <w:rPr>
          <w:sz w:val="24"/>
          <w:szCs w:val="24"/>
          <w:lang w:val="lt-LT"/>
        </w:rPr>
      </w:pPr>
      <w:r w:rsidRPr="00BD6A9C">
        <w:rPr>
          <w:sz w:val="24"/>
          <w:szCs w:val="24"/>
          <w:lang w:val="lt-LT"/>
        </w:rPr>
        <w:t xml:space="preserve">17. Įgyvendinant kasmetinį Lopšelio-darželio veiklos kokybės įsivertinimą, sutarta vadovautis ir išbandyti „Ikimokyklinio ir (ar) priešmokyklinio ugdymo programas vykdančių mokyklų veiklos kokybės įsivertinimo metodiką“. Įsivertinimo rezultatus aptarėme bendruomenėje, priėmėme sprendimus veiklos tobulinimui. Dalyvavome mokymuose pagal kvalifikacijos tobulinimo programą „Ikimokyklinio ir priešmokyklinio ugdymo veiklos kokybės vertinimas / įsivertinimas kaip nuolatinis kokybės vadybos procesas“. </w:t>
      </w:r>
    </w:p>
    <w:p w14:paraId="041DCFAD" w14:textId="77777777" w:rsidR="00BD6A9C" w:rsidRPr="00BD6A9C" w:rsidRDefault="00BD6A9C" w:rsidP="00BD6A9C">
      <w:pPr>
        <w:pStyle w:val="Default"/>
        <w:tabs>
          <w:tab w:val="left" w:pos="540"/>
        </w:tabs>
        <w:ind w:firstLine="851"/>
        <w:jc w:val="both"/>
        <w:rPr>
          <w:color w:val="auto"/>
        </w:rPr>
      </w:pPr>
      <w:r w:rsidRPr="00BD6A9C">
        <w:rPr>
          <w:color w:val="auto"/>
        </w:rPr>
        <w:t xml:space="preserve">18. Planingas ir sistemingas prevencinių programų įgyvendinimas įstaigoje padeda stiprinti ugdytinių asmenybės ir aplinkos apsauginius veiksnius ir mažinti rizikos veiksnių įtaką. Įstaigoje įgyvendinamos ikimokykliniam ir priešmokykliniam ugdymui skirtos prevencinės </w:t>
      </w:r>
      <w:r w:rsidRPr="00BD6A9C">
        <w:rPr>
          <w:color w:val="auto"/>
        </w:rPr>
        <w:lastRenderedPageBreak/>
        <w:t>programos „</w:t>
      </w:r>
      <w:proofErr w:type="spellStart"/>
      <w:r w:rsidRPr="00BD6A9C">
        <w:rPr>
          <w:color w:val="auto"/>
        </w:rPr>
        <w:t>Zipio</w:t>
      </w:r>
      <w:proofErr w:type="spellEnd"/>
      <w:r w:rsidRPr="00BD6A9C">
        <w:rPr>
          <w:color w:val="auto"/>
        </w:rPr>
        <w:t xml:space="preserve"> draugai“ ir „Dramblys“, kurių veiklų metu ugdomas vaikų pasitikėjimas savimi, atsakomybė už savo elgesį ir jo pasekmes, bendradarbiavimo gebėjimai bei savikontrolė,  stebima lengvesnė vaikų adaptacija grupėse. </w:t>
      </w:r>
    </w:p>
    <w:p w14:paraId="06B4D174" w14:textId="77777777" w:rsidR="00BD6A9C" w:rsidRPr="00BD6A9C" w:rsidRDefault="00BD6A9C" w:rsidP="00BD6A9C">
      <w:pPr>
        <w:pStyle w:val="Default"/>
        <w:tabs>
          <w:tab w:val="left" w:pos="540"/>
        </w:tabs>
        <w:ind w:firstLine="851"/>
        <w:jc w:val="both"/>
        <w:rPr>
          <w:iCs/>
        </w:rPr>
      </w:pPr>
      <w:r w:rsidRPr="00BD6A9C">
        <w:rPr>
          <w:iCs/>
        </w:rPr>
        <w:t>20. 2022 m. Lopšelis-darželis baigė įgyvendinti 2018</w:t>
      </w:r>
      <w:r w:rsidRPr="00BD6A9C">
        <w:t>–</w:t>
      </w:r>
      <w:r w:rsidRPr="00BD6A9C">
        <w:rPr>
          <w:iCs/>
        </w:rPr>
        <w:t>2022 m. sveikatingumo programą ,,Sveikatos miestelis“ ir pateikė Nacionalinio sveikatą stiprinančių mokyklų tinklo ir aktyvių mokyklų veiklos koordinavimo komisijai įgyvendinimo ataskaitą. Ataskaita buvo įvertinta labai gerai. Komisija priėmė sprendimą pratęsti Lopšeliui-darželiui Sveikatą stiprinančios mokyklos statusą iki 2027 metų.</w:t>
      </w:r>
    </w:p>
    <w:p w14:paraId="61D40C0E" w14:textId="77777777" w:rsidR="00BD6A9C" w:rsidRPr="00BD6A9C" w:rsidRDefault="00BD6A9C" w:rsidP="00BD6A9C">
      <w:pPr>
        <w:pStyle w:val="Default"/>
        <w:tabs>
          <w:tab w:val="left" w:pos="540"/>
        </w:tabs>
        <w:ind w:firstLine="851"/>
        <w:jc w:val="both"/>
        <w:rPr>
          <w:color w:val="auto"/>
        </w:rPr>
      </w:pPr>
      <w:r w:rsidRPr="00BD6A9C">
        <w:rPr>
          <w:color w:val="auto"/>
        </w:rPr>
        <w:t>21. Sėkmingai įgyvendintas savivaldybės lygmens visuomenės sveikatos rėmimo projektas ,,Mokausi būti laimingas“, kurio tikslas stiprinti bendruomenės narių fizinę, psichinę ir emocinę sveikatą. Gautas finansavimas projekto įgyvendinimui.</w:t>
      </w:r>
    </w:p>
    <w:p w14:paraId="1EDF68C7" w14:textId="77777777" w:rsidR="00BD6A9C" w:rsidRPr="00BD6A9C" w:rsidRDefault="00BD6A9C" w:rsidP="00BD6A9C">
      <w:pPr>
        <w:pStyle w:val="Default"/>
        <w:tabs>
          <w:tab w:val="left" w:pos="540"/>
        </w:tabs>
        <w:ind w:firstLine="851"/>
        <w:jc w:val="both"/>
        <w:rPr>
          <w:rStyle w:val="x193iq5w"/>
          <w:color w:val="auto"/>
        </w:rPr>
      </w:pPr>
      <w:r w:rsidRPr="00BD6A9C">
        <w:rPr>
          <w:rStyle w:val="x193iq5w"/>
          <w:color w:val="auto"/>
        </w:rPr>
        <w:t xml:space="preserve">22. Kasmet minime </w:t>
      </w:r>
      <w:r w:rsidRPr="00BD6A9C">
        <w:rPr>
          <w:rStyle w:val="style5"/>
          <w:color w:val="auto"/>
        </w:rPr>
        <w:t xml:space="preserve">Pasaulinę </w:t>
      </w:r>
      <w:proofErr w:type="spellStart"/>
      <w:r w:rsidRPr="00BD6A9C">
        <w:rPr>
          <w:rStyle w:val="style5"/>
          <w:color w:val="auto"/>
        </w:rPr>
        <w:t>autizmo</w:t>
      </w:r>
      <w:proofErr w:type="spellEnd"/>
      <w:r w:rsidRPr="00BD6A9C">
        <w:rPr>
          <w:rStyle w:val="style5"/>
          <w:color w:val="auto"/>
        </w:rPr>
        <w:t xml:space="preserve"> supratimo dieną, </w:t>
      </w:r>
      <w:r w:rsidRPr="00BD6A9C">
        <w:rPr>
          <w:rStyle w:val="x193iq5w"/>
          <w:color w:val="auto"/>
        </w:rPr>
        <w:t xml:space="preserve">pasaulinę </w:t>
      </w:r>
      <w:proofErr w:type="spellStart"/>
      <w:r w:rsidRPr="00BD6A9C">
        <w:rPr>
          <w:rStyle w:val="x193iq5w"/>
          <w:color w:val="auto"/>
        </w:rPr>
        <w:t>Dauno</w:t>
      </w:r>
      <w:proofErr w:type="spellEnd"/>
      <w:r w:rsidRPr="00BD6A9C">
        <w:rPr>
          <w:rStyle w:val="x193iq5w"/>
          <w:color w:val="auto"/>
        </w:rPr>
        <w:t xml:space="preserve"> sindromo dieną, skirtą išreikšti palaikymą ir toleranciją žmonėms su </w:t>
      </w:r>
      <w:proofErr w:type="spellStart"/>
      <w:r w:rsidRPr="00BD6A9C">
        <w:rPr>
          <w:rStyle w:val="x193iq5w"/>
          <w:color w:val="auto"/>
        </w:rPr>
        <w:t>Dauno</w:t>
      </w:r>
      <w:proofErr w:type="spellEnd"/>
      <w:r w:rsidRPr="00BD6A9C">
        <w:rPr>
          <w:rStyle w:val="x193iq5w"/>
          <w:color w:val="auto"/>
        </w:rPr>
        <w:t xml:space="preserve"> sindromu bei jų šeimoms. Organizavome akciją  ,,Aš moku bendrauti be patyčių“, kurioje aktyviai dalyvavo visų  grupių vaikai. Šios akcijos vykdytos veiklos buvo labai įvairios, tačiau visos jos  skirtos patyčių prevencijai ir kitokio žeminančio elgesio stabdymui. </w:t>
      </w:r>
    </w:p>
    <w:p w14:paraId="7BC35F26" w14:textId="77777777" w:rsidR="00BD6A9C" w:rsidRPr="00BD6A9C" w:rsidRDefault="00BD6A9C" w:rsidP="00BD6A9C">
      <w:pPr>
        <w:pStyle w:val="Default"/>
        <w:tabs>
          <w:tab w:val="left" w:pos="540"/>
        </w:tabs>
        <w:ind w:firstLine="851"/>
        <w:jc w:val="both"/>
        <w:rPr>
          <w:color w:val="auto"/>
        </w:rPr>
      </w:pPr>
      <w:r w:rsidRPr="00BD6A9C">
        <w:t>23. 2022 metais ugdytiniai dalyvauja penkiose neformaliojo ugdymo programose: „</w:t>
      </w:r>
      <w:proofErr w:type="spellStart"/>
      <w:r w:rsidRPr="00BD6A9C">
        <w:t>Etno</w:t>
      </w:r>
      <w:proofErr w:type="spellEnd"/>
      <w:r w:rsidRPr="00BD6A9C">
        <w:t xml:space="preserve"> būrelis“, „Menų studija“, „Šokių būrelis“, „Krepšinio pradmenų užsiėmimai“, anglų kalbos būrelis „</w:t>
      </w:r>
      <w:proofErr w:type="spellStart"/>
      <w:r w:rsidRPr="00BD6A9C">
        <w:t>Smart</w:t>
      </w:r>
      <w:proofErr w:type="spellEnd"/>
      <w:r w:rsidRPr="00BD6A9C">
        <w:t xml:space="preserve"> </w:t>
      </w:r>
      <w:proofErr w:type="spellStart"/>
      <w:r w:rsidRPr="00BD6A9C">
        <w:t>English</w:t>
      </w:r>
      <w:proofErr w:type="spellEnd"/>
      <w:r w:rsidRPr="00BD6A9C">
        <w:t xml:space="preserve">“. Neformaliojo ugdymo pasiūla atitinka vaikų pomėgius, sudarytos sąlygos įvairių gebėjimų vaikams patirti ugdymosi sėkmę. </w:t>
      </w:r>
      <w:r w:rsidRPr="00BD6A9C">
        <w:rPr>
          <w:color w:val="auto"/>
        </w:rPr>
        <w:t xml:space="preserve">Vaikai, lankantys neformaliojo ugdymo užsiėmimus, puikiai pademonstravo savo pasiekimus Rokiškio darželių krepšinio šventėje, iškovoję 1-ą vietą, pasirodydami Kalėdinių renginių metu. Menų studijos vaikų kūrybinių darbų paroda buvo eksponuojamos Biržų lopšelio-darželio ,,Genys“ galerijoje. Rajone suorganizuotos šešios parodos. Dvi parodos suorganizuotos Rokiškio viešojoje Juozo Keliuočio bibliotekoje bei bibliotekos vaikų ir jaunimo skyriuje. </w:t>
      </w:r>
    </w:p>
    <w:p w14:paraId="1126323D" w14:textId="77777777" w:rsidR="00BD6A9C" w:rsidRPr="00BD6A9C" w:rsidRDefault="00BD6A9C" w:rsidP="00BD6A9C">
      <w:pPr>
        <w:pStyle w:val="Default"/>
        <w:tabs>
          <w:tab w:val="left" w:pos="540"/>
        </w:tabs>
        <w:ind w:firstLine="851"/>
        <w:jc w:val="both"/>
        <w:rPr>
          <w:color w:val="auto"/>
        </w:rPr>
      </w:pPr>
      <w:r w:rsidRPr="00BD6A9C">
        <w:rPr>
          <w:color w:val="auto"/>
        </w:rPr>
        <w:t xml:space="preserve">24. Įstaigoje sudaromos sąlygos individualiems vaikų gebėjimas ugdyti. Vaikai renkasi pasakorių, solinio dainavimo, improvizacijų veiklas, dalyvauja berniukų ansamblyje. Solinio dainavimo  konkurse </w:t>
      </w:r>
      <w:proofErr w:type="spellStart"/>
      <w:r w:rsidRPr="00BD6A9C">
        <w:rPr>
          <w:color w:val="auto"/>
        </w:rPr>
        <w:t>International</w:t>
      </w:r>
      <w:proofErr w:type="spellEnd"/>
      <w:r w:rsidRPr="00BD6A9C">
        <w:rPr>
          <w:color w:val="auto"/>
        </w:rPr>
        <w:t xml:space="preserve"> </w:t>
      </w:r>
      <w:proofErr w:type="spellStart"/>
      <w:r w:rsidRPr="00BD6A9C">
        <w:rPr>
          <w:color w:val="auto"/>
        </w:rPr>
        <w:t>Winter</w:t>
      </w:r>
      <w:proofErr w:type="spellEnd"/>
      <w:r w:rsidRPr="00BD6A9C">
        <w:rPr>
          <w:color w:val="auto"/>
        </w:rPr>
        <w:t xml:space="preserve"> </w:t>
      </w:r>
      <w:proofErr w:type="spellStart"/>
      <w:r w:rsidRPr="00BD6A9C">
        <w:rPr>
          <w:color w:val="auto"/>
        </w:rPr>
        <w:t>contest</w:t>
      </w:r>
      <w:proofErr w:type="spellEnd"/>
      <w:r w:rsidRPr="00BD6A9C">
        <w:rPr>
          <w:color w:val="auto"/>
        </w:rPr>
        <w:t xml:space="preserve"> „DIGI-FROM-ART 202“ (XVIII </w:t>
      </w:r>
      <w:proofErr w:type="spellStart"/>
      <w:r w:rsidRPr="00BD6A9C">
        <w:rPr>
          <w:color w:val="auto"/>
        </w:rPr>
        <w:t>Internacional</w:t>
      </w:r>
      <w:proofErr w:type="spellEnd"/>
      <w:r w:rsidRPr="00BD6A9C">
        <w:rPr>
          <w:color w:val="auto"/>
        </w:rPr>
        <w:t xml:space="preserve"> </w:t>
      </w:r>
      <w:proofErr w:type="spellStart"/>
      <w:r w:rsidRPr="00BD6A9C">
        <w:rPr>
          <w:color w:val="auto"/>
        </w:rPr>
        <w:t>project</w:t>
      </w:r>
      <w:proofErr w:type="spellEnd"/>
      <w:r w:rsidRPr="00BD6A9C">
        <w:rPr>
          <w:color w:val="auto"/>
        </w:rPr>
        <w:t xml:space="preserve"> CULTURE CARAVAN </w:t>
      </w:r>
      <w:proofErr w:type="spellStart"/>
      <w:r w:rsidRPr="00BD6A9C">
        <w:rPr>
          <w:color w:val="auto"/>
        </w:rPr>
        <w:t>Western</w:t>
      </w:r>
      <w:proofErr w:type="spellEnd"/>
      <w:r w:rsidRPr="00BD6A9C">
        <w:rPr>
          <w:color w:val="auto"/>
        </w:rPr>
        <w:t xml:space="preserve"> </w:t>
      </w:r>
      <w:proofErr w:type="spellStart"/>
      <w:r w:rsidRPr="00BD6A9C">
        <w:rPr>
          <w:color w:val="auto"/>
        </w:rPr>
        <w:t>Pomerania</w:t>
      </w:r>
      <w:proofErr w:type="spellEnd"/>
      <w:r w:rsidRPr="00BD6A9C">
        <w:rPr>
          <w:color w:val="auto"/>
        </w:rPr>
        <w:t xml:space="preserve">, </w:t>
      </w:r>
      <w:proofErr w:type="spellStart"/>
      <w:r w:rsidRPr="00BD6A9C">
        <w:rPr>
          <w:color w:val="auto"/>
        </w:rPr>
        <w:t>Poland</w:t>
      </w:r>
      <w:proofErr w:type="spellEnd"/>
      <w:r w:rsidRPr="00BD6A9C">
        <w:rPr>
          <w:color w:val="auto"/>
        </w:rPr>
        <w:t xml:space="preserve">) šešiametė ugdytinė tapo II vietos laureate. Lopšelio-darželio ugdytiniai dalyvavo Lietuvos vaikų ir mokinių televizijos konkurse „Dainų dainelė“. Rokiškio rajono savivaldybės I etape A kategorijoje solistė užėmė I vietą ir sėkmingai keliavo į zoninį 2 etapo koncertą, kuris vyko Kupiškio meno mokykloje.  </w:t>
      </w:r>
      <w:r w:rsidRPr="00BD6A9C">
        <w:t>Priešmokyklinio ugdymo ugdytinė Rokiškio rajono priešmokyklinio amžiaus vaikų skaitovų konkurse „Seku, seku pasaką“ tapo pasakorių pasakore“.</w:t>
      </w:r>
    </w:p>
    <w:p w14:paraId="01620456" w14:textId="77777777" w:rsidR="00BD6A9C" w:rsidRPr="00BD6A9C" w:rsidRDefault="00BD6A9C" w:rsidP="00BD6A9C">
      <w:pPr>
        <w:pStyle w:val="Default"/>
        <w:ind w:firstLine="851"/>
        <w:jc w:val="both"/>
        <w:rPr>
          <w:b/>
          <w:color w:val="auto"/>
        </w:rPr>
      </w:pPr>
      <w:r w:rsidRPr="00BD6A9C">
        <w:rPr>
          <w:rStyle w:val="x193iq5w"/>
          <w:color w:val="auto"/>
        </w:rPr>
        <w:t>25. Tarptautinės vaikų gynimo dienos proga Lopšelio-darželio ugdytiniai sveikino visus rajono vaikus dovanodami jiems savo pasirodymus.</w:t>
      </w:r>
      <w:r w:rsidRPr="00BD6A9C">
        <w:rPr>
          <w:color w:val="auto"/>
        </w:rPr>
        <w:t xml:space="preserve"> </w:t>
      </w:r>
      <w:hyperlink r:id="rId11" w:tgtFrame="_blank" w:history="1">
        <w:r w:rsidRPr="00BD6A9C">
          <w:rPr>
            <w:rStyle w:val="Hipersaitas"/>
            <w:color w:val="auto"/>
          </w:rPr>
          <w:t>https://youtu.be/CALvv--</w:t>
        </w:r>
        <w:proofErr w:type="spellStart"/>
        <w:r w:rsidRPr="00BD6A9C">
          <w:rPr>
            <w:rStyle w:val="Hipersaitas"/>
            <w:color w:val="auto"/>
          </w:rPr>
          <w:t>gCHo</w:t>
        </w:r>
        <w:proofErr w:type="spellEnd"/>
      </w:hyperlink>
      <w:r w:rsidRPr="00BD6A9C">
        <w:rPr>
          <w:rStyle w:val="Hipersaitas"/>
          <w:color w:val="auto"/>
        </w:rPr>
        <w:t xml:space="preserve"> </w:t>
      </w:r>
      <w:r w:rsidRPr="00BD6A9C">
        <w:rPr>
          <w:rStyle w:val="Komentaronuoroda"/>
          <w:color w:val="auto"/>
          <w:sz w:val="24"/>
          <w:szCs w:val="24"/>
        </w:rPr>
        <w:t>.</w:t>
      </w:r>
    </w:p>
    <w:p w14:paraId="284D173C" w14:textId="77777777" w:rsidR="00BD6A9C" w:rsidRPr="00BD6A9C" w:rsidRDefault="00BD6A9C" w:rsidP="00BD6A9C">
      <w:pPr>
        <w:pStyle w:val="Default"/>
        <w:tabs>
          <w:tab w:val="left" w:pos="540"/>
        </w:tabs>
        <w:ind w:firstLine="851"/>
        <w:jc w:val="both"/>
        <w:rPr>
          <w:color w:val="auto"/>
        </w:rPr>
      </w:pPr>
      <w:r w:rsidRPr="00BD6A9C">
        <w:rPr>
          <w:color w:val="auto"/>
        </w:rPr>
        <w:t xml:space="preserve">26. Pilietinis ugdymas įstaigoje vyksta įsitraukiant į bendruomenės veiklas, organizuojant akcijas bei aktyvias neformalias veiklas už Lopšelio-darželio ribų. Tradiciškai kasmet prisijungiame prie </w:t>
      </w:r>
      <w:r w:rsidRPr="00BD6A9C">
        <w:rPr>
          <w:rStyle w:val="x193iq5w"/>
          <w:color w:val="auto"/>
        </w:rPr>
        <w:t xml:space="preserve">pilietinės iniciatyvos ,,Atmintis gyva, nes liudija“, kurią minėjome jau 31 kartą, organizuojame edukacines veiklas, minėdami </w:t>
      </w:r>
      <w:r w:rsidRPr="00BD6A9C">
        <w:rPr>
          <w:color w:val="auto"/>
        </w:rPr>
        <w:t xml:space="preserve">Lietuvos valstybės atkūrimo, Lietuvos Nepriklausomybės atkūrimo dienas. Įstaigoje vyko menų studijos vaikų kūrybinių darbų paroda „Geltona, žalia, raudona“. Paroda buvo skirta Lietuvos gimtadieniui ir Lietuvos nepriklausomybės atkūrimo dienai paminėti. Vasaros metu Lopšelyje-darželyje įvairiomis formomis vyksta vaikų užimtumas. Organizuojami smagūs projektai, išvykos, Lopšelio-darželio kiemas virsta tikra vaikų laisvalaikio oaze. 2022 m. vyko dienos staigmena „Pieno ūsai“, edukacinis projektas „Geras laikas su mano tėčiu“, finansinis vaikų raštingumas aplankant turgų, parduotuves, lankymasis tėvelių darbovietėse, susipažįstant su jų profesijomis. Pilietinis, tautinis  vaikų sąmoningumo ugdymas vyko minint Liepos 6-ąją Valstybės (Lietuvos Karaliaus Mindaugo karūnavimo) ir Tautiškos giesmės dienas. Vaikai klausėsi metų knygos vaikams </w:t>
      </w:r>
      <w:proofErr w:type="spellStart"/>
      <w:r w:rsidRPr="00BD6A9C">
        <w:rPr>
          <w:color w:val="auto"/>
        </w:rPr>
        <w:t>nominantės</w:t>
      </w:r>
      <w:proofErr w:type="spellEnd"/>
      <w:r w:rsidRPr="00BD6A9C">
        <w:rPr>
          <w:color w:val="auto"/>
        </w:rPr>
        <w:t xml:space="preserve"> Z. Vitkaus knygos „Lietuvos Valdovai pasakoja vaikams“ kūrybinio pristatymo, dalyvavo edukacijoje, kurdami karūnas.</w:t>
      </w:r>
    </w:p>
    <w:p w14:paraId="308110EC" w14:textId="77777777" w:rsidR="00BD6A9C" w:rsidRPr="00BD6A9C" w:rsidRDefault="00BD6A9C" w:rsidP="00BD6A9C">
      <w:pPr>
        <w:pStyle w:val="Default"/>
        <w:ind w:firstLine="851"/>
        <w:jc w:val="both"/>
        <w:rPr>
          <w:color w:val="auto"/>
        </w:rPr>
      </w:pPr>
      <w:r w:rsidRPr="00BD6A9C">
        <w:rPr>
          <w:color w:val="auto"/>
        </w:rPr>
        <w:t xml:space="preserve">27. Siekiant stiprinti mokytojų asmeninį meistriškumą, orientuotą į individualią pažangą, Lopšelio-darželio vadovai organizavo individualius ugdomuosius pokalbius mokytojais, kurių metu </w:t>
      </w:r>
      <w:r w:rsidRPr="00BD6A9C">
        <w:rPr>
          <w:color w:val="auto"/>
        </w:rPr>
        <w:lastRenderedPageBreak/>
        <w:t>aptartos esminės mokytojo profesinės veiklos: veiklų organizavimas, asmeninio profesinio tobulėjimo procesas, veikla metodinėje grupėje, individualūs, mokytojams aktualūs atvejai, organizuotos mokytojų atviros ugdomosios veiklos ir jų stebėjimas, kurių tikslas - dalijantis patirtimi su kolegomis plėtoti praktiką.</w:t>
      </w:r>
      <w:r w:rsidRPr="00BD6A9C">
        <w:rPr>
          <w:rStyle w:val="x193iq5w"/>
          <w:color w:val="auto"/>
        </w:rPr>
        <w:t xml:space="preserve"> </w:t>
      </w:r>
    </w:p>
    <w:p w14:paraId="6272EE95" w14:textId="77B943D3" w:rsidR="00BD6A9C" w:rsidRPr="00BD6A9C" w:rsidRDefault="00BD6A9C" w:rsidP="00BD6A9C">
      <w:pPr>
        <w:pStyle w:val="Default"/>
        <w:ind w:firstLine="851"/>
        <w:jc w:val="both"/>
        <w:rPr>
          <w:color w:val="auto"/>
        </w:rPr>
      </w:pPr>
      <w:r w:rsidRPr="00BD6A9C">
        <w:rPr>
          <w:b/>
          <w:bCs/>
          <w:color w:val="auto"/>
        </w:rPr>
        <w:t>2</w:t>
      </w:r>
      <w:r w:rsidR="00226353">
        <w:rPr>
          <w:b/>
          <w:bCs/>
          <w:color w:val="auto"/>
        </w:rPr>
        <w:t>. T</w:t>
      </w:r>
      <w:r w:rsidRPr="00BD6A9C">
        <w:rPr>
          <w:b/>
          <w:bCs/>
          <w:color w:val="auto"/>
        </w:rPr>
        <w:t xml:space="preserve">ikslas. Puoselėti bendravimo ir bendradarbiavimo kultūrą. </w:t>
      </w:r>
    </w:p>
    <w:p w14:paraId="6E37BF34" w14:textId="77777777" w:rsidR="00BD6A9C" w:rsidRPr="00BD6A9C" w:rsidRDefault="00BD6A9C" w:rsidP="00BD6A9C">
      <w:pPr>
        <w:pStyle w:val="Betarp"/>
        <w:ind w:firstLine="851"/>
        <w:jc w:val="both"/>
        <w:rPr>
          <w:sz w:val="24"/>
          <w:szCs w:val="24"/>
          <w:lang w:val="lt-LT"/>
        </w:rPr>
      </w:pPr>
      <w:r w:rsidRPr="00BD6A9C">
        <w:rPr>
          <w:sz w:val="24"/>
          <w:szCs w:val="24"/>
          <w:lang w:val="lt-LT"/>
        </w:rPr>
        <w:t>28. Bendraudamas ir bendradarbiaudamas kiekvienas bendruomenės narys kuria ir tobulina Lopšelio-darželio kultūrą. 100 proc. visos amžiaus grupės dalyvauja partnerystės tinklo veikloje. 2022 metais Lopšelyje-darželyje toliau plėtojamas tarptautinis bendradarbiavimas, kuris padeda gerinti ugdymo kokybę, prisideda prie vadovų ir pedagogų kompetencijų tobulinimo. Lopšelis-darželis lygiagrečiai dalyvauja „</w:t>
      </w:r>
      <w:proofErr w:type="spellStart"/>
      <w:r w:rsidRPr="00BD6A9C">
        <w:rPr>
          <w:sz w:val="24"/>
          <w:szCs w:val="24"/>
          <w:lang w:val="lt-LT"/>
        </w:rPr>
        <w:t>eTwinning</w:t>
      </w:r>
      <w:proofErr w:type="spellEnd"/>
      <w:r w:rsidRPr="00BD6A9C">
        <w:rPr>
          <w:sz w:val="24"/>
          <w:szCs w:val="24"/>
          <w:lang w:val="lt-LT"/>
        </w:rPr>
        <w:t>“ ir „</w:t>
      </w:r>
      <w:proofErr w:type="spellStart"/>
      <w:r w:rsidRPr="00BD6A9C">
        <w:rPr>
          <w:sz w:val="24"/>
          <w:szCs w:val="24"/>
          <w:lang w:val="lt-LT"/>
        </w:rPr>
        <w:t>Erasmus</w:t>
      </w:r>
      <w:proofErr w:type="spellEnd"/>
      <w:r w:rsidRPr="00BD6A9C">
        <w:rPr>
          <w:sz w:val="24"/>
          <w:szCs w:val="24"/>
          <w:lang w:val="lt-LT"/>
        </w:rPr>
        <w:t>+“ programų veiklose, inicijuoja nacionalinius ir tarptautinius projektus, dalinasi gerąja patirtimi, konsultuoja mažiau patyrusias institucijas.</w:t>
      </w:r>
    </w:p>
    <w:p w14:paraId="6BAF13CA" w14:textId="77777777" w:rsidR="00BD6A9C" w:rsidRPr="00BD6A9C" w:rsidRDefault="00BD6A9C" w:rsidP="00BD6A9C">
      <w:pPr>
        <w:pStyle w:val="Betarp"/>
        <w:ind w:firstLine="851"/>
        <w:jc w:val="both"/>
        <w:rPr>
          <w:sz w:val="24"/>
          <w:szCs w:val="24"/>
          <w:lang w:val="lt-LT"/>
        </w:rPr>
      </w:pPr>
      <w:r w:rsidRPr="00BD6A9C">
        <w:rPr>
          <w:sz w:val="24"/>
          <w:szCs w:val="24"/>
          <w:lang w:val="lt-LT"/>
        </w:rPr>
        <w:t>29. Dalyvavimas „</w:t>
      </w:r>
      <w:proofErr w:type="spellStart"/>
      <w:r w:rsidRPr="00BD6A9C">
        <w:rPr>
          <w:sz w:val="24"/>
          <w:szCs w:val="24"/>
          <w:lang w:val="lt-LT"/>
        </w:rPr>
        <w:t>eTwinning</w:t>
      </w:r>
      <w:proofErr w:type="spellEnd"/>
      <w:r w:rsidRPr="00BD6A9C">
        <w:rPr>
          <w:sz w:val="24"/>
          <w:szCs w:val="24"/>
          <w:lang w:val="lt-LT"/>
        </w:rPr>
        <w:t xml:space="preserve">“ suteikia galimybę būti Europos mokyklų bendruomenės dalimi, kuriuos vienija </w:t>
      </w:r>
      <w:proofErr w:type="spellStart"/>
      <w:r w:rsidRPr="00BD6A9C">
        <w:rPr>
          <w:sz w:val="24"/>
          <w:szCs w:val="24"/>
          <w:lang w:val="lt-LT"/>
        </w:rPr>
        <w:t>įtraukiųjų</w:t>
      </w:r>
      <w:proofErr w:type="spellEnd"/>
      <w:r w:rsidRPr="00BD6A9C">
        <w:rPr>
          <w:sz w:val="24"/>
          <w:szCs w:val="24"/>
          <w:lang w:val="lt-LT"/>
        </w:rPr>
        <w:t xml:space="preserve"> mokyklų, prasmingai taikančių informacines bei komunikacijos technologijas ir maksimaliai išnaudojančių XXI amžiaus įgūdžius, vizija. Pedagogai bendradarbiauja su kolegomis iš kitų Europos šalių bei semiasi iš jų įkvėpimo. Puikūs projektai apdovanojami programos „</w:t>
      </w:r>
      <w:proofErr w:type="spellStart"/>
      <w:r w:rsidRPr="00BD6A9C">
        <w:rPr>
          <w:sz w:val="24"/>
          <w:szCs w:val="24"/>
          <w:lang w:val="lt-LT"/>
        </w:rPr>
        <w:t>eTwinning</w:t>
      </w:r>
      <w:proofErr w:type="spellEnd"/>
      <w:r w:rsidRPr="00BD6A9C">
        <w:rPr>
          <w:sz w:val="24"/>
          <w:szCs w:val="24"/>
          <w:lang w:val="lt-LT"/>
        </w:rPr>
        <w:t xml:space="preserve">“ europiniais apdovanojimais ir įtraukiami į projektų galeriją. Lopšeliui-darželiui suteiktas </w:t>
      </w:r>
      <w:proofErr w:type="spellStart"/>
      <w:r w:rsidRPr="00BD6A9C">
        <w:rPr>
          <w:sz w:val="24"/>
          <w:szCs w:val="24"/>
          <w:lang w:val="lt-LT"/>
        </w:rPr>
        <w:t>eTwinning</w:t>
      </w:r>
      <w:proofErr w:type="spellEnd"/>
      <w:r w:rsidRPr="00BD6A9C">
        <w:rPr>
          <w:sz w:val="24"/>
          <w:szCs w:val="24"/>
          <w:lang w:val="lt-LT"/>
        </w:rPr>
        <w:t xml:space="preserve"> mokyklos ženklelis, o tai reiškia, kad pedagogų įgyvendinti projektai laikomi pavyzdžiu, kurie įkvepia imtis bendros lyderystės, bendradarbiauti ir dalytis, ugdyti vaikus, kaip pokyčių įgyvendintojus, puoselėti </w:t>
      </w:r>
      <w:proofErr w:type="spellStart"/>
      <w:r w:rsidRPr="00BD6A9C">
        <w:rPr>
          <w:sz w:val="24"/>
          <w:szCs w:val="24"/>
          <w:lang w:val="lt-LT"/>
        </w:rPr>
        <w:t>įtrauktį</w:t>
      </w:r>
      <w:proofErr w:type="spellEnd"/>
      <w:r w:rsidRPr="00BD6A9C">
        <w:rPr>
          <w:sz w:val="24"/>
          <w:szCs w:val="24"/>
          <w:lang w:val="lt-LT"/>
        </w:rPr>
        <w:t xml:space="preserve"> ir taikyti pedagogines naujoves. Įgyvendinti septyni </w:t>
      </w:r>
      <w:proofErr w:type="spellStart"/>
      <w:r w:rsidRPr="00BD6A9C">
        <w:rPr>
          <w:sz w:val="24"/>
          <w:szCs w:val="24"/>
          <w:lang w:val="lt-LT"/>
        </w:rPr>
        <w:t>eTwinning</w:t>
      </w:r>
      <w:proofErr w:type="spellEnd"/>
      <w:r w:rsidRPr="00BD6A9C">
        <w:rPr>
          <w:sz w:val="24"/>
          <w:szCs w:val="24"/>
          <w:lang w:val="lt-LT"/>
        </w:rPr>
        <w:t xml:space="preserve"> projektai. ES Inovacijų, mokslinių tyrimų, kultūros, švietimo ir jaunimo reikalų komisija suteikė Lopšeliui-darželiui „</w:t>
      </w:r>
      <w:proofErr w:type="spellStart"/>
      <w:r w:rsidRPr="00BD6A9C">
        <w:rPr>
          <w:sz w:val="24"/>
          <w:szCs w:val="24"/>
          <w:lang w:val="lt-LT"/>
        </w:rPr>
        <w:t>eTwinning</w:t>
      </w:r>
      <w:proofErr w:type="spellEnd"/>
      <w:r w:rsidRPr="00BD6A9C">
        <w:rPr>
          <w:sz w:val="24"/>
          <w:szCs w:val="24"/>
          <w:lang w:val="lt-LT"/>
        </w:rPr>
        <w:t xml:space="preserve"> mokyklos ženklelio 2022“ vardą už nuoseklų ir aiškų atsidavimą tikrajai „</w:t>
      </w:r>
      <w:proofErr w:type="spellStart"/>
      <w:r w:rsidRPr="00BD6A9C">
        <w:rPr>
          <w:sz w:val="24"/>
          <w:szCs w:val="24"/>
          <w:lang w:val="lt-LT"/>
        </w:rPr>
        <w:t>eTwinning</w:t>
      </w:r>
      <w:proofErr w:type="spellEnd"/>
      <w:r w:rsidRPr="00BD6A9C">
        <w:rPr>
          <w:sz w:val="24"/>
          <w:szCs w:val="24"/>
          <w:lang w:val="lt-LT"/>
        </w:rPr>
        <w:t>“ veiklos prasmei.</w:t>
      </w:r>
    </w:p>
    <w:p w14:paraId="36972DC9" w14:textId="77777777" w:rsidR="00BD6A9C" w:rsidRPr="00BD6A9C" w:rsidRDefault="00BD6A9C" w:rsidP="00BD6A9C">
      <w:pPr>
        <w:pStyle w:val="Default"/>
        <w:tabs>
          <w:tab w:val="left" w:pos="540"/>
        </w:tabs>
        <w:ind w:firstLine="851"/>
        <w:jc w:val="both"/>
      </w:pPr>
      <w:r w:rsidRPr="00BD6A9C">
        <w:t>30. 2022 metais Lopšeliui-darželiui buvo suteikta programos „</w:t>
      </w:r>
      <w:proofErr w:type="spellStart"/>
      <w:r w:rsidRPr="00BD6A9C">
        <w:t>Erasmus</w:t>
      </w:r>
      <w:proofErr w:type="spellEnd"/>
      <w:r w:rsidRPr="00BD6A9C">
        <w:t>+“ akreditacija Nr. 2021-1-LT01-KA120-SCH-000046703, kurios pagrindiniai tikslai yra įgyvendinti „</w:t>
      </w:r>
      <w:proofErr w:type="spellStart"/>
      <w:r w:rsidRPr="00BD6A9C">
        <w:t>Erasmus</w:t>
      </w:r>
      <w:proofErr w:type="spellEnd"/>
      <w:r w:rsidRPr="00BD6A9C">
        <w:t>+“ 1 pagrindinio veiksmo projektus pagal „</w:t>
      </w:r>
      <w:proofErr w:type="spellStart"/>
      <w:r w:rsidRPr="00BD6A9C">
        <w:t>Erasmus</w:t>
      </w:r>
      <w:proofErr w:type="spellEnd"/>
      <w:r w:rsidRPr="00BD6A9C">
        <w:t>“ plane numatytus tikslus ir veiklas ir siekti tapti aktyvia „</w:t>
      </w:r>
      <w:proofErr w:type="spellStart"/>
      <w:r w:rsidRPr="00BD6A9C">
        <w:t>Erasmus</w:t>
      </w:r>
      <w:proofErr w:type="spellEnd"/>
      <w:r w:rsidRPr="00BD6A9C">
        <w:t>“ tinklo nare, dalytis žiniomis su programos įgyvendinimo srityje mažiau patyrusiomis organizacijomis.</w:t>
      </w:r>
    </w:p>
    <w:p w14:paraId="60C4462B" w14:textId="77777777" w:rsidR="00BD6A9C" w:rsidRPr="00BD6A9C" w:rsidRDefault="00BD6A9C" w:rsidP="00BD6A9C">
      <w:pPr>
        <w:pStyle w:val="Default"/>
        <w:tabs>
          <w:tab w:val="left" w:pos="540"/>
        </w:tabs>
        <w:ind w:firstLine="851"/>
        <w:jc w:val="both"/>
        <w:rPr>
          <w:color w:val="auto"/>
        </w:rPr>
      </w:pPr>
      <w:r w:rsidRPr="00BD6A9C">
        <w:rPr>
          <w:rStyle w:val="x193iq5w"/>
          <w:color w:val="auto"/>
        </w:rPr>
        <w:t>31. Įstaigoje sudaroma galimybė pedagogams kelti kvalifikaciją tarptautiniu lygiu ir būti maža ,,</w:t>
      </w:r>
      <w:proofErr w:type="spellStart"/>
      <w:r w:rsidRPr="00BD6A9C">
        <w:rPr>
          <w:rStyle w:val="x193iq5w"/>
          <w:color w:val="auto"/>
        </w:rPr>
        <w:t>Erasmus</w:t>
      </w:r>
      <w:proofErr w:type="spellEnd"/>
      <w:r w:rsidRPr="00BD6A9C">
        <w:rPr>
          <w:rStyle w:val="x193iq5w"/>
          <w:color w:val="auto"/>
        </w:rPr>
        <w:t>+“ programos dalele tarp gausybės šalių ir organizacijų.</w:t>
      </w:r>
      <w:r w:rsidRPr="00BD6A9C">
        <w:rPr>
          <w:color w:val="auto"/>
        </w:rPr>
        <w:t xml:space="preserve"> 2022 metais Lopšelis-darželis dalyvavo 4 tarptautiniuose programos „</w:t>
      </w:r>
      <w:proofErr w:type="spellStart"/>
      <w:r w:rsidRPr="00BD6A9C">
        <w:rPr>
          <w:color w:val="auto"/>
        </w:rPr>
        <w:t>Erasmus</w:t>
      </w:r>
      <w:proofErr w:type="spellEnd"/>
      <w:r w:rsidRPr="00BD6A9C">
        <w:rPr>
          <w:color w:val="auto"/>
        </w:rPr>
        <w:t>+“ projektuose:</w:t>
      </w:r>
    </w:p>
    <w:p w14:paraId="64C4CAC4" w14:textId="77777777" w:rsidR="00BD6A9C" w:rsidRPr="00BD6A9C" w:rsidRDefault="00BD6A9C" w:rsidP="00BD6A9C">
      <w:pPr>
        <w:pStyle w:val="Default"/>
        <w:tabs>
          <w:tab w:val="left" w:pos="540"/>
          <w:tab w:val="left" w:pos="810"/>
        </w:tabs>
        <w:ind w:left="589" w:firstLine="262"/>
        <w:jc w:val="both"/>
        <w:rPr>
          <w:color w:val="auto"/>
        </w:rPr>
      </w:pPr>
      <w:r w:rsidRPr="00BD6A9C">
        <w:rPr>
          <w:color w:val="auto"/>
        </w:rPr>
        <w:t>31.1. „</w:t>
      </w:r>
      <w:proofErr w:type="spellStart"/>
      <w:r w:rsidRPr="00BD6A9C">
        <w:rPr>
          <w:color w:val="auto"/>
        </w:rPr>
        <w:t>Erasmus</w:t>
      </w:r>
      <w:proofErr w:type="spellEnd"/>
      <w:r w:rsidRPr="00BD6A9C">
        <w:rPr>
          <w:color w:val="auto"/>
        </w:rPr>
        <w:t xml:space="preserve">+“ programos 2 pagrindinio veiksmo bendrojo ugdymo sektoriaus mokyklų </w:t>
      </w:r>
    </w:p>
    <w:p w14:paraId="6CA3B7AA" w14:textId="77777777" w:rsidR="00BD6A9C" w:rsidRPr="00BD6A9C" w:rsidRDefault="00BD6A9C" w:rsidP="00BD6A9C">
      <w:pPr>
        <w:pStyle w:val="Default"/>
        <w:tabs>
          <w:tab w:val="left" w:pos="540"/>
          <w:tab w:val="left" w:pos="810"/>
        </w:tabs>
        <w:jc w:val="both"/>
        <w:rPr>
          <w:color w:val="auto"/>
        </w:rPr>
      </w:pPr>
      <w:r w:rsidRPr="00BD6A9C">
        <w:rPr>
          <w:color w:val="auto"/>
        </w:rPr>
        <w:t>mainų partnerystės (KA229) projektas „</w:t>
      </w:r>
      <w:r w:rsidRPr="00E97800">
        <w:rPr>
          <w:color w:val="auto"/>
          <w:lang w:val="en-GB"/>
        </w:rPr>
        <w:t>Effective and Innovative Applications in Early Childhood Education</w:t>
      </w:r>
      <w:r w:rsidRPr="00BD6A9C">
        <w:rPr>
          <w:color w:val="auto"/>
        </w:rPr>
        <w:t xml:space="preserve">“ („Veiksmingi ir </w:t>
      </w:r>
      <w:proofErr w:type="spellStart"/>
      <w:r w:rsidRPr="00BD6A9C">
        <w:rPr>
          <w:color w:val="auto"/>
        </w:rPr>
        <w:t>inovatyvūs</w:t>
      </w:r>
      <w:proofErr w:type="spellEnd"/>
      <w:r w:rsidRPr="00BD6A9C">
        <w:rPr>
          <w:color w:val="auto"/>
        </w:rPr>
        <w:t xml:space="preserve"> požiūriai  į ankstyvą vaikų ugdymą“) sutarties numeris 2020-1-TR01-KA229-094127_5;</w:t>
      </w:r>
    </w:p>
    <w:p w14:paraId="5FC9D544" w14:textId="77777777" w:rsidR="00BD6A9C" w:rsidRPr="00BD6A9C" w:rsidRDefault="00BD6A9C" w:rsidP="00E10AA0">
      <w:pPr>
        <w:pStyle w:val="Default"/>
        <w:numPr>
          <w:ilvl w:val="1"/>
          <w:numId w:val="15"/>
        </w:numPr>
        <w:tabs>
          <w:tab w:val="left" w:pos="540"/>
          <w:tab w:val="left" w:pos="810"/>
        </w:tabs>
        <w:ind w:hanging="218"/>
        <w:jc w:val="both"/>
        <w:rPr>
          <w:color w:val="auto"/>
        </w:rPr>
      </w:pPr>
      <w:r w:rsidRPr="00BD6A9C">
        <w:rPr>
          <w:color w:val="auto"/>
        </w:rPr>
        <w:t xml:space="preserve"> „</w:t>
      </w:r>
      <w:proofErr w:type="spellStart"/>
      <w:r w:rsidRPr="00BD6A9C">
        <w:rPr>
          <w:color w:val="auto"/>
        </w:rPr>
        <w:t>Erasmus</w:t>
      </w:r>
      <w:proofErr w:type="spellEnd"/>
      <w:r w:rsidRPr="00BD6A9C">
        <w:rPr>
          <w:color w:val="auto"/>
        </w:rPr>
        <w:t xml:space="preserve">+“ 1 pagrindinio veiksmo bendrojo ugdymo mobilumo (KA122) projektas </w:t>
      </w:r>
    </w:p>
    <w:p w14:paraId="5D0769BE" w14:textId="77777777" w:rsidR="00BD6A9C" w:rsidRPr="00BD6A9C" w:rsidRDefault="00BD6A9C" w:rsidP="00BD6A9C">
      <w:pPr>
        <w:pStyle w:val="Default"/>
        <w:tabs>
          <w:tab w:val="left" w:pos="540"/>
          <w:tab w:val="left" w:pos="810"/>
        </w:tabs>
        <w:jc w:val="both"/>
        <w:rPr>
          <w:color w:val="auto"/>
        </w:rPr>
      </w:pPr>
      <w:r w:rsidRPr="00BD6A9C">
        <w:rPr>
          <w:color w:val="auto"/>
        </w:rPr>
        <w:t>„Universaliojo dizaino taikymas ikimokykliniame ugdyme“  sutarties Nr. 2021-2-LT01-KA122-SCH-000042116;</w:t>
      </w:r>
    </w:p>
    <w:p w14:paraId="00708847" w14:textId="77777777" w:rsidR="00BD6A9C" w:rsidRPr="00BD6A9C" w:rsidRDefault="00BD6A9C" w:rsidP="00E10AA0">
      <w:pPr>
        <w:pStyle w:val="Default"/>
        <w:numPr>
          <w:ilvl w:val="1"/>
          <w:numId w:val="15"/>
        </w:numPr>
        <w:tabs>
          <w:tab w:val="left" w:pos="540"/>
          <w:tab w:val="left" w:pos="810"/>
        </w:tabs>
        <w:ind w:hanging="218"/>
        <w:jc w:val="both"/>
        <w:rPr>
          <w:color w:val="auto"/>
        </w:rPr>
      </w:pPr>
      <w:r w:rsidRPr="00BD6A9C">
        <w:rPr>
          <w:color w:val="auto"/>
        </w:rPr>
        <w:t xml:space="preserve"> „</w:t>
      </w:r>
      <w:proofErr w:type="spellStart"/>
      <w:r w:rsidRPr="00BD6A9C">
        <w:rPr>
          <w:color w:val="auto"/>
        </w:rPr>
        <w:t>Erasmus</w:t>
      </w:r>
      <w:proofErr w:type="spellEnd"/>
      <w:r w:rsidRPr="00BD6A9C">
        <w:rPr>
          <w:color w:val="auto"/>
        </w:rPr>
        <w:t xml:space="preserve">+“ programos 1 pagrindinio veiksmo bendrojo ugdymo mobilumo </w:t>
      </w:r>
    </w:p>
    <w:p w14:paraId="7828AEA2" w14:textId="77777777" w:rsidR="00BD6A9C" w:rsidRPr="00BD6A9C" w:rsidRDefault="00BD6A9C" w:rsidP="00BD6A9C">
      <w:pPr>
        <w:pStyle w:val="Default"/>
        <w:tabs>
          <w:tab w:val="left" w:pos="540"/>
          <w:tab w:val="left" w:pos="810"/>
        </w:tabs>
        <w:jc w:val="both"/>
        <w:rPr>
          <w:color w:val="auto"/>
        </w:rPr>
      </w:pPr>
      <w:r w:rsidRPr="00BD6A9C">
        <w:rPr>
          <w:color w:val="auto"/>
        </w:rPr>
        <w:t>projektas Nr. 2022-1-LT-01-KA121-SCH-000059432;</w:t>
      </w:r>
    </w:p>
    <w:p w14:paraId="2F73E2DD" w14:textId="6665188D" w:rsidR="00BD6A9C" w:rsidRPr="00E10AA0" w:rsidRDefault="00BD6A9C" w:rsidP="00BD6A9C">
      <w:pPr>
        <w:pStyle w:val="Default"/>
        <w:numPr>
          <w:ilvl w:val="1"/>
          <w:numId w:val="15"/>
        </w:numPr>
        <w:tabs>
          <w:tab w:val="left" w:pos="540"/>
          <w:tab w:val="left" w:pos="810"/>
        </w:tabs>
        <w:ind w:left="0" w:firstLine="851"/>
        <w:jc w:val="both"/>
        <w:rPr>
          <w:color w:val="auto"/>
        </w:rPr>
      </w:pPr>
      <w:r w:rsidRPr="00BD6A9C">
        <w:rPr>
          <w:color w:val="auto"/>
        </w:rPr>
        <w:t xml:space="preserve"> „</w:t>
      </w:r>
      <w:proofErr w:type="spellStart"/>
      <w:r w:rsidRPr="00BD6A9C">
        <w:rPr>
          <w:color w:val="auto"/>
        </w:rPr>
        <w:t>Erasmus</w:t>
      </w:r>
      <w:proofErr w:type="spellEnd"/>
      <w:r w:rsidRPr="00BD6A9C">
        <w:rPr>
          <w:color w:val="auto"/>
        </w:rPr>
        <w:t xml:space="preserve">+“ programos 2 pagrindinio veiksmo bendrojo ugdymo švietimo sektoriaus </w:t>
      </w:r>
      <w:r w:rsidRPr="00E10AA0">
        <w:rPr>
          <w:color w:val="auto"/>
        </w:rPr>
        <w:t>strateginės partnerystės (KA226) projektas „</w:t>
      </w:r>
      <w:r w:rsidRPr="00E10AA0">
        <w:rPr>
          <w:color w:val="auto"/>
          <w:lang w:val="en-GB"/>
        </w:rPr>
        <w:t>Be-aware Re-aware and Re-discover curiosity and connection in education through outdoor learning“</w:t>
      </w:r>
      <w:r w:rsidRPr="00E10AA0">
        <w:rPr>
          <w:color w:val="auto"/>
        </w:rPr>
        <w:t xml:space="preserve"> („Būkite sąmoningi mokydamiesi lauke, iš naujo sužinokite ir vėl atraskite smalsumą ir ryšį“) sutarties numeris 2020-1-LT01-KA226-SCH-094825.</w:t>
      </w:r>
    </w:p>
    <w:p w14:paraId="0BD2FF05" w14:textId="77777777" w:rsidR="00BD6A9C" w:rsidRPr="00BD6A9C" w:rsidRDefault="00BD6A9C" w:rsidP="00BD6A9C">
      <w:pPr>
        <w:pStyle w:val="Default"/>
        <w:tabs>
          <w:tab w:val="left" w:pos="810"/>
          <w:tab w:val="left" w:pos="851"/>
        </w:tabs>
        <w:jc w:val="both"/>
        <w:rPr>
          <w:color w:val="auto"/>
        </w:rPr>
      </w:pPr>
      <w:r w:rsidRPr="00BD6A9C">
        <w:rPr>
          <w:color w:val="auto"/>
        </w:rPr>
        <w:tab/>
        <w:t xml:space="preserve">Įgyvendinant šiuos projektus iš Europos Sąjungos gautas 112 972,00 eurų finansavimas. 2022 metais įgyvendinta 14 mobilumų: į </w:t>
      </w:r>
      <w:proofErr w:type="spellStart"/>
      <w:r w:rsidRPr="00BD6A9C">
        <w:rPr>
          <w:color w:val="auto"/>
        </w:rPr>
        <w:t>Mykonos</w:t>
      </w:r>
      <w:proofErr w:type="spellEnd"/>
      <w:r w:rsidRPr="00BD6A9C">
        <w:rPr>
          <w:color w:val="auto"/>
        </w:rPr>
        <w:t xml:space="preserve"> (Graikija), Madeirą (Portugalija), Nikosiją (Kipras), Palermą (Italija), </w:t>
      </w:r>
      <w:proofErr w:type="spellStart"/>
      <w:r w:rsidRPr="00BD6A9C">
        <w:rPr>
          <w:color w:val="auto"/>
        </w:rPr>
        <w:t>Karabiuk</w:t>
      </w:r>
      <w:proofErr w:type="spellEnd"/>
      <w:r w:rsidRPr="00BD6A9C">
        <w:rPr>
          <w:color w:val="auto"/>
        </w:rPr>
        <w:t xml:space="preserve"> (Turkija), </w:t>
      </w:r>
      <w:proofErr w:type="spellStart"/>
      <w:r w:rsidRPr="00BD6A9C">
        <w:rPr>
          <w:color w:val="auto"/>
        </w:rPr>
        <w:t>Targu-Jiu</w:t>
      </w:r>
      <w:proofErr w:type="spellEnd"/>
      <w:r w:rsidRPr="00BD6A9C">
        <w:rPr>
          <w:color w:val="auto"/>
        </w:rPr>
        <w:t xml:space="preserve"> (Rumunija).</w:t>
      </w:r>
    </w:p>
    <w:p w14:paraId="388E2847" w14:textId="77777777" w:rsidR="00BD6A9C" w:rsidRPr="00BD6A9C" w:rsidRDefault="00BD6A9C" w:rsidP="00BD6A9C">
      <w:pPr>
        <w:pStyle w:val="Betarp"/>
        <w:ind w:firstLine="851"/>
        <w:jc w:val="both"/>
        <w:rPr>
          <w:sz w:val="24"/>
          <w:szCs w:val="24"/>
          <w:lang w:val="lt-LT"/>
        </w:rPr>
      </w:pPr>
      <w:r w:rsidRPr="00BD6A9C">
        <w:rPr>
          <w:sz w:val="24"/>
          <w:szCs w:val="24"/>
          <w:lang w:val="lt-LT"/>
        </w:rPr>
        <w:t>32. 2022 metais pasirašytos naujos bendradarbiavimo sutartys su Rokiškio rajono savivaldybės pedagogine psichologine tarnyba ir su Rokiškio turizmo ir verslo informacijos centru. Ta proga Lopšelio-darželio galerijoje suorganizuota tautodailininko Romo Kazlausko darbų paroda, vyko kiti renginiai.</w:t>
      </w:r>
    </w:p>
    <w:p w14:paraId="40ABEDE1" w14:textId="77777777" w:rsidR="00BD6A9C" w:rsidRPr="00BD6A9C" w:rsidRDefault="00BD6A9C" w:rsidP="00BD6A9C">
      <w:pPr>
        <w:pStyle w:val="Default"/>
        <w:tabs>
          <w:tab w:val="left" w:pos="851"/>
        </w:tabs>
        <w:jc w:val="both"/>
        <w:rPr>
          <w:rStyle w:val="style3"/>
          <w:color w:val="auto"/>
        </w:rPr>
      </w:pPr>
      <w:r w:rsidRPr="00BD6A9C">
        <w:rPr>
          <w:rStyle w:val="style3"/>
          <w:color w:val="auto"/>
        </w:rPr>
        <w:lastRenderedPageBreak/>
        <w:tab/>
        <w:t>33. Plėtojant mokymą(-si) partnerystėje Lopšelyje-darželyje suorganizuotas gerosios patirties sklaidos renginys su Biržų lopšelio-darželio „Genys“</w:t>
      </w:r>
      <w:r w:rsidRPr="00BD6A9C">
        <w:rPr>
          <w:rStyle w:val="Komentaronuoroda"/>
          <w:color w:val="auto"/>
          <w:sz w:val="24"/>
          <w:szCs w:val="24"/>
        </w:rPr>
        <w:t xml:space="preserve"> </w:t>
      </w:r>
      <w:r w:rsidRPr="00BD6A9C">
        <w:rPr>
          <w:rStyle w:val="style3"/>
          <w:color w:val="auto"/>
        </w:rPr>
        <w:t xml:space="preserve">kolektyvu. Vizito metu pasidalinta gerąja patirtimi, kuriant vidaus ir lauko erdves, pritaikytas šiuolaikiniam </w:t>
      </w:r>
      <w:proofErr w:type="spellStart"/>
      <w:r w:rsidRPr="00BD6A9C">
        <w:rPr>
          <w:rStyle w:val="style3"/>
          <w:color w:val="auto"/>
        </w:rPr>
        <w:t>inovatyviam</w:t>
      </w:r>
      <w:proofErr w:type="spellEnd"/>
      <w:r w:rsidRPr="00BD6A9C">
        <w:rPr>
          <w:rStyle w:val="style3"/>
          <w:color w:val="auto"/>
        </w:rPr>
        <w:t xml:space="preserve"> ugdymui bei su specialistais ir vadovais diskutuota apie įstaigos efektyvesnį veiklos organizavimą ir valdymą, savivaldos institucijų aktyvinimą.</w:t>
      </w:r>
    </w:p>
    <w:p w14:paraId="1ED1B286" w14:textId="77777777" w:rsidR="00BD6A9C" w:rsidRPr="00BD6A9C" w:rsidRDefault="00BD6A9C" w:rsidP="00BD6A9C">
      <w:pPr>
        <w:pStyle w:val="Default"/>
        <w:tabs>
          <w:tab w:val="left" w:pos="540"/>
        </w:tabs>
        <w:ind w:firstLine="851"/>
        <w:jc w:val="both"/>
        <w:rPr>
          <w:color w:val="auto"/>
        </w:rPr>
      </w:pPr>
      <w:r w:rsidRPr="00BD6A9C">
        <w:rPr>
          <w:color w:val="auto"/>
        </w:rPr>
        <w:t xml:space="preserve">34. Lopšelyje-darželyje daug dėmesio skiriama kokybiškam ugdymo proceso planavimui. Pedagogai yra įvaldę projektinį ugdomosios veiklos planavimo metodą, integruojant STEAM veiklas ir skaitmenines technologijas. Šia gerąja praktika Rokiškio švietimo centre vykusioje ikimokyklinio ugdymo įstaigų metodinėje dienoje „Ugdomosios veiklos planavimas ir organizavimas“ Lopšelio-darželio pedagogai pasidalijo su rajono ikimokyklinių įstaigų pedagogais. </w:t>
      </w:r>
    </w:p>
    <w:p w14:paraId="6DBA73BA" w14:textId="77777777" w:rsidR="00BD6A9C" w:rsidRPr="00BD6A9C" w:rsidRDefault="00BD6A9C" w:rsidP="00BD6A9C">
      <w:pPr>
        <w:pStyle w:val="Default"/>
        <w:tabs>
          <w:tab w:val="left" w:pos="540"/>
        </w:tabs>
        <w:ind w:firstLine="851"/>
        <w:jc w:val="both"/>
        <w:rPr>
          <w:color w:val="auto"/>
        </w:rPr>
      </w:pPr>
      <w:r w:rsidRPr="00BD6A9C">
        <w:rPr>
          <w:rStyle w:val="style3"/>
          <w:color w:val="auto"/>
        </w:rPr>
        <w:t>35. Pedagogai gerąja darbo patirtimi pasidalino Ikimokyklinio ugdymo įstaigų asociacijos organizuotoje respublikinėje metodinėje-praktinėje konferencijoje ,,Vaikų sveikatos stiprinimo įgyvendinimas ikimokyklinio ugdymo įstaigoje“ ir respublikinėje metodinėje dienoje ,,</w:t>
      </w:r>
      <w:proofErr w:type="spellStart"/>
      <w:r w:rsidRPr="00BD6A9C">
        <w:rPr>
          <w:rStyle w:val="style3"/>
          <w:color w:val="auto"/>
        </w:rPr>
        <w:t>Magiškoji</w:t>
      </w:r>
      <w:proofErr w:type="spellEnd"/>
      <w:r w:rsidRPr="00BD6A9C">
        <w:rPr>
          <w:rStyle w:val="style3"/>
          <w:color w:val="auto"/>
        </w:rPr>
        <w:t xml:space="preserve"> STEAM laboratorija“, kurią organizavo Klaipėdos lopšelis-darželis ,,Žiogelis“.</w:t>
      </w:r>
    </w:p>
    <w:p w14:paraId="24F6977D" w14:textId="77777777" w:rsidR="00BD6A9C" w:rsidRPr="00BD6A9C" w:rsidRDefault="00BD6A9C" w:rsidP="00BD6A9C">
      <w:pPr>
        <w:pStyle w:val="Betarp"/>
        <w:ind w:firstLine="851"/>
        <w:jc w:val="both"/>
        <w:rPr>
          <w:sz w:val="24"/>
          <w:szCs w:val="24"/>
          <w:lang w:val="lt-LT"/>
        </w:rPr>
      </w:pPr>
      <w:r w:rsidRPr="00BD6A9C">
        <w:rPr>
          <w:sz w:val="24"/>
          <w:szCs w:val="24"/>
          <w:lang w:val="lt-LT"/>
        </w:rPr>
        <w:t>36. Lopšelyje-darželyje vyrauja bendradarbiavimo su tėvais formų įvairovė, kuri grindžiama atvirumu ir savitarpio pasitikėjimu, savitarpio pagalba, ugdytinių įtraukimu į įvairią socialinę ir asmeniškai reikšmingą veiklą, gero psichologinio klimato kūrimu.</w:t>
      </w:r>
    </w:p>
    <w:p w14:paraId="231E6610" w14:textId="77777777" w:rsidR="00BD6A9C" w:rsidRPr="00BD6A9C" w:rsidRDefault="00BD6A9C" w:rsidP="00BD6A9C">
      <w:pPr>
        <w:pStyle w:val="Betarp"/>
        <w:ind w:firstLine="851"/>
        <w:jc w:val="both"/>
        <w:rPr>
          <w:sz w:val="24"/>
          <w:szCs w:val="24"/>
          <w:lang w:val="lt-LT"/>
        </w:rPr>
      </w:pPr>
      <w:r w:rsidRPr="00BD6A9C">
        <w:rPr>
          <w:sz w:val="24"/>
          <w:szCs w:val="24"/>
          <w:lang w:val="lt-LT"/>
        </w:rPr>
        <w:t>37. Įstaigoje didelį dėmesį skiriame tėvų informavimui ir Lopšelio-darželio veiklų viešinimui. Stengiamės būti atviri ir matomi ne tik įstaigos viduje, bet ir rajoniniu, nacionaliniu bei tarptautiniu lygiu.</w:t>
      </w:r>
    </w:p>
    <w:p w14:paraId="603E2A82" w14:textId="77777777" w:rsidR="00BD6A9C" w:rsidRPr="00BD6A9C" w:rsidRDefault="00BD6A9C" w:rsidP="00BD6A9C">
      <w:pPr>
        <w:pStyle w:val="Betarp"/>
        <w:ind w:firstLine="851"/>
        <w:jc w:val="both"/>
        <w:rPr>
          <w:sz w:val="24"/>
          <w:szCs w:val="24"/>
          <w:lang w:val="lt-LT"/>
        </w:rPr>
      </w:pPr>
      <w:r w:rsidRPr="00BD6A9C">
        <w:rPr>
          <w:sz w:val="24"/>
          <w:szCs w:val="24"/>
          <w:lang w:val="lt-LT"/>
        </w:rPr>
        <w:t xml:space="preserve">38. Lopšelyje-darželyje puoselėjamos lietuvių liaudies tradicijos, švenčiamos šventės, organizuojami renginiai, kurių metu ugdomos mokytojų ir vaikų bendravimo ir bendradarbiavimo kompetencijos, lavinama kalbinė raiška. 2022 m. vyko tradicija tapę renginiai „Verba plaka, ne aš plaku“, žiemos šventė – Užgavėnės, edukacinė programa  „Žiemos vakarais...“, pavasario šventės – Velykos ir Atvelykis. </w:t>
      </w:r>
    </w:p>
    <w:p w14:paraId="4BF1ADFE" w14:textId="77777777" w:rsidR="00BD6A9C" w:rsidRPr="00BD6A9C" w:rsidRDefault="00BD6A9C" w:rsidP="00BD6A9C">
      <w:pPr>
        <w:pStyle w:val="Betarp"/>
        <w:ind w:firstLine="851"/>
        <w:jc w:val="both"/>
        <w:rPr>
          <w:sz w:val="24"/>
          <w:szCs w:val="24"/>
          <w:lang w:val="lt-LT"/>
        </w:rPr>
      </w:pPr>
      <w:r w:rsidRPr="00BD6A9C">
        <w:rPr>
          <w:sz w:val="24"/>
          <w:szCs w:val="24"/>
          <w:lang w:val="lt-LT"/>
        </w:rPr>
        <w:t>39. Įstaigos parengta „</w:t>
      </w:r>
      <w:proofErr w:type="spellStart"/>
      <w:r w:rsidRPr="00BD6A9C">
        <w:rPr>
          <w:sz w:val="24"/>
          <w:szCs w:val="24"/>
          <w:lang w:val="lt-LT"/>
        </w:rPr>
        <w:t>Etno</w:t>
      </w:r>
      <w:proofErr w:type="spellEnd"/>
      <w:r w:rsidRPr="00BD6A9C">
        <w:rPr>
          <w:sz w:val="24"/>
          <w:szCs w:val="24"/>
          <w:lang w:val="lt-LT"/>
        </w:rPr>
        <w:t xml:space="preserve">“ programa integruojama į ugdymo procesą. Socialiniai partneriai Biržų lopšelis-darželis „Genys” pakvietė kartu paminėti tarptautinę šokio dieną.  Festivalio metu vaikai žaidė lietuvių liaudies žaidimus, šoko. </w:t>
      </w:r>
    </w:p>
    <w:p w14:paraId="11ACD147" w14:textId="77777777" w:rsidR="00BD6A9C" w:rsidRPr="00BD6A9C" w:rsidRDefault="00BD6A9C" w:rsidP="00BD6A9C">
      <w:pPr>
        <w:pStyle w:val="Betarp"/>
        <w:ind w:firstLine="851"/>
        <w:jc w:val="both"/>
        <w:rPr>
          <w:sz w:val="24"/>
          <w:szCs w:val="24"/>
          <w:lang w:val="lt-LT"/>
        </w:rPr>
      </w:pPr>
      <w:r w:rsidRPr="00BD6A9C">
        <w:rPr>
          <w:sz w:val="24"/>
          <w:szCs w:val="24"/>
          <w:lang w:val="lt-LT"/>
        </w:rPr>
        <w:t xml:space="preserve">40. Lopšelis-darželis yra dalyvis didžiausiame Lietuvos vaikų fizinio aktyvumo skatinimo projekte „Lietuvos mažųjų žaidynės 2022“. Fizinį aktyvumą vaikai demonstravo dalyvaudami „Ikimokyklinukų žiemos olimpiadoje 2022“, kuri jau 10 metų kviečia prisijungti ir aktyviai dalyvauti išbandant žiemos sporto šakas. Pirmiausia ugdytiniai susipažino su žiemos sporto šakomis, o tada patys išmėgino rogučių sportą, ledo ritulį ir slidinėjimą. </w:t>
      </w:r>
      <w:r w:rsidRPr="00BD6A9C">
        <w:rPr>
          <w:rStyle w:val="x193iq5w"/>
          <w:sz w:val="24"/>
          <w:szCs w:val="24"/>
          <w:lang w:val="lt-LT"/>
        </w:rPr>
        <w:t>Lopšelio-darželio ugdytiniai dalyvauja Lietuvos masinio futbolo asociacijos (</w:t>
      </w:r>
      <w:proofErr w:type="spellStart"/>
      <w:r w:rsidRPr="00BD6A9C">
        <w:rPr>
          <w:rStyle w:val="x193iq5w"/>
          <w:sz w:val="24"/>
          <w:szCs w:val="24"/>
          <w:lang w:val="lt-LT"/>
        </w:rPr>
        <w:t>MaFa</w:t>
      </w:r>
      <w:proofErr w:type="spellEnd"/>
      <w:r w:rsidRPr="00BD6A9C">
        <w:rPr>
          <w:rStyle w:val="x193iq5w"/>
          <w:sz w:val="24"/>
          <w:szCs w:val="24"/>
          <w:lang w:val="lt-LT"/>
        </w:rPr>
        <w:t>) projekte ,,</w:t>
      </w:r>
      <w:proofErr w:type="spellStart"/>
      <w:r w:rsidRPr="00BD6A9C">
        <w:rPr>
          <w:rStyle w:val="x193iq5w"/>
          <w:sz w:val="24"/>
          <w:szCs w:val="24"/>
          <w:lang w:val="lt-LT"/>
        </w:rPr>
        <w:t>Futboliukas</w:t>
      </w:r>
      <w:proofErr w:type="spellEnd"/>
      <w:r w:rsidRPr="00BD6A9C">
        <w:rPr>
          <w:rStyle w:val="x193iq5w"/>
          <w:sz w:val="24"/>
          <w:szCs w:val="24"/>
          <w:lang w:val="lt-LT"/>
        </w:rPr>
        <w:t>“. 2022 metus pradėjome naujais iššūkiais. ,,</w:t>
      </w:r>
      <w:proofErr w:type="spellStart"/>
      <w:r w:rsidRPr="00BD6A9C">
        <w:rPr>
          <w:rStyle w:val="x193iq5w"/>
          <w:sz w:val="24"/>
          <w:szCs w:val="24"/>
          <w:lang w:val="lt-LT"/>
        </w:rPr>
        <w:t>Futboliukas</w:t>
      </w:r>
      <w:proofErr w:type="spellEnd"/>
      <w:r w:rsidRPr="00BD6A9C">
        <w:rPr>
          <w:rStyle w:val="x193iq5w"/>
          <w:sz w:val="24"/>
          <w:szCs w:val="24"/>
          <w:lang w:val="lt-LT"/>
        </w:rPr>
        <w:t>“ augo ir tobulėjo, su juo kartu tobulėjo ir mažieji futbolo žaidėjai.</w:t>
      </w:r>
    </w:p>
    <w:p w14:paraId="2DE548C4" w14:textId="24F47624" w:rsidR="00BD6A9C" w:rsidRPr="00BD6A9C" w:rsidRDefault="00BD6A9C" w:rsidP="00BD6A9C">
      <w:pPr>
        <w:pStyle w:val="Default"/>
        <w:ind w:firstLine="851"/>
        <w:jc w:val="both"/>
        <w:rPr>
          <w:b/>
          <w:bCs/>
          <w:color w:val="auto"/>
        </w:rPr>
      </w:pPr>
      <w:r w:rsidRPr="00BD6A9C">
        <w:rPr>
          <w:b/>
          <w:bCs/>
          <w:color w:val="auto"/>
        </w:rPr>
        <w:t>3</w:t>
      </w:r>
      <w:r w:rsidR="00E10AA0">
        <w:rPr>
          <w:b/>
          <w:bCs/>
          <w:color w:val="auto"/>
        </w:rPr>
        <w:t>. T</w:t>
      </w:r>
      <w:r w:rsidRPr="00BD6A9C">
        <w:rPr>
          <w:b/>
          <w:bCs/>
          <w:color w:val="auto"/>
        </w:rPr>
        <w:t xml:space="preserve">ikslas. Kurti fiziškai, </w:t>
      </w:r>
      <w:proofErr w:type="spellStart"/>
      <w:r w:rsidRPr="00BD6A9C">
        <w:rPr>
          <w:b/>
          <w:bCs/>
          <w:color w:val="auto"/>
        </w:rPr>
        <w:t>emociškai</w:t>
      </w:r>
      <w:proofErr w:type="spellEnd"/>
      <w:r w:rsidRPr="00BD6A9C">
        <w:rPr>
          <w:b/>
          <w:bCs/>
          <w:color w:val="auto"/>
        </w:rPr>
        <w:t xml:space="preserve"> saugią, </w:t>
      </w:r>
      <w:proofErr w:type="spellStart"/>
      <w:r w:rsidRPr="00BD6A9C">
        <w:rPr>
          <w:b/>
          <w:bCs/>
          <w:color w:val="auto"/>
        </w:rPr>
        <w:t>inovatyvią</w:t>
      </w:r>
      <w:proofErr w:type="spellEnd"/>
      <w:r w:rsidRPr="00BD6A9C">
        <w:rPr>
          <w:b/>
          <w:bCs/>
          <w:color w:val="auto"/>
        </w:rPr>
        <w:t xml:space="preserve"> ugdymo(-si) aplinką.</w:t>
      </w:r>
    </w:p>
    <w:p w14:paraId="502554FA" w14:textId="77777777" w:rsidR="00BD6A9C" w:rsidRPr="00BD6A9C" w:rsidRDefault="00BD6A9C" w:rsidP="00BD6A9C">
      <w:pPr>
        <w:pStyle w:val="Betarp"/>
        <w:ind w:firstLine="851"/>
        <w:jc w:val="both"/>
        <w:rPr>
          <w:sz w:val="24"/>
          <w:szCs w:val="24"/>
          <w:lang w:val="lt-LT"/>
        </w:rPr>
      </w:pPr>
      <w:r w:rsidRPr="00BD6A9C">
        <w:rPr>
          <w:sz w:val="24"/>
          <w:szCs w:val="24"/>
          <w:lang w:val="lt-LT"/>
        </w:rPr>
        <w:t>41. Įgyvendinome du bendruomenės projektus „Pabandyk ir pajusk kūrybos džiaugsmą“ bei ,,Vienas už visus – visi už vieną“. Šiuo projektu norima telkti bendruomenę, dalintis tarpusavyje kūrybinėmis idėjomis, pomėgiais, atrasti įvairesnių, rečiau taikomų kūrybinės raiškos būdų, priemonių, skatinančių vaikų, pedagogų, tėvų, darbuotojų kūrybiškumą, bendrystę.</w:t>
      </w:r>
    </w:p>
    <w:p w14:paraId="4339E97D" w14:textId="77777777" w:rsidR="00BD6A9C" w:rsidRPr="00BD6A9C" w:rsidRDefault="00BD6A9C" w:rsidP="00BD6A9C">
      <w:pPr>
        <w:pStyle w:val="Default"/>
        <w:tabs>
          <w:tab w:val="left" w:pos="540"/>
        </w:tabs>
        <w:ind w:firstLine="851"/>
        <w:jc w:val="both"/>
        <w:rPr>
          <w:color w:val="auto"/>
        </w:rPr>
      </w:pPr>
      <w:r w:rsidRPr="00BD6A9C">
        <w:t>42. Vienas iš įstaigos uždavinių yra gamtosauginio-ekologinio ugdymo plėtotė, kuri yra integrali ugdymo turinio dalis, tuo tikslu Lopšelio-darželio pedagogai, kartu su ugdytiniais dalyvavo nacionaliniame aplinkosauginiame projekte „Mes rūšiuojam“, programoje ,,Darni mokykla“, akcijose „Savaitė be balto popieriaus“, ,,Diena be mašinos“. Įstaiga įsigijo kompostavimo įrenginį, kuris naudoja ekologišką pradinę medžiagą, saugiai ir švariai suskaido maisto atliekas. Tai padeda ugdyti vaikuose ekologiško vartotojo sampratą ir prisidėti prie Europos žaliojo kurso įgyvendinimo.</w:t>
      </w:r>
    </w:p>
    <w:p w14:paraId="1FBF451E" w14:textId="77777777" w:rsidR="00BD6A9C" w:rsidRPr="00BD6A9C" w:rsidRDefault="00BD6A9C" w:rsidP="00BD6A9C">
      <w:pPr>
        <w:pStyle w:val="Default"/>
        <w:tabs>
          <w:tab w:val="left" w:pos="540"/>
        </w:tabs>
        <w:ind w:firstLine="851"/>
        <w:jc w:val="both"/>
      </w:pPr>
      <w:r w:rsidRPr="00BD6A9C">
        <w:t xml:space="preserve">43. Siekiant sukurti </w:t>
      </w:r>
      <w:proofErr w:type="spellStart"/>
      <w:r w:rsidRPr="00BD6A9C">
        <w:t>emociškai</w:t>
      </w:r>
      <w:proofErr w:type="spellEnd"/>
      <w:r w:rsidRPr="00BD6A9C">
        <w:t xml:space="preserve"> saugią aplinką, visi Lopšelio-darželio darbuotojai dalyvavo mokymuose ,,Smurto pavojus ir prevencija“. Parengta ,,Smurto ir priekabiavimo politika“ bei pasirašytinai supažindinti visi darbuotojai, parengtas ir vykdomas psichosocialinės aplinkos gerinimo priemonių planas.</w:t>
      </w:r>
    </w:p>
    <w:p w14:paraId="07CB482C" w14:textId="77777777" w:rsidR="00BD6A9C" w:rsidRPr="00BD6A9C" w:rsidRDefault="00BD6A9C" w:rsidP="00BD6A9C">
      <w:pPr>
        <w:pStyle w:val="Betarp"/>
        <w:ind w:firstLine="851"/>
        <w:jc w:val="both"/>
        <w:rPr>
          <w:sz w:val="24"/>
          <w:szCs w:val="24"/>
          <w:lang w:val="lt-LT"/>
        </w:rPr>
      </w:pPr>
      <w:r w:rsidRPr="00BD6A9C">
        <w:rPr>
          <w:sz w:val="24"/>
          <w:szCs w:val="24"/>
          <w:lang w:val="lt-LT"/>
        </w:rPr>
        <w:lastRenderedPageBreak/>
        <w:t>44. Lopšelio-darželio teritorijoje atlikti aplinkos atnaujinimo darbai. Ugdymo bazę papildėme naujomis ugdymo priemonėmis. Įgyvendintos Rokiškio rajono savivaldybės finansuojamos ,,Švietimo įstaigos įrangos atnaujinimas“ ir ,,Ikimokyklinių ugdymo įstaigų lauko aikštelių atnaujinimas“ programos padėjo užtikrinti higienos normų atitiktį bei praturtino ugdymosi aplinką naujomis priemonėmis.</w:t>
      </w:r>
    </w:p>
    <w:p w14:paraId="1C9C8346" w14:textId="77777777" w:rsidR="00BD6A9C" w:rsidRPr="00BD6A9C" w:rsidRDefault="00BD6A9C" w:rsidP="00BD6A9C">
      <w:pPr>
        <w:pStyle w:val="Betarp"/>
        <w:ind w:firstLine="851"/>
        <w:jc w:val="both"/>
        <w:rPr>
          <w:sz w:val="24"/>
          <w:szCs w:val="24"/>
          <w:lang w:val="lt-LT"/>
        </w:rPr>
      </w:pPr>
      <w:r w:rsidRPr="00BD6A9C">
        <w:rPr>
          <w:sz w:val="24"/>
          <w:szCs w:val="24"/>
          <w:lang w:val="lt-LT"/>
        </w:rPr>
        <w:t>45. Per 2022 m. atlikti kontroliuojančių institucijų penki patikrinimai. Pažeidimų nenustatyta. Siekiant</w:t>
      </w:r>
      <w:r w:rsidRPr="00BD6A9C">
        <w:rPr>
          <w:rStyle w:val="Komentaronuoroda"/>
          <w:sz w:val="24"/>
          <w:szCs w:val="24"/>
          <w:lang w:val="lt-LT"/>
        </w:rPr>
        <w:t xml:space="preserve"> </w:t>
      </w:r>
      <w:r w:rsidRPr="00BD6A9C">
        <w:rPr>
          <w:sz w:val="24"/>
          <w:szCs w:val="24"/>
          <w:lang w:val="lt-LT"/>
        </w:rPr>
        <w:t xml:space="preserve">patobulinti darbo organizavimo, turto ir lėšų administravimą, valdymą bei įsivertinimą atlikta vidaus kontrolė. Steigėjui pateikta ataskaita. </w:t>
      </w:r>
    </w:p>
    <w:p w14:paraId="3B64CC40" w14:textId="77777777" w:rsidR="00BD6A9C" w:rsidRPr="00BD6A9C" w:rsidRDefault="00BD6A9C" w:rsidP="00BD6A9C">
      <w:pPr>
        <w:pStyle w:val="Betarp"/>
        <w:ind w:firstLine="851"/>
        <w:jc w:val="center"/>
        <w:rPr>
          <w:sz w:val="24"/>
          <w:szCs w:val="24"/>
          <w:lang w:val="lt-LT"/>
        </w:rPr>
      </w:pPr>
      <w:r w:rsidRPr="00BD6A9C">
        <w:rPr>
          <w:sz w:val="24"/>
          <w:szCs w:val="24"/>
          <w:lang w:val="lt-LT"/>
        </w:rPr>
        <w:t>__________________</w:t>
      </w:r>
    </w:p>
    <w:p w14:paraId="24FC9974" w14:textId="77777777" w:rsidR="00BD6A9C" w:rsidRPr="00BD6A9C" w:rsidRDefault="00BD6A9C" w:rsidP="00BD6A9C">
      <w:pPr>
        <w:rPr>
          <w:sz w:val="24"/>
          <w:szCs w:val="24"/>
          <w:lang w:val="lt-LT"/>
        </w:rPr>
      </w:pPr>
    </w:p>
    <w:p w14:paraId="0997C7B1" w14:textId="77777777" w:rsidR="00BD6A9C" w:rsidRPr="00BD6A9C" w:rsidRDefault="00BD6A9C" w:rsidP="00BD6A9C">
      <w:pPr>
        <w:rPr>
          <w:sz w:val="24"/>
          <w:szCs w:val="24"/>
          <w:lang w:val="lt-LT"/>
        </w:rPr>
      </w:pPr>
    </w:p>
    <w:p w14:paraId="5B7AA681" w14:textId="77777777" w:rsidR="00BD6A9C" w:rsidRPr="00BD6A9C" w:rsidRDefault="00BD6A9C" w:rsidP="00BD6A9C">
      <w:pPr>
        <w:rPr>
          <w:sz w:val="24"/>
          <w:szCs w:val="24"/>
          <w:lang w:val="lt-LT"/>
        </w:rPr>
      </w:pPr>
    </w:p>
    <w:p w14:paraId="0B528F5D" w14:textId="77777777" w:rsidR="00BD6A9C" w:rsidRPr="00BD6A9C" w:rsidRDefault="00BD6A9C" w:rsidP="00BD6A9C">
      <w:pPr>
        <w:rPr>
          <w:sz w:val="24"/>
          <w:szCs w:val="24"/>
          <w:lang w:val="lt-LT"/>
        </w:rPr>
      </w:pPr>
    </w:p>
    <w:p w14:paraId="795296DB" w14:textId="77777777" w:rsidR="00BD6A9C" w:rsidRPr="00BD6A9C" w:rsidRDefault="00BD6A9C" w:rsidP="00BD6A9C">
      <w:pPr>
        <w:rPr>
          <w:sz w:val="24"/>
          <w:szCs w:val="24"/>
          <w:lang w:val="lt-LT"/>
        </w:rPr>
      </w:pPr>
    </w:p>
    <w:p w14:paraId="707258F9" w14:textId="77777777" w:rsidR="00BD6A9C" w:rsidRPr="00BD6A9C" w:rsidRDefault="00BD6A9C" w:rsidP="00BD6A9C">
      <w:pPr>
        <w:rPr>
          <w:sz w:val="24"/>
          <w:szCs w:val="24"/>
          <w:lang w:val="lt-LT"/>
        </w:rPr>
      </w:pPr>
    </w:p>
    <w:p w14:paraId="6DCC4DC1" w14:textId="77777777" w:rsidR="00BD6A9C" w:rsidRPr="00BD6A9C" w:rsidRDefault="00BD6A9C" w:rsidP="00BD6A9C">
      <w:pPr>
        <w:rPr>
          <w:sz w:val="24"/>
          <w:szCs w:val="24"/>
          <w:lang w:val="lt-LT"/>
        </w:rPr>
      </w:pPr>
    </w:p>
    <w:p w14:paraId="51CFC459" w14:textId="77777777" w:rsidR="00BD6A9C" w:rsidRPr="00BD6A9C" w:rsidRDefault="00BD6A9C" w:rsidP="00BD6A9C">
      <w:pPr>
        <w:rPr>
          <w:sz w:val="24"/>
          <w:szCs w:val="24"/>
          <w:lang w:val="lt-LT"/>
        </w:rPr>
      </w:pPr>
    </w:p>
    <w:p w14:paraId="2AAC5F14" w14:textId="77777777" w:rsidR="00BD6A9C" w:rsidRPr="00BD6A9C" w:rsidRDefault="00BD6A9C" w:rsidP="00BD6A9C">
      <w:pPr>
        <w:rPr>
          <w:sz w:val="24"/>
          <w:szCs w:val="24"/>
          <w:lang w:val="lt-LT"/>
        </w:rPr>
      </w:pPr>
    </w:p>
    <w:p w14:paraId="31C84674" w14:textId="77777777" w:rsidR="00BD6A9C" w:rsidRPr="00BD6A9C" w:rsidRDefault="00BD6A9C" w:rsidP="00BD6A9C">
      <w:pPr>
        <w:rPr>
          <w:sz w:val="24"/>
          <w:szCs w:val="24"/>
          <w:lang w:val="lt-LT"/>
        </w:rPr>
      </w:pPr>
    </w:p>
    <w:p w14:paraId="6B438EDA" w14:textId="77777777" w:rsidR="00BD6A9C" w:rsidRPr="00BD6A9C" w:rsidRDefault="00BD6A9C" w:rsidP="00BD6A9C">
      <w:pPr>
        <w:rPr>
          <w:sz w:val="24"/>
          <w:szCs w:val="24"/>
          <w:lang w:val="lt-LT"/>
        </w:rPr>
      </w:pPr>
    </w:p>
    <w:p w14:paraId="19CC42AD" w14:textId="77777777" w:rsidR="00BD6A9C" w:rsidRPr="00BD6A9C" w:rsidRDefault="00BD6A9C" w:rsidP="00BD6A9C">
      <w:pPr>
        <w:rPr>
          <w:sz w:val="24"/>
          <w:szCs w:val="24"/>
          <w:lang w:val="lt-LT"/>
        </w:rPr>
      </w:pPr>
    </w:p>
    <w:p w14:paraId="4C269587" w14:textId="77777777" w:rsidR="00BD6A9C" w:rsidRPr="00BD6A9C" w:rsidRDefault="00BD6A9C" w:rsidP="00BD6A9C">
      <w:pPr>
        <w:rPr>
          <w:sz w:val="24"/>
          <w:szCs w:val="24"/>
          <w:lang w:val="lt-LT"/>
        </w:rPr>
      </w:pPr>
    </w:p>
    <w:p w14:paraId="7F433C19" w14:textId="77777777" w:rsidR="00BD6A9C" w:rsidRPr="00BD6A9C" w:rsidRDefault="00BD6A9C" w:rsidP="00BD6A9C">
      <w:pPr>
        <w:rPr>
          <w:sz w:val="24"/>
          <w:szCs w:val="24"/>
          <w:lang w:val="lt-LT"/>
        </w:rPr>
      </w:pPr>
    </w:p>
    <w:p w14:paraId="5165860A" w14:textId="77777777" w:rsidR="00BD6A9C" w:rsidRPr="00BD6A9C" w:rsidRDefault="00BD6A9C" w:rsidP="00BD6A9C">
      <w:pPr>
        <w:rPr>
          <w:sz w:val="24"/>
          <w:szCs w:val="24"/>
          <w:lang w:val="lt-LT"/>
        </w:rPr>
      </w:pPr>
    </w:p>
    <w:p w14:paraId="3ED40A52" w14:textId="77777777" w:rsidR="00BD6A9C" w:rsidRPr="00BD6A9C" w:rsidRDefault="00BD6A9C" w:rsidP="00BD6A9C">
      <w:pPr>
        <w:rPr>
          <w:sz w:val="24"/>
          <w:szCs w:val="24"/>
          <w:lang w:val="lt-LT"/>
        </w:rPr>
      </w:pPr>
    </w:p>
    <w:p w14:paraId="679CB9B6" w14:textId="77777777" w:rsidR="00BD6A9C" w:rsidRPr="00BD6A9C" w:rsidRDefault="00BD6A9C" w:rsidP="00BD6A9C">
      <w:pPr>
        <w:rPr>
          <w:sz w:val="24"/>
          <w:szCs w:val="24"/>
          <w:lang w:val="lt-LT"/>
        </w:rPr>
      </w:pPr>
    </w:p>
    <w:p w14:paraId="028D77BA" w14:textId="77777777" w:rsidR="00BD6A9C" w:rsidRPr="00BD6A9C" w:rsidRDefault="00BD6A9C" w:rsidP="00BD6A9C">
      <w:pPr>
        <w:rPr>
          <w:sz w:val="24"/>
          <w:szCs w:val="24"/>
          <w:lang w:val="lt-LT"/>
        </w:rPr>
      </w:pPr>
    </w:p>
    <w:p w14:paraId="0836D0AC" w14:textId="77777777" w:rsidR="00BD6A9C" w:rsidRPr="00BD6A9C" w:rsidRDefault="00BD6A9C" w:rsidP="00BD6A9C">
      <w:pPr>
        <w:rPr>
          <w:sz w:val="24"/>
          <w:szCs w:val="24"/>
          <w:lang w:val="lt-LT"/>
        </w:rPr>
      </w:pPr>
    </w:p>
    <w:p w14:paraId="39F00F82" w14:textId="77777777" w:rsidR="00BD6A9C" w:rsidRPr="00BD6A9C" w:rsidRDefault="00BD6A9C" w:rsidP="00BD6A9C">
      <w:pPr>
        <w:rPr>
          <w:sz w:val="24"/>
          <w:szCs w:val="24"/>
          <w:lang w:val="lt-LT"/>
        </w:rPr>
      </w:pPr>
    </w:p>
    <w:p w14:paraId="498FC176" w14:textId="77777777" w:rsidR="00BD6A9C" w:rsidRPr="00BD6A9C" w:rsidRDefault="00BD6A9C" w:rsidP="00BD6A9C">
      <w:pPr>
        <w:rPr>
          <w:sz w:val="24"/>
          <w:szCs w:val="24"/>
          <w:lang w:val="lt-LT"/>
        </w:rPr>
      </w:pPr>
    </w:p>
    <w:p w14:paraId="2AFDB538" w14:textId="77777777" w:rsidR="00BD6A9C" w:rsidRPr="00BD6A9C" w:rsidRDefault="00BD6A9C" w:rsidP="00BD6A9C">
      <w:pPr>
        <w:rPr>
          <w:sz w:val="24"/>
          <w:szCs w:val="24"/>
          <w:lang w:val="lt-LT"/>
        </w:rPr>
      </w:pPr>
    </w:p>
    <w:p w14:paraId="621DE7A7" w14:textId="77777777" w:rsidR="00BD6A9C" w:rsidRPr="00BD6A9C" w:rsidRDefault="00BD6A9C" w:rsidP="00BD6A9C">
      <w:pPr>
        <w:rPr>
          <w:sz w:val="24"/>
          <w:szCs w:val="24"/>
          <w:lang w:val="lt-LT"/>
        </w:rPr>
      </w:pPr>
    </w:p>
    <w:p w14:paraId="304CE85B" w14:textId="77777777" w:rsidR="00BD6A9C" w:rsidRPr="00BD6A9C" w:rsidRDefault="00BD6A9C" w:rsidP="00BD6A9C">
      <w:pPr>
        <w:rPr>
          <w:sz w:val="24"/>
          <w:szCs w:val="24"/>
          <w:lang w:val="lt-LT"/>
        </w:rPr>
      </w:pPr>
    </w:p>
    <w:p w14:paraId="117ABA1C" w14:textId="77777777" w:rsidR="00BD6A9C" w:rsidRPr="00BD6A9C" w:rsidRDefault="00BD6A9C" w:rsidP="00BD6A9C">
      <w:pPr>
        <w:rPr>
          <w:sz w:val="24"/>
          <w:szCs w:val="24"/>
          <w:lang w:val="lt-LT"/>
        </w:rPr>
      </w:pPr>
    </w:p>
    <w:p w14:paraId="2C428FDA" w14:textId="77777777" w:rsidR="00BD6A9C" w:rsidRPr="00BD6A9C" w:rsidRDefault="00BD6A9C" w:rsidP="00BD6A9C">
      <w:pPr>
        <w:rPr>
          <w:sz w:val="24"/>
          <w:szCs w:val="24"/>
          <w:lang w:val="lt-LT"/>
        </w:rPr>
      </w:pPr>
    </w:p>
    <w:p w14:paraId="10956335" w14:textId="77777777" w:rsidR="00BD6A9C" w:rsidRPr="00BD6A9C" w:rsidRDefault="00BD6A9C" w:rsidP="00BD6A9C">
      <w:pPr>
        <w:rPr>
          <w:sz w:val="24"/>
          <w:szCs w:val="24"/>
          <w:lang w:val="lt-LT"/>
        </w:rPr>
      </w:pPr>
    </w:p>
    <w:p w14:paraId="4E0BA6E5" w14:textId="77777777" w:rsidR="00BD6A9C" w:rsidRPr="00BD6A9C" w:rsidRDefault="00BD6A9C" w:rsidP="00BD6A9C">
      <w:pPr>
        <w:rPr>
          <w:sz w:val="24"/>
          <w:szCs w:val="24"/>
          <w:lang w:val="lt-LT"/>
        </w:rPr>
      </w:pPr>
    </w:p>
    <w:p w14:paraId="300E7356" w14:textId="77777777" w:rsidR="00BD6A9C" w:rsidRPr="00BD6A9C" w:rsidRDefault="00BD6A9C" w:rsidP="00BD6A9C">
      <w:pPr>
        <w:rPr>
          <w:sz w:val="24"/>
          <w:szCs w:val="24"/>
          <w:lang w:val="lt-LT"/>
        </w:rPr>
      </w:pPr>
    </w:p>
    <w:p w14:paraId="356B8368" w14:textId="77777777" w:rsidR="00BD6A9C" w:rsidRPr="00BD6A9C" w:rsidRDefault="00BD6A9C" w:rsidP="00BD6A9C">
      <w:pPr>
        <w:rPr>
          <w:sz w:val="24"/>
          <w:szCs w:val="24"/>
          <w:lang w:val="lt-LT"/>
        </w:rPr>
      </w:pPr>
    </w:p>
    <w:p w14:paraId="789D0C76" w14:textId="77777777" w:rsidR="00BD6A9C" w:rsidRPr="00BD6A9C" w:rsidRDefault="00BD6A9C" w:rsidP="00BD6A9C">
      <w:pPr>
        <w:rPr>
          <w:sz w:val="24"/>
          <w:szCs w:val="24"/>
          <w:lang w:val="lt-LT"/>
        </w:rPr>
      </w:pPr>
    </w:p>
    <w:p w14:paraId="3BF40959" w14:textId="77777777" w:rsidR="00BD6A9C" w:rsidRPr="00BD6A9C" w:rsidRDefault="00BD6A9C" w:rsidP="00BD6A9C">
      <w:pPr>
        <w:rPr>
          <w:sz w:val="24"/>
          <w:szCs w:val="24"/>
          <w:lang w:val="lt-LT"/>
        </w:rPr>
      </w:pPr>
    </w:p>
    <w:p w14:paraId="1C176630" w14:textId="77777777" w:rsidR="00BD6A9C" w:rsidRPr="00BD6A9C" w:rsidRDefault="00BD6A9C" w:rsidP="00BD6A9C">
      <w:pPr>
        <w:rPr>
          <w:sz w:val="24"/>
          <w:szCs w:val="24"/>
          <w:lang w:val="lt-LT"/>
        </w:rPr>
      </w:pPr>
    </w:p>
    <w:p w14:paraId="48B80485" w14:textId="77777777" w:rsidR="00BD6A9C" w:rsidRPr="00BD6A9C" w:rsidRDefault="00BD6A9C" w:rsidP="00BD6A9C">
      <w:pPr>
        <w:rPr>
          <w:sz w:val="24"/>
          <w:szCs w:val="24"/>
          <w:lang w:val="lt-LT"/>
        </w:rPr>
      </w:pPr>
    </w:p>
    <w:p w14:paraId="56924E49" w14:textId="77777777" w:rsidR="00BD6A9C" w:rsidRPr="00BD6A9C" w:rsidRDefault="00BD6A9C" w:rsidP="00BD6A9C">
      <w:pPr>
        <w:rPr>
          <w:sz w:val="24"/>
          <w:szCs w:val="24"/>
          <w:lang w:val="lt-LT"/>
        </w:rPr>
      </w:pPr>
    </w:p>
    <w:p w14:paraId="45D23CE8" w14:textId="77777777" w:rsidR="00BD6A9C" w:rsidRPr="00BD6A9C" w:rsidRDefault="00BD6A9C" w:rsidP="00BD6A9C">
      <w:pPr>
        <w:rPr>
          <w:sz w:val="24"/>
          <w:szCs w:val="24"/>
          <w:lang w:val="lt-LT"/>
        </w:rPr>
      </w:pPr>
    </w:p>
    <w:p w14:paraId="2D7769D2" w14:textId="77777777" w:rsidR="00BD6A9C" w:rsidRPr="00BD6A9C" w:rsidRDefault="00BD6A9C" w:rsidP="00BD6A9C">
      <w:pPr>
        <w:rPr>
          <w:sz w:val="24"/>
          <w:szCs w:val="24"/>
          <w:lang w:val="lt-LT"/>
        </w:rPr>
      </w:pPr>
    </w:p>
    <w:p w14:paraId="59237973" w14:textId="77777777" w:rsidR="00BD6A9C" w:rsidRPr="00BD6A9C" w:rsidRDefault="00BD6A9C" w:rsidP="00BD6A9C">
      <w:pPr>
        <w:rPr>
          <w:sz w:val="24"/>
          <w:szCs w:val="24"/>
          <w:lang w:val="lt-LT"/>
        </w:rPr>
      </w:pPr>
    </w:p>
    <w:p w14:paraId="40F71AA7" w14:textId="77777777" w:rsidR="00BD6A9C" w:rsidRPr="00BD6A9C" w:rsidRDefault="00BD6A9C" w:rsidP="00BD6A9C">
      <w:pPr>
        <w:rPr>
          <w:sz w:val="24"/>
          <w:szCs w:val="24"/>
          <w:lang w:val="lt-LT"/>
        </w:rPr>
      </w:pPr>
    </w:p>
    <w:p w14:paraId="62C64565" w14:textId="77777777" w:rsidR="00BD6A9C" w:rsidRPr="00BD6A9C" w:rsidRDefault="00BD6A9C" w:rsidP="00BD6A9C">
      <w:pPr>
        <w:rPr>
          <w:sz w:val="24"/>
          <w:szCs w:val="24"/>
          <w:lang w:val="lt-LT"/>
        </w:rPr>
      </w:pPr>
    </w:p>
    <w:p w14:paraId="6B610D87" w14:textId="77777777" w:rsidR="00BD6A9C" w:rsidRDefault="00BD6A9C" w:rsidP="00BD6A9C">
      <w:pPr>
        <w:rPr>
          <w:sz w:val="24"/>
          <w:szCs w:val="24"/>
          <w:lang w:val="lt-LT"/>
        </w:rPr>
      </w:pPr>
    </w:p>
    <w:p w14:paraId="13A33646" w14:textId="77777777" w:rsidR="00AB10F3" w:rsidRPr="00BD6A9C" w:rsidRDefault="00AB10F3" w:rsidP="00BD6A9C">
      <w:pPr>
        <w:rPr>
          <w:sz w:val="24"/>
          <w:szCs w:val="24"/>
          <w:lang w:val="lt-LT"/>
        </w:rPr>
      </w:pPr>
    </w:p>
    <w:p w14:paraId="0550EC15" w14:textId="77777777" w:rsidR="00BD6A9C" w:rsidRPr="00BD6A9C" w:rsidRDefault="00BD6A9C" w:rsidP="00BD6A9C">
      <w:pPr>
        <w:rPr>
          <w:sz w:val="24"/>
          <w:szCs w:val="24"/>
          <w:lang w:val="lt-LT"/>
        </w:rPr>
      </w:pPr>
    </w:p>
    <w:p w14:paraId="4D2DFC51" w14:textId="09ACF15E" w:rsidR="00BD6A9C" w:rsidRPr="00BD6A9C" w:rsidRDefault="00BD6A9C" w:rsidP="00AB10F3">
      <w:pPr>
        <w:tabs>
          <w:tab w:val="left" w:pos="14656"/>
        </w:tabs>
        <w:ind w:right="-234" w:firstLine="5670"/>
        <w:rPr>
          <w:sz w:val="24"/>
          <w:szCs w:val="24"/>
          <w:lang w:val="lt-LT"/>
        </w:rPr>
      </w:pPr>
      <w:r w:rsidRPr="00BD6A9C">
        <w:rPr>
          <w:sz w:val="24"/>
          <w:szCs w:val="24"/>
          <w:lang w:val="lt-LT"/>
        </w:rPr>
        <w:lastRenderedPageBreak/>
        <w:t>PRITARTA</w:t>
      </w:r>
    </w:p>
    <w:p w14:paraId="78358943" w14:textId="4AB4647C" w:rsidR="00BD6A9C" w:rsidRPr="00BD6A9C" w:rsidRDefault="00BD6A9C" w:rsidP="00AB10F3">
      <w:pPr>
        <w:tabs>
          <w:tab w:val="left" w:pos="14656"/>
        </w:tabs>
        <w:ind w:right="-234" w:firstLine="5670"/>
        <w:rPr>
          <w:sz w:val="24"/>
          <w:szCs w:val="24"/>
          <w:lang w:val="lt-LT"/>
        </w:rPr>
      </w:pPr>
      <w:r w:rsidRPr="00BD6A9C">
        <w:rPr>
          <w:sz w:val="24"/>
          <w:szCs w:val="24"/>
          <w:lang w:val="lt-LT"/>
        </w:rPr>
        <w:t>Rokiškio rajono savivaldybės tarybos</w:t>
      </w:r>
    </w:p>
    <w:p w14:paraId="38DFC760" w14:textId="057FD1E0" w:rsidR="00BD6A9C" w:rsidRPr="00BD6A9C" w:rsidRDefault="00BD6A9C" w:rsidP="00AB10F3">
      <w:pPr>
        <w:tabs>
          <w:tab w:val="left" w:pos="14656"/>
        </w:tabs>
        <w:ind w:right="-234" w:firstLine="5670"/>
        <w:rPr>
          <w:sz w:val="24"/>
          <w:szCs w:val="24"/>
          <w:lang w:val="lt-LT"/>
        </w:rPr>
      </w:pPr>
      <w:r w:rsidRPr="00BD6A9C">
        <w:rPr>
          <w:sz w:val="24"/>
          <w:szCs w:val="24"/>
          <w:lang w:val="lt-LT"/>
        </w:rPr>
        <w:t>2023 m. kovo 31 d. sprendimu Nr. TS-</w:t>
      </w:r>
    </w:p>
    <w:p w14:paraId="7BF08769" w14:textId="77777777" w:rsidR="00BD6A9C" w:rsidRPr="00BD6A9C" w:rsidRDefault="00BD6A9C" w:rsidP="00BD6A9C">
      <w:pPr>
        <w:pStyle w:val="Betarp"/>
        <w:jc w:val="center"/>
        <w:rPr>
          <w:b/>
          <w:sz w:val="24"/>
          <w:szCs w:val="24"/>
          <w:lang w:val="lt-LT"/>
        </w:rPr>
      </w:pPr>
    </w:p>
    <w:p w14:paraId="55508F25" w14:textId="037D6802" w:rsidR="00BD6A9C" w:rsidRPr="00BD6A9C" w:rsidRDefault="00BD6A9C" w:rsidP="00BD6A9C">
      <w:pPr>
        <w:pStyle w:val="Betarp"/>
        <w:jc w:val="center"/>
        <w:rPr>
          <w:b/>
          <w:sz w:val="24"/>
          <w:szCs w:val="24"/>
          <w:lang w:val="lt-LT"/>
        </w:rPr>
      </w:pPr>
      <w:r w:rsidRPr="00BD6A9C">
        <w:rPr>
          <w:b/>
          <w:sz w:val="24"/>
          <w:szCs w:val="24"/>
          <w:lang w:val="lt-LT"/>
        </w:rPr>
        <w:t>ROKIŠKIO R. JUODUPĖS LOPŠELIO-DARŽELIO</w:t>
      </w:r>
      <w:r w:rsidR="004B5973">
        <w:rPr>
          <w:b/>
          <w:sz w:val="24"/>
          <w:szCs w:val="24"/>
          <w:lang w:val="lt-LT"/>
        </w:rPr>
        <w:t xml:space="preserve"> </w:t>
      </w:r>
      <w:r w:rsidRPr="00BD6A9C">
        <w:rPr>
          <w:b/>
          <w:sz w:val="24"/>
          <w:szCs w:val="24"/>
          <w:lang w:val="lt-LT"/>
        </w:rPr>
        <w:t>2022 METŲ VEIKLOS</w:t>
      </w:r>
      <w:r w:rsidR="00E10AA0">
        <w:rPr>
          <w:b/>
          <w:sz w:val="24"/>
          <w:szCs w:val="24"/>
          <w:lang w:val="lt-LT"/>
        </w:rPr>
        <w:t xml:space="preserve"> </w:t>
      </w:r>
      <w:r w:rsidRPr="00BD6A9C">
        <w:rPr>
          <w:b/>
          <w:sz w:val="24"/>
          <w:szCs w:val="24"/>
          <w:lang w:val="lt-LT"/>
        </w:rPr>
        <w:t>ATASKAITA</w:t>
      </w:r>
    </w:p>
    <w:p w14:paraId="0E90591C" w14:textId="77777777" w:rsidR="00BD6A9C" w:rsidRDefault="00BD6A9C" w:rsidP="00BD6A9C">
      <w:pPr>
        <w:pStyle w:val="Betarp"/>
        <w:ind w:left="3888" w:firstLine="1296"/>
        <w:rPr>
          <w:b/>
          <w:sz w:val="24"/>
          <w:szCs w:val="24"/>
          <w:lang w:val="lt-LT"/>
        </w:rPr>
      </w:pPr>
    </w:p>
    <w:p w14:paraId="7D0BB864" w14:textId="77777777" w:rsidR="00E10AA0" w:rsidRPr="00BD6A9C" w:rsidRDefault="00E10AA0" w:rsidP="00BD6A9C">
      <w:pPr>
        <w:pStyle w:val="Betarp"/>
        <w:ind w:left="3888" w:firstLine="1296"/>
        <w:rPr>
          <w:b/>
          <w:sz w:val="24"/>
          <w:szCs w:val="24"/>
          <w:lang w:val="lt-LT"/>
        </w:rPr>
      </w:pPr>
    </w:p>
    <w:p w14:paraId="52B73268" w14:textId="77777777" w:rsidR="00BD6A9C" w:rsidRPr="00BD6A9C" w:rsidRDefault="00BD6A9C" w:rsidP="00BD6A9C">
      <w:pPr>
        <w:pStyle w:val="Betarp"/>
        <w:jc w:val="center"/>
        <w:rPr>
          <w:b/>
          <w:sz w:val="24"/>
          <w:szCs w:val="24"/>
          <w:lang w:val="lt-LT"/>
        </w:rPr>
      </w:pPr>
      <w:r w:rsidRPr="00BD6A9C">
        <w:rPr>
          <w:b/>
          <w:sz w:val="24"/>
          <w:szCs w:val="24"/>
          <w:lang w:val="lt-LT"/>
        </w:rPr>
        <w:t>STRATEGINIO PLANO IR METINIO PLANO ĮGYVENDINIMAS</w:t>
      </w:r>
    </w:p>
    <w:p w14:paraId="59159233" w14:textId="77777777" w:rsidR="00BD6A9C" w:rsidRPr="00BD6A9C" w:rsidRDefault="00BD6A9C" w:rsidP="00BD6A9C">
      <w:pPr>
        <w:pStyle w:val="Betarp"/>
        <w:jc w:val="center"/>
        <w:rPr>
          <w:b/>
          <w:sz w:val="24"/>
          <w:szCs w:val="24"/>
          <w:lang w:val="lt-LT"/>
        </w:rPr>
      </w:pPr>
    </w:p>
    <w:p w14:paraId="2B96A73D" w14:textId="25559522" w:rsidR="00BD6A9C" w:rsidRPr="00BD6A9C" w:rsidRDefault="00BD6A9C" w:rsidP="00BD6A9C">
      <w:pPr>
        <w:ind w:firstLine="851"/>
        <w:jc w:val="both"/>
        <w:rPr>
          <w:sz w:val="24"/>
          <w:szCs w:val="24"/>
          <w:lang w:val="lt-LT"/>
        </w:rPr>
      </w:pPr>
      <w:r w:rsidRPr="00BD6A9C">
        <w:rPr>
          <w:b/>
          <w:sz w:val="24"/>
          <w:szCs w:val="24"/>
          <w:lang w:val="lt-LT"/>
        </w:rPr>
        <w:t>1. Strateginis tikslas</w:t>
      </w:r>
      <w:r w:rsidR="00007BD4">
        <w:rPr>
          <w:b/>
          <w:sz w:val="24"/>
          <w:szCs w:val="24"/>
          <w:lang w:val="lt-LT"/>
        </w:rPr>
        <w:t xml:space="preserve">. </w:t>
      </w:r>
      <w:r w:rsidR="00007BD4" w:rsidRPr="007466F9">
        <w:rPr>
          <w:b/>
          <w:sz w:val="24"/>
          <w:szCs w:val="24"/>
          <w:lang w:val="lt-LT"/>
        </w:rPr>
        <w:t>U</w:t>
      </w:r>
      <w:r w:rsidRPr="007466F9">
        <w:rPr>
          <w:b/>
          <w:sz w:val="24"/>
          <w:szCs w:val="24"/>
          <w:lang w:val="lt-LT"/>
        </w:rPr>
        <w:t xml:space="preserve">žtikrinti ugdymo kokybę taikant </w:t>
      </w:r>
      <w:proofErr w:type="spellStart"/>
      <w:r w:rsidRPr="007466F9">
        <w:rPr>
          <w:b/>
          <w:sz w:val="24"/>
          <w:szCs w:val="24"/>
          <w:lang w:val="lt-LT"/>
        </w:rPr>
        <w:t>inovatyviausius</w:t>
      </w:r>
      <w:proofErr w:type="spellEnd"/>
      <w:r w:rsidRPr="007466F9">
        <w:rPr>
          <w:b/>
          <w:sz w:val="24"/>
          <w:szCs w:val="24"/>
          <w:lang w:val="lt-LT"/>
        </w:rPr>
        <w:t xml:space="preserve"> metodus, pažangias technologijas bei priemones, grindžiant veiklų efektyvumą abipusiu bendradarbiavimu su šeima bei tenkinant visų individualius poreikius, organizuojant </w:t>
      </w:r>
      <w:proofErr w:type="spellStart"/>
      <w:r w:rsidRPr="007466F9">
        <w:rPr>
          <w:b/>
          <w:sz w:val="24"/>
          <w:szCs w:val="24"/>
          <w:lang w:val="lt-LT"/>
        </w:rPr>
        <w:t>įtraukųjį</w:t>
      </w:r>
      <w:proofErr w:type="spellEnd"/>
      <w:r w:rsidRPr="007466F9">
        <w:rPr>
          <w:b/>
          <w:sz w:val="24"/>
          <w:szCs w:val="24"/>
          <w:lang w:val="lt-LT"/>
        </w:rPr>
        <w:t xml:space="preserve"> ugdymą.</w:t>
      </w:r>
    </w:p>
    <w:p w14:paraId="4D9A9A8A" w14:textId="77777777" w:rsidR="00BD6A9C" w:rsidRPr="00BD6A9C" w:rsidRDefault="00BD6A9C" w:rsidP="00BD6A9C">
      <w:pPr>
        <w:ind w:firstLine="851"/>
        <w:jc w:val="both"/>
        <w:rPr>
          <w:b/>
          <w:sz w:val="24"/>
          <w:szCs w:val="24"/>
          <w:lang w:val="lt-LT"/>
        </w:rPr>
      </w:pPr>
      <w:r w:rsidRPr="00BD6A9C">
        <w:rPr>
          <w:b/>
          <w:sz w:val="24"/>
          <w:szCs w:val="24"/>
          <w:lang w:val="lt-LT"/>
        </w:rPr>
        <w:t>Uždaviniai:</w:t>
      </w:r>
    </w:p>
    <w:p w14:paraId="3F276FA2" w14:textId="45ADBFDA" w:rsidR="00BD6A9C" w:rsidRPr="00BD6A9C" w:rsidRDefault="00BD6A9C" w:rsidP="00BD6A9C">
      <w:pPr>
        <w:ind w:firstLine="851"/>
        <w:jc w:val="both"/>
        <w:rPr>
          <w:color w:val="000000"/>
          <w:sz w:val="24"/>
          <w:szCs w:val="24"/>
          <w:lang w:val="lt-LT"/>
        </w:rPr>
      </w:pPr>
      <w:r w:rsidRPr="00BD6A9C">
        <w:rPr>
          <w:sz w:val="24"/>
          <w:szCs w:val="24"/>
          <w:lang w:val="lt-LT"/>
        </w:rPr>
        <w:t xml:space="preserve">1. </w:t>
      </w:r>
      <w:r w:rsidRPr="00BD6A9C">
        <w:rPr>
          <w:color w:val="000000"/>
          <w:sz w:val="24"/>
          <w:szCs w:val="24"/>
          <w:lang w:val="lt-LT"/>
        </w:rPr>
        <w:t>kūrybingai ir veiksmingai įgyvendinti atnaujintas, pačių pakoreguotas ugdymo programas bei ugdymo turinį;</w:t>
      </w:r>
    </w:p>
    <w:p w14:paraId="66F268F9" w14:textId="35A5DAD9" w:rsidR="00BD6A9C" w:rsidRPr="00BD6A9C" w:rsidRDefault="00BD6A9C" w:rsidP="00BD6A9C">
      <w:pPr>
        <w:ind w:firstLine="851"/>
        <w:jc w:val="both"/>
        <w:rPr>
          <w:b/>
          <w:color w:val="000000"/>
          <w:sz w:val="24"/>
          <w:szCs w:val="24"/>
          <w:lang w:val="lt-LT"/>
        </w:rPr>
      </w:pPr>
      <w:r w:rsidRPr="00BD6A9C">
        <w:rPr>
          <w:sz w:val="24"/>
          <w:szCs w:val="24"/>
          <w:lang w:val="lt-LT"/>
        </w:rPr>
        <w:t xml:space="preserve">2. </w:t>
      </w:r>
      <w:r w:rsidRPr="00BD6A9C">
        <w:rPr>
          <w:color w:val="000000"/>
          <w:sz w:val="24"/>
          <w:szCs w:val="24"/>
          <w:lang w:val="lt-LT"/>
        </w:rPr>
        <w:t xml:space="preserve">ugdymo procese taikyti </w:t>
      </w:r>
      <w:proofErr w:type="spellStart"/>
      <w:r w:rsidRPr="00BD6A9C">
        <w:rPr>
          <w:color w:val="000000"/>
          <w:sz w:val="24"/>
          <w:szCs w:val="24"/>
          <w:lang w:val="lt-LT"/>
        </w:rPr>
        <w:t>inovatyvius</w:t>
      </w:r>
      <w:proofErr w:type="spellEnd"/>
      <w:r w:rsidRPr="00BD6A9C">
        <w:rPr>
          <w:color w:val="000000"/>
          <w:sz w:val="24"/>
          <w:szCs w:val="24"/>
          <w:lang w:val="lt-LT"/>
        </w:rPr>
        <w:t>, šiuolaikiškus, orientuotus į vaikų pasiekimus ugdymo metodus ir būdus.</w:t>
      </w:r>
    </w:p>
    <w:p w14:paraId="7CB21176" w14:textId="77777777" w:rsidR="00BD6A9C" w:rsidRPr="00BD6A9C" w:rsidRDefault="00BD6A9C" w:rsidP="00BD6A9C">
      <w:pPr>
        <w:ind w:firstLine="851"/>
        <w:jc w:val="both"/>
        <w:rPr>
          <w:sz w:val="24"/>
          <w:szCs w:val="24"/>
          <w:lang w:val="lt-LT"/>
        </w:rPr>
      </w:pPr>
      <w:r w:rsidRPr="00BD6A9C">
        <w:rPr>
          <w:b/>
          <w:color w:val="000000"/>
          <w:sz w:val="24"/>
          <w:szCs w:val="24"/>
          <w:lang w:val="lt-LT"/>
        </w:rPr>
        <w:t>Priemonės:</w:t>
      </w:r>
    </w:p>
    <w:p w14:paraId="5654E97B" w14:textId="77777777" w:rsidR="00BD6A9C" w:rsidRPr="00BD6A9C" w:rsidRDefault="00BD6A9C" w:rsidP="00BD6A9C">
      <w:pPr>
        <w:ind w:firstLine="851"/>
        <w:jc w:val="both"/>
        <w:rPr>
          <w:sz w:val="24"/>
          <w:szCs w:val="24"/>
          <w:lang w:val="lt-LT"/>
        </w:rPr>
      </w:pPr>
      <w:r w:rsidRPr="00BD6A9C">
        <w:rPr>
          <w:sz w:val="24"/>
          <w:szCs w:val="24"/>
          <w:lang w:val="lt-LT"/>
        </w:rPr>
        <w:t>– kryptingai dalyvauti mokymuose, seminaruose apie aktyvinančius metodus, patirtinį ugdymą, kelti kvalifikaciją;</w:t>
      </w:r>
    </w:p>
    <w:p w14:paraId="128DF937" w14:textId="77777777" w:rsidR="00BD6A9C" w:rsidRPr="00BD6A9C" w:rsidRDefault="00BD6A9C" w:rsidP="00BD6A9C">
      <w:pPr>
        <w:ind w:firstLine="851"/>
        <w:jc w:val="both"/>
        <w:rPr>
          <w:sz w:val="24"/>
          <w:szCs w:val="24"/>
          <w:lang w:val="lt-LT"/>
        </w:rPr>
      </w:pPr>
      <w:r w:rsidRPr="00BD6A9C">
        <w:rPr>
          <w:sz w:val="24"/>
          <w:szCs w:val="24"/>
          <w:lang w:val="lt-LT"/>
        </w:rPr>
        <w:t>– stebint kolegų veiklas, dalijantis gerąja patirtimi mokytis praktiškai stebėti, fiksuoti bei analizuoti ugdytinių pasiekimus, pažangą;</w:t>
      </w:r>
    </w:p>
    <w:p w14:paraId="6B9E6B2D" w14:textId="77777777" w:rsidR="00BD6A9C" w:rsidRPr="00BD6A9C" w:rsidRDefault="00BD6A9C" w:rsidP="00BD6A9C">
      <w:pPr>
        <w:ind w:firstLine="851"/>
        <w:jc w:val="both"/>
        <w:rPr>
          <w:sz w:val="24"/>
          <w:szCs w:val="24"/>
          <w:lang w:val="lt-LT"/>
        </w:rPr>
      </w:pPr>
      <w:r w:rsidRPr="00BD6A9C">
        <w:rPr>
          <w:sz w:val="24"/>
          <w:szCs w:val="24"/>
          <w:lang w:val="lt-LT"/>
        </w:rPr>
        <w:t>– praplėsti stebėjimo, matavimo bei pažangos fiksavimo sistemą kuo įvairesniais būdais, formomis;</w:t>
      </w:r>
    </w:p>
    <w:p w14:paraId="37828007" w14:textId="77777777" w:rsidR="00BD6A9C" w:rsidRPr="00BD6A9C" w:rsidRDefault="00BD6A9C" w:rsidP="00BD6A9C">
      <w:pPr>
        <w:ind w:firstLine="851"/>
        <w:jc w:val="both"/>
        <w:rPr>
          <w:sz w:val="24"/>
          <w:szCs w:val="24"/>
          <w:lang w:val="lt-LT"/>
        </w:rPr>
      </w:pPr>
      <w:r w:rsidRPr="00BD6A9C">
        <w:rPr>
          <w:sz w:val="24"/>
          <w:szCs w:val="24"/>
          <w:lang w:val="lt-LT"/>
        </w:rPr>
        <w:t>– tobulinti ir plėsti grįžtamojo ryšio tėvams įvairovę, būdus ir formas, įtraukti pačius tėvus;</w:t>
      </w:r>
    </w:p>
    <w:p w14:paraId="24766EED" w14:textId="77777777" w:rsidR="00BD6A9C" w:rsidRPr="00BD6A9C" w:rsidRDefault="00BD6A9C" w:rsidP="00BD6A9C">
      <w:pPr>
        <w:ind w:firstLine="851"/>
        <w:jc w:val="both"/>
        <w:rPr>
          <w:sz w:val="24"/>
          <w:szCs w:val="24"/>
          <w:lang w:val="lt-LT"/>
        </w:rPr>
      </w:pPr>
      <w:r w:rsidRPr="00BD6A9C">
        <w:rPr>
          <w:sz w:val="24"/>
          <w:szCs w:val="24"/>
          <w:lang w:val="lt-LT"/>
        </w:rPr>
        <w:t>– plėtoti patirtinį ugdymą, pritaikant tam aplinkas, vidaus ir lauko erdves, įsigyjant atitinkamų priemonių, įrengimų, baldų, keliant kvalifikaciją.</w:t>
      </w:r>
    </w:p>
    <w:p w14:paraId="6E8A4087" w14:textId="77777777" w:rsidR="00BD6A9C" w:rsidRPr="00BD6A9C" w:rsidRDefault="00BD6A9C" w:rsidP="00BD6A9C">
      <w:pPr>
        <w:autoSpaceDE w:val="0"/>
        <w:autoSpaceDN w:val="0"/>
        <w:adjustRightInd w:val="0"/>
        <w:ind w:firstLine="851"/>
        <w:jc w:val="both"/>
        <w:rPr>
          <w:sz w:val="24"/>
          <w:szCs w:val="24"/>
          <w:lang w:val="lt-LT"/>
        </w:rPr>
      </w:pPr>
      <w:r w:rsidRPr="00BD6A9C">
        <w:rPr>
          <w:sz w:val="24"/>
          <w:szCs w:val="24"/>
          <w:lang w:val="lt-LT"/>
        </w:rPr>
        <w:t xml:space="preserve">Šiuolaikiško ugdymo turinys, pagrįstas tyrinėjimais, atradimais, bendravimu. Visi 100 proc. pedagogai remiasi </w:t>
      </w:r>
      <w:proofErr w:type="spellStart"/>
      <w:r w:rsidRPr="00BD6A9C">
        <w:rPr>
          <w:sz w:val="24"/>
          <w:szCs w:val="24"/>
          <w:lang w:val="lt-LT"/>
        </w:rPr>
        <w:t>inovatyvaus</w:t>
      </w:r>
      <w:proofErr w:type="spellEnd"/>
      <w:r w:rsidRPr="00BD6A9C">
        <w:rPr>
          <w:sz w:val="24"/>
          <w:szCs w:val="24"/>
          <w:lang w:val="lt-LT"/>
        </w:rPr>
        <w:t xml:space="preserve"> ugdymo strategijomis, tokiomis, kaip vaikų informacinio mąstymo ugdymas, </w:t>
      </w:r>
      <w:proofErr w:type="spellStart"/>
      <w:r w:rsidRPr="00BD6A9C">
        <w:rPr>
          <w:sz w:val="24"/>
          <w:szCs w:val="24"/>
          <w:lang w:val="lt-LT"/>
        </w:rPr>
        <w:t>įtraukusis</w:t>
      </w:r>
      <w:proofErr w:type="spellEnd"/>
      <w:r w:rsidRPr="00BD6A9C">
        <w:rPr>
          <w:sz w:val="24"/>
          <w:szCs w:val="24"/>
          <w:lang w:val="lt-LT"/>
        </w:rPr>
        <w:t xml:space="preserve"> ugdymas projektinėje veikloje, skatinamas aktyvus vaiko dalyvavimas ugdyme. </w:t>
      </w:r>
      <w:r w:rsidRPr="00BD6A9C">
        <w:rPr>
          <w:color w:val="000000"/>
          <w:sz w:val="24"/>
          <w:szCs w:val="24"/>
          <w:lang w:val="lt-LT"/>
        </w:rPr>
        <w:t>Kokybiško ugdymo proceso įgyvendinimo buvo siekiama nuosekliai ir sistemingai, įtraukiant visą Rokiškio r. Juodupės lopšelio-darželio (toliau – lopšelis-darželis) bendruomenę. Mokyklos vadyba buvo orientuota į pasitikėjimo ir bendradarbiavimo kultūros stiprinimą, visų bendruomenės narių susitelkimą bei susitarimą dėl konkrečių ugdymo tikslų laikymosi, atvirą komunikaciją, gero mikroklimato stiprinimą.</w:t>
      </w:r>
      <w:r w:rsidRPr="00BD6A9C">
        <w:rPr>
          <w:sz w:val="24"/>
          <w:szCs w:val="24"/>
          <w:lang w:val="lt-LT"/>
        </w:rPr>
        <w:t xml:space="preserve">       </w:t>
      </w:r>
    </w:p>
    <w:p w14:paraId="66A5A816" w14:textId="77777777" w:rsidR="00E10AA0" w:rsidRDefault="00BD6A9C" w:rsidP="00E10AA0">
      <w:pPr>
        <w:autoSpaceDE w:val="0"/>
        <w:autoSpaceDN w:val="0"/>
        <w:adjustRightInd w:val="0"/>
        <w:ind w:firstLine="851"/>
        <w:jc w:val="both"/>
        <w:rPr>
          <w:bCs/>
          <w:color w:val="000000"/>
          <w:sz w:val="24"/>
          <w:szCs w:val="24"/>
          <w:lang w:val="lt-LT"/>
        </w:rPr>
      </w:pPr>
      <w:r w:rsidRPr="00BD6A9C">
        <w:rPr>
          <w:sz w:val="24"/>
          <w:szCs w:val="24"/>
          <w:lang w:val="lt-LT"/>
        </w:rPr>
        <w:t>Ikimokyklinio bei priešmokyklinio ugdymo pedagogai ir vadovai dalyvavo mokymuose, rengė metodinio ratelio pasitarimus kaip taikyti atnaujintą priešmokyklinio ugdymo programą „Patirčių erdvės“, ikimokyklinio ugdymo pedagogai susipažino su ikimokyklinio ugdymo programa „Žaismė ir atradimai“, priimti sprendimai dėl planavimo, programų taikymo periodiškumo ir kt. Visi pedagogai 100 proc. Rokiškio rajono savivaldybės švietimo centre</w:t>
      </w:r>
      <w:r w:rsidRPr="00BD6A9C">
        <w:rPr>
          <w:bCs/>
          <w:color w:val="000000"/>
          <w:sz w:val="24"/>
          <w:szCs w:val="24"/>
          <w:lang w:val="lt-LT"/>
        </w:rPr>
        <w:t xml:space="preserve"> lankė ir išklausė 40 val. kursus „</w:t>
      </w:r>
      <w:proofErr w:type="spellStart"/>
      <w:r w:rsidRPr="00BD6A9C">
        <w:rPr>
          <w:bCs/>
          <w:color w:val="000000"/>
          <w:sz w:val="24"/>
          <w:szCs w:val="24"/>
          <w:lang w:val="lt-LT"/>
        </w:rPr>
        <w:t>Inovatyvus</w:t>
      </w:r>
      <w:proofErr w:type="spellEnd"/>
      <w:r w:rsidRPr="00BD6A9C">
        <w:rPr>
          <w:bCs/>
          <w:color w:val="000000"/>
          <w:sz w:val="24"/>
          <w:szCs w:val="24"/>
          <w:lang w:val="lt-LT"/>
        </w:rPr>
        <w:t xml:space="preserve"> ikimokyklinis ugdymas. Kaip dirbti su ikimokyklinio ugdymo metodinės medžiagos priemonių rinkiniais“.</w:t>
      </w:r>
      <w:r w:rsidRPr="00BD6A9C">
        <w:rPr>
          <w:b/>
          <w:bCs/>
          <w:color w:val="000000"/>
          <w:sz w:val="24"/>
          <w:szCs w:val="24"/>
          <w:lang w:val="lt-LT"/>
        </w:rPr>
        <w:t xml:space="preserve"> </w:t>
      </w:r>
      <w:r w:rsidRPr="00BD6A9C">
        <w:rPr>
          <w:bCs/>
          <w:color w:val="000000"/>
          <w:sz w:val="24"/>
          <w:szCs w:val="24"/>
          <w:lang w:val="lt-LT"/>
        </w:rPr>
        <w:t xml:space="preserve">2022 m. vasario mėn. lopšelio-darželio logopedas vedė atviras </w:t>
      </w:r>
      <w:proofErr w:type="spellStart"/>
      <w:r w:rsidRPr="00BD6A9C">
        <w:rPr>
          <w:bCs/>
          <w:color w:val="000000"/>
          <w:sz w:val="24"/>
          <w:szCs w:val="24"/>
          <w:lang w:val="lt-LT"/>
        </w:rPr>
        <w:t>logopedines</w:t>
      </w:r>
      <w:proofErr w:type="spellEnd"/>
      <w:r w:rsidRPr="00BD6A9C">
        <w:rPr>
          <w:bCs/>
          <w:color w:val="000000"/>
          <w:sz w:val="24"/>
          <w:szCs w:val="24"/>
          <w:lang w:val="lt-LT"/>
        </w:rPr>
        <w:t xml:space="preserve"> pratybas  „Garsų [Š] – [S] įtvirtinimas ir diferencijavimas sakiniuose, </w:t>
      </w:r>
      <w:proofErr w:type="spellStart"/>
      <w:r w:rsidRPr="00BD6A9C">
        <w:rPr>
          <w:bCs/>
          <w:color w:val="000000"/>
          <w:sz w:val="24"/>
          <w:szCs w:val="24"/>
          <w:lang w:val="lt-LT"/>
        </w:rPr>
        <w:t>eiliuotėse</w:t>
      </w:r>
      <w:proofErr w:type="spellEnd"/>
      <w:r w:rsidRPr="00BD6A9C">
        <w:rPr>
          <w:bCs/>
          <w:color w:val="000000"/>
          <w:sz w:val="24"/>
          <w:szCs w:val="24"/>
          <w:lang w:val="lt-LT"/>
        </w:rPr>
        <w:t xml:space="preserve">“ priešmokyklinio amžiaus ugdytiniams, stebint lopšelio-darželio pedagogams ir administracijai. 2022 m. kovo mėn. lopšelio-darželio logopedas nuotoliniu būdu skaitė pranešimą respublikos pedagogams (Raseinių r. Ariogalos gimnazijos mokytojams) „Darbo patirtys laukiant įtraukiojo ugdymo“. 2022 m. lapkričio mėn. lopšelio-darželio logopedas  organizavo Rokiškio rajono savivaldybės specialiųjų pedagogų, logopedų metodinę dieną „IKT panaudojimo galimybės logopedo, specialiojo pedagogo darbe kuriant mokinio gebėjimus atliepiančias mokymo priemones“, kuri vyko Rokiškio r. </w:t>
      </w:r>
      <w:proofErr w:type="spellStart"/>
      <w:r w:rsidRPr="00BD6A9C">
        <w:rPr>
          <w:bCs/>
          <w:color w:val="000000"/>
          <w:sz w:val="24"/>
          <w:szCs w:val="24"/>
          <w:lang w:val="lt-LT"/>
        </w:rPr>
        <w:t>Juodupės</w:t>
      </w:r>
      <w:proofErr w:type="spellEnd"/>
      <w:r w:rsidRPr="00BD6A9C">
        <w:rPr>
          <w:bCs/>
          <w:color w:val="000000"/>
          <w:sz w:val="24"/>
          <w:szCs w:val="24"/>
          <w:lang w:val="lt-LT"/>
        </w:rPr>
        <w:t xml:space="preserve"> gimnazijoje ir lopšelyje-darželyje.</w:t>
      </w:r>
    </w:p>
    <w:p w14:paraId="7F3B82B3" w14:textId="7C2E4C19" w:rsidR="00BD6A9C" w:rsidRPr="00BD6A9C" w:rsidRDefault="00BD6A9C" w:rsidP="00E10AA0">
      <w:pPr>
        <w:autoSpaceDE w:val="0"/>
        <w:autoSpaceDN w:val="0"/>
        <w:adjustRightInd w:val="0"/>
        <w:ind w:firstLine="851"/>
        <w:jc w:val="both"/>
        <w:rPr>
          <w:bCs/>
          <w:color w:val="000000"/>
          <w:sz w:val="24"/>
          <w:szCs w:val="24"/>
          <w:lang w:val="lt-LT"/>
        </w:rPr>
      </w:pPr>
      <w:r w:rsidRPr="00BD6A9C">
        <w:rPr>
          <w:bCs/>
          <w:color w:val="000000"/>
          <w:sz w:val="24"/>
          <w:szCs w:val="24"/>
          <w:lang w:val="lt-LT"/>
        </w:rPr>
        <w:lastRenderedPageBreak/>
        <w:t>Dalis pedagogų dalyvavo ilgalaikėse programose „Lauko pedagogika: metodų ir priemonių taikymas praktikoje, edukacinių erdvių įrengimas“, „Specialiųjų ugdymosi poreikių vaikų aplinkos ir mokymo metodų pritaikymas praktikoje“, „Žiema darželyje: veiklų ir idėjų gidas“, „Pavasaris darželyje: veiklų ir idėjų gidas“ (70 val.), „Vasara lengvai: praktinės veiklos lauko pedagogikai“.</w:t>
      </w:r>
    </w:p>
    <w:p w14:paraId="29121AA5" w14:textId="77777777" w:rsidR="00BD6A9C" w:rsidRPr="00BD6A9C" w:rsidRDefault="00BD6A9C" w:rsidP="00BD6A9C">
      <w:pPr>
        <w:autoSpaceDE w:val="0"/>
        <w:autoSpaceDN w:val="0"/>
        <w:adjustRightInd w:val="0"/>
        <w:ind w:firstLine="851"/>
        <w:jc w:val="both"/>
        <w:outlineLvl w:val="0"/>
        <w:rPr>
          <w:bCs/>
          <w:color w:val="000000"/>
          <w:sz w:val="24"/>
          <w:szCs w:val="24"/>
          <w:lang w:val="lt-LT"/>
        </w:rPr>
      </w:pPr>
      <w:r w:rsidRPr="00BD6A9C">
        <w:rPr>
          <w:sz w:val="24"/>
          <w:szCs w:val="24"/>
          <w:lang w:val="lt-LT"/>
        </w:rPr>
        <w:t>Organizuojant veiklas grupėse, o ypatingai kada ugdymą reikėjo organizuoti nuotoliniu būdu, 95 proc. užsiėmimų ir veiklų ugdymas yra orientuotas į individualius vaiko poreikius, jo brandą, gebėjimus ir vystymosi raidą. 95 proc. pateikiamų užduočių yra individualizuojamos bei diferencijuojamos.</w:t>
      </w:r>
      <w:r w:rsidRPr="00BD6A9C">
        <w:rPr>
          <w:bCs/>
          <w:color w:val="000000"/>
          <w:sz w:val="24"/>
          <w:szCs w:val="24"/>
          <w:lang w:val="lt-LT"/>
        </w:rPr>
        <w:t xml:space="preserve"> Šalia integruotų programų</w:t>
      </w:r>
      <w:r w:rsidRPr="00BD6A9C">
        <w:rPr>
          <w:b/>
          <w:bCs/>
          <w:color w:val="000000"/>
          <w:sz w:val="24"/>
          <w:szCs w:val="24"/>
          <w:lang w:val="lt-LT"/>
        </w:rPr>
        <w:t xml:space="preserve">, </w:t>
      </w:r>
      <w:r w:rsidRPr="00BD6A9C">
        <w:rPr>
          <w:bCs/>
          <w:color w:val="000000"/>
          <w:sz w:val="24"/>
          <w:szCs w:val="24"/>
          <w:lang w:val="lt-LT"/>
        </w:rPr>
        <w:t xml:space="preserve">į veiklas papildomai integruojamos pačių mokytojų sukurtos edukacinės programos: vilnos vėlimo ,,Muiliukai“, kiaušinių marginimo ,,Velykinis margutis“, verbų rišimo ,,Gyvybės </w:t>
      </w:r>
      <w:proofErr w:type="spellStart"/>
      <w:r w:rsidRPr="00BD6A9C">
        <w:rPr>
          <w:bCs/>
          <w:color w:val="000000"/>
          <w:sz w:val="24"/>
          <w:szCs w:val="24"/>
          <w:lang w:val="lt-LT"/>
        </w:rPr>
        <w:t>rykštelė</w:t>
      </w:r>
      <w:proofErr w:type="spellEnd"/>
      <w:r w:rsidRPr="00BD6A9C">
        <w:rPr>
          <w:bCs/>
          <w:color w:val="000000"/>
          <w:sz w:val="24"/>
          <w:szCs w:val="24"/>
          <w:lang w:val="lt-LT"/>
        </w:rPr>
        <w:t xml:space="preserve">“, </w:t>
      </w:r>
      <w:proofErr w:type="spellStart"/>
      <w:r w:rsidRPr="00BD6A9C">
        <w:rPr>
          <w:bCs/>
          <w:color w:val="000000"/>
          <w:sz w:val="24"/>
          <w:szCs w:val="24"/>
          <w:lang w:val="lt-LT"/>
        </w:rPr>
        <w:t>Olyziukų</w:t>
      </w:r>
      <w:proofErr w:type="spellEnd"/>
      <w:r w:rsidRPr="00BD6A9C">
        <w:rPr>
          <w:bCs/>
          <w:color w:val="000000"/>
          <w:sz w:val="24"/>
          <w:szCs w:val="24"/>
          <w:lang w:val="lt-LT"/>
        </w:rPr>
        <w:t xml:space="preserve"> darymo ,,Prakalbinkim sėklas“, Sausio 13 d. įvykiams  atminti „Neužmirštuolė. Atmintis gyva.“, ,,Rudens pėdsakai ant drobės“, apie pomidorų spalvų, skonių ir formų įvairovę ,,Spalvų ir skonių karalystė“, ,,Moliūgas rudens karalius“. Ugdymo veiklose naudojamos pačių mokytojų pagamintos priemonės: dėlionė ,,Gyvūnai-pėdsakai“, vaizdinė priemonė – žaidimas ,,Lokio pėdučių takeliu“, vaisių-daržovių kortelės – dėlionės. Skaitmeninio ugdymo priemonės: „Pažinkime supantį pasaulį“, skaitmeninės edukacinės ugdymo priemonės  „Žaidžiu ir mokausi: sakytinė ir rašytinė kalba skaitmeninėse užduotyse“. Priemonės ,,Ežiukai‘, spalvų kubas, skaičių sienelė 1</w:t>
      </w:r>
      <w:r w:rsidRPr="00BD6A9C">
        <w:rPr>
          <w:sz w:val="24"/>
          <w:szCs w:val="24"/>
          <w:lang w:val="lt-LT"/>
        </w:rPr>
        <w:t>–</w:t>
      </w:r>
      <w:r w:rsidRPr="00BD6A9C">
        <w:rPr>
          <w:bCs/>
          <w:color w:val="000000"/>
          <w:sz w:val="24"/>
          <w:szCs w:val="24"/>
          <w:lang w:val="lt-LT"/>
        </w:rPr>
        <w:t xml:space="preserve">5, sieninė piešimo lenta. </w:t>
      </w:r>
    </w:p>
    <w:p w14:paraId="3694EB1B" w14:textId="77777777" w:rsidR="00BD6A9C" w:rsidRPr="00BD6A9C" w:rsidRDefault="00BD6A9C" w:rsidP="00BD6A9C">
      <w:pPr>
        <w:autoSpaceDE w:val="0"/>
        <w:autoSpaceDN w:val="0"/>
        <w:adjustRightInd w:val="0"/>
        <w:ind w:firstLine="851"/>
        <w:jc w:val="both"/>
        <w:outlineLvl w:val="0"/>
        <w:rPr>
          <w:bCs/>
          <w:color w:val="000000"/>
          <w:sz w:val="24"/>
          <w:szCs w:val="24"/>
          <w:lang w:val="lt-LT"/>
        </w:rPr>
      </w:pPr>
      <w:r w:rsidRPr="00BD6A9C">
        <w:rPr>
          <w:color w:val="000000"/>
          <w:sz w:val="24"/>
          <w:szCs w:val="24"/>
          <w:lang w:val="lt-LT"/>
        </w:rPr>
        <w:t xml:space="preserve">2022 m. ugdymo turinys ir veiklos buvo papildytos ne tik pačių mokytojų paruoštomis edukacinėmis programomis, bet ir atviromis veiklomis ,,Kolega-Kolegai“. </w:t>
      </w:r>
      <w:r w:rsidRPr="00BD6A9C">
        <w:rPr>
          <w:sz w:val="24"/>
          <w:szCs w:val="24"/>
          <w:lang w:val="lt-LT"/>
        </w:rPr>
        <w:t xml:space="preserve">100 proc. tėvų supažindinti su vaiko pažanga ir pasiekimais. Ugdytinių pasiekimai ir pažanga </w:t>
      </w:r>
      <w:r w:rsidRPr="00BD6A9C">
        <w:rPr>
          <w:color w:val="000000"/>
          <w:sz w:val="24"/>
          <w:szCs w:val="24"/>
          <w:lang w:val="lt-LT"/>
        </w:rPr>
        <w:t>2</w:t>
      </w:r>
      <w:r w:rsidRPr="00BD6A9C">
        <w:rPr>
          <w:sz w:val="24"/>
          <w:szCs w:val="24"/>
          <w:lang w:val="lt-LT"/>
        </w:rPr>
        <w:t>–</w:t>
      </w:r>
      <w:r w:rsidRPr="00BD6A9C">
        <w:rPr>
          <w:color w:val="000000"/>
          <w:sz w:val="24"/>
          <w:szCs w:val="24"/>
          <w:lang w:val="lt-LT"/>
        </w:rPr>
        <w:t>3 kartus metuose  buvo aptariama ir įvertinama su tėvais, numatomos veiklos pažangai pasiekti.</w:t>
      </w:r>
      <w:r w:rsidRPr="00BD6A9C">
        <w:rPr>
          <w:bCs/>
          <w:color w:val="000000"/>
          <w:sz w:val="24"/>
          <w:szCs w:val="24"/>
          <w:lang w:val="lt-LT"/>
        </w:rPr>
        <w:t xml:space="preserve"> </w:t>
      </w:r>
      <w:r w:rsidRPr="00BD6A9C">
        <w:rPr>
          <w:sz w:val="24"/>
          <w:szCs w:val="24"/>
          <w:lang w:val="lt-LT"/>
        </w:rPr>
        <w:t>Tėvai tapo ypač aktyvūs ugdymo proceso dalyviai bei vertintojai. Jie komunikavo, teikė grįžtamąjį ryšį mokytojams vaikams atlikus ar aptariant atliktas užduotis, fotografavo ar filmavo vaikų veiklas, jų pasiekimus, rezultatus. Kadangi daug bendravimo-bendradarbiavimo aspektų persikėlė į IT erdvę ir buvo  nuotoliniais, teko komunikuoti ir el. paštais, telefonais, SMS trumposiomis žinutėmis, socialinių tinklų „</w:t>
      </w:r>
      <w:proofErr w:type="spellStart"/>
      <w:r w:rsidRPr="00BD6A9C">
        <w:rPr>
          <w:sz w:val="24"/>
          <w:szCs w:val="24"/>
          <w:lang w:val="lt-LT"/>
        </w:rPr>
        <w:t>Facebook</w:t>
      </w:r>
      <w:proofErr w:type="spellEnd"/>
      <w:r w:rsidRPr="00BD6A9C">
        <w:rPr>
          <w:sz w:val="24"/>
          <w:szCs w:val="24"/>
          <w:lang w:val="lt-LT"/>
        </w:rPr>
        <w:t>“, „Messenger“ uždarose grupėse, „</w:t>
      </w:r>
      <w:proofErr w:type="spellStart"/>
      <w:r w:rsidRPr="00BD6A9C">
        <w:rPr>
          <w:sz w:val="24"/>
          <w:szCs w:val="24"/>
          <w:lang w:val="lt-LT"/>
        </w:rPr>
        <w:t>Zoom</w:t>
      </w:r>
      <w:proofErr w:type="spellEnd"/>
      <w:r w:rsidRPr="00BD6A9C">
        <w:rPr>
          <w:sz w:val="24"/>
          <w:szCs w:val="24"/>
          <w:lang w:val="lt-LT"/>
        </w:rPr>
        <w:t xml:space="preserve">“, „Microsoft </w:t>
      </w:r>
      <w:proofErr w:type="spellStart"/>
      <w:r w:rsidRPr="00BD6A9C">
        <w:rPr>
          <w:sz w:val="24"/>
          <w:szCs w:val="24"/>
          <w:lang w:val="lt-LT"/>
        </w:rPr>
        <w:t>Teams</w:t>
      </w:r>
      <w:proofErr w:type="spellEnd"/>
      <w:r w:rsidRPr="00BD6A9C">
        <w:rPr>
          <w:sz w:val="24"/>
          <w:szCs w:val="24"/>
          <w:lang w:val="lt-LT"/>
        </w:rPr>
        <w:t>“ platformose.</w:t>
      </w:r>
    </w:p>
    <w:p w14:paraId="0A0C495F" w14:textId="77777777" w:rsidR="00BD6A9C" w:rsidRPr="00BD6A9C" w:rsidRDefault="00BD6A9C" w:rsidP="00BD6A9C">
      <w:pPr>
        <w:autoSpaceDE w:val="0"/>
        <w:autoSpaceDN w:val="0"/>
        <w:adjustRightInd w:val="0"/>
        <w:ind w:firstLine="851"/>
        <w:jc w:val="both"/>
        <w:outlineLvl w:val="0"/>
        <w:rPr>
          <w:bCs/>
          <w:color w:val="000000"/>
          <w:sz w:val="24"/>
          <w:szCs w:val="24"/>
          <w:lang w:val="lt-LT"/>
        </w:rPr>
      </w:pPr>
      <w:r w:rsidRPr="00BD6A9C">
        <w:rPr>
          <w:sz w:val="24"/>
          <w:szCs w:val="24"/>
          <w:lang w:val="lt-LT"/>
        </w:rPr>
        <w:t>Dalis mokytojų surado kitų būdų ir formų bendravimui-bendradarbiavimui, grįžtamajai informacijai pateikti. Su ugdytinio šeima jungiamasi per „</w:t>
      </w:r>
      <w:proofErr w:type="spellStart"/>
      <w:r w:rsidRPr="00BD6A9C">
        <w:rPr>
          <w:sz w:val="24"/>
          <w:szCs w:val="24"/>
          <w:lang w:val="lt-LT"/>
        </w:rPr>
        <w:t>Zoom</w:t>
      </w:r>
      <w:proofErr w:type="spellEnd"/>
      <w:r w:rsidRPr="00BD6A9C">
        <w:rPr>
          <w:sz w:val="24"/>
          <w:szCs w:val="24"/>
          <w:lang w:val="lt-LT"/>
        </w:rPr>
        <w:t>“ ar „Messenger“ programas iš anksto sutartu ir abiems pusėms priimtinu laiku. Tariamasi ir susitariama dėl lūkesčių, dėl problemų, kurių gali kilti, aptariamos vaiko charakterio savybės, būdas, pomėgiai, hobi, stipriosios ir silpnosios pusės, priežastys, kurios gali turėti įtakos ugdytinio pasiekimams bei ugdymuisi.</w:t>
      </w:r>
    </w:p>
    <w:p w14:paraId="14677DD5" w14:textId="77777777" w:rsidR="00BD6A9C" w:rsidRPr="00BD6A9C" w:rsidRDefault="00BD6A9C" w:rsidP="00BD6A9C">
      <w:pPr>
        <w:ind w:firstLine="851"/>
        <w:jc w:val="both"/>
        <w:rPr>
          <w:color w:val="000000"/>
          <w:sz w:val="24"/>
          <w:szCs w:val="24"/>
          <w:lang w:val="lt-LT"/>
        </w:rPr>
      </w:pPr>
      <w:r w:rsidRPr="00BD6A9C">
        <w:rPr>
          <w:color w:val="000000"/>
          <w:sz w:val="24"/>
          <w:szCs w:val="24"/>
          <w:lang w:val="lt-LT"/>
        </w:rPr>
        <w:t xml:space="preserve">Išsikeltus tikslus ir uždavinius įgyvendinti padėjo savivaldos institucijos </w:t>
      </w:r>
      <w:r w:rsidRPr="00BD6A9C">
        <w:rPr>
          <w:sz w:val="24"/>
          <w:szCs w:val="24"/>
          <w:lang w:val="lt-LT"/>
        </w:rPr>
        <w:t>–</w:t>
      </w:r>
      <w:r w:rsidRPr="00BD6A9C">
        <w:rPr>
          <w:color w:val="000000"/>
          <w:sz w:val="24"/>
          <w:szCs w:val="24"/>
          <w:lang w:val="lt-LT"/>
        </w:rPr>
        <w:t xml:space="preserve"> Lopšelio-darželio taryba, Mokytojų bei Metodinė tarybos, su kuriomis buvo aptariami svarbiausi lopšelio-darželio veiklos klausimai. Skatinamos visų darbuotojų iniciatyvos, siekiant glaudaus bendravimo ir bendradarbiavimo su šeima. Ugdymo procesas organizuojamas vadovaujantis parengta ir patvirtinta Ikimokyklinio ugdymo programa, atnaujinta Priešmokyklinio ugdymo programa.</w:t>
      </w:r>
    </w:p>
    <w:p w14:paraId="61531052" w14:textId="77777777" w:rsidR="00BD6A9C" w:rsidRPr="00BD6A9C" w:rsidRDefault="00BD6A9C" w:rsidP="00BD6A9C">
      <w:pPr>
        <w:ind w:left="1" w:firstLine="850"/>
        <w:jc w:val="both"/>
        <w:rPr>
          <w:color w:val="000000"/>
          <w:sz w:val="24"/>
          <w:szCs w:val="24"/>
          <w:lang w:val="lt-LT"/>
        </w:rPr>
      </w:pPr>
      <w:r w:rsidRPr="00BD6A9C">
        <w:rPr>
          <w:color w:val="000000"/>
          <w:sz w:val="24"/>
          <w:szCs w:val="24"/>
          <w:lang w:val="lt-LT"/>
        </w:rPr>
        <w:t xml:space="preserve">Nuolat siekiama konstruktyvaus dialogo su tėvais, atsiliepiant į jų poreikius ir lūkesčius, panaudojant elektroninio dienyno „Mūsų darželis“ galimybes. </w:t>
      </w:r>
    </w:p>
    <w:p w14:paraId="4AA5FF9E" w14:textId="77777777" w:rsidR="00BD6A9C" w:rsidRPr="00BD6A9C" w:rsidRDefault="00BD6A9C" w:rsidP="00BD6A9C">
      <w:pPr>
        <w:ind w:left="1" w:firstLine="850"/>
        <w:jc w:val="both"/>
        <w:rPr>
          <w:color w:val="000000"/>
          <w:sz w:val="24"/>
          <w:szCs w:val="24"/>
          <w:lang w:val="lt-LT"/>
        </w:rPr>
      </w:pPr>
      <w:r w:rsidRPr="00BD6A9C">
        <w:rPr>
          <w:color w:val="000000"/>
          <w:sz w:val="24"/>
          <w:szCs w:val="24"/>
          <w:lang w:val="lt-LT"/>
        </w:rPr>
        <w:t xml:space="preserve">Teikiama aiški, prieinama, sisteminga informacija apie lopšelio-darželio darbo aspektus interneto svetainėje </w:t>
      </w:r>
      <w:hyperlink r:id="rId12" w:history="1">
        <w:r w:rsidRPr="00BD6A9C">
          <w:rPr>
            <w:rStyle w:val="Hipersaitas"/>
            <w:sz w:val="24"/>
            <w:szCs w:val="24"/>
            <w:lang w:val="lt-LT"/>
          </w:rPr>
          <w:t>www.juodupesdarzelis.lt</w:t>
        </w:r>
      </w:hyperlink>
      <w:r w:rsidRPr="00BD6A9C">
        <w:rPr>
          <w:color w:val="000000"/>
          <w:sz w:val="24"/>
          <w:szCs w:val="24"/>
          <w:lang w:val="lt-LT"/>
        </w:rPr>
        <w:t xml:space="preserve">. Į lopšelio-darželio ikimokyklinio ugdymo programą ir bendrąją </w:t>
      </w:r>
      <w:proofErr w:type="spellStart"/>
      <w:r w:rsidRPr="00BD6A9C">
        <w:rPr>
          <w:color w:val="000000"/>
          <w:sz w:val="24"/>
          <w:szCs w:val="24"/>
          <w:lang w:val="lt-LT"/>
        </w:rPr>
        <w:t>ugdymo(si</w:t>
      </w:r>
      <w:proofErr w:type="spellEnd"/>
      <w:r w:rsidRPr="00BD6A9C">
        <w:rPr>
          <w:color w:val="000000"/>
          <w:sz w:val="24"/>
          <w:szCs w:val="24"/>
          <w:lang w:val="lt-LT"/>
        </w:rPr>
        <w:t>) programą integruotos prevencinės programos: ,,Alkoholio, tabako ir kitų psichiką veikiančių medžiagų vartojimo prevencija“, ,,Priešmokyklinio ugdymo vaikų sveikos gyvensenos ugdymas“. Dalyvavome: tarptautinėje socialinių įgūdžių programoje ,,</w:t>
      </w:r>
      <w:proofErr w:type="spellStart"/>
      <w:r w:rsidRPr="00BD6A9C">
        <w:rPr>
          <w:color w:val="000000"/>
          <w:sz w:val="24"/>
          <w:szCs w:val="24"/>
          <w:lang w:val="lt-LT"/>
        </w:rPr>
        <w:t>Zipio</w:t>
      </w:r>
      <w:proofErr w:type="spellEnd"/>
      <w:r w:rsidRPr="00BD6A9C">
        <w:rPr>
          <w:color w:val="000000"/>
          <w:sz w:val="24"/>
          <w:szCs w:val="24"/>
          <w:lang w:val="lt-LT"/>
        </w:rPr>
        <w:t xml:space="preserve"> draugai“.</w:t>
      </w:r>
    </w:p>
    <w:p w14:paraId="3DE0927E" w14:textId="77777777" w:rsidR="00E10AA0" w:rsidRDefault="00BD6A9C" w:rsidP="00E10AA0">
      <w:pPr>
        <w:tabs>
          <w:tab w:val="left" w:pos="709"/>
        </w:tabs>
        <w:ind w:firstLine="851"/>
        <w:jc w:val="both"/>
        <w:rPr>
          <w:color w:val="000000"/>
          <w:sz w:val="24"/>
          <w:szCs w:val="24"/>
          <w:lang w:val="lt-LT"/>
        </w:rPr>
      </w:pPr>
      <w:r w:rsidRPr="00BD6A9C">
        <w:rPr>
          <w:color w:val="000000"/>
          <w:sz w:val="24"/>
          <w:szCs w:val="24"/>
          <w:lang w:val="lt-LT"/>
        </w:rPr>
        <w:t xml:space="preserve">Lopšelyje-darželyje veikianti Vaiko gerovės komisija renka ir kaupia informaciją apie specialiųjų ugdymosi poreikių vaikus, teikia rekomendacijas tėvams ir pedagogams dėl šių vaikų ugdymo, bendradarbiauja su Rokiškio rajono savivaldybės pedagogine psichologine tarnyba, Rokiškio rajono savivaldybės administracijos Švietimo ir sporto skyriumi, Valstybės vaiko teisių apsaugos ir įvaikinimo tarnybos prie Socialinės apsaugos ir darbo ministerijos Panevėžio apskrities vaiko teisių Rokiškio mieste skyriumi, Rokiškio rajono savivaldybės visuomenės sveikatos biuru, seniūnijos socialiniais darbuotojais ir kt. Kvalifikuota logopedo pagalba buvo teikiama </w:t>
      </w:r>
      <w:r w:rsidRPr="00BD6A9C">
        <w:rPr>
          <w:sz w:val="24"/>
          <w:szCs w:val="24"/>
          <w:lang w:val="lt-LT"/>
        </w:rPr>
        <w:t xml:space="preserve">31 </w:t>
      </w:r>
      <w:r w:rsidRPr="00BD6A9C">
        <w:rPr>
          <w:color w:val="000000"/>
          <w:sz w:val="24"/>
          <w:szCs w:val="24"/>
          <w:lang w:val="lt-LT"/>
        </w:rPr>
        <w:t>ugdytiniui.</w:t>
      </w:r>
    </w:p>
    <w:p w14:paraId="4D1FE1CA" w14:textId="6B60C05D" w:rsidR="00BD6A9C" w:rsidRPr="00BD6A9C" w:rsidRDefault="00BD6A9C" w:rsidP="00E10AA0">
      <w:pPr>
        <w:tabs>
          <w:tab w:val="left" w:pos="709"/>
        </w:tabs>
        <w:ind w:firstLine="851"/>
        <w:jc w:val="both"/>
        <w:rPr>
          <w:color w:val="000000"/>
          <w:sz w:val="24"/>
          <w:szCs w:val="24"/>
          <w:lang w:val="lt-LT"/>
        </w:rPr>
      </w:pPr>
      <w:r w:rsidRPr="00BD6A9C">
        <w:rPr>
          <w:color w:val="000000"/>
          <w:sz w:val="24"/>
          <w:szCs w:val="24"/>
          <w:lang w:val="lt-LT"/>
        </w:rPr>
        <w:lastRenderedPageBreak/>
        <w:t xml:space="preserve">Garantuojant kokybišką ir </w:t>
      </w:r>
      <w:proofErr w:type="spellStart"/>
      <w:r w:rsidRPr="00BD6A9C">
        <w:rPr>
          <w:color w:val="000000"/>
          <w:sz w:val="24"/>
          <w:szCs w:val="24"/>
          <w:lang w:val="lt-LT"/>
        </w:rPr>
        <w:t>inovatyvų</w:t>
      </w:r>
      <w:proofErr w:type="spellEnd"/>
      <w:r w:rsidRPr="00BD6A9C">
        <w:rPr>
          <w:color w:val="000000"/>
          <w:sz w:val="24"/>
          <w:szCs w:val="24"/>
          <w:lang w:val="lt-LT"/>
        </w:rPr>
        <w:t xml:space="preserve"> vaikų ugdymą, taikant naujausias ugdymo technologijas, didelis dėmesys buvo skiriamas STEAM integravimui, plėtojant vaikų bendrųjų kompetencijų ir gyvenimo įgūdžių ugdymą bei </w:t>
      </w:r>
      <w:proofErr w:type="spellStart"/>
      <w:r w:rsidRPr="00BD6A9C">
        <w:rPr>
          <w:color w:val="000000"/>
          <w:sz w:val="24"/>
          <w:szCs w:val="24"/>
          <w:lang w:val="lt-LT"/>
        </w:rPr>
        <w:t>inovatyvios</w:t>
      </w:r>
      <w:proofErr w:type="spellEnd"/>
      <w:r w:rsidRPr="00BD6A9C">
        <w:rPr>
          <w:color w:val="000000"/>
          <w:sz w:val="24"/>
          <w:szCs w:val="24"/>
          <w:lang w:val="lt-LT"/>
        </w:rPr>
        <w:t xml:space="preserve"> ugdomosios veiklos organizavimą, sklaidą ir refleksiją lopšelyje-darželyje. Visi lopšelio-darželio pedagogai taiko ugdymo procese patirtinio ugdymo metodiką, integruotos veiklos į kiekvienos dienos užsiėmimus.</w:t>
      </w:r>
      <w:r w:rsidRPr="00BD6A9C">
        <w:rPr>
          <w:sz w:val="24"/>
          <w:szCs w:val="24"/>
          <w:lang w:val="lt-LT"/>
        </w:rPr>
        <w:t xml:space="preserve"> Mokytojai sėkmingai taiko inovacijų įgyvendinimą, tenkindami vaiko ugdymosi poreikius bei atsižvelgiant į kiekvieno vaiko patirtį, galias, padeda pasirengti mokytis mokykloje. Ugdymo turinį įgyvendinome ir per projektinę veiklą, ugdytinių sveikatos stiprinimą. Dalyvavome </w:t>
      </w:r>
      <w:r w:rsidRPr="00BD6A9C">
        <w:rPr>
          <w:color w:val="000000"/>
          <w:sz w:val="24"/>
          <w:szCs w:val="24"/>
          <w:lang w:val="lt-LT"/>
        </w:rPr>
        <w:t xml:space="preserve">respublikiniame ikimokyklinio ir priešmokyklinio amžiaus vaikų, pedagogų ir tėvų </w:t>
      </w:r>
      <w:r w:rsidRPr="00BD6A9C">
        <w:rPr>
          <w:bCs/>
          <w:color w:val="000000"/>
          <w:sz w:val="24"/>
          <w:szCs w:val="24"/>
          <w:lang w:val="lt-LT"/>
        </w:rPr>
        <w:t xml:space="preserve">kūrybiniame projekte „STEAM Sniego žmogeliukai“, </w:t>
      </w:r>
      <w:r w:rsidRPr="00BD6A9C">
        <w:rPr>
          <w:color w:val="000000"/>
          <w:sz w:val="24"/>
          <w:szCs w:val="24"/>
          <w:lang w:val="lt-LT"/>
        </w:rPr>
        <w:t xml:space="preserve">respublikiniame ikimokyklinio ir priešmokyklinio ugdymo įstaigų </w:t>
      </w:r>
      <w:r w:rsidRPr="00BD6A9C">
        <w:rPr>
          <w:bCs/>
          <w:color w:val="000000"/>
          <w:sz w:val="24"/>
          <w:szCs w:val="24"/>
          <w:lang w:val="lt-LT"/>
        </w:rPr>
        <w:t>STEAM projekte</w:t>
      </w:r>
      <w:r w:rsidRPr="00BD6A9C">
        <w:rPr>
          <w:color w:val="000000"/>
          <w:sz w:val="24"/>
          <w:szCs w:val="24"/>
          <w:lang w:val="lt-LT"/>
        </w:rPr>
        <w:t xml:space="preserve"> </w:t>
      </w:r>
      <w:r w:rsidRPr="00BD6A9C">
        <w:rPr>
          <w:bCs/>
          <w:color w:val="000000"/>
          <w:sz w:val="24"/>
          <w:szCs w:val="24"/>
          <w:lang w:val="lt-LT"/>
        </w:rPr>
        <w:t xml:space="preserve">,,Užgavėnių barškučiai“, </w:t>
      </w:r>
      <w:r w:rsidRPr="00BD6A9C">
        <w:rPr>
          <w:color w:val="000000"/>
          <w:sz w:val="24"/>
          <w:szCs w:val="24"/>
          <w:lang w:val="lt-LT"/>
        </w:rPr>
        <w:t xml:space="preserve">tarptautiniame ikimokyklinio ir priešmokyklinio amžiaus vaikų ir jų tėvų virtualiame ekologiniame </w:t>
      </w:r>
      <w:r w:rsidRPr="00BD6A9C">
        <w:rPr>
          <w:bCs/>
          <w:color w:val="000000"/>
          <w:sz w:val="24"/>
          <w:szCs w:val="24"/>
          <w:lang w:val="lt-LT"/>
        </w:rPr>
        <w:t xml:space="preserve">projekte-parodoje ,,Žaliasis </w:t>
      </w:r>
      <w:proofErr w:type="spellStart"/>
      <w:r w:rsidRPr="00BD6A9C">
        <w:rPr>
          <w:bCs/>
          <w:color w:val="000000"/>
          <w:sz w:val="24"/>
          <w:szCs w:val="24"/>
          <w:lang w:val="lt-LT"/>
        </w:rPr>
        <w:t>Olyziukas</w:t>
      </w:r>
      <w:proofErr w:type="spellEnd"/>
      <w:r w:rsidRPr="00BD6A9C">
        <w:rPr>
          <w:bCs/>
          <w:color w:val="000000"/>
          <w:sz w:val="24"/>
          <w:szCs w:val="24"/>
          <w:lang w:val="lt-LT"/>
        </w:rPr>
        <w:t>“, respublikiniame virtualiame STEAM projekte ,,Geltona, žalia, raudona“, respublikiniame kūrybiniame STEAM projekte „Spalvų savaitė“ ir kt.</w:t>
      </w:r>
    </w:p>
    <w:p w14:paraId="5B25E630" w14:textId="77777777" w:rsidR="00BD6A9C" w:rsidRPr="00BD6A9C" w:rsidRDefault="00BD6A9C" w:rsidP="00BD6A9C">
      <w:pPr>
        <w:autoSpaceDE w:val="0"/>
        <w:autoSpaceDN w:val="0"/>
        <w:adjustRightInd w:val="0"/>
        <w:ind w:firstLine="851"/>
        <w:jc w:val="both"/>
        <w:rPr>
          <w:bCs/>
          <w:color w:val="000000"/>
          <w:sz w:val="24"/>
          <w:szCs w:val="24"/>
          <w:lang w:val="lt-LT"/>
        </w:rPr>
      </w:pPr>
      <w:r w:rsidRPr="00BD6A9C">
        <w:rPr>
          <w:sz w:val="24"/>
          <w:szCs w:val="24"/>
          <w:lang w:val="lt-LT"/>
        </w:rPr>
        <w:t xml:space="preserve">Sveikatos ugdymo programą integravome į ugdymo turinį. </w:t>
      </w:r>
      <w:r w:rsidRPr="00BD6A9C">
        <w:rPr>
          <w:bCs/>
          <w:color w:val="000000"/>
          <w:sz w:val="24"/>
          <w:szCs w:val="24"/>
          <w:lang w:val="lt-LT"/>
        </w:rPr>
        <w:t xml:space="preserve">Lopšelyje-darželyje dirba neformaliojo ugdymo fizinio ugdymo mokytojas ir kiekvienai grupei organizuoja po 2 užsiėmimus per savaitę. </w:t>
      </w:r>
      <w:r w:rsidRPr="00BD6A9C">
        <w:rPr>
          <w:sz w:val="24"/>
          <w:szCs w:val="24"/>
          <w:lang w:val="lt-LT"/>
        </w:rPr>
        <w:t xml:space="preserve">Organizuodami </w:t>
      </w:r>
      <w:proofErr w:type="spellStart"/>
      <w:r w:rsidRPr="00BD6A9C">
        <w:rPr>
          <w:sz w:val="24"/>
          <w:szCs w:val="24"/>
          <w:lang w:val="lt-LT"/>
        </w:rPr>
        <w:t>sveikatinimo</w:t>
      </w:r>
      <w:proofErr w:type="spellEnd"/>
      <w:r w:rsidRPr="00BD6A9C">
        <w:rPr>
          <w:sz w:val="24"/>
          <w:szCs w:val="24"/>
          <w:lang w:val="lt-LT"/>
        </w:rPr>
        <w:t xml:space="preserve"> veiklas, aktyviai bendradarbiavome su socialiniais partneriais, pravestos sveikatingumo valandėlės ugdytiniams, organizuoti konkursai, vykdyti projektai, pramogos. 2022 m. gegužės mėn. </w:t>
      </w:r>
      <w:r w:rsidRPr="00BD6A9C">
        <w:rPr>
          <w:color w:val="000000"/>
          <w:sz w:val="24"/>
          <w:szCs w:val="24"/>
          <w:lang w:val="lt-LT"/>
        </w:rPr>
        <w:t xml:space="preserve">organizavome </w:t>
      </w:r>
      <w:r w:rsidRPr="00BD6A9C">
        <w:rPr>
          <w:bCs/>
          <w:color w:val="000000"/>
          <w:sz w:val="24"/>
          <w:szCs w:val="24"/>
          <w:lang w:val="lt-LT"/>
        </w:rPr>
        <w:t>Rokiškio rajono kaimiškųjų ikimokyklinio ir priešmokyklinio ugdymo įstaigų</w:t>
      </w:r>
      <w:r w:rsidRPr="00BD6A9C">
        <w:rPr>
          <w:sz w:val="24"/>
          <w:szCs w:val="24"/>
          <w:lang w:val="lt-LT"/>
        </w:rPr>
        <w:t xml:space="preserve"> </w:t>
      </w:r>
      <w:r w:rsidRPr="00BD6A9C">
        <w:rPr>
          <w:bCs/>
          <w:color w:val="000000"/>
          <w:sz w:val="24"/>
          <w:szCs w:val="24"/>
          <w:lang w:val="lt-LT"/>
        </w:rPr>
        <w:t xml:space="preserve">sportinį </w:t>
      </w:r>
      <w:proofErr w:type="spellStart"/>
      <w:r w:rsidRPr="00BD6A9C">
        <w:rPr>
          <w:bCs/>
          <w:color w:val="000000"/>
          <w:sz w:val="24"/>
          <w:szCs w:val="24"/>
          <w:lang w:val="lt-LT"/>
        </w:rPr>
        <w:t>sveikatinimo</w:t>
      </w:r>
      <w:proofErr w:type="spellEnd"/>
      <w:r w:rsidRPr="00BD6A9C">
        <w:rPr>
          <w:bCs/>
          <w:color w:val="000000"/>
          <w:sz w:val="24"/>
          <w:szCs w:val="24"/>
          <w:lang w:val="lt-LT"/>
        </w:rPr>
        <w:t xml:space="preserve"> renginį „Augu sveikas“.</w:t>
      </w:r>
      <w:r w:rsidRPr="00BD6A9C">
        <w:rPr>
          <w:color w:val="111417"/>
          <w:sz w:val="24"/>
          <w:szCs w:val="24"/>
          <w:lang w:val="lt-LT"/>
        </w:rPr>
        <w:t xml:space="preserve"> Renginyje dalyvavo komandos iš kaimiškųjų Rokiškio rajono darželių: Kamajų, Pandėlio, Obelių, Panemunėlio ir Juodupės. Vaikai susipažino vieni su kitais, mankštinosi, rungėsi estafetėse, sportavo, žaidė. Rugsėjo mėn. darželyje vyko </w:t>
      </w:r>
      <w:r w:rsidRPr="00BD6A9C">
        <w:rPr>
          <w:bCs/>
          <w:color w:val="000000"/>
          <w:sz w:val="24"/>
          <w:szCs w:val="24"/>
          <w:lang w:val="lt-LT"/>
        </w:rPr>
        <w:t xml:space="preserve">Rokiškio rajono kaimiškųjų ikimokyklinio ugdymo įstaigų priešmokyklinio amžiaus vaikų sportinis renginys „Rudens </w:t>
      </w:r>
      <w:proofErr w:type="spellStart"/>
      <w:r w:rsidRPr="00BD6A9C">
        <w:rPr>
          <w:bCs/>
          <w:color w:val="000000"/>
          <w:sz w:val="24"/>
          <w:szCs w:val="24"/>
          <w:lang w:val="lt-LT"/>
        </w:rPr>
        <w:t>futboliukas</w:t>
      </w:r>
      <w:proofErr w:type="spellEnd"/>
      <w:r w:rsidRPr="00BD6A9C">
        <w:rPr>
          <w:bCs/>
          <w:color w:val="000000"/>
          <w:sz w:val="24"/>
          <w:szCs w:val="24"/>
          <w:lang w:val="lt-LT"/>
        </w:rPr>
        <w:t xml:space="preserve">“. Kartu su Rokiškio lopšeliu-darželiu „Nykštukas“ gruodžio mėn. organizavome renginį </w:t>
      </w:r>
      <w:r w:rsidRPr="00BD6A9C">
        <w:rPr>
          <w:color w:val="000000"/>
          <w:sz w:val="24"/>
          <w:szCs w:val="24"/>
          <w:lang w:val="lt-LT"/>
        </w:rPr>
        <w:t>„</w:t>
      </w:r>
      <w:r w:rsidRPr="00BD6A9C">
        <w:rPr>
          <w:bCs/>
          <w:color w:val="000000"/>
          <w:sz w:val="24"/>
          <w:szCs w:val="24"/>
          <w:lang w:val="lt-LT"/>
        </w:rPr>
        <w:t>Žaiskime, sportuokime kartu“. Sportiniais renginiais paminėjome ir Europinę mokyklų sporto dieną.</w:t>
      </w:r>
    </w:p>
    <w:p w14:paraId="2B1D167F" w14:textId="77777777" w:rsidR="00E10AA0" w:rsidRDefault="00BD6A9C" w:rsidP="00E10AA0">
      <w:pPr>
        <w:autoSpaceDE w:val="0"/>
        <w:autoSpaceDN w:val="0"/>
        <w:adjustRightInd w:val="0"/>
        <w:ind w:firstLine="851"/>
        <w:jc w:val="both"/>
        <w:rPr>
          <w:bCs/>
          <w:color w:val="000000"/>
          <w:sz w:val="24"/>
          <w:szCs w:val="24"/>
          <w:lang w:val="lt-LT"/>
        </w:rPr>
      </w:pPr>
      <w:r w:rsidRPr="00BD6A9C">
        <w:rPr>
          <w:sz w:val="24"/>
          <w:szCs w:val="24"/>
          <w:lang w:val="lt-LT"/>
        </w:rPr>
        <w:t>Taip pat dalyvauta įvairiose „</w:t>
      </w:r>
      <w:proofErr w:type="spellStart"/>
      <w:r w:rsidRPr="00BD6A9C">
        <w:rPr>
          <w:sz w:val="24"/>
          <w:szCs w:val="24"/>
          <w:lang w:val="lt-LT"/>
        </w:rPr>
        <w:t>Sveikatiados</w:t>
      </w:r>
      <w:proofErr w:type="spellEnd"/>
      <w:r w:rsidRPr="00BD6A9C">
        <w:rPr>
          <w:sz w:val="24"/>
          <w:szCs w:val="24"/>
          <w:lang w:val="lt-LT"/>
        </w:rPr>
        <w:t xml:space="preserve">“ „Sveikata visus metus“ veiklose, </w:t>
      </w:r>
      <w:r w:rsidRPr="00BD6A9C">
        <w:rPr>
          <w:bCs/>
          <w:color w:val="000000"/>
          <w:sz w:val="24"/>
          <w:szCs w:val="24"/>
          <w:lang w:val="lt-LT"/>
        </w:rPr>
        <w:t>2022 m. vasario mėn. įvyko ,,</w:t>
      </w:r>
      <w:proofErr w:type="spellStart"/>
      <w:r w:rsidRPr="00BD6A9C">
        <w:rPr>
          <w:bCs/>
          <w:color w:val="000000"/>
          <w:sz w:val="24"/>
          <w:szCs w:val="24"/>
          <w:lang w:val="lt-LT"/>
        </w:rPr>
        <w:t>Sveikatiados</w:t>
      </w:r>
      <w:proofErr w:type="spellEnd"/>
      <w:r w:rsidRPr="00BD6A9C">
        <w:rPr>
          <w:bCs/>
          <w:color w:val="000000"/>
          <w:sz w:val="24"/>
          <w:szCs w:val="24"/>
          <w:lang w:val="lt-LT"/>
        </w:rPr>
        <w:t xml:space="preserve">“ konkursas „Mano </w:t>
      </w:r>
      <w:proofErr w:type="spellStart"/>
      <w:r w:rsidRPr="00BD6A9C">
        <w:rPr>
          <w:bCs/>
          <w:color w:val="000000"/>
          <w:sz w:val="24"/>
          <w:szCs w:val="24"/>
          <w:lang w:val="lt-LT"/>
        </w:rPr>
        <w:t>mėgstamiausias</w:t>
      </w:r>
      <w:proofErr w:type="spellEnd"/>
      <w:r w:rsidRPr="00BD6A9C">
        <w:rPr>
          <w:bCs/>
          <w:color w:val="000000"/>
          <w:sz w:val="24"/>
          <w:szCs w:val="24"/>
          <w:lang w:val="lt-LT"/>
        </w:rPr>
        <w:t xml:space="preserve"> užkandis“, jame dalyvavo visų grupių ugdytiniai, kuriuos veikloms paskatino grupių mokytojos bei į pagalbą įsijungę tėveliai. Lopšelio-darželio ugdytiniai dalyvauja projektuose „Pienas vaikams“, „Vaisių vartojimo skatinimas mokyklose“, kurie  prisidėjo prie vaikų sveikatos saugojimo ir stiprinimo.</w:t>
      </w:r>
    </w:p>
    <w:p w14:paraId="10408E17" w14:textId="15F4D14B" w:rsidR="00BD6A9C" w:rsidRPr="00E10AA0" w:rsidRDefault="00BD6A9C" w:rsidP="00E10AA0">
      <w:pPr>
        <w:autoSpaceDE w:val="0"/>
        <w:autoSpaceDN w:val="0"/>
        <w:adjustRightInd w:val="0"/>
        <w:ind w:firstLine="851"/>
        <w:jc w:val="both"/>
        <w:rPr>
          <w:bCs/>
          <w:color w:val="000000"/>
          <w:sz w:val="24"/>
          <w:szCs w:val="24"/>
          <w:lang w:val="lt-LT"/>
        </w:rPr>
      </w:pPr>
      <w:r w:rsidRPr="00BD6A9C">
        <w:rPr>
          <w:sz w:val="24"/>
          <w:szCs w:val="24"/>
          <w:lang w:val="lt-LT"/>
        </w:rPr>
        <w:t>2021 m. pradėta, o 2022 m. užbaigta ir parengta sveikatos stiprinimo programa, pagal kurią lopšelis-darželis įtrauktas į Lietuvos sveikatą stiprinančių mokyklų tinklą.</w:t>
      </w:r>
    </w:p>
    <w:p w14:paraId="1797BBAF" w14:textId="54CF3C78" w:rsidR="00BD6A9C" w:rsidRPr="0004308A" w:rsidRDefault="00BD6A9C" w:rsidP="00BD6A9C">
      <w:pPr>
        <w:ind w:firstLine="851"/>
        <w:jc w:val="both"/>
        <w:rPr>
          <w:b/>
          <w:sz w:val="24"/>
          <w:szCs w:val="24"/>
          <w:lang w:val="lt-LT"/>
        </w:rPr>
      </w:pPr>
      <w:r w:rsidRPr="00BD6A9C">
        <w:rPr>
          <w:b/>
          <w:sz w:val="24"/>
          <w:szCs w:val="24"/>
          <w:lang w:val="lt-LT"/>
        </w:rPr>
        <w:t>2. Strateginis tikslas</w:t>
      </w:r>
      <w:r w:rsidR="00D60939">
        <w:rPr>
          <w:b/>
          <w:sz w:val="24"/>
          <w:szCs w:val="24"/>
          <w:lang w:val="lt-LT"/>
        </w:rPr>
        <w:t xml:space="preserve">. </w:t>
      </w:r>
      <w:r w:rsidR="00D60939" w:rsidRPr="0004308A">
        <w:rPr>
          <w:b/>
          <w:sz w:val="24"/>
          <w:szCs w:val="24"/>
          <w:lang w:val="lt-LT"/>
        </w:rPr>
        <w:t>P</w:t>
      </w:r>
      <w:r w:rsidRPr="0004308A">
        <w:rPr>
          <w:b/>
          <w:sz w:val="24"/>
          <w:szCs w:val="24"/>
          <w:lang w:val="lt-LT"/>
        </w:rPr>
        <w:t>uoselėti įstaigos kultūrą, plėtojant kiekvieno bendruomenės nario aktyvų įsitraukimą, stiprinti ryšius su socialiniais partneriais, aktyviai įsijungti į sveikatą stiprinančių mokyklų tinklą</w:t>
      </w:r>
      <w:r w:rsidR="0004308A">
        <w:rPr>
          <w:b/>
          <w:sz w:val="24"/>
          <w:szCs w:val="24"/>
          <w:lang w:val="lt-LT"/>
        </w:rPr>
        <w:t>.</w:t>
      </w:r>
    </w:p>
    <w:p w14:paraId="3307EC4F" w14:textId="77777777" w:rsidR="00BD6A9C" w:rsidRPr="00BD6A9C" w:rsidRDefault="00BD6A9C" w:rsidP="00BD6A9C">
      <w:pPr>
        <w:ind w:firstLine="851"/>
        <w:jc w:val="both"/>
        <w:rPr>
          <w:b/>
          <w:sz w:val="24"/>
          <w:szCs w:val="24"/>
          <w:lang w:val="lt-LT"/>
        </w:rPr>
      </w:pPr>
      <w:r w:rsidRPr="00BD6A9C">
        <w:rPr>
          <w:b/>
          <w:sz w:val="24"/>
          <w:szCs w:val="24"/>
          <w:lang w:val="lt-LT"/>
        </w:rPr>
        <w:t>Uždaviniai:</w:t>
      </w:r>
    </w:p>
    <w:p w14:paraId="52017454" w14:textId="77777777" w:rsidR="00BD6A9C" w:rsidRPr="00BD6A9C" w:rsidRDefault="00BD6A9C" w:rsidP="00BD6A9C">
      <w:pPr>
        <w:ind w:firstLine="851"/>
        <w:jc w:val="both"/>
        <w:rPr>
          <w:color w:val="000000"/>
          <w:sz w:val="24"/>
          <w:szCs w:val="24"/>
          <w:lang w:val="lt-LT"/>
        </w:rPr>
      </w:pPr>
      <w:r w:rsidRPr="00BD6A9C">
        <w:rPr>
          <w:sz w:val="24"/>
          <w:szCs w:val="24"/>
          <w:lang w:val="lt-LT"/>
        </w:rPr>
        <w:t>1.</w:t>
      </w:r>
      <w:r w:rsidRPr="00BD6A9C">
        <w:rPr>
          <w:b/>
          <w:sz w:val="24"/>
          <w:szCs w:val="24"/>
          <w:lang w:val="lt-LT"/>
        </w:rPr>
        <w:t xml:space="preserve"> </w:t>
      </w:r>
      <w:r w:rsidRPr="00BD6A9C">
        <w:rPr>
          <w:color w:val="000000"/>
          <w:sz w:val="24"/>
          <w:szCs w:val="24"/>
          <w:lang w:val="lt-LT"/>
        </w:rPr>
        <w:t>sudaryti sąlygas visiems bendruomenės nariams kelti kvalifikaciją, dalyvauti mokymuose, seminaruose, skleisti gerąją patirtį;</w:t>
      </w:r>
    </w:p>
    <w:p w14:paraId="1CD8AE5B" w14:textId="77777777" w:rsidR="00BD6A9C" w:rsidRPr="00BD6A9C" w:rsidRDefault="00BD6A9C" w:rsidP="00BD6A9C">
      <w:pPr>
        <w:ind w:firstLine="851"/>
        <w:jc w:val="both"/>
        <w:rPr>
          <w:color w:val="000000"/>
          <w:sz w:val="24"/>
          <w:szCs w:val="24"/>
          <w:lang w:val="lt-LT"/>
        </w:rPr>
      </w:pPr>
      <w:r w:rsidRPr="00BD6A9C">
        <w:rPr>
          <w:color w:val="000000"/>
          <w:sz w:val="24"/>
          <w:szCs w:val="24"/>
          <w:lang w:val="lt-LT"/>
        </w:rPr>
        <w:t xml:space="preserve">2. dalyvauti lopšelio-darželio, rajono, šalies, tarptautiniu mastu organizuojamuose renginiuose, projektuose, sąskrydžiuose, parodose atskleidžiant įstaigos ir bendruomenės savitumą, išskirtinumą; </w:t>
      </w:r>
    </w:p>
    <w:p w14:paraId="3FA5ABDB" w14:textId="77777777" w:rsidR="00BD6A9C" w:rsidRPr="00BD6A9C" w:rsidRDefault="00BD6A9C" w:rsidP="00BD6A9C">
      <w:pPr>
        <w:ind w:firstLine="851"/>
        <w:jc w:val="both"/>
        <w:rPr>
          <w:b/>
          <w:sz w:val="24"/>
          <w:szCs w:val="24"/>
          <w:lang w:val="lt-LT"/>
        </w:rPr>
      </w:pPr>
      <w:r w:rsidRPr="00BD6A9C">
        <w:rPr>
          <w:color w:val="000000"/>
          <w:sz w:val="24"/>
          <w:szCs w:val="24"/>
          <w:lang w:val="lt-LT"/>
        </w:rPr>
        <w:t>3. plėtoti projektinę bei kitas veiklas sveikatos saugojimo bei stiprinimo, ekologijos srityse.</w:t>
      </w:r>
    </w:p>
    <w:p w14:paraId="51BEBF62" w14:textId="77777777" w:rsidR="00BD6A9C" w:rsidRPr="00BD6A9C" w:rsidRDefault="00BD6A9C" w:rsidP="00BD6A9C">
      <w:pPr>
        <w:ind w:firstLine="851"/>
        <w:jc w:val="both"/>
        <w:rPr>
          <w:b/>
          <w:sz w:val="24"/>
          <w:szCs w:val="24"/>
          <w:lang w:val="lt-LT"/>
        </w:rPr>
      </w:pPr>
      <w:r w:rsidRPr="00BD6A9C">
        <w:rPr>
          <w:b/>
          <w:sz w:val="24"/>
          <w:szCs w:val="24"/>
          <w:lang w:val="lt-LT"/>
        </w:rPr>
        <w:t>Priemonės:</w:t>
      </w:r>
    </w:p>
    <w:p w14:paraId="1DC0EFBD" w14:textId="77777777" w:rsidR="00BD6A9C" w:rsidRPr="00BD6A9C" w:rsidRDefault="00BD6A9C" w:rsidP="00BD6A9C">
      <w:pPr>
        <w:ind w:firstLine="851"/>
        <w:jc w:val="both"/>
        <w:rPr>
          <w:color w:val="000000"/>
          <w:sz w:val="24"/>
          <w:szCs w:val="24"/>
          <w:lang w:val="lt-LT"/>
        </w:rPr>
      </w:pPr>
      <w:r w:rsidRPr="00BD6A9C">
        <w:rPr>
          <w:sz w:val="24"/>
          <w:szCs w:val="24"/>
          <w:lang w:val="lt-LT"/>
        </w:rPr>
        <w:t xml:space="preserve">– </w:t>
      </w:r>
      <w:r w:rsidRPr="00BD6A9C">
        <w:rPr>
          <w:color w:val="000000"/>
          <w:sz w:val="24"/>
          <w:szCs w:val="24"/>
          <w:lang w:val="lt-LT"/>
        </w:rPr>
        <w:t>skatinti darbuotojus atestuotis aukštesnei kvalifikacinei kategorijai, motyvuotai kelti kvalifikaciją, lankyti kursus, mokymus, seminarus;</w:t>
      </w:r>
    </w:p>
    <w:p w14:paraId="0DB9F709" w14:textId="77777777" w:rsidR="00BD6A9C" w:rsidRPr="00BD6A9C" w:rsidRDefault="00BD6A9C" w:rsidP="00BD6A9C">
      <w:pPr>
        <w:ind w:firstLine="851"/>
        <w:jc w:val="both"/>
        <w:rPr>
          <w:color w:val="000000"/>
          <w:sz w:val="24"/>
          <w:szCs w:val="24"/>
          <w:lang w:val="lt-LT"/>
        </w:rPr>
      </w:pPr>
      <w:r w:rsidRPr="00BD6A9C">
        <w:rPr>
          <w:sz w:val="24"/>
          <w:szCs w:val="24"/>
          <w:lang w:val="lt-LT"/>
        </w:rPr>
        <w:t xml:space="preserve">– </w:t>
      </w:r>
      <w:r w:rsidRPr="00BD6A9C">
        <w:rPr>
          <w:color w:val="000000"/>
          <w:sz w:val="24"/>
          <w:szCs w:val="24"/>
          <w:lang w:val="lt-LT"/>
        </w:rPr>
        <w:t>metinių pokalbių, užduočių vertinimo metu aptarti su darbuotojais stipriąsias ir silpnąsias jų gebėjimų puses, atsakomybę už prisiimtus įsipareigojimus;</w:t>
      </w:r>
    </w:p>
    <w:p w14:paraId="3246D1C9" w14:textId="77777777" w:rsidR="00BD6A9C" w:rsidRPr="00BD6A9C" w:rsidRDefault="00BD6A9C" w:rsidP="00BD6A9C">
      <w:pPr>
        <w:ind w:firstLine="851"/>
        <w:jc w:val="both"/>
        <w:rPr>
          <w:color w:val="000000"/>
          <w:sz w:val="24"/>
          <w:szCs w:val="24"/>
          <w:lang w:val="lt-LT"/>
        </w:rPr>
      </w:pPr>
      <w:r w:rsidRPr="00BD6A9C">
        <w:rPr>
          <w:sz w:val="24"/>
          <w:szCs w:val="24"/>
          <w:lang w:val="lt-LT"/>
        </w:rPr>
        <w:t xml:space="preserve">– </w:t>
      </w:r>
      <w:r w:rsidRPr="00BD6A9C">
        <w:rPr>
          <w:color w:val="000000"/>
          <w:sz w:val="24"/>
          <w:szCs w:val="24"/>
          <w:lang w:val="lt-LT"/>
        </w:rPr>
        <w:t>sudaryti konkrečią darbo grupę-komandą projektams rengti, pasiūlymams teikti, organizuoti mokymus, plėsti pedagoginį tėvų švietimą;</w:t>
      </w:r>
    </w:p>
    <w:p w14:paraId="61EAEABA" w14:textId="77777777" w:rsidR="00BD6A9C" w:rsidRPr="00BD6A9C" w:rsidRDefault="00BD6A9C" w:rsidP="00BD6A9C">
      <w:pPr>
        <w:ind w:firstLine="851"/>
        <w:jc w:val="both"/>
        <w:rPr>
          <w:color w:val="000000"/>
          <w:sz w:val="24"/>
          <w:szCs w:val="24"/>
          <w:lang w:val="lt-LT"/>
        </w:rPr>
      </w:pPr>
      <w:r w:rsidRPr="00BD6A9C">
        <w:rPr>
          <w:sz w:val="24"/>
          <w:szCs w:val="24"/>
          <w:lang w:val="lt-LT"/>
        </w:rPr>
        <w:lastRenderedPageBreak/>
        <w:t xml:space="preserve">– </w:t>
      </w:r>
      <w:r w:rsidRPr="00BD6A9C">
        <w:rPr>
          <w:color w:val="000000"/>
          <w:sz w:val="24"/>
          <w:szCs w:val="24"/>
          <w:lang w:val="lt-LT"/>
        </w:rPr>
        <w:t>lankytis tėvelių darbovietėse, ieškoti kitų socialinių partnerių, rėmėjų numatytiems prioritetams įgyvendinti.</w:t>
      </w:r>
    </w:p>
    <w:p w14:paraId="0C3BD231" w14:textId="77777777" w:rsidR="00BD6A9C" w:rsidRPr="00BD6A9C" w:rsidRDefault="00BD6A9C" w:rsidP="00BD6A9C">
      <w:pPr>
        <w:ind w:firstLine="851"/>
        <w:jc w:val="both"/>
        <w:rPr>
          <w:color w:val="000000"/>
          <w:sz w:val="24"/>
          <w:szCs w:val="24"/>
          <w:lang w:val="lt-LT"/>
        </w:rPr>
      </w:pPr>
      <w:r w:rsidRPr="00BD6A9C">
        <w:rPr>
          <w:sz w:val="24"/>
          <w:szCs w:val="24"/>
          <w:lang w:val="lt-LT"/>
        </w:rPr>
        <w:t>Sudarytos ir patvirtintos einamiesiems metams ir perspektyvinė atestacijos programos. Socialinis pedagogas atestavosi ir įgijo aukštesnę kvalifikacinę kategoriją.</w:t>
      </w:r>
      <w:r w:rsidRPr="00BD6A9C">
        <w:rPr>
          <w:color w:val="000000"/>
          <w:sz w:val="24"/>
          <w:szCs w:val="24"/>
          <w:lang w:val="lt-LT"/>
        </w:rPr>
        <w:t xml:space="preserve"> Mokytojo padėjėjas pradėjo socialinių mokslų studijas, vienas darbuotojas 2023 m. baigs studijas ir įgys ikimokyklinio ugdymo mokytojo specialybę. 2022 m. kvalifikaciją tobulino 100 proc. pedagogų, pagalbos specialistų bei aptarnaujančio personalo darbuotojai, kurių profesijos priskiriamos B ir C lygiams.</w:t>
      </w:r>
    </w:p>
    <w:p w14:paraId="5CBF8CFB" w14:textId="77777777" w:rsidR="00E10AA0" w:rsidRDefault="00BD6A9C" w:rsidP="00E10AA0">
      <w:pPr>
        <w:ind w:firstLine="851"/>
        <w:jc w:val="both"/>
        <w:rPr>
          <w:sz w:val="24"/>
          <w:szCs w:val="24"/>
          <w:lang w:val="lt-LT"/>
        </w:rPr>
      </w:pPr>
      <w:r w:rsidRPr="00BD6A9C">
        <w:rPr>
          <w:color w:val="000000"/>
          <w:sz w:val="24"/>
          <w:szCs w:val="24"/>
          <w:lang w:val="lt-LT"/>
        </w:rPr>
        <w:t>Vadybiniai siekiai orientuoti į bendruomenės sutelktumo ir veiksmingumo skatinimą, nuoseklų ir kokybišką numatytų prioritetų, tikslų, uždavinių įgyvendinimą, socialinį ir psichologinį saugumą. Siekiant stiprinti partnerystę tarp lopšelio-darželio administracijos, pedagogų ir aptarnaujančio personalo, buvo suorganizuotos dvi ekskursijos.</w:t>
      </w:r>
      <w:r w:rsidRPr="00BD6A9C">
        <w:rPr>
          <w:sz w:val="24"/>
          <w:szCs w:val="24"/>
          <w:lang w:val="lt-LT"/>
        </w:rPr>
        <w:t xml:space="preserve"> Visiems darbuotojams, kuriems priklauso pagal jų pareigybių lygius, yra formuojamos metinės veiklos užduotys, darbuotojai metinio pokalbio metu atsiskaito už priimtus įsipareigojimus. Pokalbio metu aptariami jų metiniai veiklos pasiekimai, stipriosios ir silpnosios pusės, kvalifikacijos tobulinimo kryptys ir galimybės, asmeninis indėlis bei atsakomybė už visos bendruomenės prisiimtus įsipareigojimus ar įpareigojimus. Kadangi mokytojams metinės veiklos užduotys neformuojamos, todėl asmeniniai pasiekimai tiek kasdieninėje ugdymo veikloje, tiek planavime ar iškeltų uždavinių bei prioritetų įgyvendinime, aptariami metinių pokalbių metu.</w:t>
      </w:r>
    </w:p>
    <w:p w14:paraId="052A2151" w14:textId="77777777" w:rsidR="00E10AA0" w:rsidRDefault="00BD6A9C" w:rsidP="00E10AA0">
      <w:pPr>
        <w:ind w:firstLine="851"/>
        <w:jc w:val="both"/>
        <w:rPr>
          <w:sz w:val="24"/>
          <w:szCs w:val="24"/>
          <w:lang w:val="lt-LT"/>
        </w:rPr>
      </w:pPr>
      <w:r w:rsidRPr="00BD6A9C">
        <w:rPr>
          <w:sz w:val="24"/>
          <w:szCs w:val="24"/>
          <w:lang w:val="lt-LT"/>
        </w:rPr>
        <w:t xml:space="preserve">Dalyvaujame aplinkosauginiame projekte „Mes rūšiuojam“, kuriuo siekiama mokyti vaikus rūšiuoti elektros ir elektroninės įrangos, buitinės technikos bei jos detalių, nešiojamų baterijų ir akumuliatorių atliekas, taip ugdant ekologinį mąstymą vaikams ir jų šeimų nariams. Iš vaikų šeimų, Juodupės miestelio bendruomenės narių surinkome ir išvežėme daugiau nei 2406 kg rūšiuotų atliekų. </w:t>
      </w:r>
      <w:r w:rsidRPr="00BD6A9C">
        <w:rPr>
          <w:bCs/>
          <w:color w:val="000000"/>
          <w:sz w:val="24"/>
          <w:szCs w:val="24"/>
          <w:lang w:val="lt-LT"/>
        </w:rPr>
        <w:t xml:space="preserve">Bendradarbiaujant su socialiniais partneriais, </w:t>
      </w:r>
      <w:r w:rsidRPr="00BD6A9C">
        <w:rPr>
          <w:bCs/>
          <w:color w:val="111417"/>
          <w:sz w:val="24"/>
          <w:szCs w:val="24"/>
          <w:lang w:val="lt-LT"/>
        </w:rPr>
        <w:t>gegužės mėn., priešgaisrinės bei gelbėjimo tarnybos darbuotojai demonstravo savo kasdienio darbo aspektus, lopšelio-darželio ugdytiniai stebėjo veiksmus gesinant ugnį ir sužinojo daug įdomaus apie šios tarnybos darbą, atliekamus gelbėjimo darbus, naudojamą įrangą.</w:t>
      </w:r>
      <w:r w:rsidRPr="00BD6A9C">
        <w:rPr>
          <w:sz w:val="24"/>
          <w:szCs w:val="24"/>
          <w:lang w:val="lt-LT"/>
        </w:rPr>
        <w:t xml:space="preserve"> </w:t>
      </w:r>
      <w:r w:rsidRPr="00BD6A9C">
        <w:rPr>
          <w:bCs/>
          <w:color w:val="000000"/>
          <w:sz w:val="24"/>
          <w:szCs w:val="24"/>
          <w:lang w:val="lt-LT"/>
        </w:rPr>
        <w:t>Bendradarbiaujant su Rokiškio rajono priešmokyklinio ugdymo įstaigomis sukurta vaikų virtuali</w:t>
      </w:r>
      <w:r w:rsidRPr="00BD6A9C">
        <w:rPr>
          <w:sz w:val="24"/>
          <w:szCs w:val="24"/>
          <w:lang w:val="lt-LT"/>
        </w:rPr>
        <w:t xml:space="preserve"> </w:t>
      </w:r>
      <w:r w:rsidRPr="00BD6A9C">
        <w:rPr>
          <w:bCs/>
          <w:color w:val="000000"/>
          <w:sz w:val="24"/>
          <w:szCs w:val="24"/>
          <w:lang w:val="lt-LT"/>
        </w:rPr>
        <w:t>knyga „Knyga Lietuvai“.</w:t>
      </w:r>
      <w:r w:rsidRPr="00BD6A9C">
        <w:rPr>
          <w:sz w:val="24"/>
          <w:szCs w:val="24"/>
          <w:lang w:val="lt-LT"/>
        </w:rPr>
        <w:t xml:space="preserve"> </w:t>
      </w:r>
      <w:r w:rsidRPr="00BD6A9C">
        <w:rPr>
          <w:bCs/>
          <w:color w:val="333333"/>
          <w:sz w:val="24"/>
          <w:szCs w:val="24"/>
          <w:lang w:val="lt-LT"/>
        </w:rPr>
        <w:t xml:space="preserve">Dalyvavome </w:t>
      </w:r>
      <w:r w:rsidRPr="00BD6A9C">
        <w:rPr>
          <w:bCs/>
          <w:color w:val="000000"/>
          <w:sz w:val="24"/>
          <w:szCs w:val="24"/>
          <w:lang w:val="lt-LT"/>
        </w:rPr>
        <w:t>Rokiškio rajono ikimokyklinių įstaigų projekte „Pasaka mano kieme“, spektaklį-pasaką stebėjo Rokiškio mokyklos-darželio „Ąžuoliukas“ ugdytiniai. Organizuota Rokiškio r. mokinių, bendradarbiaujančių su pagalbos mokiniui specialistais, virtuali</w:t>
      </w:r>
      <w:r w:rsidRPr="00BD6A9C">
        <w:rPr>
          <w:bCs/>
          <w:color w:val="333333"/>
          <w:sz w:val="24"/>
          <w:szCs w:val="24"/>
          <w:lang w:val="lt-LT"/>
        </w:rPr>
        <w:t xml:space="preserve"> </w:t>
      </w:r>
      <w:r w:rsidRPr="00BD6A9C">
        <w:rPr>
          <w:bCs/>
          <w:color w:val="000000"/>
          <w:sz w:val="24"/>
          <w:szCs w:val="24"/>
          <w:lang w:val="lt-LT"/>
        </w:rPr>
        <w:t>paroda „Atvirukas mamai“, dalyvavome Rokiškio r. priešmokyklinio amžiaus vaikų skaitovų konkurse ,,Seku, seku</w:t>
      </w:r>
      <w:r w:rsidRPr="00BD6A9C">
        <w:rPr>
          <w:bCs/>
          <w:color w:val="333333"/>
          <w:sz w:val="24"/>
          <w:szCs w:val="24"/>
          <w:lang w:val="lt-LT"/>
        </w:rPr>
        <w:t xml:space="preserve"> </w:t>
      </w:r>
      <w:r w:rsidRPr="00BD6A9C">
        <w:rPr>
          <w:bCs/>
          <w:color w:val="000000"/>
          <w:sz w:val="24"/>
          <w:szCs w:val="24"/>
          <w:lang w:val="lt-LT"/>
        </w:rPr>
        <w:t xml:space="preserve">pasaką“, rajono priešmokyklinio amžiaus vaikų </w:t>
      </w:r>
      <w:proofErr w:type="spellStart"/>
      <w:r w:rsidRPr="00BD6A9C">
        <w:rPr>
          <w:bCs/>
          <w:color w:val="000000"/>
          <w:sz w:val="24"/>
          <w:szCs w:val="24"/>
          <w:lang w:val="lt-LT"/>
        </w:rPr>
        <w:t>etno</w:t>
      </w:r>
      <w:proofErr w:type="spellEnd"/>
      <w:r w:rsidRPr="00BD6A9C">
        <w:rPr>
          <w:bCs/>
          <w:color w:val="000000"/>
          <w:sz w:val="24"/>
          <w:szCs w:val="24"/>
          <w:lang w:val="lt-LT"/>
        </w:rPr>
        <w:t xml:space="preserve"> šventėje „Mes mažieji</w:t>
      </w:r>
      <w:r w:rsidRPr="00BD6A9C">
        <w:rPr>
          <w:bCs/>
          <w:color w:val="333333"/>
          <w:sz w:val="24"/>
          <w:szCs w:val="24"/>
          <w:lang w:val="lt-LT"/>
        </w:rPr>
        <w:t xml:space="preserve"> </w:t>
      </w:r>
      <w:r w:rsidRPr="00BD6A9C">
        <w:rPr>
          <w:bCs/>
          <w:color w:val="000000"/>
          <w:sz w:val="24"/>
          <w:szCs w:val="24"/>
          <w:lang w:val="lt-LT"/>
        </w:rPr>
        <w:t>lietuvaičiai“. L</w:t>
      </w:r>
      <w:r w:rsidRPr="00BD6A9C">
        <w:rPr>
          <w:bCs/>
          <w:color w:val="111417"/>
          <w:sz w:val="24"/>
          <w:szCs w:val="24"/>
          <w:lang w:val="lt-LT"/>
        </w:rPr>
        <w:t>opšelis-darželis, Juodupės miestelio bendruomenė, seniūnija ir jos gyventojai išreiškė palaikymą Ukrainos žmonėms renginiu</w:t>
      </w:r>
      <w:r w:rsidRPr="00BD6A9C">
        <w:rPr>
          <w:bCs/>
          <w:color w:val="333333"/>
          <w:sz w:val="24"/>
          <w:szCs w:val="24"/>
          <w:lang w:val="lt-LT"/>
        </w:rPr>
        <w:t xml:space="preserve"> </w:t>
      </w:r>
      <w:r w:rsidRPr="00BD6A9C">
        <w:rPr>
          <w:bCs/>
          <w:color w:val="111417"/>
          <w:sz w:val="24"/>
          <w:szCs w:val="24"/>
          <w:lang w:val="lt-LT"/>
        </w:rPr>
        <w:t xml:space="preserve">„Atsimename ir žinome laisvės kainą“. </w:t>
      </w:r>
      <w:r w:rsidRPr="00BD6A9C">
        <w:rPr>
          <w:bCs/>
          <w:color w:val="000000"/>
          <w:sz w:val="24"/>
          <w:szCs w:val="24"/>
          <w:lang w:val="lt-LT"/>
        </w:rPr>
        <w:t xml:space="preserve">Bendradarbiaujant su Juodupės miestelio bendruomene, pagal bendruomenės parengtą projektą </w:t>
      </w:r>
      <w:r w:rsidRPr="00BD6A9C">
        <w:rPr>
          <w:bCs/>
          <w:color w:val="111417"/>
          <w:sz w:val="24"/>
          <w:szCs w:val="24"/>
          <w:lang w:val="lt-LT"/>
        </w:rPr>
        <w:t xml:space="preserve">rugsėjo mėn. </w:t>
      </w:r>
      <w:r w:rsidRPr="00BD6A9C">
        <w:rPr>
          <w:bCs/>
          <w:color w:val="000000"/>
          <w:sz w:val="24"/>
          <w:szCs w:val="24"/>
          <w:lang w:val="lt-LT"/>
        </w:rPr>
        <w:t xml:space="preserve">su lopšelio-darželio ir miestelio vaikais </w:t>
      </w:r>
      <w:r w:rsidRPr="00BD6A9C">
        <w:rPr>
          <w:bCs/>
          <w:color w:val="111417"/>
          <w:sz w:val="24"/>
          <w:szCs w:val="24"/>
          <w:lang w:val="lt-LT"/>
        </w:rPr>
        <w:t>bendravo klounų teatro studijos „</w:t>
      </w:r>
      <w:proofErr w:type="spellStart"/>
      <w:r w:rsidRPr="00BD6A9C">
        <w:rPr>
          <w:bCs/>
          <w:color w:val="111417"/>
          <w:sz w:val="24"/>
          <w:szCs w:val="24"/>
          <w:lang w:val="lt-LT"/>
        </w:rPr>
        <w:t>Dulidu</w:t>
      </w:r>
      <w:proofErr w:type="spellEnd"/>
      <w:r w:rsidRPr="00BD6A9C">
        <w:rPr>
          <w:bCs/>
          <w:color w:val="111417"/>
          <w:sz w:val="24"/>
          <w:szCs w:val="24"/>
          <w:lang w:val="lt-LT"/>
        </w:rPr>
        <w:t>“ artistai ir lopšelio-darželio kieme</w:t>
      </w:r>
      <w:r w:rsidRPr="00BD6A9C">
        <w:rPr>
          <w:bCs/>
          <w:color w:val="000000"/>
          <w:sz w:val="24"/>
          <w:szCs w:val="24"/>
          <w:lang w:val="lt-LT"/>
        </w:rPr>
        <w:t xml:space="preserve"> </w:t>
      </w:r>
      <w:r w:rsidRPr="00BD6A9C">
        <w:rPr>
          <w:bCs/>
          <w:color w:val="111417"/>
          <w:sz w:val="24"/>
          <w:szCs w:val="24"/>
          <w:lang w:val="lt-LT"/>
        </w:rPr>
        <w:t>rodė spektaklį „Kaip atsirado drugeliai“.</w:t>
      </w:r>
      <w:r w:rsidRPr="00BD6A9C">
        <w:rPr>
          <w:bCs/>
          <w:color w:val="000000"/>
          <w:sz w:val="24"/>
          <w:szCs w:val="24"/>
          <w:lang w:val="lt-LT"/>
        </w:rPr>
        <w:t xml:space="preserve"> L</w:t>
      </w:r>
      <w:r w:rsidRPr="00BD6A9C">
        <w:rPr>
          <w:bCs/>
          <w:color w:val="111417"/>
          <w:sz w:val="24"/>
          <w:szCs w:val="24"/>
          <w:lang w:val="lt-LT"/>
        </w:rPr>
        <w:t>opšelio-darželio vaikams organizuotos i</w:t>
      </w:r>
      <w:r w:rsidRPr="00BD6A9C">
        <w:rPr>
          <w:bCs/>
          <w:color w:val="000000"/>
          <w:sz w:val="24"/>
          <w:szCs w:val="24"/>
          <w:lang w:val="lt-LT"/>
        </w:rPr>
        <w:t xml:space="preserve">švykos į Dapkų ūkį, pas ūkininkus Jočius, į </w:t>
      </w:r>
      <w:proofErr w:type="spellStart"/>
      <w:r w:rsidRPr="00BD6A9C">
        <w:rPr>
          <w:bCs/>
          <w:color w:val="000000"/>
          <w:sz w:val="24"/>
          <w:szCs w:val="24"/>
          <w:lang w:val="lt-LT"/>
        </w:rPr>
        <w:t>Ilzenbergo</w:t>
      </w:r>
      <w:proofErr w:type="spellEnd"/>
      <w:r w:rsidRPr="00BD6A9C">
        <w:rPr>
          <w:bCs/>
          <w:color w:val="000000"/>
          <w:sz w:val="24"/>
          <w:szCs w:val="24"/>
          <w:lang w:val="lt-LT"/>
        </w:rPr>
        <w:t xml:space="preserve"> dvarą, ,,Levandų </w:t>
      </w:r>
      <w:proofErr w:type="spellStart"/>
      <w:r w:rsidRPr="00BD6A9C">
        <w:rPr>
          <w:bCs/>
          <w:color w:val="000000"/>
          <w:sz w:val="24"/>
          <w:szCs w:val="24"/>
          <w:lang w:val="lt-LT"/>
        </w:rPr>
        <w:t>vanagynę</w:t>
      </w:r>
      <w:proofErr w:type="spellEnd"/>
      <w:r w:rsidRPr="00BD6A9C">
        <w:rPr>
          <w:bCs/>
          <w:color w:val="000000"/>
          <w:sz w:val="24"/>
          <w:szCs w:val="24"/>
          <w:lang w:val="lt-LT"/>
        </w:rPr>
        <w:t>“, Rokiškio muziejų ir kt.</w:t>
      </w:r>
    </w:p>
    <w:p w14:paraId="2CD2D174" w14:textId="77777777" w:rsidR="00E10AA0" w:rsidRDefault="00BD6A9C" w:rsidP="00E10AA0">
      <w:pPr>
        <w:ind w:firstLine="851"/>
        <w:jc w:val="both"/>
        <w:rPr>
          <w:sz w:val="24"/>
          <w:szCs w:val="24"/>
          <w:lang w:val="lt-LT"/>
        </w:rPr>
      </w:pPr>
      <w:r w:rsidRPr="00BD6A9C">
        <w:rPr>
          <w:color w:val="000000"/>
          <w:sz w:val="24"/>
          <w:szCs w:val="24"/>
          <w:lang w:val="lt-LT"/>
        </w:rPr>
        <w:t xml:space="preserve">Parengėme ir įgyvendinome visuomenės sveikatos rėmimo specialiosios programos priemonių įgyvendinimo rėmimo programos </w:t>
      </w:r>
      <w:r w:rsidRPr="00BD6A9C">
        <w:rPr>
          <w:bCs/>
          <w:color w:val="000000"/>
          <w:sz w:val="24"/>
          <w:szCs w:val="24"/>
          <w:lang w:val="lt-LT"/>
        </w:rPr>
        <w:t xml:space="preserve">sveikatos projektą „Sveikatos takeliu“ ir už gautas lėšas (4000 </w:t>
      </w:r>
      <w:proofErr w:type="spellStart"/>
      <w:r w:rsidRPr="00BD6A9C">
        <w:rPr>
          <w:bCs/>
          <w:color w:val="000000"/>
          <w:sz w:val="24"/>
          <w:szCs w:val="24"/>
          <w:lang w:val="lt-LT"/>
        </w:rPr>
        <w:t>Eur</w:t>
      </w:r>
      <w:proofErr w:type="spellEnd"/>
      <w:r w:rsidRPr="00BD6A9C">
        <w:rPr>
          <w:bCs/>
          <w:color w:val="000000"/>
          <w:sz w:val="24"/>
          <w:szCs w:val="24"/>
          <w:lang w:val="lt-LT"/>
        </w:rPr>
        <w:t>) įrengėme relaksacijos-pojūčių kambarį.</w:t>
      </w:r>
      <w:r w:rsidRPr="00BD6A9C">
        <w:rPr>
          <w:color w:val="000000"/>
          <w:sz w:val="24"/>
          <w:szCs w:val="24"/>
          <w:lang w:val="lt-LT"/>
        </w:rPr>
        <w:t xml:space="preserve"> Dalyvavome vaikų ir jaunimo socializacijos programoje, parengėme ir įgyvendinome </w:t>
      </w:r>
      <w:r w:rsidRPr="00BD6A9C">
        <w:rPr>
          <w:bCs/>
          <w:color w:val="000000"/>
          <w:sz w:val="24"/>
          <w:szCs w:val="24"/>
          <w:lang w:val="lt-LT"/>
        </w:rPr>
        <w:t>vasaros projektą</w:t>
      </w:r>
      <w:r w:rsidRPr="00BD6A9C">
        <w:rPr>
          <w:color w:val="000000"/>
          <w:sz w:val="24"/>
          <w:szCs w:val="24"/>
          <w:lang w:val="lt-LT"/>
        </w:rPr>
        <w:t xml:space="preserve"> </w:t>
      </w:r>
      <w:r w:rsidRPr="00BD6A9C">
        <w:rPr>
          <w:bCs/>
          <w:color w:val="000000"/>
          <w:sz w:val="24"/>
          <w:szCs w:val="24"/>
          <w:lang w:val="lt-LT"/>
        </w:rPr>
        <w:t>„Pagrandukų vasara“.</w:t>
      </w:r>
      <w:r w:rsidRPr="00BD6A9C">
        <w:rPr>
          <w:color w:val="000000"/>
          <w:sz w:val="24"/>
          <w:szCs w:val="24"/>
          <w:lang w:val="lt-LT"/>
        </w:rPr>
        <w:t xml:space="preserve"> </w:t>
      </w:r>
      <w:r w:rsidRPr="00BD6A9C">
        <w:rPr>
          <w:bCs/>
          <w:color w:val="000000"/>
          <w:sz w:val="24"/>
          <w:szCs w:val="24"/>
          <w:lang w:val="lt-LT"/>
        </w:rPr>
        <w:t xml:space="preserve">Lopšelio-darželio administracija gruodžio mėn. inicijavo darželio bendruomenei projektą ,,Pagamink nykštuką“. Bendruomenės narių pagaminti nykštukai papuošė lopšelio-darželio lauko ir vidaus erdves. Lopšelio-darželio mokytojų </w:t>
      </w:r>
      <w:r w:rsidRPr="00BD6A9C">
        <w:rPr>
          <w:bCs/>
          <w:color w:val="333333"/>
          <w:sz w:val="24"/>
          <w:szCs w:val="24"/>
          <w:lang w:val="lt-LT"/>
        </w:rPr>
        <w:t>projektas „Dovana Lietuvai“. Dalyvavome ir kituose projektuose:</w:t>
      </w:r>
      <w:r w:rsidRPr="00BD6A9C">
        <w:rPr>
          <w:color w:val="000000"/>
          <w:sz w:val="24"/>
          <w:szCs w:val="24"/>
          <w:lang w:val="lt-LT"/>
        </w:rPr>
        <w:t xml:space="preserve"> respublikinėje ikimokyklinio ir priešmokyklinio ugdymo įstaigų virtualioje akcijoje-parodoje </w:t>
      </w:r>
      <w:r w:rsidRPr="00BD6A9C">
        <w:rPr>
          <w:bCs/>
          <w:color w:val="000000"/>
          <w:sz w:val="24"/>
          <w:szCs w:val="24"/>
          <w:lang w:val="lt-LT"/>
        </w:rPr>
        <w:t>„Lietuvos trispalvė“,</w:t>
      </w:r>
      <w:r w:rsidRPr="00BD6A9C">
        <w:rPr>
          <w:color w:val="000000"/>
          <w:sz w:val="24"/>
          <w:szCs w:val="24"/>
          <w:lang w:val="lt-LT"/>
        </w:rPr>
        <w:t xml:space="preserve"> respublikinėje kūrybinių darbų </w:t>
      </w:r>
      <w:r w:rsidRPr="00BD6A9C">
        <w:rPr>
          <w:bCs/>
          <w:color w:val="000000"/>
          <w:sz w:val="24"/>
          <w:szCs w:val="24"/>
          <w:lang w:val="lt-LT"/>
        </w:rPr>
        <w:t>parodoje ,,Žmogaus kūnas</w:t>
      </w:r>
      <w:r w:rsidRPr="00BD6A9C">
        <w:rPr>
          <w:color w:val="000000"/>
          <w:sz w:val="24"/>
          <w:szCs w:val="24"/>
          <w:lang w:val="lt-LT"/>
        </w:rPr>
        <w:t xml:space="preserve">“, respublikiniame ikimokyklinio ir priešmokyklinio ugdymo įstaigų </w:t>
      </w:r>
      <w:r w:rsidRPr="00BD6A9C">
        <w:rPr>
          <w:bCs/>
          <w:color w:val="000000"/>
          <w:sz w:val="24"/>
          <w:szCs w:val="24"/>
          <w:lang w:val="lt-LT"/>
        </w:rPr>
        <w:t>projekte ,,Raidės</w:t>
      </w:r>
      <w:r w:rsidRPr="00BD6A9C">
        <w:rPr>
          <w:color w:val="000000"/>
          <w:sz w:val="24"/>
          <w:szCs w:val="24"/>
          <w:lang w:val="lt-LT"/>
        </w:rPr>
        <w:t xml:space="preserve"> </w:t>
      </w:r>
      <w:r w:rsidRPr="00BD6A9C">
        <w:rPr>
          <w:bCs/>
          <w:color w:val="000000"/>
          <w:sz w:val="24"/>
          <w:szCs w:val="24"/>
          <w:lang w:val="lt-LT"/>
        </w:rPr>
        <w:t xml:space="preserve">paveikslas lede“, </w:t>
      </w:r>
      <w:r w:rsidRPr="00BD6A9C">
        <w:rPr>
          <w:color w:val="000000"/>
          <w:sz w:val="24"/>
          <w:szCs w:val="24"/>
          <w:lang w:val="lt-LT"/>
        </w:rPr>
        <w:t xml:space="preserve">respublikinėje ikimokyklinio-priešmokyklinio ugdymo įstaigų virtualioje kūrybinių darbų </w:t>
      </w:r>
      <w:r w:rsidRPr="00BD6A9C">
        <w:rPr>
          <w:bCs/>
          <w:color w:val="000000"/>
          <w:sz w:val="24"/>
          <w:szCs w:val="24"/>
          <w:lang w:val="lt-LT"/>
        </w:rPr>
        <w:t xml:space="preserve">parodoje-konkurse „Velykinė foto sienelė“, </w:t>
      </w:r>
      <w:r w:rsidRPr="00BD6A9C">
        <w:rPr>
          <w:color w:val="000000"/>
          <w:sz w:val="24"/>
          <w:szCs w:val="24"/>
          <w:lang w:val="lt-LT"/>
        </w:rPr>
        <w:t xml:space="preserve">respublikinėje ikimokyklinio ir priešmokyklinio ugdymo grupių virtualioje </w:t>
      </w:r>
      <w:r w:rsidRPr="00BD6A9C">
        <w:rPr>
          <w:bCs/>
          <w:color w:val="000000"/>
          <w:sz w:val="24"/>
          <w:szCs w:val="24"/>
          <w:lang w:val="lt-LT"/>
        </w:rPr>
        <w:t>kūrybinių darbų</w:t>
      </w:r>
      <w:r w:rsidRPr="00BD6A9C">
        <w:rPr>
          <w:color w:val="000000"/>
          <w:sz w:val="24"/>
          <w:szCs w:val="24"/>
          <w:lang w:val="lt-LT"/>
        </w:rPr>
        <w:t xml:space="preserve"> </w:t>
      </w:r>
      <w:r w:rsidRPr="00BD6A9C">
        <w:rPr>
          <w:bCs/>
          <w:color w:val="000000"/>
          <w:sz w:val="24"/>
          <w:szCs w:val="24"/>
          <w:lang w:val="lt-LT"/>
        </w:rPr>
        <w:t xml:space="preserve">parodoje „Oras paukščiais suskambėjo“, </w:t>
      </w:r>
      <w:r w:rsidRPr="00BD6A9C">
        <w:rPr>
          <w:color w:val="000000"/>
          <w:sz w:val="24"/>
          <w:szCs w:val="24"/>
          <w:lang w:val="lt-LT"/>
        </w:rPr>
        <w:t>respublikinėje ikimokyklinio, priešmokyklinio ugdymo įstaigų virtualioje kūrybinių darbų-</w:t>
      </w:r>
      <w:r w:rsidRPr="00BD6A9C">
        <w:rPr>
          <w:bCs/>
          <w:color w:val="000000"/>
          <w:sz w:val="24"/>
          <w:szCs w:val="24"/>
          <w:lang w:val="lt-LT"/>
        </w:rPr>
        <w:t xml:space="preserve">fotografijų parodoje </w:t>
      </w:r>
      <w:r w:rsidRPr="00BD6A9C">
        <w:rPr>
          <w:bCs/>
          <w:color w:val="000000"/>
          <w:sz w:val="24"/>
          <w:szCs w:val="24"/>
          <w:lang w:val="lt-LT"/>
        </w:rPr>
        <w:lastRenderedPageBreak/>
        <w:t>„Gandro diena darželyje“,</w:t>
      </w:r>
      <w:r w:rsidRPr="00BD6A9C">
        <w:rPr>
          <w:color w:val="000000"/>
          <w:sz w:val="24"/>
          <w:szCs w:val="24"/>
          <w:lang w:val="lt-LT"/>
        </w:rPr>
        <w:t xml:space="preserve"> </w:t>
      </w:r>
      <w:r w:rsidRPr="00BD6A9C">
        <w:rPr>
          <w:bCs/>
          <w:color w:val="000000"/>
          <w:sz w:val="24"/>
          <w:szCs w:val="24"/>
          <w:lang w:val="lt-LT"/>
        </w:rPr>
        <w:t xml:space="preserve">lopšelio-darželio bendruomenei buvo parengtas projektas „Darbelis iš antrinių žaliavų“. Taip pat dalyvavome </w:t>
      </w:r>
      <w:r w:rsidRPr="00BD6A9C">
        <w:rPr>
          <w:color w:val="000000"/>
          <w:sz w:val="24"/>
          <w:szCs w:val="24"/>
          <w:lang w:val="lt-LT"/>
        </w:rPr>
        <w:t xml:space="preserve">respublikinėje ikimokyklinio ir priešmokyklinio amžiaus vaikų ir jų tėvų kūrybinių </w:t>
      </w:r>
      <w:r w:rsidRPr="00BD6A9C">
        <w:rPr>
          <w:bCs/>
          <w:color w:val="000000"/>
          <w:sz w:val="24"/>
          <w:szCs w:val="24"/>
          <w:lang w:val="lt-LT"/>
        </w:rPr>
        <w:t>veiklų</w:t>
      </w:r>
      <w:r w:rsidRPr="00BD6A9C">
        <w:rPr>
          <w:color w:val="000000"/>
          <w:sz w:val="24"/>
          <w:szCs w:val="24"/>
          <w:lang w:val="lt-LT"/>
        </w:rPr>
        <w:t xml:space="preserve"> </w:t>
      </w:r>
      <w:r w:rsidRPr="00BD6A9C">
        <w:rPr>
          <w:bCs/>
          <w:color w:val="000000"/>
          <w:sz w:val="24"/>
          <w:szCs w:val="24"/>
          <w:lang w:val="lt-LT"/>
        </w:rPr>
        <w:t>nuotraukų parodoje „Saugokime žemę“, r</w:t>
      </w:r>
      <w:r w:rsidRPr="00BD6A9C">
        <w:rPr>
          <w:color w:val="000000"/>
          <w:sz w:val="24"/>
          <w:szCs w:val="24"/>
          <w:lang w:val="lt-LT"/>
        </w:rPr>
        <w:t xml:space="preserve">espublikinėje ikimokyklinio ir priešmokyklinio amžiaus vaikų virtualioje kūrybinių darbų parodoje </w:t>
      </w:r>
      <w:r w:rsidRPr="00BD6A9C">
        <w:rPr>
          <w:bCs/>
          <w:color w:val="000000"/>
          <w:sz w:val="24"/>
          <w:szCs w:val="24"/>
          <w:lang w:val="lt-LT"/>
        </w:rPr>
        <w:t>„Mūsų paukšteliai gražiausi“, r</w:t>
      </w:r>
      <w:r w:rsidRPr="00BD6A9C">
        <w:rPr>
          <w:color w:val="000000"/>
          <w:sz w:val="24"/>
          <w:szCs w:val="24"/>
          <w:lang w:val="lt-LT"/>
        </w:rPr>
        <w:t xml:space="preserve">espublikinėje ikimokyklinio ir priešmokyklinio amžiaus vaikų virtualioje kūrybinių darbų parodoje </w:t>
      </w:r>
      <w:r w:rsidRPr="00BD6A9C">
        <w:rPr>
          <w:bCs/>
          <w:color w:val="000000"/>
          <w:sz w:val="24"/>
          <w:szCs w:val="24"/>
          <w:lang w:val="lt-LT"/>
        </w:rPr>
        <w:t>„Pavasaris mano lange“,</w:t>
      </w:r>
      <w:r w:rsidRPr="00BD6A9C">
        <w:rPr>
          <w:color w:val="333333"/>
          <w:sz w:val="24"/>
          <w:szCs w:val="24"/>
          <w:lang w:val="lt-LT"/>
        </w:rPr>
        <w:t xml:space="preserve"> projekte </w:t>
      </w:r>
      <w:r w:rsidRPr="00BD6A9C">
        <w:rPr>
          <w:bCs/>
          <w:color w:val="000000"/>
          <w:sz w:val="24"/>
          <w:szCs w:val="24"/>
          <w:lang w:val="lt-LT"/>
        </w:rPr>
        <w:t>„Skirtingų</w:t>
      </w:r>
      <w:r w:rsidRPr="00BD6A9C">
        <w:rPr>
          <w:color w:val="000000"/>
          <w:sz w:val="24"/>
          <w:szCs w:val="24"/>
          <w:lang w:val="lt-LT"/>
        </w:rPr>
        <w:t xml:space="preserve"> </w:t>
      </w:r>
      <w:r w:rsidRPr="00BD6A9C">
        <w:rPr>
          <w:bCs/>
          <w:color w:val="000000"/>
          <w:sz w:val="24"/>
          <w:szCs w:val="24"/>
          <w:lang w:val="lt-LT"/>
        </w:rPr>
        <w:t>kojinių šokis“. Keleto grupių ugdytiniai dalyvavo respublikiniame kūrybiniame projekte „Spalvų savaitė“, respublikinėje kūrybinių darbų virtualioje parodoje „Grybukas stogiukas“, respublikinėje ikimokyklinio ir priešmokyklinio amžiaus vaikų kūrybiniame projekte „Skėtis</w:t>
      </w:r>
      <w:r w:rsidRPr="00BD6A9C">
        <w:rPr>
          <w:color w:val="000000"/>
          <w:sz w:val="24"/>
          <w:szCs w:val="24"/>
          <w:lang w:val="lt-LT"/>
        </w:rPr>
        <w:t xml:space="preserve"> </w:t>
      </w:r>
      <w:r w:rsidRPr="00BD6A9C">
        <w:rPr>
          <w:bCs/>
          <w:color w:val="000000"/>
          <w:sz w:val="24"/>
          <w:szCs w:val="24"/>
          <w:lang w:val="lt-LT"/>
        </w:rPr>
        <w:t>mokytojui“, respublikinėje ikimokyklinio ir priešmokyklinio amžiaus vaikų, jų mokytojų kūrybinių darbų,</w:t>
      </w:r>
      <w:r w:rsidRPr="00BD6A9C">
        <w:rPr>
          <w:color w:val="000000"/>
          <w:sz w:val="24"/>
          <w:szCs w:val="24"/>
          <w:lang w:val="lt-LT"/>
        </w:rPr>
        <w:t xml:space="preserve"> </w:t>
      </w:r>
      <w:r w:rsidRPr="00BD6A9C">
        <w:rPr>
          <w:bCs/>
          <w:color w:val="000000"/>
          <w:sz w:val="24"/>
          <w:szCs w:val="24"/>
          <w:lang w:val="lt-LT"/>
        </w:rPr>
        <w:t>nuotraukų parodoje „Rudens namai“,</w:t>
      </w:r>
      <w:r w:rsidRPr="00BD6A9C">
        <w:rPr>
          <w:color w:val="000000"/>
          <w:sz w:val="24"/>
          <w:szCs w:val="24"/>
          <w:lang w:val="lt-LT"/>
        </w:rPr>
        <w:t xml:space="preserve"> </w:t>
      </w:r>
      <w:r w:rsidRPr="00BD6A9C">
        <w:rPr>
          <w:bCs/>
          <w:color w:val="000000"/>
          <w:sz w:val="24"/>
          <w:szCs w:val="24"/>
          <w:lang w:val="lt-LT"/>
        </w:rPr>
        <w:t>respublikinėje ikimokyklinio, priešmokyklinio ugdymo įstaigų kūrybinių darbų parodoje</w:t>
      </w:r>
      <w:r w:rsidRPr="00BD6A9C">
        <w:rPr>
          <w:color w:val="000000"/>
          <w:sz w:val="24"/>
          <w:szCs w:val="24"/>
          <w:lang w:val="lt-LT"/>
        </w:rPr>
        <w:t xml:space="preserve"> </w:t>
      </w:r>
      <w:r w:rsidRPr="00BD6A9C">
        <w:rPr>
          <w:bCs/>
          <w:color w:val="000000"/>
          <w:sz w:val="24"/>
          <w:szCs w:val="24"/>
          <w:lang w:val="lt-LT"/>
        </w:rPr>
        <w:t>„Voro pinklės“. Lopšelio-darželio bendruomenė dalyvavo respublikinėje ikimokyklinio ir priešmokyklinio amžiaus vaikų ir įstaigų bendruomenių virtualioje kūrybinių darbų parodoje „Kuo gali pavirsti kamšteliai“.</w:t>
      </w:r>
    </w:p>
    <w:p w14:paraId="7E222E76" w14:textId="2EBA272F" w:rsidR="00BD6A9C" w:rsidRPr="00BD6A9C" w:rsidRDefault="00BD6A9C" w:rsidP="00E10AA0">
      <w:pPr>
        <w:ind w:firstLine="851"/>
        <w:jc w:val="both"/>
        <w:rPr>
          <w:sz w:val="24"/>
          <w:szCs w:val="24"/>
          <w:lang w:val="lt-LT"/>
        </w:rPr>
      </w:pPr>
      <w:r w:rsidRPr="00BD6A9C">
        <w:rPr>
          <w:sz w:val="24"/>
          <w:szCs w:val="24"/>
          <w:lang w:val="lt-LT"/>
        </w:rPr>
        <w:t xml:space="preserve">Lopšelyje-darželyje parengti dokumentai, reikalingi formuojant ir keičiant įstaigos kultūrą: darbo tvarkos taisyklės, vidaus kontrolės politika, darbuotojų saugos ir sveikatos politika, patyčių ir </w:t>
      </w:r>
      <w:proofErr w:type="spellStart"/>
      <w:r w:rsidRPr="00BD6A9C">
        <w:rPr>
          <w:sz w:val="24"/>
          <w:szCs w:val="24"/>
          <w:lang w:val="lt-LT"/>
        </w:rPr>
        <w:t>mobingo</w:t>
      </w:r>
      <w:proofErr w:type="spellEnd"/>
      <w:r w:rsidRPr="00BD6A9C">
        <w:rPr>
          <w:sz w:val="24"/>
          <w:szCs w:val="24"/>
          <w:lang w:val="lt-LT"/>
        </w:rPr>
        <w:t xml:space="preserve"> politika, pedagogų etikos kodeksas, smurto ir priekabiavimo politika, įgyvendinama korupcijos politikos nuostatos. Kuriame savo tradicijas strategiškai nusimatę vertybines nuostatas, organizuodami tradicinius renginius, švęsdami kalendorines šventes, puoselėdami darželio aplinką.</w:t>
      </w:r>
    </w:p>
    <w:p w14:paraId="005D6EAA" w14:textId="17B4DBE4" w:rsidR="00BD6A9C" w:rsidRPr="0092028A" w:rsidRDefault="00BD6A9C" w:rsidP="00BD6A9C">
      <w:pPr>
        <w:tabs>
          <w:tab w:val="left" w:pos="10206"/>
        </w:tabs>
        <w:ind w:firstLine="851"/>
        <w:jc w:val="both"/>
        <w:rPr>
          <w:b/>
          <w:sz w:val="24"/>
          <w:szCs w:val="24"/>
          <w:lang w:val="lt-LT"/>
        </w:rPr>
      </w:pPr>
      <w:r w:rsidRPr="00BD6A9C">
        <w:rPr>
          <w:b/>
          <w:sz w:val="24"/>
          <w:szCs w:val="24"/>
          <w:lang w:val="lt-LT"/>
        </w:rPr>
        <w:t>3. Strateginis tikslas</w:t>
      </w:r>
      <w:r w:rsidR="0092028A">
        <w:rPr>
          <w:b/>
          <w:sz w:val="24"/>
          <w:szCs w:val="24"/>
          <w:lang w:val="lt-LT"/>
        </w:rPr>
        <w:t>. K</w:t>
      </w:r>
      <w:r w:rsidRPr="0092028A">
        <w:rPr>
          <w:b/>
          <w:sz w:val="24"/>
          <w:szCs w:val="24"/>
          <w:lang w:val="lt-LT"/>
        </w:rPr>
        <w:t>urti sveiką, emocinį ir socialinį saugumą, garantuojančią aplinką, užtikrinančią šiuolaikiniam bei moderniam ugdymui ir veikloms tinkamas sąlygas, padedančią stiprinti fizinę ir psichinę sveikatą.</w:t>
      </w:r>
    </w:p>
    <w:p w14:paraId="1B6B24BC" w14:textId="77777777" w:rsidR="00BD6A9C" w:rsidRPr="00BD6A9C" w:rsidRDefault="00BD6A9C" w:rsidP="00BD6A9C">
      <w:pPr>
        <w:tabs>
          <w:tab w:val="left" w:pos="10206"/>
        </w:tabs>
        <w:ind w:firstLine="851"/>
        <w:jc w:val="both"/>
        <w:rPr>
          <w:b/>
          <w:sz w:val="24"/>
          <w:szCs w:val="24"/>
          <w:lang w:val="lt-LT"/>
        </w:rPr>
      </w:pPr>
      <w:r w:rsidRPr="00BD6A9C">
        <w:rPr>
          <w:b/>
          <w:sz w:val="24"/>
          <w:szCs w:val="24"/>
          <w:lang w:val="lt-LT"/>
        </w:rPr>
        <w:t xml:space="preserve">Uždaviniai: </w:t>
      </w:r>
    </w:p>
    <w:p w14:paraId="786D03E1" w14:textId="77777777" w:rsidR="00BD6A9C" w:rsidRPr="00BD6A9C" w:rsidRDefault="00BD6A9C" w:rsidP="00BD6A9C">
      <w:pPr>
        <w:tabs>
          <w:tab w:val="left" w:pos="10206"/>
        </w:tabs>
        <w:ind w:firstLine="851"/>
        <w:jc w:val="both"/>
        <w:rPr>
          <w:color w:val="000000"/>
          <w:sz w:val="24"/>
          <w:szCs w:val="24"/>
          <w:lang w:val="lt-LT"/>
        </w:rPr>
      </w:pPr>
      <w:r w:rsidRPr="00BD6A9C">
        <w:rPr>
          <w:sz w:val="24"/>
          <w:szCs w:val="24"/>
          <w:lang w:val="lt-LT"/>
        </w:rPr>
        <w:t>1.</w:t>
      </w:r>
      <w:r w:rsidRPr="00BD6A9C">
        <w:rPr>
          <w:b/>
          <w:sz w:val="24"/>
          <w:szCs w:val="24"/>
          <w:lang w:val="lt-LT"/>
        </w:rPr>
        <w:t xml:space="preserve"> </w:t>
      </w:r>
      <w:r w:rsidRPr="00BD6A9C">
        <w:rPr>
          <w:sz w:val="24"/>
          <w:szCs w:val="24"/>
          <w:lang w:val="lt-LT"/>
        </w:rPr>
        <w:t>renovuoti esamas bei kurti naujas erdves tiek pastato viduje, tiek lauke aktyvaus laisvalaikio, žaidimų, bandymų – eksperimentų, sveikos gyvensenos organizavimui bei vykdymui;</w:t>
      </w:r>
      <w:r w:rsidRPr="00BD6A9C">
        <w:rPr>
          <w:color w:val="000000"/>
          <w:sz w:val="24"/>
          <w:szCs w:val="24"/>
          <w:lang w:val="lt-LT"/>
        </w:rPr>
        <w:t xml:space="preserve">  </w:t>
      </w:r>
    </w:p>
    <w:p w14:paraId="093AD730" w14:textId="77777777" w:rsidR="00BD6A9C" w:rsidRPr="00BD6A9C" w:rsidRDefault="00BD6A9C" w:rsidP="00BD6A9C">
      <w:pPr>
        <w:tabs>
          <w:tab w:val="left" w:pos="10206"/>
        </w:tabs>
        <w:ind w:firstLine="851"/>
        <w:jc w:val="both"/>
        <w:rPr>
          <w:b/>
          <w:color w:val="000000"/>
          <w:sz w:val="24"/>
          <w:szCs w:val="24"/>
          <w:lang w:val="lt-LT"/>
        </w:rPr>
      </w:pPr>
      <w:r w:rsidRPr="00BD6A9C">
        <w:rPr>
          <w:color w:val="000000"/>
          <w:sz w:val="24"/>
          <w:szCs w:val="24"/>
          <w:lang w:val="lt-LT"/>
        </w:rPr>
        <w:t>2. aprūpinti grupes šiuolaikiškomis, vaikų amžių, saugumo ir sveikatos saugojimo bei stiprinimo reikalavimus atitinkančiomis priemonėmis.</w:t>
      </w:r>
    </w:p>
    <w:p w14:paraId="315DF713" w14:textId="367DF9F6" w:rsidR="00BD6A9C" w:rsidRPr="00BD6A9C" w:rsidRDefault="00FC6251" w:rsidP="00BD6A9C">
      <w:pPr>
        <w:tabs>
          <w:tab w:val="left" w:pos="10206"/>
        </w:tabs>
        <w:ind w:firstLine="851"/>
        <w:jc w:val="both"/>
        <w:rPr>
          <w:b/>
          <w:color w:val="000000"/>
          <w:sz w:val="24"/>
          <w:szCs w:val="24"/>
          <w:lang w:val="lt-LT"/>
        </w:rPr>
      </w:pPr>
      <w:r>
        <w:rPr>
          <w:b/>
          <w:color w:val="000000"/>
          <w:sz w:val="24"/>
          <w:szCs w:val="24"/>
          <w:lang w:val="lt-LT"/>
        </w:rPr>
        <w:t>Priemonė</w:t>
      </w:r>
      <w:r w:rsidR="00E10AA0">
        <w:rPr>
          <w:b/>
          <w:color w:val="000000"/>
          <w:sz w:val="24"/>
          <w:szCs w:val="24"/>
          <w:lang w:val="lt-LT"/>
        </w:rPr>
        <w:t>s</w:t>
      </w:r>
      <w:r w:rsidR="00BD6A9C" w:rsidRPr="00BD6A9C">
        <w:rPr>
          <w:b/>
          <w:color w:val="000000"/>
          <w:sz w:val="24"/>
          <w:szCs w:val="24"/>
          <w:lang w:val="lt-LT"/>
        </w:rPr>
        <w:t>:</w:t>
      </w:r>
    </w:p>
    <w:p w14:paraId="7CDC54F0" w14:textId="77777777" w:rsidR="00BD6A9C" w:rsidRPr="00BD6A9C" w:rsidRDefault="00BD6A9C" w:rsidP="00BD6A9C">
      <w:pPr>
        <w:ind w:firstLine="851"/>
        <w:jc w:val="both"/>
        <w:rPr>
          <w:sz w:val="24"/>
          <w:szCs w:val="24"/>
          <w:lang w:val="lt-LT"/>
        </w:rPr>
      </w:pPr>
      <w:r w:rsidRPr="00BD6A9C">
        <w:rPr>
          <w:sz w:val="24"/>
          <w:szCs w:val="24"/>
          <w:lang w:val="lt-LT"/>
        </w:rPr>
        <w:t>– plėsti bei pritaikyti ugdymui  erdves koridoriuose, laiptinėse, rūsyje, pavėsinėse, poilsio zonose, visoje darželio teritorijoje;</w:t>
      </w:r>
    </w:p>
    <w:p w14:paraId="2BB36E81" w14:textId="77777777" w:rsidR="00BD6A9C" w:rsidRPr="00BD6A9C" w:rsidRDefault="00BD6A9C" w:rsidP="00BD6A9C">
      <w:pPr>
        <w:ind w:firstLine="851"/>
        <w:jc w:val="both"/>
        <w:rPr>
          <w:sz w:val="24"/>
          <w:szCs w:val="24"/>
          <w:lang w:val="lt-LT"/>
        </w:rPr>
      </w:pPr>
      <w:r w:rsidRPr="00BD6A9C">
        <w:rPr>
          <w:sz w:val="24"/>
          <w:szCs w:val="24"/>
          <w:lang w:val="lt-LT"/>
        </w:rPr>
        <w:t xml:space="preserve">– </w:t>
      </w:r>
      <w:r w:rsidRPr="00BD6A9C">
        <w:rPr>
          <w:color w:val="000000"/>
          <w:sz w:val="24"/>
          <w:szCs w:val="24"/>
          <w:lang w:val="lt-LT"/>
        </w:rPr>
        <w:t xml:space="preserve">įsigyti naujų, interaktyvių, </w:t>
      </w:r>
      <w:proofErr w:type="spellStart"/>
      <w:r w:rsidRPr="00BD6A9C">
        <w:rPr>
          <w:color w:val="000000"/>
          <w:sz w:val="24"/>
          <w:szCs w:val="24"/>
          <w:lang w:val="lt-LT"/>
        </w:rPr>
        <w:t>inovatyvių</w:t>
      </w:r>
      <w:proofErr w:type="spellEnd"/>
      <w:r w:rsidRPr="00BD6A9C">
        <w:rPr>
          <w:color w:val="000000"/>
          <w:sz w:val="24"/>
          <w:szCs w:val="24"/>
          <w:lang w:val="lt-LT"/>
        </w:rPr>
        <w:t xml:space="preserve"> žaislų bei priemonių, atnaujinti IKT priemonių bazę, įsigyti priemonių bei medžiagų patirtiniam ugdymui, sensorinių priemonių relaksacijos kambariui;</w:t>
      </w:r>
    </w:p>
    <w:p w14:paraId="1DA31352" w14:textId="77777777" w:rsidR="00BD6A9C" w:rsidRPr="00BD6A9C" w:rsidRDefault="00BD6A9C" w:rsidP="00BD6A9C">
      <w:pPr>
        <w:ind w:firstLine="851"/>
        <w:jc w:val="both"/>
        <w:rPr>
          <w:sz w:val="24"/>
          <w:szCs w:val="24"/>
          <w:lang w:val="lt-LT"/>
        </w:rPr>
      </w:pPr>
      <w:r w:rsidRPr="00BD6A9C">
        <w:rPr>
          <w:sz w:val="24"/>
          <w:szCs w:val="24"/>
          <w:lang w:val="lt-LT"/>
        </w:rPr>
        <w:t>– užbaigti įrengti lauko klasę-laboratoriją, supilti pagrindą vaikščiojimui, įrengti stalus, suolus, laiptus su turėklais, užtverti apsauginę tvorelę;</w:t>
      </w:r>
    </w:p>
    <w:p w14:paraId="1428FD12" w14:textId="77777777" w:rsidR="00BD6A9C" w:rsidRPr="00BD6A9C" w:rsidRDefault="00BD6A9C" w:rsidP="00BD6A9C">
      <w:pPr>
        <w:ind w:firstLine="851"/>
        <w:jc w:val="both"/>
        <w:rPr>
          <w:sz w:val="24"/>
          <w:szCs w:val="24"/>
          <w:lang w:val="lt-LT"/>
        </w:rPr>
      </w:pPr>
      <w:r w:rsidRPr="00BD6A9C">
        <w:rPr>
          <w:sz w:val="24"/>
          <w:szCs w:val="24"/>
          <w:lang w:val="lt-LT"/>
        </w:rPr>
        <w:t>– užbaigti įrengti lauko sporto aikštyną-pakloti dirbtinės žolės dangą, aptverti teritoriją apsauginiu tinklu;</w:t>
      </w:r>
    </w:p>
    <w:p w14:paraId="03814B92" w14:textId="77777777" w:rsidR="00BD6A9C" w:rsidRPr="00BD6A9C" w:rsidRDefault="00BD6A9C" w:rsidP="00BD6A9C">
      <w:pPr>
        <w:ind w:firstLine="851"/>
        <w:jc w:val="both"/>
        <w:rPr>
          <w:sz w:val="24"/>
          <w:szCs w:val="24"/>
          <w:lang w:val="lt-LT"/>
        </w:rPr>
      </w:pPr>
      <w:r w:rsidRPr="00BD6A9C">
        <w:rPr>
          <w:sz w:val="24"/>
          <w:szCs w:val="24"/>
          <w:lang w:val="lt-LT"/>
        </w:rPr>
        <w:t xml:space="preserve">– už sveikatos projekto lėšas įrengti sensorinį relaksacijos kambarį, įsigyti baldų, priemonių, </w:t>
      </w:r>
      <w:proofErr w:type="spellStart"/>
      <w:r w:rsidRPr="00BD6A9C">
        <w:rPr>
          <w:sz w:val="24"/>
          <w:szCs w:val="24"/>
          <w:lang w:val="lt-LT"/>
        </w:rPr>
        <w:t>sėdmaišių</w:t>
      </w:r>
      <w:proofErr w:type="spellEnd"/>
      <w:r w:rsidRPr="00BD6A9C">
        <w:rPr>
          <w:sz w:val="24"/>
          <w:szCs w:val="24"/>
          <w:lang w:val="lt-LT"/>
        </w:rPr>
        <w:t>.</w:t>
      </w:r>
    </w:p>
    <w:p w14:paraId="2AD0CD91" w14:textId="77777777" w:rsidR="00E10AA0" w:rsidRDefault="00BD6A9C" w:rsidP="00E10AA0">
      <w:pPr>
        <w:ind w:firstLine="851"/>
        <w:jc w:val="both"/>
        <w:rPr>
          <w:sz w:val="24"/>
          <w:szCs w:val="24"/>
          <w:lang w:val="lt-LT"/>
        </w:rPr>
      </w:pPr>
      <w:r w:rsidRPr="00BD6A9C">
        <w:rPr>
          <w:color w:val="000000"/>
          <w:sz w:val="24"/>
          <w:szCs w:val="24"/>
          <w:lang w:val="lt-LT"/>
        </w:rPr>
        <w:t>Didelis dėmesys skiriamas saugios, patrauklios, vaikų fizinį aktyvumą skatinančios aplinkos kūrimui.</w:t>
      </w:r>
      <w:r w:rsidRPr="00BD6A9C">
        <w:rPr>
          <w:sz w:val="24"/>
          <w:szCs w:val="24"/>
          <w:lang w:val="lt-LT"/>
        </w:rPr>
        <w:t xml:space="preserve"> Ugdymosi aplinkos praturtintos relaksacijos, </w:t>
      </w:r>
      <w:proofErr w:type="spellStart"/>
      <w:r w:rsidRPr="00BD6A9C">
        <w:rPr>
          <w:sz w:val="24"/>
          <w:szCs w:val="24"/>
          <w:lang w:val="lt-LT"/>
        </w:rPr>
        <w:t>sensorikos</w:t>
      </w:r>
      <w:proofErr w:type="spellEnd"/>
      <w:r w:rsidRPr="00BD6A9C">
        <w:rPr>
          <w:sz w:val="24"/>
          <w:szCs w:val="24"/>
          <w:lang w:val="lt-LT"/>
        </w:rPr>
        <w:t xml:space="preserve"> bei motorikos ugdymo priemonėmis, atsižvelgiant į grupių vaikų ugdymosi poreikius, raidos ypatumus. Ikimokykliniame amžiuje vaikai stebi juos supančią aplinką, vykstančius reiškinius ir pokyčius. Svarbu grupėje ir lauko erdvėse sukurti aplinką, kurioje ugdytiniai tobulės, įgis naujų žinių, dalindamiesi atliktais tyrinėjimais, atradimais, patyrimais, įspūdžiais.  Įtraukios aplinkos sukūrimas padidino vaikų veiklos įvairovę ir dalyvavimo ugdymosi procese galimybes.</w:t>
      </w:r>
    </w:p>
    <w:p w14:paraId="1476F024" w14:textId="77777777" w:rsidR="00E10AA0" w:rsidRDefault="00BD6A9C" w:rsidP="00E10AA0">
      <w:pPr>
        <w:ind w:firstLine="851"/>
        <w:jc w:val="both"/>
        <w:rPr>
          <w:sz w:val="24"/>
          <w:szCs w:val="24"/>
          <w:lang w:val="lt-LT"/>
        </w:rPr>
      </w:pPr>
      <w:r w:rsidRPr="00BD6A9C">
        <w:rPr>
          <w:sz w:val="24"/>
          <w:szCs w:val="24"/>
          <w:lang w:val="lt-LT"/>
        </w:rPr>
        <w:t>Stiprinant vaikų saugumo ir sveikos gyvensenos įgūdžius, 100 proc. ikimokyklinio ir priešmokyklinio amžiaus vaikų dalyvavo nacionalinėje programoje „</w:t>
      </w:r>
      <w:proofErr w:type="spellStart"/>
      <w:r w:rsidRPr="00BD6A9C">
        <w:rPr>
          <w:sz w:val="24"/>
          <w:szCs w:val="24"/>
          <w:lang w:val="lt-LT"/>
        </w:rPr>
        <w:t>Sveikatiada</w:t>
      </w:r>
      <w:proofErr w:type="spellEnd"/>
      <w:r w:rsidRPr="00BD6A9C">
        <w:rPr>
          <w:sz w:val="24"/>
          <w:szCs w:val="24"/>
          <w:lang w:val="lt-LT"/>
        </w:rPr>
        <w:t xml:space="preserve">“, kuri pagerino vaikų praktinius įgūdžius apie sveikatą, mitybą ir fizinį aktyvumą. Fizinės sveikatos stiprinimui organizuota aktyvi sportinė veikla vidaus ir lauko erdvėse. Siekiant užtikrinti tikslingą aktyvią patirtinę veiklą lauke, pasinaudojant pasiūlytomis idėjomis bei panaudojant paramos ir </w:t>
      </w:r>
      <w:r w:rsidRPr="00BD6A9C">
        <w:rPr>
          <w:sz w:val="24"/>
          <w:szCs w:val="24"/>
          <w:lang w:val="lt-LT"/>
        </w:rPr>
        <w:lastRenderedPageBreak/>
        <w:t>savivaldybės lėšas sukurtos žaidybinės – kūrybinės erdvės. Kiekviena grupė turėjo erdvę auginimui, stebėjimui, tyrinėjimui.</w:t>
      </w:r>
    </w:p>
    <w:p w14:paraId="7EAF4F12" w14:textId="77777777" w:rsidR="00E10AA0" w:rsidRDefault="00BD6A9C" w:rsidP="00E10AA0">
      <w:pPr>
        <w:ind w:firstLine="851"/>
        <w:jc w:val="both"/>
        <w:rPr>
          <w:sz w:val="24"/>
          <w:szCs w:val="24"/>
          <w:lang w:val="lt-LT"/>
        </w:rPr>
      </w:pPr>
      <w:r w:rsidRPr="00BD6A9C">
        <w:rPr>
          <w:color w:val="000000"/>
          <w:sz w:val="24"/>
          <w:szCs w:val="24"/>
          <w:lang w:val="lt-LT"/>
        </w:rPr>
        <w:t xml:space="preserve">Įsigyta naujų, interaktyvių, </w:t>
      </w:r>
      <w:proofErr w:type="spellStart"/>
      <w:r w:rsidRPr="00BD6A9C">
        <w:rPr>
          <w:color w:val="000000"/>
          <w:sz w:val="24"/>
          <w:szCs w:val="24"/>
          <w:lang w:val="lt-LT"/>
        </w:rPr>
        <w:t>inovatyvių</w:t>
      </w:r>
      <w:proofErr w:type="spellEnd"/>
      <w:r w:rsidRPr="00BD6A9C">
        <w:rPr>
          <w:color w:val="000000"/>
          <w:sz w:val="24"/>
          <w:szCs w:val="24"/>
          <w:lang w:val="lt-LT"/>
        </w:rPr>
        <w:t xml:space="preserve"> žaislų bei priemonių, atnaujinta IKT priemonių bazė, įsigyta priemonių bei medžiagų patirtiniam ugdymui, sensorinių priemonių relaksacijos kambariui. </w:t>
      </w:r>
      <w:r w:rsidRPr="00BD6A9C">
        <w:rPr>
          <w:sz w:val="24"/>
          <w:szCs w:val="24"/>
          <w:lang w:val="lt-LT"/>
        </w:rPr>
        <w:t>Virtuvėje įsigyta konvencinė kepimo krosnelė atitinka šiuolaikinius sveiko maisto gamybos reikalavimus, sutrumpina maisto gamybos laiką. Įsigytos STEAM lauko sienelės leidžia ugdytiniams ugdyti kūrybiškumą, vaizduotę, lavinti motoriką ir kt.</w:t>
      </w:r>
    </w:p>
    <w:p w14:paraId="365F0BB7" w14:textId="77777777" w:rsidR="00E10AA0" w:rsidRDefault="00AB10F3" w:rsidP="00E10AA0">
      <w:pPr>
        <w:ind w:firstLine="851"/>
        <w:jc w:val="both"/>
        <w:rPr>
          <w:sz w:val="24"/>
          <w:szCs w:val="24"/>
          <w:lang w:val="lt-LT"/>
        </w:rPr>
      </w:pPr>
      <w:r>
        <w:rPr>
          <w:sz w:val="24"/>
          <w:szCs w:val="24"/>
          <w:lang w:val="lt-LT"/>
        </w:rPr>
        <w:t>Visiškai</w:t>
      </w:r>
      <w:r w:rsidR="00BD6A9C" w:rsidRPr="00BD6A9C">
        <w:rPr>
          <w:sz w:val="24"/>
          <w:szCs w:val="24"/>
          <w:lang w:val="lt-LT"/>
        </w:rPr>
        <w:t xml:space="preserve"> įrengta patalpa sensorinis-relaksacijos kambarys atitinka higienos ir sanitarijos reikalavimus, pakankamai estetiškai suremontuotas. Įsigyta 80 proc. numatytų priemonių. Vaikus, jų emocinę būseną bei sveikatą, teigiamai veikia relaksacijos kambario aplinka, priemonės, jomis naudojasi 95–100 proc. vaikų, kuriems reikalinga tokia pagalba bei visi kiti darželio ugdytiniai, ateinantys  užsiimti veiklomis ar praleisti laisvalaikį.</w:t>
      </w:r>
    </w:p>
    <w:p w14:paraId="4CF625FA" w14:textId="77513535" w:rsidR="001B2C36" w:rsidRDefault="00BD6A9C" w:rsidP="00E10AA0">
      <w:pPr>
        <w:ind w:firstLine="851"/>
        <w:jc w:val="both"/>
        <w:rPr>
          <w:sz w:val="24"/>
          <w:szCs w:val="24"/>
          <w:lang w:val="lt-LT"/>
        </w:rPr>
      </w:pPr>
      <w:r w:rsidRPr="00BD6A9C">
        <w:rPr>
          <w:sz w:val="24"/>
          <w:szCs w:val="24"/>
          <w:lang w:val="lt-LT"/>
        </w:rPr>
        <w:t xml:space="preserve">Įrengta lauko klasė – pilnai sukomplektuota bei paruošta erdvė ugdymui lauke, stalai, suolai, apšvietimas. Užtikrinamas vaikų saugumas: įrengta apsauginė tvorelė, laiptai su turėklais, pagrindas vaikščiojimui, įsigyta lauko veikloms priemonių. Lauko klasė-laboratorija 100 proc. atitinka paskirtį bei funkcijas, čia vyksta veiklos bei kiti užsiėmimai, vedamos edukacinės programos. Jose apsilankė 100 proc. ugdytinių. </w:t>
      </w:r>
    </w:p>
    <w:p w14:paraId="33007888" w14:textId="3B9461FA" w:rsidR="00BD6A9C" w:rsidRPr="00BD6A9C" w:rsidRDefault="00BD6A9C" w:rsidP="001B2C36">
      <w:pPr>
        <w:ind w:firstLine="851"/>
        <w:jc w:val="both"/>
        <w:rPr>
          <w:sz w:val="24"/>
          <w:szCs w:val="24"/>
          <w:lang w:val="lt-LT"/>
        </w:rPr>
      </w:pPr>
      <w:r w:rsidRPr="00BD6A9C">
        <w:rPr>
          <w:sz w:val="24"/>
          <w:szCs w:val="24"/>
          <w:lang w:val="lt-LT"/>
        </w:rPr>
        <w:t>Įrengtas sporto aikštynas 100 proc. atitinka visų lū</w:t>
      </w:r>
      <w:r w:rsidR="00E10AA0">
        <w:rPr>
          <w:sz w:val="24"/>
          <w:szCs w:val="24"/>
          <w:lang w:val="lt-LT"/>
        </w:rPr>
        <w:t xml:space="preserve">kesčius bei pilnai, 100 proc., </w:t>
      </w:r>
      <w:bookmarkStart w:id="0" w:name="_GoBack"/>
      <w:bookmarkEnd w:id="0"/>
      <w:r w:rsidRPr="00BD6A9C">
        <w:rPr>
          <w:sz w:val="24"/>
          <w:szCs w:val="24"/>
          <w:lang w:val="lt-LT"/>
        </w:rPr>
        <w:t xml:space="preserve">tenkina visų poreikius: paklota minkšta ir nepavojinga dirbtinės žolės danga, įrengtas apsauginis tinklas saugo sportuojančius nuo sužalojimų bei traumų. Funkcionalus, čia vyksta užsiėmimai, sporto varžybos, renginiai. Aikštynu 100 proc. naudojasi visų grupių auklėtiniai. Vyksta „Mažojo </w:t>
      </w:r>
      <w:proofErr w:type="spellStart"/>
      <w:r w:rsidRPr="00BD6A9C">
        <w:rPr>
          <w:sz w:val="24"/>
          <w:szCs w:val="24"/>
          <w:lang w:val="lt-LT"/>
        </w:rPr>
        <w:t>futboliuko</w:t>
      </w:r>
      <w:proofErr w:type="spellEnd"/>
      <w:r w:rsidRPr="00BD6A9C">
        <w:rPr>
          <w:sz w:val="24"/>
          <w:szCs w:val="24"/>
          <w:lang w:val="lt-LT"/>
        </w:rPr>
        <w:t>“ turnyrai Rokiškio rajono savivaldybės lopšelių-darželių ugdytinių komandoms.</w:t>
      </w:r>
    </w:p>
    <w:p w14:paraId="341CD246" w14:textId="77777777" w:rsidR="00BD6A9C" w:rsidRPr="00BD6A9C" w:rsidRDefault="00BD6A9C" w:rsidP="00BD6A9C">
      <w:pPr>
        <w:jc w:val="center"/>
        <w:rPr>
          <w:sz w:val="24"/>
          <w:szCs w:val="24"/>
          <w:lang w:val="lt-LT"/>
        </w:rPr>
      </w:pPr>
      <w:r w:rsidRPr="00BD6A9C">
        <w:rPr>
          <w:sz w:val="24"/>
          <w:szCs w:val="24"/>
          <w:lang w:val="lt-LT"/>
        </w:rPr>
        <w:t>_________________</w:t>
      </w:r>
    </w:p>
    <w:p w14:paraId="50BB8B3D" w14:textId="77777777" w:rsidR="00BD6A9C" w:rsidRPr="00BD6A9C" w:rsidRDefault="00BD6A9C" w:rsidP="00BD6A9C">
      <w:pPr>
        <w:jc w:val="center"/>
        <w:rPr>
          <w:sz w:val="24"/>
          <w:szCs w:val="24"/>
          <w:lang w:val="lt-LT"/>
        </w:rPr>
      </w:pPr>
    </w:p>
    <w:p w14:paraId="55917F89" w14:textId="77777777" w:rsidR="00BD6A9C" w:rsidRPr="00495A04" w:rsidRDefault="00BD6A9C" w:rsidP="008E7F5B"/>
    <w:sectPr w:rsidR="00BD6A9C" w:rsidRPr="00495A04" w:rsidSect="00441243">
      <w:headerReference w:type="first" r:id="rId13"/>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B6FD4" w14:textId="77777777" w:rsidR="00D76E9F" w:rsidRDefault="00D76E9F">
      <w:r>
        <w:separator/>
      </w:r>
    </w:p>
  </w:endnote>
  <w:endnote w:type="continuationSeparator" w:id="0">
    <w:p w14:paraId="7AE91C92" w14:textId="77777777" w:rsidR="00D76E9F" w:rsidRDefault="00D7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67742" w14:textId="77777777" w:rsidR="00D76E9F" w:rsidRDefault="00D76E9F">
      <w:r>
        <w:separator/>
      </w:r>
    </w:p>
  </w:footnote>
  <w:footnote w:type="continuationSeparator" w:id="0">
    <w:p w14:paraId="5EC4DA1E" w14:textId="77777777" w:rsidR="00D76E9F" w:rsidRDefault="00D76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F26541">
    <w:pPr>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278142D4"/>
    <w:multiLevelType w:val="multilevel"/>
    <w:tmpl w:val="28826196"/>
    <w:lvl w:ilvl="0">
      <w:start w:val="31"/>
      <w:numFmt w:val="decimal"/>
      <w:lvlText w:val="%1."/>
      <w:lvlJc w:val="left"/>
      <w:pPr>
        <w:ind w:left="480" w:hanging="480"/>
      </w:pPr>
      <w:rPr>
        <w:rFonts w:eastAsiaTheme="minorHAnsi" w:hint="default"/>
      </w:rPr>
    </w:lvl>
    <w:lvl w:ilvl="1">
      <w:start w:val="2"/>
      <w:numFmt w:val="decimal"/>
      <w:lvlText w:val="%1.%2."/>
      <w:lvlJc w:val="left"/>
      <w:pPr>
        <w:ind w:left="1069" w:hanging="480"/>
      </w:pPr>
      <w:rPr>
        <w:rFonts w:eastAsiaTheme="minorHAnsi" w:hint="default"/>
      </w:rPr>
    </w:lvl>
    <w:lvl w:ilvl="2">
      <w:start w:val="1"/>
      <w:numFmt w:val="decimal"/>
      <w:lvlText w:val="%1.%2.%3."/>
      <w:lvlJc w:val="left"/>
      <w:pPr>
        <w:ind w:left="1898" w:hanging="720"/>
      </w:pPr>
      <w:rPr>
        <w:rFonts w:eastAsiaTheme="minorHAnsi" w:hint="default"/>
      </w:rPr>
    </w:lvl>
    <w:lvl w:ilvl="3">
      <w:start w:val="1"/>
      <w:numFmt w:val="decimal"/>
      <w:lvlText w:val="%1.%2.%3.%4."/>
      <w:lvlJc w:val="left"/>
      <w:pPr>
        <w:ind w:left="2487" w:hanging="720"/>
      </w:pPr>
      <w:rPr>
        <w:rFonts w:eastAsiaTheme="minorHAnsi" w:hint="default"/>
      </w:rPr>
    </w:lvl>
    <w:lvl w:ilvl="4">
      <w:start w:val="1"/>
      <w:numFmt w:val="decimal"/>
      <w:lvlText w:val="%1.%2.%3.%4.%5."/>
      <w:lvlJc w:val="left"/>
      <w:pPr>
        <w:ind w:left="3436" w:hanging="1080"/>
      </w:pPr>
      <w:rPr>
        <w:rFonts w:eastAsiaTheme="minorHAnsi" w:hint="default"/>
      </w:rPr>
    </w:lvl>
    <w:lvl w:ilvl="5">
      <w:start w:val="1"/>
      <w:numFmt w:val="decimal"/>
      <w:lvlText w:val="%1.%2.%3.%4.%5.%6."/>
      <w:lvlJc w:val="left"/>
      <w:pPr>
        <w:ind w:left="4025" w:hanging="1080"/>
      </w:pPr>
      <w:rPr>
        <w:rFonts w:eastAsiaTheme="minorHAnsi" w:hint="default"/>
      </w:rPr>
    </w:lvl>
    <w:lvl w:ilvl="6">
      <w:start w:val="1"/>
      <w:numFmt w:val="decimal"/>
      <w:lvlText w:val="%1.%2.%3.%4.%5.%6.%7."/>
      <w:lvlJc w:val="left"/>
      <w:pPr>
        <w:ind w:left="4974" w:hanging="1440"/>
      </w:pPr>
      <w:rPr>
        <w:rFonts w:eastAsiaTheme="minorHAnsi" w:hint="default"/>
      </w:rPr>
    </w:lvl>
    <w:lvl w:ilvl="7">
      <w:start w:val="1"/>
      <w:numFmt w:val="decimal"/>
      <w:lvlText w:val="%1.%2.%3.%4.%5.%6.%7.%8."/>
      <w:lvlJc w:val="left"/>
      <w:pPr>
        <w:ind w:left="5563" w:hanging="1440"/>
      </w:pPr>
      <w:rPr>
        <w:rFonts w:eastAsiaTheme="minorHAnsi" w:hint="default"/>
      </w:rPr>
    </w:lvl>
    <w:lvl w:ilvl="8">
      <w:start w:val="1"/>
      <w:numFmt w:val="decimal"/>
      <w:lvlText w:val="%1.%2.%3.%4.%5.%6.%7.%8.%9."/>
      <w:lvlJc w:val="left"/>
      <w:pPr>
        <w:ind w:left="6512" w:hanging="1800"/>
      </w:pPr>
      <w:rPr>
        <w:rFonts w:eastAsiaTheme="minorHAnsi" w:hint="default"/>
      </w:rPr>
    </w:lvl>
  </w:abstractNum>
  <w:abstractNum w:abstractNumId="5">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3"/>
  </w:num>
  <w:num w:numId="2">
    <w:abstractNumId w:val="2"/>
  </w:num>
  <w:num w:numId="3">
    <w:abstractNumId w:val="1"/>
  </w:num>
  <w:num w:numId="4">
    <w:abstractNumId w:val="11"/>
  </w:num>
  <w:num w:numId="5">
    <w:abstractNumId w:val="14"/>
  </w:num>
  <w:num w:numId="6">
    <w:abstractNumId w:val="12"/>
  </w:num>
  <w:num w:numId="7">
    <w:abstractNumId w:val="7"/>
  </w:num>
  <w:num w:numId="8">
    <w:abstractNumId w:val="6"/>
  </w:num>
  <w:num w:numId="9">
    <w:abstractNumId w:val="9"/>
  </w:num>
  <w:num w:numId="10">
    <w:abstractNumId w:val="8"/>
  </w:num>
  <w:num w:numId="11">
    <w:abstractNumId w:val="3"/>
  </w:num>
  <w:num w:numId="12">
    <w:abstractNumId w:val="5"/>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35"/>
    <w:rsid w:val="00007BD4"/>
    <w:rsid w:val="000109A9"/>
    <w:rsid w:val="00015B6F"/>
    <w:rsid w:val="000303BA"/>
    <w:rsid w:val="000315AA"/>
    <w:rsid w:val="00032B04"/>
    <w:rsid w:val="00035E8A"/>
    <w:rsid w:val="00036EC1"/>
    <w:rsid w:val="0004308A"/>
    <w:rsid w:val="00047E58"/>
    <w:rsid w:val="00053CD0"/>
    <w:rsid w:val="00066845"/>
    <w:rsid w:val="000708BD"/>
    <w:rsid w:val="00073C9D"/>
    <w:rsid w:val="00084F16"/>
    <w:rsid w:val="000850C2"/>
    <w:rsid w:val="00087006"/>
    <w:rsid w:val="000903F4"/>
    <w:rsid w:val="0009042E"/>
    <w:rsid w:val="00095780"/>
    <w:rsid w:val="000A0A01"/>
    <w:rsid w:val="000A2490"/>
    <w:rsid w:val="000A56FC"/>
    <w:rsid w:val="000A5D58"/>
    <w:rsid w:val="000B125B"/>
    <w:rsid w:val="000B244F"/>
    <w:rsid w:val="000B5445"/>
    <w:rsid w:val="000D4E10"/>
    <w:rsid w:val="000D575F"/>
    <w:rsid w:val="000D5DBA"/>
    <w:rsid w:val="000E068F"/>
    <w:rsid w:val="000E2BBD"/>
    <w:rsid w:val="000E76F6"/>
    <w:rsid w:val="000F612F"/>
    <w:rsid w:val="00101D01"/>
    <w:rsid w:val="001038C4"/>
    <w:rsid w:val="001059F4"/>
    <w:rsid w:val="001129BE"/>
    <w:rsid w:val="00112CA9"/>
    <w:rsid w:val="00113C20"/>
    <w:rsid w:val="00117764"/>
    <w:rsid w:val="0012088B"/>
    <w:rsid w:val="00120BAE"/>
    <w:rsid w:val="001213DF"/>
    <w:rsid w:val="0012463A"/>
    <w:rsid w:val="00127CFD"/>
    <w:rsid w:val="00135AC5"/>
    <w:rsid w:val="00137EC8"/>
    <w:rsid w:val="0014055B"/>
    <w:rsid w:val="00140EB0"/>
    <w:rsid w:val="001441C4"/>
    <w:rsid w:val="00152D24"/>
    <w:rsid w:val="00152E45"/>
    <w:rsid w:val="0015371A"/>
    <w:rsid w:val="0015477C"/>
    <w:rsid w:val="00160A3C"/>
    <w:rsid w:val="00161653"/>
    <w:rsid w:val="00164591"/>
    <w:rsid w:val="0017378B"/>
    <w:rsid w:val="00177F0E"/>
    <w:rsid w:val="001809B3"/>
    <w:rsid w:val="00180FC9"/>
    <w:rsid w:val="0018111A"/>
    <w:rsid w:val="0018130C"/>
    <w:rsid w:val="00183E6E"/>
    <w:rsid w:val="00191DAB"/>
    <w:rsid w:val="001940FC"/>
    <w:rsid w:val="001B0982"/>
    <w:rsid w:val="001B29E7"/>
    <w:rsid w:val="001B2C36"/>
    <w:rsid w:val="001B55E9"/>
    <w:rsid w:val="001D277E"/>
    <w:rsid w:val="001D4E78"/>
    <w:rsid w:val="001E124E"/>
    <w:rsid w:val="001E3F5B"/>
    <w:rsid w:val="001E755B"/>
    <w:rsid w:val="001F3805"/>
    <w:rsid w:val="001F3895"/>
    <w:rsid w:val="001F4BE2"/>
    <w:rsid w:val="002019A6"/>
    <w:rsid w:val="00202646"/>
    <w:rsid w:val="00206205"/>
    <w:rsid w:val="0022166D"/>
    <w:rsid w:val="00223B2F"/>
    <w:rsid w:val="0022614D"/>
    <w:rsid w:val="00226353"/>
    <w:rsid w:val="002343C4"/>
    <w:rsid w:val="00251513"/>
    <w:rsid w:val="00252934"/>
    <w:rsid w:val="00256066"/>
    <w:rsid w:val="00266A59"/>
    <w:rsid w:val="002717F6"/>
    <w:rsid w:val="00273AED"/>
    <w:rsid w:val="00273D93"/>
    <w:rsid w:val="0028077D"/>
    <w:rsid w:val="00280B6C"/>
    <w:rsid w:val="0028302F"/>
    <w:rsid w:val="00285504"/>
    <w:rsid w:val="00294476"/>
    <w:rsid w:val="00295C8B"/>
    <w:rsid w:val="00295FBB"/>
    <w:rsid w:val="002A36E9"/>
    <w:rsid w:val="002B21A1"/>
    <w:rsid w:val="002B4ADE"/>
    <w:rsid w:val="002B55F6"/>
    <w:rsid w:val="002B6846"/>
    <w:rsid w:val="002C227A"/>
    <w:rsid w:val="002C4706"/>
    <w:rsid w:val="002C5A5E"/>
    <w:rsid w:val="002C7A7D"/>
    <w:rsid w:val="002D1C8D"/>
    <w:rsid w:val="002D2A7B"/>
    <w:rsid w:val="002D76AB"/>
    <w:rsid w:val="002E0BD5"/>
    <w:rsid w:val="002E298D"/>
    <w:rsid w:val="002E36B0"/>
    <w:rsid w:val="002F04C9"/>
    <w:rsid w:val="002F3AA1"/>
    <w:rsid w:val="00310715"/>
    <w:rsid w:val="00315894"/>
    <w:rsid w:val="003175E5"/>
    <w:rsid w:val="00327636"/>
    <w:rsid w:val="00327F82"/>
    <w:rsid w:val="00334D75"/>
    <w:rsid w:val="00336BCC"/>
    <w:rsid w:val="003450BD"/>
    <w:rsid w:val="00345B13"/>
    <w:rsid w:val="0034727E"/>
    <w:rsid w:val="00351904"/>
    <w:rsid w:val="00356FB7"/>
    <w:rsid w:val="00357C84"/>
    <w:rsid w:val="0036444C"/>
    <w:rsid w:val="0037018F"/>
    <w:rsid w:val="003737AD"/>
    <w:rsid w:val="00375E58"/>
    <w:rsid w:val="00383EF3"/>
    <w:rsid w:val="0038401C"/>
    <w:rsid w:val="003860F0"/>
    <w:rsid w:val="0039092C"/>
    <w:rsid w:val="0039149B"/>
    <w:rsid w:val="00393A55"/>
    <w:rsid w:val="003A066F"/>
    <w:rsid w:val="003A08D5"/>
    <w:rsid w:val="003A2F5A"/>
    <w:rsid w:val="003A5939"/>
    <w:rsid w:val="003A594C"/>
    <w:rsid w:val="003B0EAA"/>
    <w:rsid w:val="003B2703"/>
    <w:rsid w:val="003D04A8"/>
    <w:rsid w:val="003D4102"/>
    <w:rsid w:val="003D44FF"/>
    <w:rsid w:val="003E0EA4"/>
    <w:rsid w:val="003E2D48"/>
    <w:rsid w:val="003E3F39"/>
    <w:rsid w:val="003E56E7"/>
    <w:rsid w:val="003E684C"/>
    <w:rsid w:val="003F7AF5"/>
    <w:rsid w:val="00402495"/>
    <w:rsid w:val="00402741"/>
    <w:rsid w:val="00404623"/>
    <w:rsid w:val="00404F18"/>
    <w:rsid w:val="00406170"/>
    <w:rsid w:val="004073CA"/>
    <w:rsid w:val="00422F0A"/>
    <w:rsid w:val="004275D5"/>
    <w:rsid w:val="0043108D"/>
    <w:rsid w:val="00431461"/>
    <w:rsid w:val="00431FE0"/>
    <w:rsid w:val="00432E6F"/>
    <w:rsid w:val="00435287"/>
    <w:rsid w:val="00441243"/>
    <w:rsid w:val="00441928"/>
    <w:rsid w:val="00441F87"/>
    <w:rsid w:val="00454130"/>
    <w:rsid w:val="00466B0A"/>
    <w:rsid w:val="0047115D"/>
    <w:rsid w:val="00471595"/>
    <w:rsid w:val="00477579"/>
    <w:rsid w:val="00477720"/>
    <w:rsid w:val="00481610"/>
    <w:rsid w:val="00482D4C"/>
    <w:rsid w:val="00482F60"/>
    <w:rsid w:val="004855CF"/>
    <w:rsid w:val="00492203"/>
    <w:rsid w:val="0049300E"/>
    <w:rsid w:val="00495A04"/>
    <w:rsid w:val="004965F7"/>
    <w:rsid w:val="004B125B"/>
    <w:rsid w:val="004B5973"/>
    <w:rsid w:val="004C30D2"/>
    <w:rsid w:val="004C3281"/>
    <w:rsid w:val="004C3DD3"/>
    <w:rsid w:val="004C7908"/>
    <w:rsid w:val="004E1466"/>
    <w:rsid w:val="004E3ED5"/>
    <w:rsid w:val="004E4FFD"/>
    <w:rsid w:val="004E5DD1"/>
    <w:rsid w:val="004E7DB8"/>
    <w:rsid w:val="004F1878"/>
    <w:rsid w:val="004F4412"/>
    <w:rsid w:val="004F61D7"/>
    <w:rsid w:val="0050375B"/>
    <w:rsid w:val="0051454F"/>
    <w:rsid w:val="00515F28"/>
    <w:rsid w:val="00521BF5"/>
    <w:rsid w:val="0052356F"/>
    <w:rsid w:val="00532FBB"/>
    <w:rsid w:val="0053307D"/>
    <w:rsid w:val="00533A94"/>
    <w:rsid w:val="0053774C"/>
    <w:rsid w:val="005468D6"/>
    <w:rsid w:val="00573094"/>
    <w:rsid w:val="00573E2B"/>
    <w:rsid w:val="005815ED"/>
    <w:rsid w:val="0058443E"/>
    <w:rsid w:val="00590F26"/>
    <w:rsid w:val="00591615"/>
    <w:rsid w:val="00591796"/>
    <w:rsid w:val="00594D4F"/>
    <w:rsid w:val="00597683"/>
    <w:rsid w:val="005A3B53"/>
    <w:rsid w:val="005A5C4D"/>
    <w:rsid w:val="005A7710"/>
    <w:rsid w:val="005B1C79"/>
    <w:rsid w:val="005C0A2D"/>
    <w:rsid w:val="005C6908"/>
    <w:rsid w:val="005D1F42"/>
    <w:rsid w:val="005E4261"/>
    <w:rsid w:val="005E76F6"/>
    <w:rsid w:val="005F04AA"/>
    <w:rsid w:val="005F082E"/>
    <w:rsid w:val="005F09BE"/>
    <w:rsid w:val="005F2E41"/>
    <w:rsid w:val="005F52FC"/>
    <w:rsid w:val="00605817"/>
    <w:rsid w:val="006069CA"/>
    <w:rsid w:val="00610BDD"/>
    <w:rsid w:val="006126FD"/>
    <w:rsid w:val="00615054"/>
    <w:rsid w:val="00616799"/>
    <w:rsid w:val="00616D64"/>
    <w:rsid w:val="006235D5"/>
    <w:rsid w:val="0062677E"/>
    <w:rsid w:val="00634152"/>
    <w:rsid w:val="00634C35"/>
    <w:rsid w:val="00642440"/>
    <w:rsid w:val="00650E19"/>
    <w:rsid w:val="00657D3D"/>
    <w:rsid w:val="006705A1"/>
    <w:rsid w:val="0067194A"/>
    <w:rsid w:val="00690DEA"/>
    <w:rsid w:val="00691869"/>
    <w:rsid w:val="0069192F"/>
    <w:rsid w:val="006A2DAF"/>
    <w:rsid w:val="006A4D41"/>
    <w:rsid w:val="006A760B"/>
    <w:rsid w:val="006B145C"/>
    <w:rsid w:val="006B35C8"/>
    <w:rsid w:val="006B7654"/>
    <w:rsid w:val="006C21B9"/>
    <w:rsid w:val="006C40B9"/>
    <w:rsid w:val="006C7A8E"/>
    <w:rsid w:val="006D0369"/>
    <w:rsid w:val="006D7361"/>
    <w:rsid w:val="006D7E17"/>
    <w:rsid w:val="006E05A7"/>
    <w:rsid w:val="006F2773"/>
    <w:rsid w:val="006F3C10"/>
    <w:rsid w:val="006F442B"/>
    <w:rsid w:val="006F7BEF"/>
    <w:rsid w:val="00702E4A"/>
    <w:rsid w:val="007046DB"/>
    <w:rsid w:val="00706689"/>
    <w:rsid w:val="007150A0"/>
    <w:rsid w:val="00717DFD"/>
    <w:rsid w:val="007239D3"/>
    <w:rsid w:val="007249EB"/>
    <w:rsid w:val="00732426"/>
    <w:rsid w:val="00737C7D"/>
    <w:rsid w:val="007466F9"/>
    <w:rsid w:val="00754A11"/>
    <w:rsid w:val="00754B0F"/>
    <w:rsid w:val="00762048"/>
    <w:rsid w:val="0077089F"/>
    <w:rsid w:val="007726AD"/>
    <w:rsid w:val="00782728"/>
    <w:rsid w:val="00791DED"/>
    <w:rsid w:val="00795434"/>
    <w:rsid w:val="007A1C45"/>
    <w:rsid w:val="007A5D76"/>
    <w:rsid w:val="007B0168"/>
    <w:rsid w:val="007B21DD"/>
    <w:rsid w:val="007B39C1"/>
    <w:rsid w:val="007B5261"/>
    <w:rsid w:val="007C2AFF"/>
    <w:rsid w:val="007C459C"/>
    <w:rsid w:val="007C5791"/>
    <w:rsid w:val="007C737C"/>
    <w:rsid w:val="007D6E1E"/>
    <w:rsid w:val="007F139A"/>
    <w:rsid w:val="007F2E5F"/>
    <w:rsid w:val="007F3B62"/>
    <w:rsid w:val="00804E12"/>
    <w:rsid w:val="00825226"/>
    <w:rsid w:val="00826C1A"/>
    <w:rsid w:val="00833919"/>
    <w:rsid w:val="008353BD"/>
    <w:rsid w:val="00840C2D"/>
    <w:rsid w:val="008471FD"/>
    <w:rsid w:val="008527D1"/>
    <w:rsid w:val="00860126"/>
    <w:rsid w:val="00862621"/>
    <w:rsid w:val="00862ADE"/>
    <w:rsid w:val="00871D31"/>
    <w:rsid w:val="008739F3"/>
    <w:rsid w:val="00874B5C"/>
    <w:rsid w:val="00876977"/>
    <w:rsid w:val="008772FA"/>
    <w:rsid w:val="008777CF"/>
    <w:rsid w:val="00880DC0"/>
    <w:rsid w:val="00881506"/>
    <w:rsid w:val="0088180C"/>
    <w:rsid w:val="00881D26"/>
    <w:rsid w:val="00883412"/>
    <w:rsid w:val="0088499F"/>
    <w:rsid w:val="00886ED2"/>
    <w:rsid w:val="00891BB7"/>
    <w:rsid w:val="008948BD"/>
    <w:rsid w:val="008A3875"/>
    <w:rsid w:val="008C342C"/>
    <w:rsid w:val="008C3749"/>
    <w:rsid w:val="008C39F5"/>
    <w:rsid w:val="008C4EB7"/>
    <w:rsid w:val="008D1023"/>
    <w:rsid w:val="008E0367"/>
    <w:rsid w:val="008E28DE"/>
    <w:rsid w:val="008E2D6D"/>
    <w:rsid w:val="008E48D2"/>
    <w:rsid w:val="008E4D9A"/>
    <w:rsid w:val="008E7F5B"/>
    <w:rsid w:val="008F3E4E"/>
    <w:rsid w:val="008F623C"/>
    <w:rsid w:val="008F6439"/>
    <w:rsid w:val="008F7974"/>
    <w:rsid w:val="009051F1"/>
    <w:rsid w:val="00912BDD"/>
    <w:rsid w:val="0091437E"/>
    <w:rsid w:val="00915758"/>
    <w:rsid w:val="00915EF0"/>
    <w:rsid w:val="00917406"/>
    <w:rsid w:val="0092028A"/>
    <w:rsid w:val="0092073B"/>
    <w:rsid w:val="009223F8"/>
    <w:rsid w:val="00925080"/>
    <w:rsid w:val="00925F58"/>
    <w:rsid w:val="009261DD"/>
    <w:rsid w:val="00926690"/>
    <w:rsid w:val="009328A9"/>
    <w:rsid w:val="009330E9"/>
    <w:rsid w:val="009338F4"/>
    <w:rsid w:val="009339A7"/>
    <w:rsid w:val="00933FA4"/>
    <w:rsid w:val="009355C3"/>
    <w:rsid w:val="009373F7"/>
    <w:rsid w:val="00941231"/>
    <w:rsid w:val="00941467"/>
    <w:rsid w:val="00943726"/>
    <w:rsid w:val="009523E3"/>
    <w:rsid w:val="00953188"/>
    <w:rsid w:val="0096085E"/>
    <w:rsid w:val="00961088"/>
    <w:rsid w:val="0097237D"/>
    <w:rsid w:val="009725C9"/>
    <w:rsid w:val="00973791"/>
    <w:rsid w:val="0098077B"/>
    <w:rsid w:val="0098220B"/>
    <w:rsid w:val="0099162D"/>
    <w:rsid w:val="009A1E0F"/>
    <w:rsid w:val="009A6BEF"/>
    <w:rsid w:val="009B2782"/>
    <w:rsid w:val="009B29F9"/>
    <w:rsid w:val="009B3738"/>
    <w:rsid w:val="009C1F16"/>
    <w:rsid w:val="009C7B8F"/>
    <w:rsid w:val="009C7BC3"/>
    <w:rsid w:val="009D127B"/>
    <w:rsid w:val="009D4B2B"/>
    <w:rsid w:val="009E2713"/>
    <w:rsid w:val="009E5B3B"/>
    <w:rsid w:val="009E6EAB"/>
    <w:rsid w:val="009F313C"/>
    <w:rsid w:val="009F4F94"/>
    <w:rsid w:val="00A02431"/>
    <w:rsid w:val="00A04606"/>
    <w:rsid w:val="00A06D21"/>
    <w:rsid w:val="00A22FAC"/>
    <w:rsid w:val="00A25805"/>
    <w:rsid w:val="00A25F70"/>
    <w:rsid w:val="00A26624"/>
    <w:rsid w:val="00A43887"/>
    <w:rsid w:val="00A539D2"/>
    <w:rsid w:val="00A63D8F"/>
    <w:rsid w:val="00A66164"/>
    <w:rsid w:val="00A66E6D"/>
    <w:rsid w:val="00A81935"/>
    <w:rsid w:val="00A92EAF"/>
    <w:rsid w:val="00AA153C"/>
    <w:rsid w:val="00AA205A"/>
    <w:rsid w:val="00AA290D"/>
    <w:rsid w:val="00AB10F3"/>
    <w:rsid w:val="00AC1089"/>
    <w:rsid w:val="00AC2174"/>
    <w:rsid w:val="00AC6EFA"/>
    <w:rsid w:val="00AC7F3B"/>
    <w:rsid w:val="00AD2373"/>
    <w:rsid w:val="00AD3F95"/>
    <w:rsid w:val="00AD6F91"/>
    <w:rsid w:val="00AD7659"/>
    <w:rsid w:val="00AE0B3A"/>
    <w:rsid w:val="00AE31EA"/>
    <w:rsid w:val="00AE45FD"/>
    <w:rsid w:val="00AE61B8"/>
    <w:rsid w:val="00AF0F2B"/>
    <w:rsid w:val="00AF4E00"/>
    <w:rsid w:val="00B0275C"/>
    <w:rsid w:val="00B103CD"/>
    <w:rsid w:val="00B121C6"/>
    <w:rsid w:val="00B21FA0"/>
    <w:rsid w:val="00B25EA9"/>
    <w:rsid w:val="00B30C26"/>
    <w:rsid w:val="00B3580C"/>
    <w:rsid w:val="00B40452"/>
    <w:rsid w:val="00B42104"/>
    <w:rsid w:val="00B450C5"/>
    <w:rsid w:val="00B52CC9"/>
    <w:rsid w:val="00B53EC6"/>
    <w:rsid w:val="00B61EB1"/>
    <w:rsid w:val="00B626C3"/>
    <w:rsid w:val="00B63065"/>
    <w:rsid w:val="00B654F9"/>
    <w:rsid w:val="00B65CE4"/>
    <w:rsid w:val="00B6626F"/>
    <w:rsid w:val="00B67248"/>
    <w:rsid w:val="00B94352"/>
    <w:rsid w:val="00B95432"/>
    <w:rsid w:val="00B97B2C"/>
    <w:rsid w:val="00BB0AEE"/>
    <w:rsid w:val="00BB3C1D"/>
    <w:rsid w:val="00BB4416"/>
    <w:rsid w:val="00BB5448"/>
    <w:rsid w:val="00BC3E8B"/>
    <w:rsid w:val="00BD2B91"/>
    <w:rsid w:val="00BD6A9C"/>
    <w:rsid w:val="00BE5293"/>
    <w:rsid w:val="00BF1C9E"/>
    <w:rsid w:val="00C01403"/>
    <w:rsid w:val="00C03B72"/>
    <w:rsid w:val="00C03D94"/>
    <w:rsid w:val="00C0567E"/>
    <w:rsid w:val="00C0579C"/>
    <w:rsid w:val="00C07F07"/>
    <w:rsid w:val="00C1152B"/>
    <w:rsid w:val="00C146CD"/>
    <w:rsid w:val="00C22277"/>
    <w:rsid w:val="00C3379F"/>
    <w:rsid w:val="00C345A0"/>
    <w:rsid w:val="00C34648"/>
    <w:rsid w:val="00C377E6"/>
    <w:rsid w:val="00C40FEB"/>
    <w:rsid w:val="00C43834"/>
    <w:rsid w:val="00C43FC6"/>
    <w:rsid w:val="00C4438F"/>
    <w:rsid w:val="00C449E3"/>
    <w:rsid w:val="00C529DB"/>
    <w:rsid w:val="00C57667"/>
    <w:rsid w:val="00C641BD"/>
    <w:rsid w:val="00C64ED1"/>
    <w:rsid w:val="00C6605C"/>
    <w:rsid w:val="00C6637B"/>
    <w:rsid w:val="00C674B0"/>
    <w:rsid w:val="00C70E76"/>
    <w:rsid w:val="00C800BE"/>
    <w:rsid w:val="00C816FE"/>
    <w:rsid w:val="00C82724"/>
    <w:rsid w:val="00C85F24"/>
    <w:rsid w:val="00C8776E"/>
    <w:rsid w:val="00C87913"/>
    <w:rsid w:val="00C90E37"/>
    <w:rsid w:val="00C9370D"/>
    <w:rsid w:val="00CA1639"/>
    <w:rsid w:val="00CA536C"/>
    <w:rsid w:val="00CA651F"/>
    <w:rsid w:val="00CA7A49"/>
    <w:rsid w:val="00CB2A08"/>
    <w:rsid w:val="00CC1DEC"/>
    <w:rsid w:val="00CC2907"/>
    <w:rsid w:val="00CC5051"/>
    <w:rsid w:val="00CC684B"/>
    <w:rsid w:val="00CD0DFC"/>
    <w:rsid w:val="00CD38C7"/>
    <w:rsid w:val="00CD5D9A"/>
    <w:rsid w:val="00CD63B8"/>
    <w:rsid w:val="00CE0027"/>
    <w:rsid w:val="00D0068B"/>
    <w:rsid w:val="00D02FAE"/>
    <w:rsid w:val="00D03163"/>
    <w:rsid w:val="00D056C9"/>
    <w:rsid w:val="00D057EC"/>
    <w:rsid w:val="00D05974"/>
    <w:rsid w:val="00D060DF"/>
    <w:rsid w:val="00D111A0"/>
    <w:rsid w:val="00D11A27"/>
    <w:rsid w:val="00D17395"/>
    <w:rsid w:val="00D2091D"/>
    <w:rsid w:val="00D25ACD"/>
    <w:rsid w:val="00D26423"/>
    <w:rsid w:val="00D276B0"/>
    <w:rsid w:val="00D277D6"/>
    <w:rsid w:val="00D27DC3"/>
    <w:rsid w:val="00D30210"/>
    <w:rsid w:val="00D32394"/>
    <w:rsid w:val="00D35D16"/>
    <w:rsid w:val="00D401FB"/>
    <w:rsid w:val="00D51281"/>
    <w:rsid w:val="00D60939"/>
    <w:rsid w:val="00D63790"/>
    <w:rsid w:val="00D65E62"/>
    <w:rsid w:val="00D76E9F"/>
    <w:rsid w:val="00D773A4"/>
    <w:rsid w:val="00D95AB6"/>
    <w:rsid w:val="00D9755F"/>
    <w:rsid w:val="00DB1B80"/>
    <w:rsid w:val="00DB2230"/>
    <w:rsid w:val="00DB35CE"/>
    <w:rsid w:val="00DB7744"/>
    <w:rsid w:val="00DD0BE6"/>
    <w:rsid w:val="00DE738F"/>
    <w:rsid w:val="00E00CF8"/>
    <w:rsid w:val="00E03691"/>
    <w:rsid w:val="00E10AA0"/>
    <w:rsid w:val="00E124F1"/>
    <w:rsid w:val="00E17AF0"/>
    <w:rsid w:val="00E17CB5"/>
    <w:rsid w:val="00E25C95"/>
    <w:rsid w:val="00E324BF"/>
    <w:rsid w:val="00E329C4"/>
    <w:rsid w:val="00E32D55"/>
    <w:rsid w:val="00E35872"/>
    <w:rsid w:val="00E41615"/>
    <w:rsid w:val="00E42327"/>
    <w:rsid w:val="00E561C9"/>
    <w:rsid w:val="00E65675"/>
    <w:rsid w:val="00E73186"/>
    <w:rsid w:val="00E750C3"/>
    <w:rsid w:val="00E7533C"/>
    <w:rsid w:val="00E85C81"/>
    <w:rsid w:val="00E86FC7"/>
    <w:rsid w:val="00E876C9"/>
    <w:rsid w:val="00E87D6A"/>
    <w:rsid w:val="00E97800"/>
    <w:rsid w:val="00EA68D0"/>
    <w:rsid w:val="00EB1BFB"/>
    <w:rsid w:val="00EB1E20"/>
    <w:rsid w:val="00EB2DB5"/>
    <w:rsid w:val="00EC5728"/>
    <w:rsid w:val="00EC6CC7"/>
    <w:rsid w:val="00ED01A4"/>
    <w:rsid w:val="00ED26E0"/>
    <w:rsid w:val="00EE1119"/>
    <w:rsid w:val="00EE26F6"/>
    <w:rsid w:val="00EF0ABA"/>
    <w:rsid w:val="00EF3B3C"/>
    <w:rsid w:val="00EF6B87"/>
    <w:rsid w:val="00F07A99"/>
    <w:rsid w:val="00F12E2A"/>
    <w:rsid w:val="00F26541"/>
    <w:rsid w:val="00F268E7"/>
    <w:rsid w:val="00F30B0A"/>
    <w:rsid w:val="00F31415"/>
    <w:rsid w:val="00F32195"/>
    <w:rsid w:val="00F352D6"/>
    <w:rsid w:val="00F441AA"/>
    <w:rsid w:val="00F514AF"/>
    <w:rsid w:val="00F51557"/>
    <w:rsid w:val="00F521E0"/>
    <w:rsid w:val="00F55BF2"/>
    <w:rsid w:val="00F5670E"/>
    <w:rsid w:val="00F5672D"/>
    <w:rsid w:val="00F60BC9"/>
    <w:rsid w:val="00F629CF"/>
    <w:rsid w:val="00F633D1"/>
    <w:rsid w:val="00F726F0"/>
    <w:rsid w:val="00F73E08"/>
    <w:rsid w:val="00F80D4B"/>
    <w:rsid w:val="00F816A8"/>
    <w:rsid w:val="00F86FEB"/>
    <w:rsid w:val="00F87710"/>
    <w:rsid w:val="00F93410"/>
    <w:rsid w:val="00F961EA"/>
    <w:rsid w:val="00FA06A2"/>
    <w:rsid w:val="00FA7F10"/>
    <w:rsid w:val="00FB028B"/>
    <w:rsid w:val="00FB0A9B"/>
    <w:rsid w:val="00FB46BB"/>
    <w:rsid w:val="00FB5DB0"/>
    <w:rsid w:val="00FB6C72"/>
    <w:rsid w:val="00FC1353"/>
    <w:rsid w:val="00FC3521"/>
    <w:rsid w:val="00FC6251"/>
    <w:rsid w:val="00FD7B4B"/>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iPriority w:val="99"/>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Numatytasispastraiposriftas"/>
    <w:rsid w:val="00BD6A9C"/>
  </w:style>
  <w:style w:type="character" w:customStyle="1" w:styleId="x193iq5w">
    <w:name w:val="x193iq5w"/>
    <w:basedOn w:val="Numatytasispastraiposriftas"/>
    <w:rsid w:val="00BD6A9C"/>
  </w:style>
  <w:style w:type="character" w:customStyle="1" w:styleId="style3">
    <w:name w:val="style3"/>
    <w:basedOn w:val="Numatytasispastraiposriftas"/>
    <w:rsid w:val="00BD6A9C"/>
  </w:style>
  <w:style w:type="character" w:styleId="Komentaronuoroda">
    <w:name w:val="annotation reference"/>
    <w:basedOn w:val="Numatytasispastraiposriftas"/>
    <w:uiPriority w:val="99"/>
    <w:semiHidden/>
    <w:unhideWhenUsed/>
    <w:rsid w:val="00BD6A9C"/>
    <w:rPr>
      <w:sz w:val="16"/>
      <w:szCs w:val="16"/>
    </w:rPr>
  </w:style>
  <w:style w:type="paragraph" w:styleId="prastasistinklapis">
    <w:name w:val="Normal (Web)"/>
    <w:basedOn w:val="prastasis"/>
    <w:uiPriority w:val="99"/>
    <w:unhideWhenUsed/>
    <w:rsid w:val="00BD6A9C"/>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iPriority w:val="99"/>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Numatytasispastraiposriftas"/>
    <w:rsid w:val="00BD6A9C"/>
  </w:style>
  <w:style w:type="character" w:customStyle="1" w:styleId="x193iq5w">
    <w:name w:val="x193iq5w"/>
    <w:basedOn w:val="Numatytasispastraiposriftas"/>
    <w:rsid w:val="00BD6A9C"/>
  </w:style>
  <w:style w:type="character" w:customStyle="1" w:styleId="style3">
    <w:name w:val="style3"/>
    <w:basedOn w:val="Numatytasispastraiposriftas"/>
    <w:rsid w:val="00BD6A9C"/>
  </w:style>
  <w:style w:type="character" w:styleId="Komentaronuoroda">
    <w:name w:val="annotation reference"/>
    <w:basedOn w:val="Numatytasispastraiposriftas"/>
    <w:uiPriority w:val="99"/>
    <w:semiHidden/>
    <w:unhideWhenUsed/>
    <w:rsid w:val="00BD6A9C"/>
    <w:rPr>
      <w:sz w:val="16"/>
      <w:szCs w:val="16"/>
    </w:rPr>
  </w:style>
  <w:style w:type="paragraph" w:styleId="prastasistinklapis">
    <w:name w:val="Normal (Web)"/>
    <w:basedOn w:val="prastasis"/>
    <w:uiPriority w:val="99"/>
    <w:unhideWhenUsed/>
    <w:rsid w:val="00BD6A9C"/>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uodupesdarzel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CALvv--gCHo?fbclid=IwAR3NNtEGY1dhTeKI7yPHDn48uiW4_EOiqRrQKReiJ7rbQSi6ydMNHA4PaN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eamvarpelis.blogspot.com" TargetMode="External"/><Relationship Id="rId4" Type="http://schemas.openxmlformats.org/officeDocument/2006/relationships/settings" Target="settings.xml"/><Relationship Id="rId9" Type="http://schemas.openxmlformats.org/officeDocument/2006/relationships/hyperlink" Target="http://www.rokiskiopumpurelis.l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37</TotalTime>
  <Pages>28</Pages>
  <Words>65763</Words>
  <Characters>37485</Characters>
  <Application>Microsoft Office Word</Application>
  <DocSecurity>0</DocSecurity>
  <Lines>312</Lines>
  <Paragraphs>206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2022-01-31T06:44:00Z</cp:lastPrinted>
  <dcterms:created xsi:type="dcterms:W3CDTF">2023-03-15T07:48:00Z</dcterms:created>
  <dcterms:modified xsi:type="dcterms:W3CDTF">2023-03-15T08:25:00Z</dcterms:modified>
</cp:coreProperties>
</file>