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950" w14:textId="71EE540A" w:rsidR="0096687C" w:rsidRPr="005C214F" w:rsidRDefault="00AC7EB8" w:rsidP="0096687C">
      <w:pPr>
        <w:pStyle w:val="Antrat1"/>
        <w:rPr>
          <w:b/>
          <w:bCs/>
          <w:color w:val="000000" w:themeColor="text1"/>
          <w:sz w:val="24"/>
          <w:szCs w:val="24"/>
        </w:rPr>
      </w:pPr>
      <w:r w:rsidRPr="001B454F">
        <w:rPr>
          <w:rFonts w:ascii="Roboto" w:hAnsi="Roboto" w:cs="Arial"/>
          <w:noProof/>
          <w:color w:val="2222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5C214F">
        <w:rPr>
          <w:color w:val="000000" w:themeColor="text1"/>
          <w:sz w:val="24"/>
          <w:szCs w:val="24"/>
          <w:lang w:val="lt-LT"/>
        </w:rPr>
        <w:tab/>
      </w:r>
      <w:r w:rsidR="00A839CD" w:rsidRPr="005C214F">
        <w:rPr>
          <w:color w:val="000000" w:themeColor="text1"/>
          <w:sz w:val="24"/>
          <w:szCs w:val="24"/>
          <w:lang w:val="lt-LT"/>
        </w:rPr>
        <w:tab/>
      </w:r>
    </w:p>
    <w:p w14:paraId="2DB1A2F2" w14:textId="04537C24" w:rsidR="0096687C" w:rsidRPr="005C214F" w:rsidRDefault="0096687C" w:rsidP="0096687C">
      <w:pPr>
        <w:pStyle w:val="Pagrindinistekstas"/>
        <w:rPr>
          <w:color w:val="000000" w:themeColor="text1"/>
          <w:sz w:val="24"/>
          <w:szCs w:val="24"/>
        </w:rPr>
      </w:pPr>
      <w:r w:rsidRPr="005C214F">
        <w:rPr>
          <w:color w:val="000000" w:themeColor="text1"/>
          <w:sz w:val="24"/>
          <w:szCs w:val="24"/>
        </w:rPr>
        <w:tab/>
      </w:r>
      <w:r w:rsidRPr="005C214F">
        <w:rPr>
          <w:color w:val="000000" w:themeColor="text1"/>
          <w:sz w:val="24"/>
          <w:szCs w:val="24"/>
        </w:rPr>
        <w:tab/>
      </w:r>
      <w:r w:rsidRPr="005C214F">
        <w:rPr>
          <w:color w:val="000000" w:themeColor="text1"/>
          <w:sz w:val="24"/>
          <w:szCs w:val="24"/>
        </w:rPr>
        <w:tab/>
      </w:r>
      <w:r w:rsidRPr="005C214F">
        <w:rPr>
          <w:color w:val="000000" w:themeColor="text1"/>
          <w:sz w:val="24"/>
          <w:szCs w:val="24"/>
        </w:rPr>
        <w:tab/>
        <w:t xml:space="preserve">            </w:t>
      </w:r>
      <w:r w:rsidRPr="005C214F">
        <w:rPr>
          <w:color w:val="000000" w:themeColor="text1"/>
          <w:sz w:val="24"/>
          <w:szCs w:val="24"/>
        </w:rPr>
        <w:tab/>
      </w:r>
      <w:r w:rsidRPr="005C214F">
        <w:rPr>
          <w:color w:val="000000" w:themeColor="text1"/>
          <w:sz w:val="24"/>
          <w:szCs w:val="24"/>
        </w:rPr>
        <w:tab/>
      </w:r>
    </w:p>
    <w:p w14:paraId="12C4F270" w14:textId="5C02C938" w:rsidR="0096687C" w:rsidRPr="005C214F" w:rsidRDefault="0096687C" w:rsidP="0096687C">
      <w:pPr>
        <w:pStyle w:val="Pagrindinistekstas"/>
        <w:rPr>
          <w:color w:val="000000" w:themeColor="text1"/>
          <w:sz w:val="24"/>
          <w:szCs w:val="24"/>
        </w:rPr>
      </w:pPr>
      <w:r w:rsidRPr="005C214F">
        <w:rPr>
          <w:color w:val="000000" w:themeColor="text1"/>
          <w:sz w:val="24"/>
          <w:szCs w:val="24"/>
        </w:rPr>
        <w:t xml:space="preserve">  </w:t>
      </w:r>
      <w:r w:rsidR="00AC7EB8" w:rsidRPr="005C214F">
        <w:rPr>
          <w:color w:val="000000" w:themeColor="text1"/>
          <w:sz w:val="24"/>
          <w:szCs w:val="24"/>
        </w:rPr>
        <w:tab/>
      </w:r>
      <w:r w:rsidR="00AC7EB8" w:rsidRPr="005C214F">
        <w:rPr>
          <w:color w:val="000000" w:themeColor="text1"/>
          <w:sz w:val="24"/>
          <w:szCs w:val="24"/>
        </w:rPr>
        <w:tab/>
      </w:r>
      <w:r w:rsidR="00AC7EB8" w:rsidRPr="005C214F">
        <w:rPr>
          <w:color w:val="000000" w:themeColor="text1"/>
          <w:sz w:val="24"/>
          <w:szCs w:val="24"/>
        </w:rPr>
        <w:tab/>
      </w:r>
      <w:r w:rsidR="00AC7EB8" w:rsidRPr="005C214F">
        <w:rPr>
          <w:color w:val="000000" w:themeColor="text1"/>
          <w:sz w:val="24"/>
          <w:szCs w:val="24"/>
        </w:rPr>
        <w:tab/>
      </w:r>
      <w:r w:rsidR="00AC7EB8" w:rsidRPr="005C214F">
        <w:rPr>
          <w:color w:val="000000" w:themeColor="text1"/>
          <w:sz w:val="24"/>
          <w:szCs w:val="24"/>
        </w:rPr>
        <w:tab/>
      </w:r>
      <w:r w:rsidR="00AC7EB8" w:rsidRPr="005C214F">
        <w:rPr>
          <w:color w:val="000000" w:themeColor="text1"/>
          <w:sz w:val="24"/>
          <w:szCs w:val="24"/>
        </w:rPr>
        <w:tab/>
      </w:r>
      <w:r w:rsidR="00AC7EB8" w:rsidRPr="005C214F">
        <w:rPr>
          <w:color w:val="000000" w:themeColor="text1"/>
          <w:sz w:val="24"/>
          <w:szCs w:val="24"/>
        </w:rPr>
        <w:tab/>
      </w:r>
      <w:r w:rsidR="00AC7EB8" w:rsidRPr="005C214F">
        <w:rPr>
          <w:color w:val="000000" w:themeColor="text1"/>
          <w:sz w:val="24"/>
          <w:szCs w:val="24"/>
        </w:rPr>
        <w:tab/>
      </w:r>
    </w:p>
    <w:p w14:paraId="289561F8" w14:textId="07E575FF" w:rsidR="0096687C" w:rsidRPr="005C214F" w:rsidRDefault="00AC7EB8" w:rsidP="0096687C">
      <w:pPr>
        <w:pStyle w:val="Antrat1"/>
        <w:jc w:val="center"/>
        <w:rPr>
          <w:color w:val="000000" w:themeColor="text1"/>
          <w:sz w:val="24"/>
          <w:szCs w:val="24"/>
          <w:lang w:val="lt-LT"/>
        </w:rPr>
      </w:pPr>
      <w:r w:rsidRPr="005C214F">
        <w:rPr>
          <w:color w:val="000000" w:themeColor="text1"/>
          <w:sz w:val="24"/>
          <w:szCs w:val="24"/>
          <w:lang w:val="lt-LT"/>
        </w:rPr>
        <w:t xml:space="preserve">    </w:t>
      </w:r>
      <w:r w:rsidRPr="005C214F">
        <w:rPr>
          <w:color w:val="000000" w:themeColor="text1"/>
          <w:sz w:val="24"/>
          <w:szCs w:val="24"/>
          <w:lang w:val="lt-LT"/>
        </w:rPr>
        <w:tab/>
      </w:r>
      <w:r w:rsidRPr="005C214F">
        <w:rPr>
          <w:color w:val="000000" w:themeColor="text1"/>
          <w:sz w:val="24"/>
          <w:szCs w:val="24"/>
          <w:lang w:val="lt-LT"/>
        </w:rPr>
        <w:tab/>
      </w:r>
      <w:r w:rsidRPr="005C214F">
        <w:rPr>
          <w:color w:val="000000" w:themeColor="text1"/>
          <w:sz w:val="24"/>
          <w:szCs w:val="24"/>
          <w:lang w:val="lt-LT"/>
        </w:rPr>
        <w:tab/>
      </w:r>
      <w:r w:rsidRPr="005C214F">
        <w:rPr>
          <w:color w:val="000000" w:themeColor="text1"/>
          <w:sz w:val="24"/>
          <w:szCs w:val="24"/>
          <w:lang w:val="lt-LT"/>
        </w:rPr>
        <w:tab/>
      </w:r>
    </w:p>
    <w:p w14:paraId="05DC322D" w14:textId="77777777" w:rsidR="0096687C" w:rsidRPr="005C214F" w:rsidRDefault="0096687C" w:rsidP="0096687C">
      <w:pPr>
        <w:pStyle w:val="Antrat1"/>
        <w:jc w:val="center"/>
        <w:rPr>
          <w:b/>
          <w:color w:val="000000" w:themeColor="text1"/>
          <w:sz w:val="24"/>
          <w:szCs w:val="24"/>
          <w:lang w:val="lt-LT"/>
        </w:rPr>
      </w:pPr>
      <w:r w:rsidRPr="005C214F">
        <w:rPr>
          <w:b/>
          <w:color w:val="000000" w:themeColor="text1"/>
          <w:sz w:val="24"/>
          <w:szCs w:val="24"/>
          <w:lang w:val="lt-LT"/>
        </w:rPr>
        <w:t>ROKIŠKIO RAJONO SAVIVALDYBĖS TARYBA</w:t>
      </w:r>
    </w:p>
    <w:p w14:paraId="4F78352E" w14:textId="77777777" w:rsidR="005C214F" w:rsidRPr="005C214F" w:rsidRDefault="005C214F" w:rsidP="005431D3">
      <w:pPr>
        <w:rPr>
          <w:b/>
          <w:bCs/>
          <w:color w:val="000000" w:themeColor="text1"/>
          <w:sz w:val="24"/>
          <w:szCs w:val="24"/>
          <w:lang w:val="lt-LT"/>
        </w:rPr>
      </w:pPr>
    </w:p>
    <w:p w14:paraId="519D17FA" w14:textId="77777777" w:rsidR="005C214F" w:rsidRPr="005C214F" w:rsidRDefault="005C214F" w:rsidP="005C214F">
      <w:pPr>
        <w:jc w:val="center"/>
        <w:rPr>
          <w:b/>
          <w:bCs/>
          <w:color w:val="000000" w:themeColor="text1"/>
          <w:sz w:val="24"/>
          <w:szCs w:val="24"/>
          <w:lang w:val="lt-LT"/>
        </w:rPr>
      </w:pPr>
      <w:r w:rsidRPr="005C214F">
        <w:rPr>
          <w:b/>
          <w:bCs/>
          <w:color w:val="000000" w:themeColor="text1"/>
          <w:sz w:val="24"/>
          <w:szCs w:val="24"/>
          <w:lang w:val="lt-LT"/>
        </w:rPr>
        <w:t>SPRENDIMAS</w:t>
      </w:r>
    </w:p>
    <w:p w14:paraId="12ADABBD" w14:textId="1B2BA93A" w:rsidR="005C214F" w:rsidRPr="005C214F" w:rsidRDefault="005C214F" w:rsidP="005C214F">
      <w:pPr>
        <w:jc w:val="center"/>
        <w:rPr>
          <w:b/>
          <w:bCs/>
          <w:color w:val="000000" w:themeColor="text1"/>
          <w:sz w:val="24"/>
          <w:szCs w:val="24"/>
          <w:lang w:val="lt-LT"/>
        </w:rPr>
      </w:pPr>
      <w:r w:rsidRPr="005C214F">
        <w:rPr>
          <w:b/>
          <w:color w:val="000000" w:themeColor="text1"/>
          <w:sz w:val="24"/>
          <w:szCs w:val="24"/>
          <w:lang w:val="lt-LT"/>
        </w:rPr>
        <w:t xml:space="preserve">DĖL </w:t>
      </w:r>
      <w:r w:rsidRPr="005C214F">
        <w:rPr>
          <w:b/>
          <w:bCs/>
          <w:color w:val="000000" w:themeColor="text1"/>
          <w:sz w:val="24"/>
          <w:szCs w:val="24"/>
          <w:lang w:val="lt-LT"/>
        </w:rPr>
        <w:t xml:space="preserve">KRIAUNŲ </w:t>
      </w:r>
      <w:r w:rsidR="00087BA3">
        <w:rPr>
          <w:b/>
          <w:bCs/>
          <w:color w:val="000000" w:themeColor="text1"/>
          <w:sz w:val="24"/>
          <w:szCs w:val="24"/>
          <w:lang w:val="lt-LT"/>
        </w:rPr>
        <w:t xml:space="preserve">KAIMO </w:t>
      </w:r>
      <w:r w:rsidRPr="005C214F">
        <w:rPr>
          <w:b/>
          <w:bCs/>
          <w:color w:val="000000" w:themeColor="text1"/>
          <w:sz w:val="24"/>
          <w:szCs w:val="24"/>
          <w:lang w:val="lt-LT"/>
        </w:rPr>
        <w:t>KAPINIŲ PLĖTROS ŽEMĖS SKLYPE UNIKALUS NR. 4400-0320-5349, ESANČIAME SARTŲ G. 43, KRIAUNŲ SEN., ROKIŠKIO R. SAV.</w:t>
      </w:r>
    </w:p>
    <w:p w14:paraId="2BA223F0" w14:textId="77777777" w:rsidR="005C214F" w:rsidRPr="005C214F" w:rsidRDefault="005C214F" w:rsidP="005C214F">
      <w:pPr>
        <w:jc w:val="center"/>
        <w:rPr>
          <w:color w:val="000000" w:themeColor="text1"/>
          <w:sz w:val="24"/>
          <w:szCs w:val="24"/>
          <w:lang w:val="lt-LT"/>
        </w:rPr>
      </w:pPr>
    </w:p>
    <w:p w14:paraId="06498376" w14:textId="011CAD64" w:rsidR="005C214F" w:rsidRPr="005C214F" w:rsidRDefault="007F1EB8" w:rsidP="005C214F">
      <w:pPr>
        <w:jc w:val="center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2023 m. birželio 29</w:t>
      </w:r>
      <w:r w:rsidR="005C214F" w:rsidRPr="005C214F">
        <w:rPr>
          <w:color w:val="000000" w:themeColor="text1"/>
          <w:sz w:val="24"/>
          <w:szCs w:val="24"/>
          <w:lang w:val="lt-LT"/>
        </w:rPr>
        <w:t>d. Nr. TS-</w:t>
      </w:r>
    </w:p>
    <w:p w14:paraId="4D44EE1A" w14:textId="77777777" w:rsidR="005C214F" w:rsidRPr="005C214F" w:rsidRDefault="005C214F" w:rsidP="005C214F">
      <w:pPr>
        <w:jc w:val="center"/>
        <w:rPr>
          <w:color w:val="000000" w:themeColor="text1"/>
          <w:sz w:val="24"/>
          <w:szCs w:val="24"/>
          <w:lang w:val="lt-LT"/>
        </w:rPr>
      </w:pPr>
      <w:r w:rsidRPr="005C214F">
        <w:rPr>
          <w:color w:val="000000" w:themeColor="text1"/>
          <w:sz w:val="24"/>
          <w:szCs w:val="24"/>
          <w:lang w:val="lt-LT"/>
        </w:rPr>
        <w:t>Rokiškis</w:t>
      </w:r>
    </w:p>
    <w:p w14:paraId="686F4A0A" w14:textId="77777777" w:rsidR="005C214F" w:rsidRDefault="005C214F" w:rsidP="005C214F">
      <w:pPr>
        <w:rPr>
          <w:color w:val="000000" w:themeColor="text1"/>
          <w:sz w:val="24"/>
          <w:szCs w:val="24"/>
          <w:lang w:val="lt-LT"/>
        </w:rPr>
      </w:pPr>
    </w:p>
    <w:p w14:paraId="4D2BD9B5" w14:textId="77777777" w:rsidR="00646939" w:rsidRPr="005C214F" w:rsidRDefault="00646939" w:rsidP="005C214F">
      <w:pPr>
        <w:rPr>
          <w:color w:val="000000" w:themeColor="text1"/>
          <w:sz w:val="24"/>
          <w:szCs w:val="24"/>
          <w:lang w:val="lt-LT"/>
        </w:rPr>
      </w:pPr>
    </w:p>
    <w:p w14:paraId="7023DBE7" w14:textId="442FB4F5" w:rsidR="005C214F" w:rsidRPr="005C214F" w:rsidRDefault="005C214F" w:rsidP="00F9487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5C214F">
        <w:rPr>
          <w:color w:val="000000" w:themeColor="text1"/>
          <w:sz w:val="24"/>
          <w:szCs w:val="24"/>
          <w:lang w:val="lt-LT"/>
        </w:rPr>
        <w:t>Vadovaudam</w:t>
      </w:r>
      <w:r w:rsidR="005431D3">
        <w:rPr>
          <w:color w:val="000000" w:themeColor="text1"/>
          <w:sz w:val="24"/>
          <w:szCs w:val="24"/>
          <w:lang w:val="lt-LT"/>
        </w:rPr>
        <w:t xml:space="preserve">asi </w:t>
      </w:r>
      <w:r w:rsidRPr="005C214F">
        <w:rPr>
          <w:color w:val="000000" w:themeColor="text1"/>
          <w:sz w:val="24"/>
          <w:szCs w:val="24"/>
          <w:lang w:val="lt-LT"/>
        </w:rPr>
        <w:t xml:space="preserve">Lietuvos Respublikos </w:t>
      </w:r>
      <w:r w:rsidRPr="005C214F">
        <w:rPr>
          <w:rFonts w:eastAsia="Lucida Sans Unicode"/>
          <w:color w:val="000000" w:themeColor="text1"/>
          <w:kern w:val="1"/>
          <w:sz w:val="24"/>
          <w:szCs w:val="24"/>
          <w:lang w:val="lt-LT"/>
        </w:rPr>
        <w:t>vietos savivaldos įstatymo 6 straipsnio 3 punktu, 15 straipsnio 2 dalies 19 punktu, 63 straipsnio 2 dalimi, Lietuvos Respublikos valstybės ir savivaldybių turto valdymo, naudojimo ir disponavimo juo įstatymo 8 straipsnio 1 dalies 1 punktu, 9 straipsnio 1) ir 2) punktais, 12 straipsnio 1 dalimi,</w:t>
      </w:r>
      <w:r w:rsidRPr="005C214F">
        <w:rPr>
          <w:color w:val="000000" w:themeColor="text1"/>
          <w:sz w:val="24"/>
          <w:szCs w:val="24"/>
          <w:lang w:val="lt-LT"/>
        </w:rPr>
        <w:t xml:space="preserve"> 2005 m. sausio 20 d. Lietuvos Respublikos žemės ūkio ministro ir Lietuvos Respublikos aplinkos ministro įsakymu Nr. 3D-37/D1-40 “Dėl Žemės naudojimo būdų turinio aprašo patvirtinimo“ patvirtinto Žemės naudojimo būdų turinio aprašo V dalies 24 punktu, ir atsižvelgdama į 2018 m. kovo 5 d. Rokiškio rajono savivaldybės tarybos sprendimą Nr. TS-45 „Dėl sutikimo priimti dovanojamą turtą, unikalus Nr. 4400-0320-5349, Rokiškio rajono savivaldybės nuosavybėn“ bei 2018 m. tarp Janinos Emilijos Jočienės ir Rokiškio rajono savivaldybės mero pasirašytą 0,5900 ha žemės sklypo, unikalus Nr. 4400-0320-5349, esančio Kriaunų k., Kriaunų sen., Rokiškio r. sav. dovanojimo sutartį, Rokiškio rajono savivaldybės taryba n u s p r e n d ž i a:</w:t>
      </w:r>
    </w:p>
    <w:p w14:paraId="2AB81632" w14:textId="378D7372" w:rsidR="005C214F" w:rsidRPr="005C214F" w:rsidRDefault="005C214F" w:rsidP="00646939">
      <w:pPr>
        <w:pStyle w:val="Sraopastraipa"/>
        <w:numPr>
          <w:ilvl w:val="0"/>
          <w:numId w:val="9"/>
        </w:numPr>
        <w:tabs>
          <w:tab w:val="left" w:pos="142"/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5C214F">
        <w:rPr>
          <w:color w:val="000000" w:themeColor="text1"/>
          <w:sz w:val="24"/>
          <w:szCs w:val="24"/>
          <w:lang w:val="lt-LT"/>
        </w:rPr>
        <w:t xml:space="preserve">Kriaunų </w:t>
      </w:r>
      <w:r w:rsidR="00087BA3">
        <w:rPr>
          <w:color w:val="000000" w:themeColor="text1"/>
          <w:sz w:val="24"/>
          <w:szCs w:val="24"/>
          <w:lang w:val="lt-LT"/>
        </w:rPr>
        <w:t xml:space="preserve">kaimo </w:t>
      </w:r>
      <w:r w:rsidRPr="005C214F">
        <w:rPr>
          <w:color w:val="000000" w:themeColor="text1"/>
          <w:sz w:val="24"/>
          <w:szCs w:val="24"/>
          <w:lang w:val="lt-LT"/>
        </w:rPr>
        <w:t xml:space="preserve">kapinių plėtrą vykdyti 2018 m. balandžio 3 d. Rokiškio rajono savivaldybei pagal dovanojimo sandorį perleistame 0,5900 ha žemės sklype, unikalus Nr. 4400-0320-5349, esančiame Sartų g. 43, Kriaunų k., Kriaunų sen., Rokiškio r. sav. </w:t>
      </w:r>
    </w:p>
    <w:p w14:paraId="73383794" w14:textId="0ECBBE09" w:rsidR="005C214F" w:rsidRPr="005C214F" w:rsidRDefault="005431D3" w:rsidP="00646939">
      <w:pPr>
        <w:pStyle w:val="Sraopastraipa"/>
        <w:numPr>
          <w:ilvl w:val="0"/>
          <w:numId w:val="9"/>
        </w:numPr>
        <w:tabs>
          <w:tab w:val="left" w:pos="1134"/>
        </w:tabs>
        <w:ind w:firstLine="131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Šį</w:t>
      </w:r>
      <w:r w:rsidR="005C214F" w:rsidRPr="005C214F">
        <w:rPr>
          <w:color w:val="000000" w:themeColor="text1"/>
          <w:sz w:val="24"/>
          <w:szCs w:val="24"/>
          <w:lang w:val="lt-LT"/>
        </w:rPr>
        <w:t xml:space="preserve"> sprendimą </w:t>
      </w:r>
      <w:r>
        <w:rPr>
          <w:color w:val="000000" w:themeColor="text1"/>
          <w:sz w:val="24"/>
          <w:szCs w:val="24"/>
          <w:lang w:val="lt-LT"/>
        </w:rPr>
        <w:t>skelbti</w:t>
      </w:r>
      <w:r w:rsidR="005C214F" w:rsidRPr="005C214F">
        <w:rPr>
          <w:color w:val="000000" w:themeColor="text1"/>
          <w:sz w:val="24"/>
          <w:szCs w:val="24"/>
          <w:lang w:val="lt-LT"/>
        </w:rPr>
        <w:t xml:space="preserve"> Teisės aktų registre.</w:t>
      </w:r>
    </w:p>
    <w:p w14:paraId="4338035E" w14:textId="627BD72C" w:rsidR="005431D3" w:rsidRPr="0096687C" w:rsidRDefault="005431D3" w:rsidP="00646939">
      <w:pPr>
        <w:tabs>
          <w:tab w:val="left" w:pos="255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>Sprendimas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D437F4C" w14:textId="77777777" w:rsidR="005C214F" w:rsidRPr="005C214F" w:rsidRDefault="005C214F" w:rsidP="00F9487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31775CB4" w14:textId="77777777" w:rsidR="005C214F" w:rsidRPr="005C214F" w:rsidRDefault="005C214F" w:rsidP="00F9487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4B2C33EA" w14:textId="77777777" w:rsidR="005C214F" w:rsidRPr="005C214F" w:rsidRDefault="005C214F" w:rsidP="00F9487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79D07FA1" w14:textId="77777777" w:rsidR="005C214F" w:rsidRPr="005C214F" w:rsidRDefault="005C214F" w:rsidP="00F9487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4EBD4BB5" w14:textId="77777777" w:rsidR="005C214F" w:rsidRPr="005C214F" w:rsidRDefault="005C214F" w:rsidP="00F9487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4F0E4149" w14:textId="58E207D0" w:rsidR="005C214F" w:rsidRPr="005C214F" w:rsidRDefault="005C214F" w:rsidP="00646939">
      <w:pPr>
        <w:rPr>
          <w:color w:val="000000" w:themeColor="text1"/>
          <w:sz w:val="24"/>
          <w:szCs w:val="24"/>
          <w:lang w:val="lt-LT"/>
        </w:rPr>
      </w:pPr>
      <w:r w:rsidRPr="005C214F">
        <w:rPr>
          <w:color w:val="000000" w:themeColor="text1"/>
          <w:sz w:val="24"/>
          <w:szCs w:val="24"/>
          <w:lang w:val="lt-LT"/>
        </w:rPr>
        <w:t xml:space="preserve">Savivaldybės </w:t>
      </w:r>
      <w:r w:rsidR="00057AFF">
        <w:rPr>
          <w:color w:val="000000" w:themeColor="text1"/>
          <w:sz w:val="24"/>
          <w:szCs w:val="24"/>
          <w:lang w:val="lt-LT"/>
        </w:rPr>
        <w:t xml:space="preserve">meras </w:t>
      </w:r>
      <w:r w:rsidR="00057AFF">
        <w:rPr>
          <w:color w:val="000000" w:themeColor="text1"/>
          <w:sz w:val="24"/>
          <w:szCs w:val="24"/>
          <w:lang w:val="lt-LT"/>
        </w:rPr>
        <w:tab/>
      </w:r>
      <w:r w:rsidR="00057AFF">
        <w:rPr>
          <w:color w:val="000000" w:themeColor="text1"/>
          <w:sz w:val="24"/>
          <w:szCs w:val="24"/>
          <w:lang w:val="lt-LT"/>
        </w:rPr>
        <w:tab/>
      </w:r>
      <w:r w:rsidR="00057AFF">
        <w:rPr>
          <w:color w:val="000000" w:themeColor="text1"/>
          <w:sz w:val="24"/>
          <w:szCs w:val="24"/>
          <w:lang w:val="lt-LT"/>
        </w:rPr>
        <w:tab/>
        <w:t xml:space="preserve">    </w:t>
      </w:r>
      <w:r w:rsidR="00057AFF">
        <w:rPr>
          <w:color w:val="000000" w:themeColor="text1"/>
          <w:sz w:val="24"/>
          <w:szCs w:val="24"/>
          <w:lang w:val="lt-LT"/>
        </w:rPr>
        <w:tab/>
      </w:r>
      <w:r w:rsidR="00057AFF">
        <w:rPr>
          <w:color w:val="000000" w:themeColor="text1"/>
          <w:sz w:val="24"/>
          <w:szCs w:val="24"/>
          <w:lang w:val="lt-LT"/>
        </w:rPr>
        <w:tab/>
      </w:r>
      <w:r w:rsidR="00057AFF">
        <w:rPr>
          <w:color w:val="000000" w:themeColor="text1"/>
          <w:sz w:val="24"/>
          <w:szCs w:val="24"/>
          <w:lang w:val="lt-LT"/>
        </w:rPr>
        <w:tab/>
        <w:t xml:space="preserve"> </w:t>
      </w:r>
      <w:r w:rsidRPr="005C214F">
        <w:rPr>
          <w:color w:val="000000" w:themeColor="text1"/>
          <w:sz w:val="24"/>
          <w:szCs w:val="24"/>
          <w:lang w:val="lt-LT"/>
        </w:rPr>
        <w:t xml:space="preserve">Ramūnas </w:t>
      </w:r>
      <w:proofErr w:type="spellStart"/>
      <w:r w:rsidRPr="005C214F">
        <w:rPr>
          <w:color w:val="000000" w:themeColor="text1"/>
          <w:sz w:val="24"/>
          <w:szCs w:val="24"/>
          <w:lang w:val="lt-LT"/>
        </w:rPr>
        <w:t>Godeliauskas</w:t>
      </w:r>
      <w:proofErr w:type="spellEnd"/>
    </w:p>
    <w:p w14:paraId="70EB61E3" w14:textId="77777777" w:rsidR="005C214F" w:rsidRPr="005C214F" w:rsidRDefault="005C214F" w:rsidP="00F9487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11172F8A" w14:textId="77777777" w:rsidR="005C214F" w:rsidRPr="005C214F" w:rsidRDefault="005C214F" w:rsidP="00F9487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41876E2A" w14:textId="77777777" w:rsidR="005C214F" w:rsidRPr="005C214F" w:rsidRDefault="005C214F" w:rsidP="00F9487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039A2178" w14:textId="77777777" w:rsidR="005C214F" w:rsidRPr="005C214F" w:rsidRDefault="005C214F" w:rsidP="00F9487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4B02B4C3" w14:textId="77777777" w:rsidR="005C214F" w:rsidRPr="005C214F" w:rsidRDefault="005C214F" w:rsidP="00F9487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41DD7136" w14:textId="77777777" w:rsidR="005C214F" w:rsidRPr="005C214F" w:rsidRDefault="005C214F" w:rsidP="00F9487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674CEC52" w14:textId="77777777" w:rsidR="005C214F" w:rsidRPr="005C214F" w:rsidRDefault="005C214F" w:rsidP="00646939">
      <w:pPr>
        <w:rPr>
          <w:color w:val="000000" w:themeColor="text1"/>
          <w:sz w:val="24"/>
          <w:szCs w:val="24"/>
          <w:lang w:val="lt-LT"/>
        </w:rPr>
      </w:pPr>
      <w:r w:rsidRPr="005C214F">
        <w:rPr>
          <w:color w:val="000000" w:themeColor="text1"/>
          <w:sz w:val="24"/>
          <w:szCs w:val="24"/>
          <w:lang w:val="lt-LT"/>
        </w:rPr>
        <w:t xml:space="preserve">Irmantas </w:t>
      </w:r>
      <w:proofErr w:type="spellStart"/>
      <w:r w:rsidRPr="005C214F">
        <w:rPr>
          <w:color w:val="000000" w:themeColor="text1"/>
          <w:sz w:val="24"/>
          <w:szCs w:val="24"/>
          <w:lang w:val="lt-LT"/>
        </w:rPr>
        <w:t>Tarvydis</w:t>
      </w:r>
      <w:proofErr w:type="spellEnd"/>
    </w:p>
    <w:p w14:paraId="76F2F8A1" w14:textId="77777777" w:rsidR="005C214F" w:rsidRDefault="005C214F" w:rsidP="00A839CD">
      <w:pPr>
        <w:rPr>
          <w:sz w:val="24"/>
          <w:szCs w:val="24"/>
          <w:lang w:val="lt-LT"/>
        </w:rPr>
      </w:pPr>
    </w:p>
    <w:p w14:paraId="3DE2B128" w14:textId="6C0ECF53" w:rsidR="005129BB" w:rsidRDefault="00725D25" w:rsidP="005C21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F47AB1">
        <w:rPr>
          <w:sz w:val="24"/>
          <w:szCs w:val="24"/>
          <w:lang w:val="lt-LT"/>
        </w:rPr>
        <w:tab/>
      </w:r>
    </w:p>
    <w:sectPr w:rsidR="005129BB" w:rsidSect="00646939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C027" w14:textId="77777777" w:rsidR="00826DE6" w:rsidRDefault="00826DE6">
      <w:r>
        <w:separator/>
      </w:r>
    </w:p>
  </w:endnote>
  <w:endnote w:type="continuationSeparator" w:id="0">
    <w:p w14:paraId="3BFA324D" w14:textId="77777777" w:rsidR="00826DE6" w:rsidRDefault="0082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0158" w14:textId="77777777" w:rsidR="00826DE6" w:rsidRDefault="00826DE6">
      <w:r>
        <w:separator/>
      </w:r>
    </w:p>
  </w:footnote>
  <w:footnote w:type="continuationSeparator" w:id="0">
    <w:p w14:paraId="57733294" w14:textId="77777777" w:rsidR="00826DE6" w:rsidRDefault="0082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AAA3" w14:textId="475D6697" w:rsidR="0096687C" w:rsidRPr="0096687C" w:rsidRDefault="0096687C" w:rsidP="0096687C">
    <w:pPr>
      <w:pStyle w:val="Antrats"/>
      <w:jc w:val="center"/>
      <w:rPr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63E00F80" w14:textId="77777777" w:rsidR="0096687C" w:rsidRPr="0096687C" w:rsidRDefault="0096687C" w:rsidP="0096687C">
    <w:pPr>
      <w:pStyle w:val="Antrats"/>
      <w:ind w:firstLine="5236"/>
      <w:jc w:val="right"/>
      <w:rPr>
        <w:sz w:val="24"/>
        <w:szCs w:val="24"/>
      </w:rPr>
    </w:pPr>
    <w:r w:rsidRPr="0096687C">
      <w:rPr>
        <w:sz w:val="24"/>
        <w:szCs w:val="24"/>
      </w:rPr>
      <w:t>Projektas</w:t>
    </w:r>
  </w:p>
  <w:p w14:paraId="1E3F730B" w14:textId="134889A5" w:rsidR="00EB1BFB" w:rsidRPr="00FD37B5" w:rsidRDefault="00EB1BFB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51"/>
    <w:multiLevelType w:val="hybridMultilevel"/>
    <w:tmpl w:val="54325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7700257">
    <w:abstractNumId w:val="7"/>
  </w:num>
  <w:num w:numId="2" w16cid:durableId="1462109063">
    <w:abstractNumId w:val="2"/>
  </w:num>
  <w:num w:numId="3" w16cid:durableId="1880386644">
    <w:abstractNumId w:val="1"/>
  </w:num>
  <w:num w:numId="4" w16cid:durableId="1263150840">
    <w:abstractNumId w:val="6"/>
  </w:num>
  <w:num w:numId="5" w16cid:durableId="1790007649">
    <w:abstractNumId w:val="8"/>
  </w:num>
  <w:num w:numId="6" w16cid:durableId="1944220819">
    <w:abstractNumId w:val="3"/>
  </w:num>
  <w:num w:numId="7" w16cid:durableId="2004311887">
    <w:abstractNumId w:val="5"/>
  </w:num>
  <w:num w:numId="8" w16cid:durableId="677653795">
    <w:abstractNumId w:val="4"/>
  </w:num>
  <w:num w:numId="9" w16cid:durableId="17929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27D13"/>
    <w:rsid w:val="00037E13"/>
    <w:rsid w:val="00052F00"/>
    <w:rsid w:val="00054739"/>
    <w:rsid w:val="00057AFF"/>
    <w:rsid w:val="00060EF9"/>
    <w:rsid w:val="00087BA3"/>
    <w:rsid w:val="00093654"/>
    <w:rsid w:val="000B19DC"/>
    <w:rsid w:val="000B5D68"/>
    <w:rsid w:val="000C13A8"/>
    <w:rsid w:val="000D459F"/>
    <w:rsid w:val="000D5DBA"/>
    <w:rsid w:val="000D7B3D"/>
    <w:rsid w:val="000E3A53"/>
    <w:rsid w:val="000F4F62"/>
    <w:rsid w:val="001059F4"/>
    <w:rsid w:val="00113C20"/>
    <w:rsid w:val="00117377"/>
    <w:rsid w:val="001360CD"/>
    <w:rsid w:val="00154175"/>
    <w:rsid w:val="0017343B"/>
    <w:rsid w:val="0018503C"/>
    <w:rsid w:val="00193241"/>
    <w:rsid w:val="001A3A8E"/>
    <w:rsid w:val="001D7C43"/>
    <w:rsid w:val="001E07A2"/>
    <w:rsid w:val="001E755B"/>
    <w:rsid w:val="001F4683"/>
    <w:rsid w:val="0020113D"/>
    <w:rsid w:val="002026AA"/>
    <w:rsid w:val="0020328B"/>
    <w:rsid w:val="002049BE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6681B"/>
    <w:rsid w:val="00277250"/>
    <w:rsid w:val="002929E4"/>
    <w:rsid w:val="00293986"/>
    <w:rsid w:val="00296215"/>
    <w:rsid w:val="00297949"/>
    <w:rsid w:val="002C4A13"/>
    <w:rsid w:val="002C6981"/>
    <w:rsid w:val="002E1843"/>
    <w:rsid w:val="00316F94"/>
    <w:rsid w:val="003450A6"/>
    <w:rsid w:val="0034551D"/>
    <w:rsid w:val="00346C7F"/>
    <w:rsid w:val="003552A4"/>
    <w:rsid w:val="00366657"/>
    <w:rsid w:val="00371887"/>
    <w:rsid w:val="0038352D"/>
    <w:rsid w:val="00396AAB"/>
    <w:rsid w:val="003A2F5A"/>
    <w:rsid w:val="003A3CE3"/>
    <w:rsid w:val="003A5BB6"/>
    <w:rsid w:val="003B5B3A"/>
    <w:rsid w:val="003D696A"/>
    <w:rsid w:val="004015BA"/>
    <w:rsid w:val="00404D50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4E32AE"/>
    <w:rsid w:val="004E5FF8"/>
    <w:rsid w:val="004F46AE"/>
    <w:rsid w:val="005129BB"/>
    <w:rsid w:val="00516783"/>
    <w:rsid w:val="00517B23"/>
    <w:rsid w:val="00526A88"/>
    <w:rsid w:val="005431D3"/>
    <w:rsid w:val="00545A0D"/>
    <w:rsid w:val="005541D1"/>
    <w:rsid w:val="005734DB"/>
    <w:rsid w:val="00592338"/>
    <w:rsid w:val="005C214F"/>
    <w:rsid w:val="005C2E46"/>
    <w:rsid w:val="005C3CB7"/>
    <w:rsid w:val="005C5315"/>
    <w:rsid w:val="005E4261"/>
    <w:rsid w:val="005E6630"/>
    <w:rsid w:val="005E7219"/>
    <w:rsid w:val="00634F19"/>
    <w:rsid w:val="00644751"/>
    <w:rsid w:val="00646939"/>
    <w:rsid w:val="00664ADD"/>
    <w:rsid w:val="006736C9"/>
    <w:rsid w:val="00684EF4"/>
    <w:rsid w:val="006A01A3"/>
    <w:rsid w:val="006A31BE"/>
    <w:rsid w:val="006A65B4"/>
    <w:rsid w:val="006A760B"/>
    <w:rsid w:val="006C4581"/>
    <w:rsid w:val="006F5213"/>
    <w:rsid w:val="00725D25"/>
    <w:rsid w:val="007657BB"/>
    <w:rsid w:val="00765DC2"/>
    <w:rsid w:val="00772DBB"/>
    <w:rsid w:val="00783233"/>
    <w:rsid w:val="007E1FF9"/>
    <w:rsid w:val="007F1EB8"/>
    <w:rsid w:val="007F1FCD"/>
    <w:rsid w:val="007F57C3"/>
    <w:rsid w:val="00806094"/>
    <w:rsid w:val="00820826"/>
    <w:rsid w:val="0082671B"/>
    <w:rsid w:val="00826903"/>
    <w:rsid w:val="00826DE6"/>
    <w:rsid w:val="00836AFB"/>
    <w:rsid w:val="00880D6C"/>
    <w:rsid w:val="00891AD9"/>
    <w:rsid w:val="008C43F7"/>
    <w:rsid w:val="008D2D52"/>
    <w:rsid w:val="008D3BE8"/>
    <w:rsid w:val="008E4A79"/>
    <w:rsid w:val="008F18AA"/>
    <w:rsid w:val="008F6439"/>
    <w:rsid w:val="0090089E"/>
    <w:rsid w:val="00926998"/>
    <w:rsid w:val="009339A7"/>
    <w:rsid w:val="0093433E"/>
    <w:rsid w:val="0096687C"/>
    <w:rsid w:val="00977178"/>
    <w:rsid w:val="00985779"/>
    <w:rsid w:val="009869BF"/>
    <w:rsid w:val="00991CFE"/>
    <w:rsid w:val="00996A72"/>
    <w:rsid w:val="009B4E0F"/>
    <w:rsid w:val="009C1F16"/>
    <w:rsid w:val="009C4D30"/>
    <w:rsid w:val="009C699B"/>
    <w:rsid w:val="009D25DC"/>
    <w:rsid w:val="009D310B"/>
    <w:rsid w:val="00A222F4"/>
    <w:rsid w:val="00A2586A"/>
    <w:rsid w:val="00A3139E"/>
    <w:rsid w:val="00A441A4"/>
    <w:rsid w:val="00A4585B"/>
    <w:rsid w:val="00A54FE1"/>
    <w:rsid w:val="00A6413C"/>
    <w:rsid w:val="00A806C7"/>
    <w:rsid w:val="00A839CD"/>
    <w:rsid w:val="00A85897"/>
    <w:rsid w:val="00AA24F6"/>
    <w:rsid w:val="00AA669E"/>
    <w:rsid w:val="00AB58BE"/>
    <w:rsid w:val="00AB7C23"/>
    <w:rsid w:val="00AC7EB8"/>
    <w:rsid w:val="00AD047A"/>
    <w:rsid w:val="00AF33A6"/>
    <w:rsid w:val="00B1618E"/>
    <w:rsid w:val="00B17288"/>
    <w:rsid w:val="00B20794"/>
    <w:rsid w:val="00B34192"/>
    <w:rsid w:val="00B81BA6"/>
    <w:rsid w:val="00BA5D9D"/>
    <w:rsid w:val="00BB15A4"/>
    <w:rsid w:val="00BB4081"/>
    <w:rsid w:val="00BD1E48"/>
    <w:rsid w:val="00BD50F5"/>
    <w:rsid w:val="00BF22C5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A1616"/>
    <w:rsid w:val="00CA536C"/>
    <w:rsid w:val="00CA59F6"/>
    <w:rsid w:val="00CB4A81"/>
    <w:rsid w:val="00CD2AE5"/>
    <w:rsid w:val="00D10347"/>
    <w:rsid w:val="00D10F4A"/>
    <w:rsid w:val="00D16F7F"/>
    <w:rsid w:val="00D22EA4"/>
    <w:rsid w:val="00D570D0"/>
    <w:rsid w:val="00D62EC3"/>
    <w:rsid w:val="00D63E95"/>
    <w:rsid w:val="00D65C7E"/>
    <w:rsid w:val="00D90F37"/>
    <w:rsid w:val="00DB1B7F"/>
    <w:rsid w:val="00DE738F"/>
    <w:rsid w:val="00E2152C"/>
    <w:rsid w:val="00E21A24"/>
    <w:rsid w:val="00E308A5"/>
    <w:rsid w:val="00E629AE"/>
    <w:rsid w:val="00E71499"/>
    <w:rsid w:val="00E750C3"/>
    <w:rsid w:val="00E76CA7"/>
    <w:rsid w:val="00E83463"/>
    <w:rsid w:val="00E85403"/>
    <w:rsid w:val="00E953B5"/>
    <w:rsid w:val="00EB1BFB"/>
    <w:rsid w:val="00EB4380"/>
    <w:rsid w:val="00EC3986"/>
    <w:rsid w:val="00EC7D03"/>
    <w:rsid w:val="00ED228F"/>
    <w:rsid w:val="00F06891"/>
    <w:rsid w:val="00F1388A"/>
    <w:rsid w:val="00F23E0D"/>
    <w:rsid w:val="00F36393"/>
    <w:rsid w:val="00F47AB1"/>
    <w:rsid w:val="00F9487C"/>
    <w:rsid w:val="00FA7219"/>
    <w:rsid w:val="00FA765D"/>
    <w:rsid w:val="00FB088A"/>
    <w:rsid w:val="00FC1753"/>
    <w:rsid w:val="00FC5CDD"/>
    <w:rsid w:val="00FD37B5"/>
    <w:rsid w:val="00FE08CB"/>
    <w:rsid w:val="00FE3B7D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AD1C4E0B-66B0-4B85-BCD3-396E25B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5E7219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E7219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E72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E7219"/>
    <w:rPr>
      <w:b/>
      <w:bCs/>
      <w:lang w:val="en-AU"/>
    </w:rPr>
  </w:style>
  <w:style w:type="paragraph" w:customStyle="1" w:styleId="Standard">
    <w:name w:val="Standard"/>
    <w:rsid w:val="004E32A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rsid w:val="005C2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F2F9-3AA3-4E53-954C-4F729A75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2023-06-06T04:59:00Z</cp:lastPrinted>
  <dcterms:created xsi:type="dcterms:W3CDTF">2023-06-20T06:09:00Z</dcterms:created>
  <dcterms:modified xsi:type="dcterms:W3CDTF">2023-06-20T06:11:00Z</dcterms:modified>
</cp:coreProperties>
</file>