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8121" w14:textId="77777777" w:rsidR="00810038" w:rsidRPr="00F35A37" w:rsidRDefault="00C1019F" w:rsidP="000B77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10038">
        <w:rPr>
          <w:b/>
          <w:sz w:val="24"/>
          <w:szCs w:val="24"/>
        </w:rPr>
        <w:t>DĖL ROKIŠKIO</w:t>
      </w:r>
      <w:r w:rsidR="00810038" w:rsidRPr="00F35A37">
        <w:rPr>
          <w:b/>
          <w:sz w:val="24"/>
          <w:szCs w:val="24"/>
        </w:rPr>
        <w:t xml:space="preserve"> RAJONO SAVIVALDYBĖS VISUOMENĖS SVEIKATOS BIURO NUOSTATŲ PATVIRTINIMO</w:t>
      </w:r>
    </w:p>
    <w:p w14:paraId="230E8122" w14:textId="77777777" w:rsidR="00810038" w:rsidRPr="00F35A37" w:rsidRDefault="00810038" w:rsidP="00810038">
      <w:pPr>
        <w:rPr>
          <w:sz w:val="24"/>
          <w:szCs w:val="24"/>
        </w:rPr>
      </w:pPr>
    </w:p>
    <w:p w14:paraId="230E8123" w14:textId="77777777" w:rsidR="00810038" w:rsidRPr="00F35A37" w:rsidRDefault="009B4148" w:rsidP="00810038">
      <w:pPr>
        <w:jc w:val="center"/>
        <w:rPr>
          <w:sz w:val="24"/>
          <w:szCs w:val="24"/>
        </w:rPr>
      </w:pPr>
      <w:r>
        <w:rPr>
          <w:sz w:val="24"/>
          <w:szCs w:val="24"/>
        </w:rPr>
        <w:t>2023 m. birželio 29</w:t>
      </w:r>
      <w:r w:rsidR="00810038">
        <w:rPr>
          <w:sz w:val="24"/>
          <w:szCs w:val="24"/>
        </w:rPr>
        <w:t xml:space="preserve"> d. Nr. TS</w:t>
      </w:r>
      <w:r w:rsidR="00810038" w:rsidRPr="00F35A37">
        <w:rPr>
          <w:sz w:val="24"/>
          <w:szCs w:val="24"/>
        </w:rPr>
        <w:t>-</w:t>
      </w:r>
    </w:p>
    <w:p w14:paraId="230E8124" w14:textId="77777777" w:rsidR="00810038" w:rsidRPr="00F35A37" w:rsidRDefault="00810038" w:rsidP="00810038">
      <w:pPr>
        <w:jc w:val="center"/>
        <w:rPr>
          <w:sz w:val="24"/>
          <w:szCs w:val="24"/>
        </w:rPr>
      </w:pPr>
      <w:r>
        <w:rPr>
          <w:sz w:val="24"/>
          <w:szCs w:val="24"/>
        </w:rPr>
        <w:t>Rokiškis</w:t>
      </w:r>
    </w:p>
    <w:p w14:paraId="230E8125" w14:textId="77777777" w:rsidR="000B77A3" w:rsidRDefault="000B77A3" w:rsidP="00E54DAB">
      <w:pPr>
        <w:jc w:val="both"/>
        <w:rPr>
          <w:sz w:val="24"/>
          <w:szCs w:val="24"/>
        </w:rPr>
      </w:pPr>
    </w:p>
    <w:p w14:paraId="70C7F14C" w14:textId="77777777" w:rsidR="00BD1A6C" w:rsidRDefault="00BD1A6C" w:rsidP="00E54DAB">
      <w:pPr>
        <w:jc w:val="both"/>
        <w:rPr>
          <w:sz w:val="24"/>
          <w:szCs w:val="24"/>
        </w:rPr>
      </w:pPr>
    </w:p>
    <w:p w14:paraId="230E8126" w14:textId="5D9D89D3" w:rsidR="00810038" w:rsidRPr="00E93FB2" w:rsidRDefault="00BE5689" w:rsidP="00BD1A6C">
      <w:pPr>
        <w:ind w:firstLine="851"/>
        <w:jc w:val="both"/>
        <w:rPr>
          <w:sz w:val="24"/>
          <w:szCs w:val="24"/>
        </w:rPr>
      </w:pPr>
      <w:r w:rsidRPr="000114E4">
        <w:rPr>
          <w:sz w:val="24"/>
          <w:szCs w:val="24"/>
          <w:lang w:val="lt-LT"/>
        </w:rPr>
        <w:t>Vadovaudamasi Lietuvos Respublikos vietos savivaldos įstatymo 15 straipsnio 2 dalies 9 punktu,</w:t>
      </w:r>
      <w:r w:rsidR="00AE0817">
        <w:rPr>
          <w:sz w:val="24"/>
          <w:szCs w:val="24"/>
        </w:rPr>
        <w:t xml:space="preserve"> </w:t>
      </w:r>
      <w:r w:rsidRPr="000114E4">
        <w:rPr>
          <w:sz w:val="24"/>
          <w:szCs w:val="24"/>
          <w:lang w:val="lt-LT"/>
        </w:rPr>
        <w:t xml:space="preserve">Lietuvos Respublikos biudžetinių įstaigų įstatymo 4 straipsnio 3 dalies 1 punktu, 6 </w:t>
      </w:r>
      <w:r w:rsidRPr="00F16BAD">
        <w:rPr>
          <w:sz w:val="24"/>
          <w:szCs w:val="24"/>
          <w:lang w:val="lt-LT"/>
        </w:rPr>
        <w:t xml:space="preserve">straipsniu, ir atsižvelgdama į </w:t>
      </w:r>
      <w:r w:rsidRPr="00E93FB2">
        <w:rPr>
          <w:sz w:val="24"/>
          <w:szCs w:val="24"/>
          <w:lang w:val="lt-LT"/>
        </w:rPr>
        <w:t xml:space="preserve">Rokiškio rajono savivaldybės mero 2023 m. gegužės </w:t>
      </w:r>
      <w:r w:rsidR="00E93FB2" w:rsidRPr="00E93FB2">
        <w:rPr>
          <w:sz w:val="24"/>
          <w:szCs w:val="24"/>
          <w:lang w:val="lt-LT"/>
        </w:rPr>
        <w:t>30</w:t>
      </w:r>
      <w:r w:rsidRPr="00E93FB2">
        <w:rPr>
          <w:sz w:val="24"/>
          <w:szCs w:val="24"/>
          <w:lang w:val="lt-LT"/>
        </w:rPr>
        <w:t xml:space="preserve"> d. potvarkį Nr. MV-</w:t>
      </w:r>
      <w:r w:rsidR="00E93FB2" w:rsidRPr="00E93FB2">
        <w:rPr>
          <w:sz w:val="24"/>
          <w:szCs w:val="24"/>
          <w:lang w:val="lt-LT"/>
        </w:rPr>
        <w:t xml:space="preserve"> 94</w:t>
      </w:r>
      <w:r w:rsidRPr="00E93FB2">
        <w:rPr>
          <w:sz w:val="24"/>
          <w:szCs w:val="24"/>
          <w:lang w:val="lt-LT"/>
        </w:rPr>
        <w:t xml:space="preserve"> „Dėl </w:t>
      </w:r>
      <w:r w:rsidR="00E93FB2" w:rsidRPr="00E93FB2">
        <w:rPr>
          <w:sz w:val="24"/>
          <w:szCs w:val="24"/>
          <w:lang w:val="lt-LT"/>
        </w:rPr>
        <w:t xml:space="preserve">teikimo patvirtinti </w:t>
      </w:r>
      <w:r w:rsidRPr="00E93FB2">
        <w:rPr>
          <w:sz w:val="24"/>
          <w:szCs w:val="24"/>
          <w:lang w:val="lt-LT"/>
        </w:rPr>
        <w:t>Rokiškio rajono savivaldybės vis</w:t>
      </w:r>
      <w:r w:rsidR="00E93FB2" w:rsidRPr="00E93FB2">
        <w:rPr>
          <w:sz w:val="24"/>
          <w:szCs w:val="24"/>
          <w:lang w:val="lt-LT"/>
        </w:rPr>
        <w:t>uomenės sveikatos biuro nuostatus</w:t>
      </w:r>
      <w:r w:rsidRPr="00E93FB2">
        <w:rPr>
          <w:sz w:val="24"/>
          <w:szCs w:val="24"/>
          <w:lang w:val="lt-LT"/>
        </w:rPr>
        <w:t>“</w:t>
      </w:r>
      <w:r w:rsidR="00C30CDE">
        <w:rPr>
          <w:sz w:val="24"/>
          <w:szCs w:val="24"/>
          <w:lang w:val="lt-LT"/>
        </w:rPr>
        <w:t>,</w:t>
      </w:r>
      <w:r w:rsidRPr="00E93FB2">
        <w:rPr>
          <w:sz w:val="24"/>
          <w:szCs w:val="24"/>
          <w:lang w:val="lt-LT"/>
        </w:rPr>
        <w:t xml:space="preserve"> </w:t>
      </w:r>
      <w:r w:rsidR="00810038" w:rsidRPr="00E93FB2">
        <w:rPr>
          <w:sz w:val="24"/>
          <w:szCs w:val="24"/>
        </w:rPr>
        <w:t>Rokiškio rajono savivaldybės taryba n u s p r e n d ž i a:</w:t>
      </w:r>
    </w:p>
    <w:p w14:paraId="230E8127" w14:textId="3AE248A0" w:rsidR="00810038" w:rsidRPr="00F35A37" w:rsidRDefault="00CB62FE" w:rsidP="00BD1A6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10038" w:rsidRPr="00E93FB2">
        <w:rPr>
          <w:sz w:val="24"/>
          <w:szCs w:val="24"/>
        </w:rPr>
        <w:t>Patvirtinti Rokiškio rajono sa</w:t>
      </w:r>
      <w:r w:rsidR="00810038" w:rsidRPr="00F35A37">
        <w:rPr>
          <w:sz w:val="24"/>
          <w:szCs w:val="24"/>
        </w:rPr>
        <w:t>vivaldybės visuomenės sveikatos biuro nuostatus (pridedama).</w:t>
      </w:r>
    </w:p>
    <w:p w14:paraId="230E8128" w14:textId="77777777" w:rsidR="00810038" w:rsidRPr="00F35A37" w:rsidRDefault="00810038" w:rsidP="00BD1A6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Įgalioti Rokiškio</w:t>
      </w:r>
      <w:r w:rsidRPr="00F35A37">
        <w:rPr>
          <w:sz w:val="24"/>
          <w:szCs w:val="24"/>
        </w:rPr>
        <w:t xml:space="preserve"> rajono savivaldybės visuomenės sveikato</w:t>
      </w:r>
      <w:r>
        <w:rPr>
          <w:sz w:val="24"/>
          <w:szCs w:val="24"/>
        </w:rPr>
        <w:t>s biuro direktorę Agnę Šapokaitę</w:t>
      </w:r>
      <w:r w:rsidRPr="00F35A37">
        <w:rPr>
          <w:sz w:val="24"/>
          <w:szCs w:val="24"/>
        </w:rPr>
        <w:t xml:space="preserve"> pasirašyti nuostatus, pateikti juos Juridinių asmenų registro tvarkytojui ir atlikti kitus su šiuo pavedimu susijusius veiksmus.</w:t>
      </w:r>
    </w:p>
    <w:p w14:paraId="230E8129" w14:textId="0BEC3474" w:rsidR="009B4148" w:rsidRDefault="00810038" w:rsidP="00BD1A6C">
      <w:pPr>
        <w:ind w:firstLine="851"/>
        <w:jc w:val="both"/>
        <w:rPr>
          <w:sz w:val="24"/>
          <w:szCs w:val="24"/>
        </w:rPr>
      </w:pPr>
      <w:r w:rsidRPr="00F35A37">
        <w:rPr>
          <w:sz w:val="24"/>
          <w:szCs w:val="24"/>
        </w:rPr>
        <w:t>3. Pripa</w:t>
      </w:r>
      <w:r>
        <w:rPr>
          <w:sz w:val="24"/>
          <w:szCs w:val="24"/>
        </w:rPr>
        <w:t>žinti netekusiu galios Rokiškio</w:t>
      </w:r>
      <w:r w:rsidRPr="00F35A37">
        <w:rPr>
          <w:sz w:val="24"/>
          <w:szCs w:val="24"/>
        </w:rPr>
        <w:t xml:space="preserve"> rajono savivaldybės tarybos </w:t>
      </w:r>
      <w:r w:rsidR="009B4148">
        <w:rPr>
          <w:sz w:val="24"/>
          <w:szCs w:val="24"/>
        </w:rPr>
        <w:t>2019 m. gruodžio 20 d. sprendimą Nr. T-252</w:t>
      </w:r>
      <w:r>
        <w:rPr>
          <w:sz w:val="24"/>
          <w:szCs w:val="24"/>
        </w:rPr>
        <w:t xml:space="preserve"> ,,Dėl Rokiškio</w:t>
      </w:r>
      <w:r w:rsidRPr="00F35A37">
        <w:rPr>
          <w:sz w:val="24"/>
          <w:szCs w:val="24"/>
        </w:rPr>
        <w:t xml:space="preserve"> rajono savivaldybės visuomenės sveik</w:t>
      </w:r>
      <w:r w:rsidR="00B245A0">
        <w:rPr>
          <w:sz w:val="24"/>
          <w:szCs w:val="24"/>
        </w:rPr>
        <w:t>atos biuro nuostatų tvirtinimo“</w:t>
      </w:r>
      <w:r w:rsidR="00BD1A6C">
        <w:rPr>
          <w:sz w:val="24"/>
          <w:szCs w:val="24"/>
        </w:rPr>
        <w:t>.</w:t>
      </w:r>
    </w:p>
    <w:p w14:paraId="230E812A" w14:textId="77777777" w:rsidR="009774C8" w:rsidRDefault="009774C8" w:rsidP="009774C8">
      <w:pPr>
        <w:pStyle w:val="Default"/>
        <w:spacing w:line="276" w:lineRule="auto"/>
        <w:jc w:val="both"/>
      </w:pPr>
    </w:p>
    <w:p w14:paraId="230E812B" w14:textId="77777777" w:rsidR="009774C8" w:rsidRPr="00A67AC7" w:rsidRDefault="009774C8" w:rsidP="00E00631">
      <w:pPr>
        <w:pStyle w:val="Default"/>
        <w:spacing w:line="276" w:lineRule="auto"/>
      </w:pPr>
    </w:p>
    <w:p w14:paraId="230E812C" w14:textId="77777777" w:rsidR="007D63F8" w:rsidRPr="00E00631" w:rsidRDefault="007D63F8" w:rsidP="00E00631">
      <w:pPr>
        <w:pStyle w:val="Default"/>
        <w:spacing w:line="276" w:lineRule="auto"/>
      </w:pPr>
    </w:p>
    <w:p w14:paraId="230E812D" w14:textId="77777777" w:rsidR="007D63F8" w:rsidRPr="00E00631" w:rsidRDefault="00ED208D" w:rsidP="00E00631">
      <w:pPr>
        <w:pStyle w:val="Default"/>
        <w:spacing w:line="276" w:lineRule="auto"/>
      </w:pPr>
      <w:r>
        <w:t>Savivaldybės meras</w:t>
      </w:r>
      <w:r>
        <w:tab/>
      </w:r>
      <w:r>
        <w:tab/>
      </w:r>
      <w:r>
        <w:tab/>
      </w:r>
      <w:r>
        <w:tab/>
      </w:r>
      <w:r>
        <w:tab/>
      </w:r>
      <w:r>
        <w:tab/>
        <w:t>Ramūnas Godeliauskas</w:t>
      </w:r>
    </w:p>
    <w:p w14:paraId="230E812E" w14:textId="77777777" w:rsidR="007D63F8" w:rsidRPr="00E00631" w:rsidRDefault="007D63F8" w:rsidP="00E00631">
      <w:pPr>
        <w:pStyle w:val="Default"/>
        <w:spacing w:line="276" w:lineRule="auto"/>
      </w:pPr>
    </w:p>
    <w:p w14:paraId="230E812F" w14:textId="77777777" w:rsidR="007D63F8" w:rsidRPr="00E00631" w:rsidRDefault="007D63F8" w:rsidP="00E00631">
      <w:pPr>
        <w:pStyle w:val="Default"/>
        <w:spacing w:line="276" w:lineRule="auto"/>
      </w:pPr>
    </w:p>
    <w:p w14:paraId="230E8130" w14:textId="77777777" w:rsidR="007D63F8" w:rsidRPr="00E00631" w:rsidRDefault="007D63F8" w:rsidP="00E00631">
      <w:pPr>
        <w:pStyle w:val="Default"/>
        <w:spacing w:line="276" w:lineRule="auto"/>
      </w:pPr>
    </w:p>
    <w:p w14:paraId="230E8131" w14:textId="77777777" w:rsidR="007D63F8" w:rsidRPr="00E00631" w:rsidRDefault="007D63F8" w:rsidP="00E00631">
      <w:pPr>
        <w:pStyle w:val="Default"/>
        <w:spacing w:line="276" w:lineRule="auto"/>
      </w:pPr>
    </w:p>
    <w:p w14:paraId="230E8132" w14:textId="77777777" w:rsidR="007D63F8" w:rsidRDefault="007D63F8" w:rsidP="00E00631">
      <w:pPr>
        <w:pStyle w:val="Default"/>
        <w:spacing w:line="276" w:lineRule="auto"/>
      </w:pPr>
    </w:p>
    <w:p w14:paraId="230E8133" w14:textId="77777777" w:rsidR="00E00631" w:rsidRDefault="00E00631" w:rsidP="00E00631">
      <w:pPr>
        <w:pStyle w:val="Default"/>
        <w:spacing w:line="276" w:lineRule="auto"/>
      </w:pPr>
    </w:p>
    <w:p w14:paraId="230E8134" w14:textId="77777777" w:rsidR="00E00631" w:rsidRDefault="00E00631" w:rsidP="00E00631">
      <w:pPr>
        <w:pStyle w:val="Default"/>
        <w:spacing w:line="276" w:lineRule="auto"/>
      </w:pPr>
    </w:p>
    <w:p w14:paraId="230E8135" w14:textId="77777777" w:rsidR="00E00631" w:rsidRPr="00E00631" w:rsidRDefault="00E00631" w:rsidP="00E00631">
      <w:pPr>
        <w:pStyle w:val="Default"/>
        <w:spacing w:line="276" w:lineRule="auto"/>
      </w:pPr>
    </w:p>
    <w:p w14:paraId="230E8136" w14:textId="77777777" w:rsidR="007D63F8" w:rsidRPr="00E00631" w:rsidRDefault="007D63F8" w:rsidP="00E00631">
      <w:pPr>
        <w:pStyle w:val="Default"/>
        <w:spacing w:line="276" w:lineRule="auto"/>
      </w:pPr>
    </w:p>
    <w:p w14:paraId="230E8137" w14:textId="77777777" w:rsidR="00E255D9" w:rsidRDefault="00E255D9" w:rsidP="00E00631">
      <w:pPr>
        <w:pStyle w:val="Default"/>
        <w:spacing w:line="276" w:lineRule="auto"/>
      </w:pPr>
    </w:p>
    <w:p w14:paraId="230E8138" w14:textId="77777777" w:rsidR="005D7427" w:rsidRDefault="005D7427" w:rsidP="00E00631">
      <w:pPr>
        <w:pStyle w:val="Default"/>
        <w:spacing w:line="276" w:lineRule="auto"/>
      </w:pPr>
    </w:p>
    <w:p w14:paraId="230E8139" w14:textId="77777777" w:rsidR="005D7427" w:rsidRDefault="005D7427" w:rsidP="00E00631">
      <w:pPr>
        <w:pStyle w:val="Default"/>
        <w:spacing w:line="276" w:lineRule="auto"/>
      </w:pPr>
    </w:p>
    <w:p w14:paraId="230E813A" w14:textId="77777777" w:rsidR="005D7427" w:rsidRPr="00E00631" w:rsidRDefault="005D7427" w:rsidP="00E00631">
      <w:pPr>
        <w:pStyle w:val="Default"/>
        <w:spacing w:line="276" w:lineRule="auto"/>
      </w:pPr>
    </w:p>
    <w:p w14:paraId="230E813B" w14:textId="77777777" w:rsidR="006B38B6" w:rsidRDefault="006B38B6" w:rsidP="00E00631">
      <w:pPr>
        <w:pStyle w:val="Default"/>
        <w:spacing w:line="276" w:lineRule="auto"/>
      </w:pPr>
    </w:p>
    <w:p w14:paraId="230E813C" w14:textId="77777777" w:rsidR="009B4148" w:rsidRDefault="009B4148" w:rsidP="00E00631">
      <w:pPr>
        <w:pStyle w:val="Default"/>
        <w:spacing w:line="276" w:lineRule="auto"/>
      </w:pPr>
    </w:p>
    <w:p w14:paraId="230E813D" w14:textId="77777777" w:rsidR="009B4148" w:rsidRDefault="009B4148" w:rsidP="00E00631">
      <w:pPr>
        <w:pStyle w:val="Default"/>
        <w:spacing w:line="276" w:lineRule="auto"/>
      </w:pPr>
    </w:p>
    <w:p w14:paraId="230E813E" w14:textId="77777777" w:rsidR="009B4148" w:rsidRPr="00E00631" w:rsidRDefault="009B4148" w:rsidP="00E00631">
      <w:pPr>
        <w:pStyle w:val="Default"/>
        <w:spacing w:line="276" w:lineRule="auto"/>
      </w:pPr>
    </w:p>
    <w:p w14:paraId="230E813F" w14:textId="77777777" w:rsidR="001F0C5A" w:rsidRDefault="005C69A8" w:rsidP="001F0C5A">
      <w:pPr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Agnė Šapokaitė</w:t>
      </w:r>
    </w:p>
    <w:p w14:paraId="230E8141" w14:textId="77777777" w:rsidR="00A65501" w:rsidRDefault="00A65501" w:rsidP="00BD1A6C">
      <w:pPr>
        <w:rPr>
          <w:b/>
          <w:sz w:val="24"/>
          <w:szCs w:val="24"/>
          <w:lang w:val="lt-LT"/>
        </w:rPr>
      </w:pPr>
    </w:p>
    <w:p w14:paraId="230E8142" w14:textId="77777777" w:rsidR="009B4148" w:rsidRDefault="009B4148" w:rsidP="009B414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>SPRENDIMO PROJEKTO</w:t>
      </w:r>
    </w:p>
    <w:p w14:paraId="230E8144" w14:textId="141D078B" w:rsidR="009B4148" w:rsidRPr="00C30CDE" w:rsidRDefault="00C30CDE" w:rsidP="00C30CDE">
      <w:pPr>
        <w:spacing w:line="276" w:lineRule="auto"/>
        <w:jc w:val="center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„</w:t>
      </w:r>
      <w:r w:rsidR="009B4148">
        <w:rPr>
          <w:b/>
          <w:sz w:val="24"/>
          <w:szCs w:val="24"/>
          <w:lang w:val="lt-LT"/>
        </w:rPr>
        <w:t>DĖL ROKIŠKIO RAJONO SAVIVALDYBĖS VISUOMENĖS SVEIKATOS BIURO NUOSTATŲ PATVIRTINIMO</w:t>
      </w:r>
      <w:r>
        <w:rPr>
          <w:b/>
          <w:sz w:val="24"/>
          <w:szCs w:val="24"/>
          <w:lang w:val="lt-LT"/>
        </w:rPr>
        <w:t>“</w:t>
      </w:r>
    </w:p>
    <w:p w14:paraId="230E8145" w14:textId="77777777" w:rsidR="009B4148" w:rsidRPr="00CB4A81" w:rsidRDefault="009B4148" w:rsidP="009B414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AIŠKINAMASIS RAŠTAS</w:t>
      </w:r>
    </w:p>
    <w:p w14:paraId="230E8146" w14:textId="77777777" w:rsidR="009B4148" w:rsidRDefault="009B4148" w:rsidP="009B4148">
      <w:pPr>
        <w:rPr>
          <w:sz w:val="24"/>
          <w:szCs w:val="24"/>
          <w:lang w:val="lt-LT"/>
        </w:rPr>
      </w:pPr>
    </w:p>
    <w:p w14:paraId="230E8147" w14:textId="77777777" w:rsidR="009B4148" w:rsidRDefault="009B4148" w:rsidP="00860556">
      <w:pPr>
        <w:jc w:val="center"/>
        <w:rPr>
          <w:i/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2023-06-29</w:t>
      </w:r>
    </w:p>
    <w:p w14:paraId="230E8148" w14:textId="77777777" w:rsidR="009B4148" w:rsidRDefault="009B4148" w:rsidP="009B4148">
      <w:pPr>
        <w:rPr>
          <w:sz w:val="24"/>
          <w:szCs w:val="24"/>
          <w:lang w:val="lt-LT"/>
        </w:rPr>
      </w:pPr>
    </w:p>
    <w:p w14:paraId="230E8149" w14:textId="77777777" w:rsidR="009B4148" w:rsidRPr="009B4148" w:rsidRDefault="009B4148" w:rsidP="009B4148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val="lt-LT"/>
        </w:rPr>
        <w:t xml:space="preserve">Projekto rengėjas – </w:t>
      </w:r>
      <w:r>
        <w:rPr>
          <w:color w:val="000000"/>
          <w:sz w:val="24"/>
          <w:szCs w:val="24"/>
        </w:rPr>
        <w:t>Rokiškio rajono savivaldybės visuomenės sveikatos biuro direktorė Agnė Šapokaitė</w:t>
      </w:r>
    </w:p>
    <w:p w14:paraId="230E814A" w14:textId="77777777" w:rsidR="009B4148" w:rsidRPr="009B4148" w:rsidRDefault="009B4148" w:rsidP="009B4148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val="lt-LT"/>
        </w:rPr>
        <w:t xml:space="preserve">Pranešėjas komitetų ir Tarybos posėdžiuose – </w:t>
      </w:r>
      <w:r>
        <w:rPr>
          <w:color w:val="000000"/>
          <w:sz w:val="24"/>
          <w:szCs w:val="24"/>
        </w:rPr>
        <w:t>Rokiškio rajono savivaldybės visuomenės sveikatos biuro direktorė Agnė Šapokaitė</w:t>
      </w:r>
    </w:p>
    <w:p w14:paraId="230E814B" w14:textId="77777777" w:rsidR="009B4148" w:rsidRDefault="009B4148" w:rsidP="009B4148">
      <w:pPr>
        <w:rPr>
          <w:sz w:val="24"/>
          <w:szCs w:val="24"/>
          <w:lang w:val="lt-LT"/>
        </w:rPr>
      </w:pPr>
    </w:p>
    <w:tbl>
      <w:tblPr>
        <w:tblStyle w:val="Lentelstinklelisviesus"/>
        <w:tblW w:w="0" w:type="auto"/>
        <w:tblLook w:val="04A0" w:firstRow="1" w:lastRow="0" w:firstColumn="1" w:lastColumn="0" w:noHBand="0" w:noVBand="1"/>
      </w:tblPr>
      <w:tblGrid>
        <w:gridCol w:w="396"/>
        <w:gridCol w:w="2651"/>
        <w:gridCol w:w="6524"/>
      </w:tblGrid>
      <w:tr w:rsidR="009B4148" w14:paraId="230E8157" w14:textId="77777777" w:rsidTr="00C30CDE">
        <w:tc>
          <w:tcPr>
            <w:tcW w:w="396" w:type="dxa"/>
          </w:tcPr>
          <w:p w14:paraId="230E814C" w14:textId="77777777" w:rsidR="009B4148" w:rsidRDefault="009B4148" w:rsidP="00BC096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230E814D" w14:textId="77777777" w:rsidR="009B4148" w:rsidRDefault="009B4148" w:rsidP="00BC096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230E814E" w14:textId="77777777" w:rsidR="009B4148" w:rsidRDefault="009B4148" w:rsidP="00BC0962">
            <w:pPr>
              <w:rPr>
                <w:sz w:val="24"/>
                <w:szCs w:val="24"/>
                <w:lang w:val="lt-LT"/>
              </w:rPr>
            </w:pPr>
          </w:p>
          <w:p w14:paraId="230E814F" w14:textId="77777777" w:rsidR="009B4148" w:rsidRDefault="009B4148" w:rsidP="00BC0962">
            <w:pPr>
              <w:rPr>
                <w:sz w:val="24"/>
                <w:szCs w:val="24"/>
                <w:lang w:val="lt-LT"/>
              </w:rPr>
            </w:pPr>
          </w:p>
          <w:p w14:paraId="230E8155" w14:textId="77777777" w:rsidR="009B4148" w:rsidRDefault="009B4148" w:rsidP="00BC096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230E8156" w14:textId="61ECBCCD" w:rsidR="009B4148" w:rsidRPr="00860556" w:rsidRDefault="00C97EFD" w:rsidP="00C97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Patvirtinti</w:t>
            </w:r>
            <w:r w:rsidR="00860556" w:rsidRPr="00671A0A">
              <w:rPr>
                <w:sz w:val="24"/>
                <w:szCs w:val="24"/>
                <w:lang w:val="lt-LT"/>
              </w:rPr>
              <w:t xml:space="preserve"> </w:t>
            </w:r>
            <w:r w:rsidR="00860556">
              <w:rPr>
                <w:sz w:val="24"/>
                <w:szCs w:val="24"/>
                <w:lang w:val="lt-LT"/>
              </w:rPr>
              <w:t>Rokiškio rajono savivaldybės visu</w:t>
            </w:r>
            <w:r>
              <w:rPr>
                <w:sz w:val="24"/>
                <w:szCs w:val="24"/>
                <w:lang w:val="lt-LT"/>
              </w:rPr>
              <w:t xml:space="preserve">omenės sveikatos biuro nuostatus, įgalioti </w:t>
            </w:r>
            <w:r w:rsidR="00C30CDE">
              <w:rPr>
                <w:sz w:val="24"/>
                <w:szCs w:val="24"/>
              </w:rPr>
              <w:t>V</w:t>
            </w:r>
            <w:r w:rsidRPr="00F35A37">
              <w:rPr>
                <w:sz w:val="24"/>
                <w:szCs w:val="24"/>
              </w:rPr>
              <w:t>isuomenės sveikato</w:t>
            </w:r>
            <w:r>
              <w:rPr>
                <w:sz w:val="24"/>
                <w:szCs w:val="24"/>
              </w:rPr>
              <w:t xml:space="preserve">s biuro direktorę </w:t>
            </w:r>
            <w:r w:rsidR="00860556">
              <w:rPr>
                <w:sz w:val="24"/>
                <w:szCs w:val="24"/>
              </w:rPr>
              <w:t>pasirašytus</w:t>
            </w:r>
            <w:r>
              <w:rPr>
                <w:sz w:val="24"/>
                <w:szCs w:val="24"/>
              </w:rPr>
              <w:t xml:space="preserve"> nuostatus, </w:t>
            </w:r>
            <w:r w:rsidR="00B81B8F">
              <w:rPr>
                <w:sz w:val="24"/>
                <w:szCs w:val="24"/>
              </w:rPr>
              <w:t xml:space="preserve">pateikti </w:t>
            </w:r>
            <w:r w:rsidR="00860556" w:rsidRPr="00F35A37">
              <w:rPr>
                <w:sz w:val="24"/>
                <w:szCs w:val="24"/>
              </w:rPr>
              <w:t>Juridinių asmenų registro tvarkytojui ir atlikti kitus su šiuo pavedimu susijusius veiksmus.</w:t>
            </w:r>
          </w:p>
        </w:tc>
      </w:tr>
      <w:tr w:rsidR="009B4148" w14:paraId="230E8166" w14:textId="77777777" w:rsidTr="00C30CDE">
        <w:trPr>
          <w:trHeight w:val="1498"/>
        </w:trPr>
        <w:tc>
          <w:tcPr>
            <w:tcW w:w="396" w:type="dxa"/>
          </w:tcPr>
          <w:p w14:paraId="230E8158" w14:textId="77777777" w:rsidR="009B4148" w:rsidRDefault="009B4148" w:rsidP="00BC096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230E8159" w14:textId="77777777" w:rsidR="009B4148" w:rsidRDefault="009B4148" w:rsidP="00BC096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230E815A" w14:textId="77777777" w:rsidR="009B4148" w:rsidRDefault="009B4148" w:rsidP="00BC096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nuostatos</w:t>
            </w:r>
          </w:p>
          <w:p w14:paraId="230E815B" w14:textId="77777777" w:rsidR="009B4148" w:rsidRDefault="009B4148" w:rsidP="00BC0962">
            <w:pPr>
              <w:rPr>
                <w:sz w:val="24"/>
                <w:szCs w:val="24"/>
                <w:lang w:val="lt-LT"/>
              </w:rPr>
            </w:pPr>
          </w:p>
          <w:p w14:paraId="230E815C" w14:textId="77777777" w:rsidR="009B4148" w:rsidRDefault="009B4148" w:rsidP="00BC0962">
            <w:pPr>
              <w:rPr>
                <w:sz w:val="24"/>
                <w:szCs w:val="24"/>
                <w:lang w:val="lt-LT"/>
              </w:rPr>
            </w:pPr>
          </w:p>
          <w:p w14:paraId="230E815D" w14:textId="77777777" w:rsidR="009B4148" w:rsidRDefault="009B4148" w:rsidP="00BC096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230E815E" w14:textId="77777777" w:rsidR="00860556" w:rsidRDefault="00860556" w:rsidP="00860556">
            <w:pPr>
              <w:pStyle w:val="Antrats"/>
              <w:tabs>
                <w:tab w:val="right" w:pos="851"/>
              </w:tabs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ab/>
            </w:r>
            <w:r w:rsidRPr="00027D13">
              <w:rPr>
                <w:sz w:val="24"/>
                <w:szCs w:val="24"/>
                <w:lang w:val="lt-LT"/>
              </w:rPr>
              <w:t>Lietuvos Respublik</w:t>
            </w:r>
            <w:r>
              <w:rPr>
                <w:sz w:val="24"/>
                <w:szCs w:val="24"/>
                <w:lang w:val="lt-LT"/>
              </w:rPr>
              <w:t>os vietos savivaldos įstatymas,</w:t>
            </w:r>
            <w:r w:rsidRPr="00C21365">
              <w:rPr>
                <w:sz w:val="24"/>
                <w:szCs w:val="24"/>
              </w:rPr>
              <w:t xml:space="preserve"> </w:t>
            </w:r>
            <w:r w:rsidRPr="00F35A37">
              <w:rPr>
                <w:sz w:val="24"/>
                <w:szCs w:val="24"/>
              </w:rPr>
              <w:t>Lietuvos Respublikos biudžetin</w:t>
            </w:r>
            <w:r>
              <w:rPr>
                <w:sz w:val="24"/>
                <w:szCs w:val="24"/>
              </w:rPr>
              <w:t>ių įstaigų įstatymas.</w:t>
            </w:r>
          </w:p>
          <w:p w14:paraId="230E815F" w14:textId="77777777" w:rsidR="009B4148" w:rsidRDefault="009B4148" w:rsidP="00BC0962">
            <w:pPr>
              <w:rPr>
                <w:sz w:val="24"/>
                <w:szCs w:val="24"/>
                <w:lang w:val="lt-LT"/>
              </w:rPr>
            </w:pPr>
          </w:p>
          <w:p w14:paraId="230E8160" w14:textId="77777777" w:rsidR="00E87140" w:rsidRPr="00E87140" w:rsidRDefault="00E87140" w:rsidP="00E87140">
            <w:pPr>
              <w:rPr>
                <w:sz w:val="24"/>
                <w:szCs w:val="24"/>
                <w:lang w:val="lt-LT"/>
              </w:rPr>
            </w:pPr>
            <w:r w:rsidRPr="00E87140">
              <w:rPr>
                <w:sz w:val="24"/>
                <w:szCs w:val="24"/>
                <w:lang w:val="lt-LT"/>
              </w:rPr>
              <w:t>1. Pasikeitus Lietuvos Respublikos vietos savivaldos įstatymui (</w:t>
            </w:r>
            <w:r w:rsidRPr="00E87140">
              <w:rPr>
                <w:bCs/>
                <w:iCs/>
                <w:sz w:val="24"/>
                <w:szCs w:val="24"/>
                <w:lang w:val="lt-LT"/>
              </w:rPr>
              <w:t xml:space="preserve">nauja redakcija nuo 2023-04-01: </w:t>
            </w:r>
            <w:r w:rsidRPr="00E87140">
              <w:rPr>
                <w:iCs/>
                <w:sz w:val="24"/>
                <w:szCs w:val="24"/>
                <w:lang w:val="lt-LT"/>
              </w:rPr>
              <w:t>Nr. XIV-1268, 2022-06-30</w:t>
            </w:r>
            <w:r w:rsidRPr="00E87140">
              <w:rPr>
                <w:sz w:val="24"/>
                <w:szCs w:val="24"/>
                <w:lang w:val="lt-LT"/>
              </w:rPr>
              <w:t>), į nuostatus įrašoma savivaldybės tarybai nustatyta pareiga tvirtinti biudžetinės įstaigos struk</w:t>
            </w:r>
            <w:r w:rsidR="00223F55">
              <w:rPr>
                <w:sz w:val="24"/>
                <w:szCs w:val="24"/>
                <w:lang w:val="lt-LT"/>
              </w:rPr>
              <w:t>tūrą ir darbo užmokesčio fondą.</w:t>
            </w:r>
          </w:p>
          <w:p w14:paraId="230E8161" w14:textId="77777777" w:rsidR="009B4148" w:rsidRDefault="009B4148" w:rsidP="00BC0962">
            <w:pPr>
              <w:rPr>
                <w:sz w:val="24"/>
                <w:szCs w:val="24"/>
                <w:lang w:val="lt-LT"/>
              </w:rPr>
            </w:pPr>
          </w:p>
          <w:p w14:paraId="230E8162" w14:textId="77777777" w:rsidR="009B4148" w:rsidRDefault="00223F55" w:rsidP="00BC0962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E87140" w:rsidRPr="00776E61">
              <w:rPr>
                <w:sz w:val="24"/>
                <w:szCs w:val="24"/>
                <w:lang w:val="lt-LT"/>
              </w:rPr>
              <w:t xml:space="preserve">. Įgyvendinama </w:t>
            </w:r>
            <w:r w:rsidR="00783B77">
              <w:rPr>
                <w:sz w:val="24"/>
                <w:szCs w:val="24"/>
                <w:lang w:val="lt-LT"/>
              </w:rPr>
              <w:t xml:space="preserve">2022-10-20 </w:t>
            </w:r>
            <w:r w:rsidR="00E87140" w:rsidRPr="00776E61">
              <w:rPr>
                <w:sz w:val="24"/>
                <w:szCs w:val="24"/>
                <w:lang w:val="lt-LT"/>
              </w:rPr>
              <w:t xml:space="preserve">Rokiškio rajono savivaldybės centralizuotos vidaus audito tarnybos </w:t>
            </w:r>
            <w:r w:rsidR="00783B77">
              <w:rPr>
                <w:sz w:val="24"/>
                <w:szCs w:val="24"/>
                <w:lang w:val="lt-LT"/>
              </w:rPr>
              <w:t xml:space="preserve">priemonių plano </w:t>
            </w:r>
            <w:r w:rsidR="00E87140" w:rsidRPr="00776E61">
              <w:rPr>
                <w:sz w:val="24"/>
                <w:szCs w:val="24"/>
                <w:lang w:val="lt-LT"/>
              </w:rPr>
              <w:t xml:space="preserve">rekomendacija Rokiškio </w:t>
            </w:r>
            <w:r w:rsidR="00E87140">
              <w:rPr>
                <w:sz w:val="24"/>
                <w:szCs w:val="24"/>
                <w:lang w:val="lt-LT"/>
              </w:rPr>
              <w:t>rajono savivaldybės visuomenės sveikatos biurui</w:t>
            </w:r>
            <w:r w:rsidR="00E87140" w:rsidRPr="00776E61">
              <w:rPr>
                <w:sz w:val="24"/>
                <w:szCs w:val="24"/>
                <w:lang w:val="lt-LT"/>
              </w:rPr>
              <w:t xml:space="preserve">, </w:t>
            </w:r>
            <w:r w:rsidRPr="00223F55">
              <w:rPr>
                <w:sz w:val="24"/>
                <w:szCs w:val="24"/>
                <w:lang w:val="lt-LT"/>
              </w:rPr>
              <w:t>nustatant direktoriui strateginio veiklos plano rengimo funkciją.</w:t>
            </w:r>
          </w:p>
          <w:p w14:paraId="230E8163" w14:textId="77777777" w:rsidR="00223F55" w:rsidRDefault="00223F55" w:rsidP="00BC0962">
            <w:pPr>
              <w:rPr>
                <w:sz w:val="24"/>
                <w:szCs w:val="24"/>
                <w:lang w:val="lt-LT"/>
              </w:rPr>
            </w:pPr>
          </w:p>
          <w:p w14:paraId="230E8164" w14:textId="48606BCD" w:rsidR="009B4148" w:rsidRDefault="00223F55" w:rsidP="00BC0962">
            <w:pPr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="00074A64">
              <w:rPr>
                <w:sz w:val="24"/>
                <w:szCs w:val="24"/>
                <w:lang w:val="lt-LT"/>
              </w:rPr>
              <w:t xml:space="preserve">. </w:t>
            </w:r>
            <w:r w:rsidR="00074A64" w:rsidRPr="00223F55">
              <w:rPr>
                <w:sz w:val="24"/>
                <w:szCs w:val="24"/>
                <w:lang w:val="lt-LT"/>
              </w:rPr>
              <w:t>Rokiškio rajono savivaldybės mero 2</w:t>
            </w:r>
            <w:r w:rsidR="00A0597D">
              <w:rPr>
                <w:sz w:val="24"/>
                <w:szCs w:val="24"/>
                <w:lang w:val="lt-LT"/>
              </w:rPr>
              <w:t xml:space="preserve">023 m. gegužės 12 d. potvarkio </w:t>
            </w:r>
            <w:r w:rsidR="00074A64" w:rsidRPr="00223F55">
              <w:rPr>
                <w:sz w:val="24"/>
                <w:szCs w:val="24"/>
                <w:lang w:val="lt-LT"/>
              </w:rPr>
              <w:t xml:space="preserve">Nr. MV-63 1 punktu patvirtinto </w:t>
            </w:r>
            <w:r w:rsidR="00AC0F20" w:rsidRPr="00223F55">
              <w:rPr>
                <w:sz w:val="24"/>
                <w:szCs w:val="24"/>
                <w:lang w:val="lt-LT"/>
              </w:rPr>
              <w:t>priedo lentelės 1</w:t>
            </w:r>
            <w:r w:rsidR="00074A64" w:rsidRPr="00223F55">
              <w:rPr>
                <w:sz w:val="24"/>
                <w:szCs w:val="24"/>
                <w:lang w:val="lt-LT"/>
              </w:rPr>
              <w:t xml:space="preserve"> eilutėje nurodyto pastato, kuriame veikia biudžetinė įstaiga Rokiškio </w:t>
            </w:r>
            <w:r w:rsidR="00AC0F20" w:rsidRPr="00223F55">
              <w:rPr>
                <w:sz w:val="24"/>
                <w:szCs w:val="24"/>
                <w:lang w:val="lt-LT"/>
              </w:rPr>
              <w:t>rajono savivaldybės visuomenės sveikatos biuras</w:t>
            </w:r>
            <w:r w:rsidR="00074A64" w:rsidRPr="00223F55">
              <w:rPr>
                <w:sz w:val="24"/>
                <w:szCs w:val="24"/>
                <w:lang w:val="lt-LT"/>
              </w:rPr>
              <w:t>, adresa</w:t>
            </w:r>
            <w:r w:rsidR="00AC0F20" w:rsidRPr="00223F55">
              <w:rPr>
                <w:sz w:val="24"/>
                <w:szCs w:val="24"/>
                <w:lang w:val="lt-LT"/>
              </w:rPr>
              <w:t>s pakeistas iš Respublikos g. 94</w:t>
            </w:r>
            <w:r w:rsidR="00074A64" w:rsidRPr="00223F55">
              <w:rPr>
                <w:sz w:val="24"/>
                <w:szCs w:val="24"/>
                <w:lang w:val="lt-LT"/>
              </w:rPr>
              <w:t xml:space="preserve"> į Sąjūdžio a.</w:t>
            </w:r>
            <w:r w:rsidR="00AC0F20" w:rsidRPr="00223F55">
              <w:rPr>
                <w:sz w:val="24"/>
                <w:szCs w:val="24"/>
                <w:lang w:val="lt-LT"/>
              </w:rPr>
              <w:t xml:space="preserve"> 1. Nuostatų 5</w:t>
            </w:r>
            <w:r w:rsidR="00074A64" w:rsidRPr="00223F55">
              <w:rPr>
                <w:sz w:val="24"/>
                <w:szCs w:val="24"/>
                <w:lang w:val="lt-LT"/>
              </w:rPr>
              <w:t xml:space="preserve"> punkte įrašytas adresas turi būti pakeistas dėl šios priežasties.</w:t>
            </w:r>
          </w:p>
          <w:p w14:paraId="230E8165" w14:textId="77777777" w:rsidR="00223F55" w:rsidRPr="00223F55" w:rsidRDefault="00223F55" w:rsidP="00BC0962">
            <w:pPr>
              <w:rPr>
                <w:color w:val="FF0000"/>
                <w:sz w:val="24"/>
                <w:szCs w:val="24"/>
                <w:lang w:val="lt-LT"/>
              </w:rPr>
            </w:pPr>
          </w:p>
        </w:tc>
      </w:tr>
      <w:tr w:rsidR="009B4148" w14:paraId="230E8173" w14:textId="77777777" w:rsidTr="00C30CDE">
        <w:tc>
          <w:tcPr>
            <w:tcW w:w="396" w:type="dxa"/>
          </w:tcPr>
          <w:p w14:paraId="230E8167" w14:textId="77777777" w:rsidR="009B4148" w:rsidRDefault="009B4148" w:rsidP="00BC096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230E8168" w14:textId="77777777" w:rsidR="009B4148" w:rsidRDefault="009B4148" w:rsidP="00BC096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Laukiami rezultatai</w:t>
            </w:r>
          </w:p>
          <w:p w14:paraId="230E8171" w14:textId="77777777" w:rsidR="009B4148" w:rsidRDefault="009B4148" w:rsidP="00BC096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230E8172" w14:textId="77777777" w:rsidR="009B4148" w:rsidRDefault="00860556" w:rsidP="00BC0962">
            <w:pPr>
              <w:rPr>
                <w:sz w:val="24"/>
                <w:szCs w:val="24"/>
                <w:lang w:val="lt-LT"/>
              </w:rPr>
            </w:pPr>
            <w:r w:rsidRPr="00F16792">
              <w:rPr>
                <w:sz w:val="24"/>
                <w:szCs w:val="24"/>
              </w:rPr>
              <w:t>Bus</w:t>
            </w:r>
            <w:r w:rsidRPr="00F16792">
              <w:rPr>
                <w:b/>
                <w:sz w:val="24"/>
                <w:szCs w:val="24"/>
              </w:rPr>
              <w:t xml:space="preserve"> </w:t>
            </w:r>
            <w:r w:rsidRPr="00F16792">
              <w:rPr>
                <w:sz w:val="24"/>
                <w:szCs w:val="24"/>
              </w:rPr>
              <w:t xml:space="preserve">patvirtinti </w:t>
            </w:r>
            <w:r>
              <w:rPr>
                <w:sz w:val="24"/>
                <w:szCs w:val="24"/>
              </w:rPr>
              <w:t>Rokiškio</w:t>
            </w:r>
            <w:r w:rsidRPr="00F16792">
              <w:rPr>
                <w:sz w:val="24"/>
                <w:szCs w:val="24"/>
              </w:rPr>
              <w:t xml:space="preserve"> rajono savivaldybės visuomenės sveikatos biuro nuostatai</w:t>
            </w:r>
            <w:r>
              <w:rPr>
                <w:sz w:val="24"/>
                <w:szCs w:val="24"/>
              </w:rPr>
              <w:t xml:space="preserve"> ir bus galima toliau tęsti veiklą. </w:t>
            </w:r>
          </w:p>
        </w:tc>
      </w:tr>
      <w:tr w:rsidR="009B4148" w14:paraId="230E817B" w14:textId="77777777" w:rsidTr="00C30CDE">
        <w:tc>
          <w:tcPr>
            <w:tcW w:w="396" w:type="dxa"/>
          </w:tcPr>
          <w:p w14:paraId="230E8174" w14:textId="77777777" w:rsidR="009B4148" w:rsidRDefault="009B4148" w:rsidP="00BC096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230E8178" w14:textId="0EB22058" w:rsidR="009B4148" w:rsidRDefault="009B4148" w:rsidP="00BC096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712" w:type="dxa"/>
          </w:tcPr>
          <w:p w14:paraId="230E817A" w14:textId="3B06CB4D" w:rsidR="009B4148" w:rsidRDefault="00860556" w:rsidP="00C30CDE">
            <w:pPr>
              <w:pStyle w:val="statymopavad"/>
              <w:spacing w:before="0" w:beforeAutospacing="0" w:after="0" w:afterAutospacing="0" w:line="276" w:lineRule="auto"/>
              <w:contextualSpacing/>
            </w:pPr>
            <w:r>
              <w:t>Lėšos bus reikalingos naujų nuostatų registravimui.</w:t>
            </w:r>
          </w:p>
        </w:tc>
      </w:tr>
      <w:tr w:rsidR="009B4148" w14:paraId="230E8180" w14:textId="77777777" w:rsidTr="00C30CDE">
        <w:tc>
          <w:tcPr>
            <w:tcW w:w="396" w:type="dxa"/>
          </w:tcPr>
          <w:p w14:paraId="230E817C" w14:textId="77777777" w:rsidR="009B4148" w:rsidRDefault="009B4148" w:rsidP="00BC096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230E817D" w14:textId="77777777" w:rsidR="009B4148" w:rsidRDefault="009B4148" w:rsidP="00BC096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230E817F" w14:textId="628F7B80" w:rsidR="009B4148" w:rsidRDefault="00860556" w:rsidP="00BC0962">
            <w:pPr>
              <w:rPr>
                <w:sz w:val="24"/>
                <w:szCs w:val="24"/>
                <w:lang w:val="lt-LT"/>
              </w:rPr>
            </w:pPr>
            <w:r w:rsidRPr="00BE4F73">
              <w:rPr>
                <w:sz w:val="24"/>
                <w:szCs w:val="24"/>
                <w:lang w:val="lt-LT"/>
              </w:rPr>
              <w:t>Teisės akte nenumatoma reguliuoti visuomeninių santykių, susijusių su L</w:t>
            </w:r>
            <w:r>
              <w:rPr>
                <w:sz w:val="24"/>
                <w:szCs w:val="24"/>
                <w:lang w:val="lt-LT"/>
              </w:rPr>
              <w:t xml:space="preserve">ietuvos </w:t>
            </w:r>
            <w:r w:rsidRPr="00BE4F73">
              <w:rPr>
                <w:sz w:val="24"/>
                <w:szCs w:val="24"/>
                <w:lang w:val="lt-LT"/>
              </w:rPr>
              <w:t>R</w:t>
            </w:r>
            <w:r>
              <w:rPr>
                <w:sz w:val="24"/>
                <w:szCs w:val="24"/>
                <w:lang w:val="lt-LT"/>
              </w:rPr>
              <w:t>espublikos</w:t>
            </w:r>
            <w:r w:rsidRPr="00BE4F73">
              <w:rPr>
                <w:sz w:val="24"/>
                <w:szCs w:val="24"/>
                <w:lang w:val="lt-LT"/>
              </w:rPr>
              <w:t xml:space="preserve"> Korupc</w:t>
            </w:r>
            <w:r>
              <w:rPr>
                <w:sz w:val="24"/>
                <w:szCs w:val="24"/>
                <w:lang w:val="lt-LT"/>
              </w:rPr>
              <w:t>ijos prevencijos įstatymo 8 straipsnio 1 dalyje</w:t>
            </w:r>
            <w:r w:rsidRPr="00BE4F73">
              <w:rPr>
                <w:sz w:val="24"/>
                <w:szCs w:val="24"/>
                <w:lang w:val="lt-LT"/>
              </w:rPr>
              <w:t xml:space="preserve"> numatytais veiksniais, todėl teisės aktas nevertintinas antikorupciniu požiūriu. </w:t>
            </w:r>
          </w:p>
        </w:tc>
      </w:tr>
      <w:tr w:rsidR="009B4148" w14:paraId="230E8186" w14:textId="77777777" w:rsidTr="00C30CDE">
        <w:tc>
          <w:tcPr>
            <w:tcW w:w="396" w:type="dxa"/>
          </w:tcPr>
          <w:p w14:paraId="230E8181" w14:textId="77777777" w:rsidR="009B4148" w:rsidRDefault="009B4148" w:rsidP="00BC096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230E8182" w14:textId="77777777" w:rsidR="009B4148" w:rsidRPr="00FA7219" w:rsidRDefault="009B4148" w:rsidP="00BC0962">
            <w:pPr>
              <w:rPr>
                <w:sz w:val="24"/>
                <w:szCs w:val="24"/>
                <w:lang w:val="lt-LT"/>
              </w:rPr>
            </w:pPr>
            <w:r w:rsidRPr="00FA7219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  <w:p w14:paraId="230E8184" w14:textId="77777777" w:rsidR="009B4148" w:rsidRDefault="009B4148" w:rsidP="00BC096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230E8185" w14:textId="77777777" w:rsidR="009B4148" w:rsidRDefault="00860556" w:rsidP="00BC096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Nėra</w:t>
            </w:r>
          </w:p>
        </w:tc>
      </w:tr>
      <w:tr w:rsidR="009B4148" w14:paraId="230E818B" w14:textId="77777777" w:rsidTr="00C30CDE">
        <w:tc>
          <w:tcPr>
            <w:tcW w:w="396" w:type="dxa"/>
          </w:tcPr>
          <w:p w14:paraId="230E8187" w14:textId="77777777" w:rsidR="009B4148" w:rsidRDefault="009B4148" w:rsidP="00BC096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7.</w:t>
            </w:r>
          </w:p>
        </w:tc>
        <w:tc>
          <w:tcPr>
            <w:tcW w:w="2689" w:type="dxa"/>
          </w:tcPr>
          <w:p w14:paraId="230E8188" w14:textId="77777777" w:rsidR="009B4148" w:rsidRDefault="009B4148" w:rsidP="00BC096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  <w:p w14:paraId="230E8189" w14:textId="77777777" w:rsidR="009B4148" w:rsidRDefault="009B4148" w:rsidP="00BC096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230E818A" w14:textId="77777777" w:rsidR="009B4148" w:rsidRDefault="00FF47C5" w:rsidP="00BC096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Nėra</w:t>
            </w:r>
          </w:p>
        </w:tc>
      </w:tr>
    </w:tbl>
    <w:p w14:paraId="230E818C" w14:textId="77777777" w:rsidR="009B4148" w:rsidRDefault="009B4148" w:rsidP="009B4148">
      <w:pPr>
        <w:rPr>
          <w:sz w:val="24"/>
          <w:szCs w:val="24"/>
          <w:lang w:val="lt-LT"/>
        </w:rPr>
      </w:pPr>
    </w:p>
    <w:p w14:paraId="230E818D" w14:textId="77777777" w:rsidR="009B4148" w:rsidRDefault="009B4148" w:rsidP="009B4148">
      <w:pPr>
        <w:rPr>
          <w:sz w:val="24"/>
          <w:szCs w:val="24"/>
          <w:lang w:val="lt-LT"/>
        </w:rPr>
      </w:pPr>
    </w:p>
    <w:p w14:paraId="230E818E" w14:textId="77777777" w:rsidR="009B4148" w:rsidRDefault="009B4148" w:rsidP="001F0C5A">
      <w:pPr>
        <w:spacing w:line="276" w:lineRule="auto"/>
        <w:rPr>
          <w:sz w:val="24"/>
          <w:szCs w:val="24"/>
          <w:lang w:val="lt-LT"/>
        </w:rPr>
      </w:pPr>
    </w:p>
    <w:p w14:paraId="230E818F" w14:textId="77777777" w:rsidR="00C21365" w:rsidRPr="006E3D5D" w:rsidRDefault="00C21365" w:rsidP="00C21365">
      <w:pPr>
        <w:ind w:right="197"/>
        <w:jc w:val="center"/>
        <w:rPr>
          <w:b/>
          <w:sz w:val="24"/>
          <w:szCs w:val="24"/>
          <w:lang w:val="lt-LT"/>
        </w:rPr>
      </w:pPr>
    </w:p>
    <w:p w14:paraId="230E8190" w14:textId="77777777" w:rsidR="00295157" w:rsidRDefault="00295157" w:rsidP="008B0CB4">
      <w:pPr>
        <w:spacing w:line="276" w:lineRule="auto"/>
        <w:jc w:val="both"/>
        <w:rPr>
          <w:color w:val="000000"/>
          <w:sz w:val="24"/>
          <w:szCs w:val="24"/>
        </w:rPr>
      </w:pPr>
    </w:p>
    <w:p w14:paraId="230E8191" w14:textId="77777777" w:rsidR="00860556" w:rsidRDefault="00860556" w:rsidP="008B0CB4">
      <w:pPr>
        <w:spacing w:line="276" w:lineRule="auto"/>
        <w:jc w:val="both"/>
        <w:rPr>
          <w:color w:val="000000"/>
          <w:sz w:val="24"/>
          <w:szCs w:val="24"/>
        </w:rPr>
      </w:pPr>
    </w:p>
    <w:p w14:paraId="230E8192" w14:textId="77777777" w:rsidR="00860556" w:rsidRDefault="00860556" w:rsidP="008B0CB4">
      <w:pPr>
        <w:spacing w:line="276" w:lineRule="auto"/>
        <w:jc w:val="both"/>
        <w:rPr>
          <w:color w:val="000000"/>
          <w:sz w:val="24"/>
          <w:szCs w:val="24"/>
        </w:rPr>
      </w:pPr>
    </w:p>
    <w:p w14:paraId="230E8193" w14:textId="77777777" w:rsidR="00860556" w:rsidRDefault="00860556" w:rsidP="008B0CB4">
      <w:pPr>
        <w:spacing w:line="276" w:lineRule="auto"/>
        <w:jc w:val="both"/>
        <w:rPr>
          <w:color w:val="000000"/>
          <w:sz w:val="24"/>
          <w:szCs w:val="24"/>
        </w:rPr>
      </w:pPr>
    </w:p>
    <w:p w14:paraId="230E8194" w14:textId="77777777" w:rsidR="00860556" w:rsidRDefault="00860556" w:rsidP="008B0CB4">
      <w:pPr>
        <w:spacing w:line="276" w:lineRule="auto"/>
        <w:jc w:val="both"/>
        <w:rPr>
          <w:color w:val="000000"/>
          <w:sz w:val="24"/>
          <w:szCs w:val="24"/>
        </w:rPr>
      </w:pPr>
    </w:p>
    <w:p w14:paraId="230E8195" w14:textId="77777777" w:rsidR="00860556" w:rsidRDefault="00860556" w:rsidP="008B0CB4">
      <w:pPr>
        <w:spacing w:line="276" w:lineRule="auto"/>
        <w:jc w:val="both"/>
        <w:rPr>
          <w:color w:val="000000"/>
          <w:sz w:val="24"/>
          <w:szCs w:val="24"/>
        </w:rPr>
      </w:pPr>
    </w:p>
    <w:p w14:paraId="230E8196" w14:textId="77777777" w:rsidR="00860556" w:rsidRDefault="00860556" w:rsidP="008B0CB4">
      <w:pPr>
        <w:spacing w:line="276" w:lineRule="auto"/>
        <w:jc w:val="both"/>
        <w:rPr>
          <w:color w:val="000000"/>
          <w:sz w:val="24"/>
          <w:szCs w:val="24"/>
        </w:rPr>
      </w:pPr>
    </w:p>
    <w:p w14:paraId="230E8197" w14:textId="77777777" w:rsidR="00860556" w:rsidRDefault="00860556" w:rsidP="008B0CB4">
      <w:pPr>
        <w:spacing w:line="276" w:lineRule="auto"/>
        <w:jc w:val="both"/>
        <w:rPr>
          <w:color w:val="000000"/>
          <w:sz w:val="24"/>
          <w:szCs w:val="24"/>
        </w:rPr>
      </w:pPr>
    </w:p>
    <w:p w14:paraId="230E8198" w14:textId="77777777" w:rsidR="00860556" w:rsidRDefault="00860556" w:rsidP="008B0CB4">
      <w:pPr>
        <w:spacing w:line="276" w:lineRule="auto"/>
        <w:jc w:val="both"/>
        <w:rPr>
          <w:color w:val="000000"/>
          <w:sz w:val="24"/>
          <w:szCs w:val="24"/>
        </w:rPr>
      </w:pPr>
    </w:p>
    <w:p w14:paraId="230E8199" w14:textId="77777777" w:rsidR="00860556" w:rsidRDefault="00860556" w:rsidP="008B0CB4">
      <w:pPr>
        <w:spacing w:line="276" w:lineRule="auto"/>
        <w:jc w:val="both"/>
        <w:rPr>
          <w:color w:val="000000"/>
          <w:sz w:val="24"/>
          <w:szCs w:val="24"/>
        </w:rPr>
      </w:pPr>
    </w:p>
    <w:p w14:paraId="230E819A" w14:textId="77777777" w:rsidR="00860556" w:rsidRDefault="00860556" w:rsidP="008B0CB4">
      <w:pPr>
        <w:spacing w:line="276" w:lineRule="auto"/>
        <w:jc w:val="both"/>
        <w:rPr>
          <w:color w:val="000000"/>
          <w:sz w:val="24"/>
          <w:szCs w:val="24"/>
        </w:rPr>
      </w:pPr>
    </w:p>
    <w:p w14:paraId="230E819B" w14:textId="77777777" w:rsidR="00860556" w:rsidRDefault="00860556" w:rsidP="008B0CB4">
      <w:pPr>
        <w:spacing w:line="276" w:lineRule="auto"/>
        <w:jc w:val="both"/>
        <w:rPr>
          <w:color w:val="000000"/>
          <w:sz w:val="24"/>
          <w:szCs w:val="24"/>
        </w:rPr>
      </w:pPr>
    </w:p>
    <w:p w14:paraId="230E819C" w14:textId="77777777" w:rsidR="00860556" w:rsidRDefault="00860556" w:rsidP="008B0CB4">
      <w:pPr>
        <w:spacing w:line="276" w:lineRule="auto"/>
        <w:jc w:val="both"/>
        <w:rPr>
          <w:color w:val="000000"/>
          <w:sz w:val="24"/>
          <w:szCs w:val="24"/>
        </w:rPr>
      </w:pPr>
    </w:p>
    <w:p w14:paraId="230E819D" w14:textId="77777777" w:rsidR="00860556" w:rsidRDefault="00860556" w:rsidP="008B0CB4">
      <w:pPr>
        <w:spacing w:line="276" w:lineRule="auto"/>
        <w:jc w:val="both"/>
        <w:rPr>
          <w:color w:val="000000"/>
          <w:sz w:val="24"/>
          <w:szCs w:val="24"/>
        </w:rPr>
      </w:pPr>
    </w:p>
    <w:p w14:paraId="230E819E" w14:textId="77777777" w:rsidR="00860556" w:rsidRDefault="00860556" w:rsidP="008B0CB4">
      <w:pPr>
        <w:spacing w:line="276" w:lineRule="auto"/>
        <w:jc w:val="both"/>
        <w:rPr>
          <w:color w:val="000000"/>
          <w:sz w:val="24"/>
          <w:szCs w:val="24"/>
        </w:rPr>
      </w:pPr>
    </w:p>
    <w:p w14:paraId="230E819F" w14:textId="77777777" w:rsidR="00860556" w:rsidRDefault="00860556" w:rsidP="008B0CB4">
      <w:pPr>
        <w:spacing w:line="276" w:lineRule="auto"/>
        <w:jc w:val="both"/>
        <w:rPr>
          <w:color w:val="000000"/>
          <w:sz w:val="24"/>
          <w:szCs w:val="24"/>
        </w:rPr>
      </w:pPr>
    </w:p>
    <w:p w14:paraId="230E81A0" w14:textId="77777777" w:rsidR="00860556" w:rsidRDefault="00860556" w:rsidP="008B0CB4">
      <w:pPr>
        <w:spacing w:line="276" w:lineRule="auto"/>
        <w:jc w:val="both"/>
        <w:rPr>
          <w:color w:val="000000"/>
          <w:sz w:val="24"/>
          <w:szCs w:val="24"/>
        </w:rPr>
      </w:pPr>
    </w:p>
    <w:p w14:paraId="230E81A1" w14:textId="77777777" w:rsidR="005C69A8" w:rsidRDefault="005C69A8" w:rsidP="00295157">
      <w:pPr>
        <w:ind w:left="5040"/>
        <w:rPr>
          <w:sz w:val="24"/>
          <w:szCs w:val="24"/>
        </w:rPr>
      </w:pPr>
    </w:p>
    <w:p w14:paraId="230E81A2" w14:textId="77777777" w:rsidR="005C69A8" w:rsidRDefault="005C69A8" w:rsidP="00295157">
      <w:pPr>
        <w:ind w:left="5040"/>
        <w:rPr>
          <w:sz w:val="24"/>
          <w:szCs w:val="24"/>
        </w:rPr>
      </w:pPr>
    </w:p>
    <w:p w14:paraId="230E81A3" w14:textId="1A583A39" w:rsidR="00CF379B" w:rsidRDefault="00CF379B" w:rsidP="00295157">
      <w:pPr>
        <w:ind w:left="5040"/>
        <w:rPr>
          <w:sz w:val="24"/>
          <w:szCs w:val="24"/>
        </w:rPr>
      </w:pPr>
    </w:p>
    <w:p w14:paraId="230E81A4" w14:textId="77777777" w:rsidR="00CF379B" w:rsidRDefault="00CF379B" w:rsidP="00295157">
      <w:pPr>
        <w:ind w:left="5040"/>
        <w:rPr>
          <w:sz w:val="24"/>
          <w:szCs w:val="24"/>
        </w:rPr>
      </w:pPr>
    </w:p>
    <w:sectPr w:rsidR="00CF379B" w:rsidSect="00EB1BFB">
      <w:headerReference w:type="first" r:id="rId7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20FBE" w14:textId="77777777" w:rsidR="005A79DE" w:rsidRDefault="005A79DE">
      <w:r>
        <w:separator/>
      </w:r>
    </w:p>
  </w:endnote>
  <w:endnote w:type="continuationSeparator" w:id="0">
    <w:p w14:paraId="70D72E21" w14:textId="77777777" w:rsidR="005A79DE" w:rsidRDefault="005A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3BD3" w14:textId="77777777" w:rsidR="005A79DE" w:rsidRDefault="005A79DE">
      <w:r>
        <w:separator/>
      </w:r>
    </w:p>
  </w:footnote>
  <w:footnote w:type="continuationSeparator" w:id="0">
    <w:p w14:paraId="312E5408" w14:textId="77777777" w:rsidR="005A79DE" w:rsidRDefault="005A7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829E" w14:textId="77777777" w:rsidR="006942A1" w:rsidRDefault="0002310E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230E82A7" wp14:editId="230E82A8">
          <wp:extent cx="542290" cy="694690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0E829F" w14:textId="41620371" w:rsidR="006942A1" w:rsidRDefault="009E4C31" w:rsidP="00BD1A6C">
    <w:pPr>
      <w:ind w:left="2880" w:firstLine="720"/>
      <w:jc w:val="right"/>
    </w:pPr>
    <w:r>
      <w:t>Projektas</w:t>
    </w:r>
  </w:p>
  <w:p w14:paraId="53FEB310" w14:textId="77777777" w:rsidR="009E4C31" w:rsidRDefault="009E4C31" w:rsidP="00EB1BFB"/>
  <w:p w14:paraId="230E82A0" w14:textId="07F62029" w:rsidR="006942A1" w:rsidRPr="005168A7" w:rsidRDefault="006942A1" w:rsidP="009E4C31">
    <w:pPr>
      <w:tabs>
        <w:tab w:val="left" w:pos="8647"/>
      </w:tabs>
      <w:rPr>
        <w:sz w:val="24"/>
        <w:szCs w:val="24"/>
      </w:rPr>
    </w:pPr>
  </w:p>
  <w:p w14:paraId="230E82A1" w14:textId="77777777" w:rsidR="006942A1" w:rsidRDefault="006942A1" w:rsidP="00EB1BFB"/>
  <w:p w14:paraId="230E82A2" w14:textId="77777777" w:rsidR="006942A1" w:rsidRDefault="006942A1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230E82A3" w14:textId="77777777" w:rsidR="00364056" w:rsidRDefault="00364056" w:rsidP="00EB1BFB">
    <w:pPr>
      <w:rPr>
        <w:rFonts w:ascii="TimesLT" w:hAnsi="TimesLT"/>
        <w:b/>
        <w:sz w:val="24"/>
      </w:rPr>
    </w:pPr>
  </w:p>
  <w:p w14:paraId="230E82A4" w14:textId="77777777" w:rsidR="006942A1" w:rsidRPr="00BD1A6C" w:rsidRDefault="006942A1" w:rsidP="00EB1BFB">
    <w:pPr>
      <w:jc w:val="center"/>
      <w:rPr>
        <w:b/>
        <w:sz w:val="24"/>
        <w:szCs w:val="24"/>
      </w:rPr>
    </w:pPr>
    <w:r w:rsidRPr="00BD1A6C">
      <w:rPr>
        <w:b/>
        <w:sz w:val="24"/>
        <w:szCs w:val="24"/>
      </w:rPr>
      <w:t>ROKI</w:t>
    </w:r>
    <w:r w:rsidRPr="00BD1A6C">
      <w:rPr>
        <w:b/>
        <w:sz w:val="24"/>
        <w:szCs w:val="24"/>
        <w:lang w:val="lt-LT"/>
      </w:rPr>
      <w:t>Š</w:t>
    </w:r>
    <w:r w:rsidRPr="00BD1A6C">
      <w:rPr>
        <w:b/>
        <w:sz w:val="24"/>
        <w:szCs w:val="24"/>
      </w:rPr>
      <w:t>KIO RAJONO SAVIVALDYBĖS TARYBA</w:t>
    </w:r>
  </w:p>
  <w:p w14:paraId="230E82A5" w14:textId="77777777" w:rsidR="006942A1" w:rsidRPr="00BD1A6C" w:rsidRDefault="006942A1" w:rsidP="00EB1BFB">
    <w:pPr>
      <w:jc w:val="center"/>
      <w:rPr>
        <w:b/>
        <w:sz w:val="24"/>
        <w:szCs w:val="24"/>
      </w:rPr>
    </w:pPr>
  </w:p>
  <w:p w14:paraId="230E82A6" w14:textId="613C7B7C" w:rsidR="006942A1" w:rsidRPr="00BD1A6C" w:rsidRDefault="009E4C31" w:rsidP="00EB1BFB">
    <w:pPr>
      <w:jc w:val="center"/>
      <w:rPr>
        <w:b/>
        <w:sz w:val="24"/>
        <w:szCs w:val="24"/>
      </w:rPr>
    </w:pPr>
    <w:r w:rsidRPr="00BD1A6C">
      <w:rPr>
        <w:b/>
        <w:sz w:val="24"/>
        <w:szCs w:val="24"/>
      </w:rPr>
      <w:t>SPRENDIM</w:t>
    </w:r>
    <w:r w:rsidR="006942A1" w:rsidRPr="00BD1A6C">
      <w:rPr>
        <w:b/>
        <w:sz w:val="24"/>
        <w:szCs w:val="24"/>
      </w:rPr>
      <w:t>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7EB"/>
    <w:multiLevelType w:val="hybridMultilevel"/>
    <w:tmpl w:val="0768A2FA"/>
    <w:lvl w:ilvl="0" w:tplc="3D5C5C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4138"/>
    <w:multiLevelType w:val="multilevel"/>
    <w:tmpl w:val="F5905F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 w15:restartNumberingAfterBreak="0">
    <w:nsid w:val="05DB58E5"/>
    <w:multiLevelType w:val="hybridMultilevel"/>
    <w:tmpl w:val="461E8404"/>
    <w:lvl w:ilvl="0" w:tplc="A43AC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F4B45"/>
    <w:multiLevelType w:val="hybridMultilevel"/>
    <w:tmpl w:val="0768A2FA"/>
    <w:lvl w:ilvl="0" w:tplc="3D5C5C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7645C"/>
    <w:multiLevelType w:val="hybridMultilevel"/>
    <w:tmpl w:val="D97637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C531C"/>
    <w:multiLevelType w:val="hybridMultilevel"/>
    <w:tmpl w:val="568250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6AA212D"/>
    <w:multiLevelType w:val="hybridMultilevel"/>
    <w:tmpl w:val="FBDE2FD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E5D1791"/>
    <w:multiLevelType w:val="hybridMultilevel"/>
    <w:tmpl w:val="0768A2FA"/>
    <w:lvl w:ilvl="0" w:tplc="3D5C5C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05580"/>
    <w:multiLevelType w:val="hybridMultilevel"/>
    <w:tmpl w:val="A25E80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971D5"/>
    <w:multiLevelType w:val="hybridMultilevel"/>
    <w:tmpl w:val="2820ABB6"/>
    <w:lvl w:ilvl="0" w:tplc="2A0EE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86359C"/>
    <w:multiLevelType w:val="hybridMultilevel"/>
    <w:tmpl w:val="A2CE69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64B58"/>
    <w:multiLevelType w:val="hybridMultilevel"/>
    <w:tmpl w:val="B580A6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B03FD"/>
    <w:multiLevelType w:val="hybridMultilevel"/>
    <w:tmpl w:val="305EF4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475D0"/>
    <w:multiLevelType w:val="hybridMultilevel"/>
    <w:tmpl w:val="EC9CA2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A4150"/>
    <w:multiLevelType w:val="hybridMultilevel"/>
    <w:tmpl w:val="9D2C163A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D274C41"/>
    <w:multiLevelType w:val="multilevel"/>
    <w:tmpl w:val="F64C87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FB8249B"/>
    <w:multiLevelType w:val="hybridMultilevel"/>
    <w:tmpl w:val="170816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5192D"/>
    <w:multiLevelType w:val="multilevel"/>
    <w:tmpl w:val="58E4AE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66E3A88"/>
    <w:multiLevelType w:val="hybridMultilevel"/>
    <w:tmpl w:val="704EFEB6"/>
    <w:lvl w:ilvl="0" w:tplc="6A1C2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8F6727"/>
    <w:multiLevelType w:val="hybridMultilevel"/>
    <w:tmpl w:val="F2CC03AE"/>
    <w:lvl w:ilvl="0" w:tplc="7264D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75051"/>
    <w:multiLevelType w:val="hybridMultilevel"/>
    <w:tmpl w:val="1986A55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5531D2"/>
    <w:multiLevelType w:val="hybridMultilevel"/>
    <w:tmpl w:val="E8408F3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270132"/>
    <w:multiLevelType w:val="hybridMultilevel"/>
    <w:tmpl w:val="FC2E2632"/>
    <w:lvl w:ilvl="0" w:tplc="5BE8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DF0D9E"/>
    <w:multiLevelType w:val="hybridMultilevel"/>
    <w:tmpl w:val="4E50BD7E"/>
    <w:lvl w:ilvl="0" w:tplc="7264D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E4FD2"/>
    <w:multiLevelType w:val="hybridMultilevel"/>
    <w:tmpl w:val="E0F4A22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A63D5"/>
    <w:multiLevelType w:val="hybridMultilevel"/>
    <w:tmpl w:val="2CB6B8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468CC"/>
    <w:multiLevelType w:val="hybridMultilevel"/>
    <w:tmpl w:val="59580E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616F1"/>
    <w:multiLevelType w:val="hybridMultilevel"/>
    <w:tmpl w:val="9342F68E"/>
    <w:lvl w:ilvl="0" w:tplc="A120D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0A27F4"/>
    <w:multiLevelType w:val="hybridMultilevel"/>
    <w:tmpl w:val="C4B4E22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01947"/>
    <w:multiLevelType w:val="multilevel"/>
    <w:tmpl w:val="C9069A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2" w15:restartNumberingAfterBreak="0">
    <w:nsid w:val="769F7600"/>
    <w:multiLevelType w:val="hybridMultilevel"/>
    <w:tmpl w:val="97D44980"/>
    <w:lvl w:ilvl="0" w:tplc="07C0C61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483619149">
    <w:abstractNumId w:val="34"/>
  </w:num>
  <w:num w:numId="2" w16cid:durableId="1647585223">
    <w:abstractNumId w:val="8"/>
  </w:num>
  <w:num w:numId="3" w16cid:durableId="603078701">
    <w:abstractNumId w:val="6"/>
  </w:num>
  <w:num w:numId="4" w16cid:durableId="1960138196">
    <w:abstractNumId w:val="33"/>
  </w:num>
  <w:num w:numId="5" w16cid:durableId="1756970076">
    <w:abstractNumId w:val="35"/>
  </w:num>
  <w:num w:numId="6" w16cid:durableId="783813638">
    <w:abstractNumId w:val="2"/>
  </w:num>
  <w:num w:numId="7" w16cid:durableId="432554382">
    <w:abstractNumId w:val="32"/>
  </w:num>
  <w:num w:numId="8" w16cid:durableId="1350913578">
    <w:abstractNumId w:val="27"/>
  </w:num>
  <w:num w:numId="9" w16cid:durableId="1803497749">
    <w:abstractNumId w:val="13"/>
  </w:num>
  <w:num w:numId="10" w16cid:durableId="1946691118">
    <w:abstractNumId w:val="1"/>
  </w:num>
  <w:num w:numId="11" w16cid:durableId="456029001">
    <w:abstractNumId w:val="16"/>
  </w:num>
  <w:num w:numId="12" w16cid:durableId="1531839350">
    <w:abstractNumId w:val="31"/>
  </w:num>
  <w:num w:numId="13" w16cid:durableId="1601596083">
    <w:abstractNumId w:val="21"/>
  </w:num>
  <w:num w:numId="14" w16cid:durableId="1431512706">
    <w:abstractNumId w:val="26"/>
  </w:num>
  <w:num w:numId="15" w16cid:durableId="686173744">
    <w:abstractNumId w:val="7"/>
  </w:num>
  <w:num w:numId="16" w16cid:durableId="475339014">
    <w:abstractNumId w:val="30"/>
  </w:num>
  <w:num w:numId="17" w16cid:durableId="1934974615">
    <w:abstractNumId w:val="15"/>
  </w:num>
  <w:num w:numId="18" w16cid:durableId="1645626394">
    <w:abstractNumId w:val="12"/>
  </w:num>
  <w:num w:numId="19" w16cid:durableId="289022610">
    <w:abstractNumId w:val="5"/>
  </w:num>
  <w:num w:numId="20" w16cid:durableId="946039129">
    <w:abstractNumId w:val="14"/>
  </w:num>
  <w:num w:numId="21" w16cid:durableId="1057629504">
    <w:abstractNumId w:val="25"/>
  </w:num>
  <w:num w:numId="22" w16cid:durableId="2064132243">
    <w:abstractNumId w:val="3"/>
  </w:num>
  <w:num w:numId="23" w16cid:durableId="506603387">
    <w:abstractNumId w:val="9"/>
  </w:num>
  <w:num w:numId="24" w16cid:durableId="496268438">
    <w:abstractNumId w:val="0"/>
  </w:num>
  <w:num w:numId="25" w16cid:durableId="873883898">
    <w:abstractNumId w:val="18"/>
  </w:num>
  <w:num w:numId="26" w16cid:durableId="1260481882">
    <w:abstractNumId w:val="23"/>
  </w:num>
  <w:num w:numId="27" w16cid:durableId="524948809">
    <w:abstractNumId w:val="22"/>
  </w:num>
  <w:num w:numId="28" w16cid:durableId="899482944">
    <w:abstractNumId w:val="29"/>
  </w:num>
  <w:num w:numId="29" w16cid:durableId="670107931">
    <w:abstractNumId w:val="17"/>
  </w:num>
  <w:num w:numId="30" w16cid:durableId="611981997">
    <w:abstractNumId w:val="19"/>
  </w:num>
  <w:num w:numId="31" w16cid:durableId="886835944">
    <w:abstractNumId w:val="10"/>
  </w:num>
  <w:num w:numId="32" w16cid:durableId="166360715">
    <w:abstractNumId w:val="24"/>
  </w:num>
  <w:num w:numId="33" w16cid:durableId="1336684124">
    <w:abstractNumId w:val="4"/>
  </w:num>
  <w:num w:numId="34" w16cid:durableId="1299146128">
    <w:abstractNumId w:val="28"/>
  </w:num>
  <w:num w:numId="35" w16cid:durableId="991175828">
    <w:abstractNumId w:val="11"/>
  </w:num>
  <w:num w:numId="36" w16cid:durableId="8492191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627"/>
    <w:rsid w:val="00017936"/>
    <w:rsid w:val="000204B3"/>
    <w:rsid w:val="0002310E"/>
    <w:rsid w:val="00024B55"/>
    <w:rsid w:val="00031620"/>
    <w:rsid w:val="00041C6B"/>
    <w:rsid w:val="00044663"/>
    <w:rsid w:val="00054875"/>
    <w:rsid w:val="00072FB9"/>
    <w:rsid w:val="00073A1A"/>
    <w:rsid w:val="00074A64"/>
    <w:rsid w:val="000815CE"/>
    <w:rsid w:val="00081D7D"/>
    <w:rsid w:val="00087612"/>
    <w:rsid w:val="0009454B"/>
    <w:rsid w:val="0009608E"/>
    <w:rsid w:val="000968AB"/>
    <w:rsid w:val="00097D98"/>
    <w:rsid w:val="000A161E"/>
    <w:rsid w:val="000A2057"/>
    <w:rsid w:val="000A2256"/>
    <w:rsid w:val="000B6C3F"/>
    <w:rsid w:val="000B77A3"/>
    <w:rsid w:val="000C0276"/>
    <w:rsid w:val="000C4834"/>
    <w:rsid w:val="000C5574"/>
    <w:rsid w:val="000C5659"/>
    <w:rsid w:val="000D4595"/>
    <w:rsid w:val="000D5DBA"/>
    <w:rsid w:val="000D6F91"/>
    <w:rsid w:val="000F0751"/>
    <w:rsid w:val="00102D10"/>
    <w:rsid w:val="001059F4"/>
    <w:rsid w:val="001117FA"/>
    <w:rsid w:val="001134C9"/>
    <w:rsid w:val="00113C20"/>
    <w:rsid w:val="0013254D"/>
    <w:rsid w:val="00143BD0"/>
    <w:rsid w:val="001603E4"/>
    <w:rsid w:val="001666CD"/>
    <w:rsid w:val="001847F1"/>
    <w:rsid w:val="00184C33"/>
    <w:rsid w:val="00192A9A"/>
    <w:rsid w:val="001A77E9"/>
    <w:rsid w:val="001A7F62"/>
    <w:rsid w:val="001B00EC"/>
    <w:rsid w:val="001B0436"/>
    <w:rsid w:val="001B4490"/>
    <w:rsid w:val="001C4AA8"/>
    <w:rsid w:val="001C7F8B"/>
    <w:rsid w:val="001D32F6"/>
    <w:rsid w:val="001D70DE"/>
    <w:rsid w:val="001E10B6"/>
    <w:rsid w:val="001E755B"/>
    <w:rsid w:val="001F0C5A"/>
    <w:rsid w:val="001F120D"/>
    <w:rsid w:val="00203FF4"/>
    <w:rsid w:val="00206233"/>
    <w:rsid w:val="00211BE4"/>
    <w:rsid w:val="00212BBC"/>
    <w:rsid w:val="00223F55"/>
    <w:rsid w:val="00232A22"/>
    <w:rsid w:val="00242C90"/>
    <w:rsid w:val="00243CAA"/>
    <w:rsid w:val="0024677F"/>
    <w:rsid w:val="00250E4F"/>
    <w:rsid w:val="00251D62"/>
    <w:rsid w:val="002536E4"/>
    <w:rsid w:val="00255D48"/>
    <w:rsid w:val="00260D6E"/>
    <w:rsid w:val="002730D9"/>
    <w:rsid w:val="00280DA9"/>
    <w:rsid w:val="002930EA"/>
    <w:rsid w:val="00294338"/>
    <w:rsid w:val="00295157"/>
    <w:rsid w:val="002B0B8A"/>
    <w:rsid w:val="002C0807"/>
    <w:rsid w:val="002C2384"/>
    <w:rsid w:val="002C3B0A"/>
    <w:rsid w:val="002D52B3"/>
    <w:rsid w:val="002D5969"/>
    <w:rsid w:val="002D702C"/>
    <w:rsid w:val="002E3135"/>
    <w:rsid w:val="002F226C"/>
    <w:rsid w:val="002F3731"/>
    <w:rsid w:val="00315B46"/>
    <w:rsid w:val="00322CF5"/>
    <w:rsid w:val="00353775"/>
    <w:rsid w:val="0035650D"/>
    <w:rsid w:val="00357225"/>
    <w:rsid w:val="00364056"/>
    <w:rsid w:val="003731C1"/>
    <w:rsid w:val="00375AE0"/>
    <w:rsid w:val="003A1883"/>
    <w:rsid w:val="003A2F5A"/>
    <w:rsid w:val="003A31C5"/>
    <w:rsid w:val="003A7111"/>
    <w:rsid w:val="003B7469"/>
    <w:rsid w:val="003D5D5F"/>
    <w:rsid w:val="003E7998"/>
    <w:rsid w:val="003F4883"/>
    <w:rsid w:val="003F6DF5"/>
    <w:rsid w:val="00406459"/>
    <w:rsid w:val="00406BB8"/>
    <w:rsid w:val="00410845"/>
    <w:rsid w:val="00411AC8"/>
    <w:rsid w:val="00423A05"/>
    <w:rsid w:val="00432884"/>
    <w:rsid w:val="0044232E"/>
    <w:rsid w:val="00443053"/>
    <w:rsid w:val="00446694"/>
    <w:rsid w:val="004539FC"/>
    <w:rsid w:val="004644D5"/>
    <w:rsid w:val="004766FD"/>
    <w:rsid w:val="0047736F"/>
    <w:rsid w:val="00477832"/>
    <w:rsid w:val="004855CF"/>
    <w:rsid w:val="00497EDE"/>
    <w:rsid w:val="004A3376"/>
    <w:rsid w:val="004A4BCA"/>
    <w:rsid w:val="004A7C54"/>
    <w:rsid w:val="004C2192"/>
    <w:rsid w:val="004E159F"/>
    <w:rsid w:val="004E4010"/>
    <w:rsid w:val="005059FE"/>
    <w:rsid w:val="0051008F"/>
    <w:rsid w:val="0051009F"/>
    <w:rsid w:val="005168A7"/>
    <w:rsid w:val="00542691"/>
    <w:rsid w:val="00544C0E"/>
    <w:rsid w:val="00550B60"/>
    <w:rsid w:val="00552BF2"/>
    <w:rsid w:val="005544A1"/>
    <w:rsid w:val="00565D98"/>
    <w:rsid w:val="005733EB"/>
    <w:rsid w:val="00574D17"/>
    <w:rsid w:val="005A19A8"/>
    <w:rsid w:val="005A79DE"/>
    <w:rsid w:val="005C69A8"/>
    <w:rsid w:val="005D0D4C"/>
    <w:rsid w:val="005D1F96"/>
    <w:rsid w:val="005D23AE"/>
    <w:rsid w:val="005D2890"/>
    <w:rsid w:val="005D7427"/>
    <w:rsid w:val="005E2916"/>
    <w:rsid w:val="005E2D57"/>
    <w:rsid w:val="005E4261"/>
    <w:rsid w:val="005F3FEA"/>
    <w:rsid w:val="006032CB"/>
    <w:rsid w:val="0060482F"/>
    <w:rsid w:val="00604BE1"/>
    <w:rsid w:val="00610422"/>
    <w:rsid w:val="00633AF7"/>
    <w:rsid w:val="0063702F"/>
    <w:rsid w:val="0064586C"/>
    <w:rsid w:val="006500A8"/>
    <w:rsid w:val="00652AC2"/>
    <w:rsid w:val="00652D06"/>
    <w:rsid w:val="00656DA8"/>
    <w:rsid w:val="00661FA1"/>
    <w:rsid w:val="006703F2"/>
    <w:rsid w:val="00670BE7"/>
    <w:rsid w:val="00671A0A"/>
    <w:rsid w:val="006750EA"/>
    <w:rsid w:val="0067510C"/>
    <w:rsid w:val="00682972"/>
    <w:rsid w:val="00684397"/>
    <w:rsid w:val="006942A1"/>
    <w:rsid w:val="006A0072"/>
    <w:rsid w:val="006A760B"/>
    <w:rsid w:val="006A79FE"/>
    <w:rsid w:val="006B38B6"/>
    <w:rsid w:val="006C2F3B"/>
    <w:rsid w:val="006C76CB"/>
    <w:rsid w:val="006F7345"/>
    <w:rsid w:val="006F7C19"/>
    <w:rsid w:val="00705FD0"/>
    <w:rsid w:val="00710C67"/>
    <w:rsid w:val="00714A76"/>
    <w:rsid w:val="00725862"/>
    <w:rsid w:val="0072607A"/>
    <w:rsid w:val="00726AFC"/>
    <w:rsid w:val="00740DD3"/>
    <w:rsid w:val="007412F2"/>
    <w:rsid w:val="007574B0"/>
    <w:rsid w:val="00761FC3"/>
    <w:rsid w:val="0076376E"/>
    <w:rsid w:val="007770D5"/>
    <w:rsid w:val="007809D4"/>
    <w:rsid w:val="0078210A"/>
    <w:rsid w:val="00783B77"/>
    <w:rsid w:val="00783D70"/>
    <w:rsid w:val="00785226"/>
    <w:rsid w:val="007901B1"/>
    <w:rsid w:val="00792E2E"/>
    <w:rsid w:val="0079660D"/>
    <w:rsid w:val="007A58BD"/>
    <w:rsid w:val="007C2754"/>
    <w:rsid w:val="007C46C4"/>
    <w:rsid w:val="007C5D17"/>
    <w:rsid w:val="007C5E61"/>
    <w:rsid w:val="007D2929"/>
    <w:rsid w:val="007D63F8"/>
    <w:rsid w:val="007E46B3"/>
    <w:rsid w:val="007E7826"/>
    <w:rsid w:val="007F002F"/>
    <w:rsid w:val="007F7447"/>
    <w:rsid w:val="00810038"/>
    <w:rsid w:val="00815749"/>
    <w:rsid w:val="00820A18"/>
    <w:rsid w:val="00820DE6"/>
    <w:rsid w:val="00820F76"/>
    <w:rsid w:val="008217FB"/>
    <w:rsid w:val="0082464C"/>
    <w:rsid w:val="00825164"/>
    <w:rsid w:val="008307CA"/>
    <w:rsid w:val="00844D59"/>
    <w:rsid w:val="00850B7F"/>
    <w:rsid w:val="0085349A"/>
    <w:rsid w:val="00853F38"/>
    <w:rsid w:val="00855745"/>
    <w:rsid w:val="008574D4"/>
    <w:rsid w:val="00860556"/>
    <w:rsid w:val="008A2E07"/>
    <w:rsid w:val="008A51CF"/>
    <w:rsid w:val="008A61D6"/>
    <w:rsid w:val="008A7CA8"/>
    <w:rsid w:val="008B0CB4"/>
    <w:rsid w:val="008B1E5E"/>
    <w:rsid w:val="008C2C53"/>
    <w:rsid w:val="008C617E"/>
    <w:rsid w:val="008D726D"/>
    <w:rsid w:val="008F6439"/>
    <w:rsid w:val="008F7B25"/>
    <w:rsid w:val="00906DD4"/>
    <w:rsid w:val="009107B2"/>
    <w:rsid w:val="00912EE0"/>
    <w:rsid w:val="00923D16"/>
    <w:rsid w:val="009339A7"/>
    <w:rsid w:val="00937E48"/>
    <w:rsid w:val="009413C6"/>
    <w:rsid w:val="00941FE4"/>
    <w:rsid w:val="0094349D"/>
    <w:rsid w:val="00944963"/>
    <w:rsid w:val="00961195"/>
    <w:rsid w:val="009737F2"/>
    <w:rsid w:val="0097604F"/>
    <w:rsid w:val="009774C8"/>
    <w:rsid w:val="00984F22"/>
    <w:rsid w:val="0098776A"/>
    <w:rsid w:val="00987FC5"/>
    <w:rsid w:val="0099339C"/>
    <w:rsid w:val="009959FF"/>
    <w:rsid w:val="009A6A7B"/>
    <w:rsid w:val="009A6CF9"/>
    <w:rsid w:val="009A71EC"/>
    <w:rsid w:val="009B3815"/>
    <w:rsid w:val="009B4098"/>
    <w:rsid w:val="009B4148"/>
    <w:rsid w:val="009B6CEC"/>
    <w:rsid w:val="009B7E5C"/>
    <w:rsid w:val="009C1F16"/>
    <w:rsid w:val="009D5647"/>
    <w:rsid w:val="009E4C31"/>
    <w:rsid w:val="009F409E"/>
    <w:rsid w:val="00A00CD9"/>
    <w:rsid w:val="00A04AF3"/>
    <w:rsid w:val="00A04D3F"/>
    <w:rsid w:val="00A0597D"/>
    <w:rsid w:val="00A07E13"/>
    <w:rsid w:val="00A13B79"/>
    <w:rsid w:val="00A13FE6"/>
    <w:rsid w:val="00A17B37"/>
    <w:rsid w:val="00A22C63"/>
    <w:rsid w:val="00A42370"/>
    <w:rsid w:val="00A443FD"/>
    <w:rsid w:val="00A4633C"/>
    <w:rsid w:val="00A65501"/>
    <w:rsid w:val="00A67AC7"/>
    <w:rsid w:val="00A777B5"/>
    <w:rsid w:val="00A80C89"/>
    <w:rsid w:val="00A81023"/>
    <w:rsid w:val="00A911B7"/>
    <w:rsid w:val="00A95735"/>
    <w:rsid w:val="00AA7B86"/>
    <w:rsid w:val="00AC0F20"/>
    <w:rsid w:val="00AC1E17"/>
    <w:rsid w:val="00AC361D"/>
    <w:rsid w:val="00AC4127"/>
    <w:rsid w:val="00AC56A1"/>
    <w:rsid w:val="00AE0817"/>
    <w:rsid w:val="00AF1D59"/>
    <w:rsid w:val="00AF28EE"/>
    <w:rsid w:val="00B019F2"/>
    <w:rsid w:val="00B03714"/>
    <w:rsid w:val="00B0489F"/>
    <w:rsid w:val="00B245A0"/>
    <w:rsid w:val="00B35F50"/>
    <w:rsid w:val="00B45C26"/>
    <w:rsid w:val="00B50182"/>
    <w:rsid w:val="00B50C49"/>
    <w:rsid w:val="00B51AB1"/>
    <w:rsid w:val="00B53614"/>
    <w:rsid w:val="00B5657B"/>
    <w:rsid w:val="00B61CC2"/>
    <w:rsid w:val="00B71509"/>
    <w:rsid w:val="00B726F9"/>
    <w:rsid w:val="00B75120"/>
    <w:rsid w:val="00B75188"/>
    <w:rsid w:val="00B81B8F"/>
    <w:rsid w:val="00B9054C"/>
    <w:rsid w:val="00B91F26"/>
    <w:rsid w:val="00B93AEA"/>
    <w:rsid w:val="00B95200"/>
    <w:rsid w:val="00BD1A6C"/>
    <w:rsid w:val="00BD5713"/>
    <w:rsid w:val="00BE5689"/>
    <w:rsid w:val="00BF1E5D"/>
    <w:rsid w:val="00C00E1F"/>
    <w:rsid w:val="00C078FC"/>
    <w:rsid w:val="00C1019F"/>
    <w:rsid w:val="00C1065C"/>
    <w:rsid w:val="00C13C12"/>
    <w:rsid w:val="00C21365"/>
    <w:rsid w:val="00C239BB"/>
    <w:rsid w:val="00C30CDE"/>
    <w:rsid w:val="00C540F5"/>
    <w:rsid w:val="00C62AAE"/>
    <w:rsid w:val="00C81F7B"/>
    <w:rsid w:val="00C909F5"/>
    <w:rsid w:val="00C924DA"/>
    <w:rsid w:val="00C97EFD"/>
    <w:rsid w:val="00CA536C"/>
    <w:rsid w:val="00CB48CB"/>
    <w:rsid w:val="00CB62FE"/>
    <w:rsid w:val="00CD7E24"/>
    <w:rsid w:val="00CE7ACE"/>
    <w:rsid w:val="00CF009C"/>
    <w:rsid w:val="00CF379B"/>
    <w:rsid w:val="00CF5FBD"/>
    <w:rsid w:val="00CF6121"/>
    <w:rsid w:val="00D27F55"/>
    <w:rsid w:val="00D27FF3"/>
    <w:rsid w:val="00D50B19"/>
    <w:rsid w:val="00D67284"/>
    <w:rsid w:val="00D808F4"/>
    <w:rsid w:val="00D8399C"/>
    <w:rsid w:val="00D92695"/>
    <w:rsid w:val="00D96613"/>
    <w:rsid w:val="00DA1F4E"/>
    <w:rsid w:val="00DA27A0"/>
    <w:rsid w:val="00DA5C7F"/>
    <w:rsid w:val="00DA7146"/>
    <w:rsid w:val="00DC0646"/>
    <w:rsid w:val="00DC1BE4"/>
    <w:rsid w:val="00DC2228"/>
    <w:rsid w:val="00DE4169"/>
    <w:rsid w:val="00DE6777"/>
    <w:rsid w:val="00DE738F"/>
    <w:rsid w:val="00DF301E"/>
    <w:rsid w:val="00E00631"/>
    <w:rsid w:val="00E02325"/>
    <w:rsid w:val="00E10315"/>
    <w:rsid w:val="00E11001"/>
    <w:rsid w:val="00E255D9"/>
    <w:rsid w:val="00E40491"/>
    <w:rsid w:val="00E54DAB"/>
    <w:rsid w:val="00E57BDA"/>
    <w:rsid w:val="00E750C3"/>
    <w:rsid w:val="00E81F61"/>
    <w:rsid w:val="00E87140"/>
    <w:rsid w:val="00E91D01"/>
    <w:rsid w:val="00E93FB2"/>
    <w:rsid w:val="00EA0A7F"/>
    <w:rsid w:val="00EB1BFB"/>
    <w:rsid w:val="00EB62A2"/>
    <w:rsid w:val="00EB65F5"/>
    <w:rsid w:val="00EB6CBA"/>
    <w:rsid w:val="00EC0A85"/>
    <w:rsid w:val="00ED208D"/>
    <w:rsid w:val="00EE4CFB"/>
    <w:rsid w:val="00F12538"/>
    <w:rsid w:val="00F14298"/>
    <w:rsid w:val="00F16792"/>
    <w:rsid w:val="00F40884"/>
    <w:rsid w:val="00F40B2A"/>
    <w:rsid w:val="00F40F89"/>
    <w:rsid w:val="00F41C97"/>
    <w:rsid w:val="00F47BA8"/>
    <w:rsid w:val="00F85267"/>
    <w:rsid w:val="00F86B88"/>
    <w:rsid w:val="00F86C3F"/>
    <w:rsid w:val="00F92577"/>
    <w:rsid w:val="00F93677"/>
    <w:rsid w:val="00F95202"/>
    <w:rsid w:val="00F95DE0"/>
    <w:rsid w:val="00FA36AD"/>
    <w:rsid w:val="00FD6D04"/>
    <w:rsid w:val="00FE7459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0E8121"/>
  <w15:docId w15:val="{469BE221-1BF2-4AB4-AFB0-641E07DF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F40B2A"/>
    <w:rPr>
      <w:lang w:val="en-AU"/>
    </w:rPr>
  </w:style>
  <w:style w:type="paragraph" w:styleId="Antrat1">
    <w:name w:val="heading 1"/>
    <w:basedOn w:val="prastasis"/>
    <w:next w:val="prastasis"/>
    <w:qFormat/>
    <w:rsid w:val="00F40B2A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F40B2A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F40B2A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F40B2A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F40B2A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F40B2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rsid w:val="00F40B2A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F40B2A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F40B2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F40B2A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F40B2A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F40B2A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7D63F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D63F8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7D6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prastasis"/>
    <w:rsid w:val="00E57BDA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val="en-US" w:eastAsia="en-US"/>
    </w:rPr>
  </w:style>
  <w:style w:type="character" w:customStyle="1" w:styleId="FontStyle28">
    <w:name w:val="Font Style28"/>
    <w:basedOn w:val="Numatytasispastraiposriftas"/>
    <w:rsid w:val="00E57BDA"/>
    <w:rPr>
      <w:rFonts w:ascii="Times New Roman" w:hAnsi="Times New Roman" w:cs="Times New Roman"/>
      <w:b/>
      <w:bCs/>
      <w:sz w:val="26"/>
      <w:szCs w:val="26"/>
    </w:rPr>
  </w:style>
  <w:style w:type="paragraph" w:customStyle="1" w:styleId="Hipersaitas1">
    <w:name w:val="Hipersaitas1"/>
    <w:basedOn w:val="prastasis"/>
    <w:rsid w:val="00550B60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ft">
    <w:name w:val="ft"/>
    <w:basedOn w:val="Numatytasispastraiposriftas"/>
    <w:rsid w:val="00550B60"/>
  </w:style>
  <w:style w:type="character" w:customStyle="1" w:styleId="FontStyle43">
    <w:name w:val="Font Style43"/>
    <w:basedOn w:val="Numatytasispastraiposriftas"/>
    <w:rsid w:val="00550B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F86C3F"/>
    <w:pPr>
      <w:ind w:left="720"/>
      <w:contextualSpacing/>
    </w:pPr>
  </w:style>
  <w:style w:type="paragraph" w:customStyle="1" w:styleId="HTMLPreformatted1">
    <w:name w:val="HTML Preformatted1"/>
    <w:basedOn w:val="prastasis"/>
    <w:rsid w:val="002D5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val="lt-LT" w:eastAsia="ar-SA"/>
    </w:rPr>
  </w:style>
  <w:style w:type="paragraph" w:customStyle="1" w:styleId="NormalText">
    <w:name w:val="Normal Text"/>
    <w:basedOn w:val="prastasis"/>
    <w:rsid w:val="002D5969"/>
    <w:pPr>
      <w:ind w:firstLine="567"/>
    </w:pPr>
    <w:rPr>
      <w:rFonts w:ascii="TimesLT" w:hAnsi="TimesLT"/>
      <w:sz w:val="28"/>
      <w:lang w:val="lt-LT"/>
    </w:rPr>
  </w:style>
  <w:style w:type="paragraph" w:customStyle="1" w:styleId="CharChar1DiagramaDiagramaCharCharCharCharDiagrama">
    <w:name w:val="Char Char1 Diagrama Diagrama Char Char Char Char Diagrama"/>
    <w:basedOn w:val="prastasis"/>
    <w:rsid w:val="006C76CB"/>
    <w:pPr>
      <w:spacing w:after="160" w:line="240" w:lineRule="exact"/>
    </w:pPr>
    <w:rPr>
      <w:rFonts w:ascii="Tahoma" w:hAnsi="Tahoma"/>
      <w:lang w:val="en-US" w:eastAsia="en-US"/>
    </w:rPr>
  </w:style>
  <w:style w:type="paragraph" w:styleId="Betarp">
    <w:name w:val="No Spacing"/>
    <w:uiPriority w:val="1"/>
    <w:qFormat/>
    <w:rsid w:val="00740DD3"/>
    <w:rPr>
      <w:rFonts w:ascii="Calibri" w:hAnsi="Calibri"/>
      <w:sz w:val="22"/>
      <w:szCs w:val="22"/>
    </w:rPr>
  </w:style>
  <w:style w:type="paragraph" w:styleId="prastasiniatinklio">
    <w:name w:val="Normal (Web)"/>
    <w:basedOn w:val="prastasis"/>
    <w:unhideWhenUsed/>
    <w:rsid w:val="007C5E61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85267"/>
    <w:rPr>
      <w:lang w:val="en-AU"/>
    </w:rPr>
  </w:style>
  <w:style w:type="character" w:customStyle="1" w:styleId="PoratDiagrama">
    <w:name w:val="Poraštė Diagrama"/>
    <w:basedOn w:val="Numatytasispastraiposriftas"/>
    <w:link w:val="Porat"/>
    <w:locked/>
    <w:rsid w:val="00F85267"/>
    <w:rPr>
      <w:lang w:val="en-AU"/>
    </w:rPr>
  </w:style>
  <w:style w:type="paragraph" w:styleId="Paprastasistekstas">
    <w:name w:val="Plain Text"/>
    <w:basedOn w:val="prastasis"/>
    <w:link w:val="PaprastasistekstasDiagrama"/>
    <w:rsid w:val="00F85267"/>
    <w:rPr>
      <w:rFonts w:ascii="Courier New" w:hAnsi="Courier New"/>
      <w:lang w:val="en-US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F85267"/>
    <w:rPr>
      <w:rFonts w:ascii="Courier New" w:hAnsi="Courier New"/>
      <w:lang w:val="en-US" w:eastAsia="en-US"/>
    </w:rPr>
  </w:style>
  <w:style w:type="paragraph" w:styleId="Turinys1">
    <w:name w:val="toc 1"/>
    <w:basedOn w:val="prastasis"/>
    <w:next w:val="prastasis"/>
    <w:autoRedefine/>
    <w:rsid w:val="00F85267"/>
    <w:pPr>
      <w:widowControl w:val="0"/>
      <w:wordWrap w:val="0"/>
      <w:jc w:val="both"/>
    </w:pPr>
    <w:rPr>
      <w:rFonts w:eastAsia="Calibri"/>
      <w:kern w:val="2"/>
      <w:lang w:val="lt-LT"/>
    </w:rPr>
  </w:style>
  <w:style w:type="paragraph" w:styleId="Turinys2">
    <w:name w:val="toc 2"/>
    <w:basedOn w:val="prastasis"/>
    <w:next w:val="prastasis"/>
    <w:autoRedefine/>
    <w:rsid w:val="00F85267"/>
    <w:pPr>
      <w:tabs>
        <w:tab w:val="right" w:leader="dot" w:pos="10336"/>
      </w:tabs>
      <w:spacing w:after="100"/>
      <w:ind w:left="567"/>
    </w:pPr>
    <w:rPr>
      <w:rFonts w:eastAsia="Calibri"/>
      <w:noProof/>
      <w:sz w:val="24"/>
      <w:szCs w:val="24"/>
      <w:lang w:val="en-US" w:eastAsia="en-US"/>
    </w:rPr>
  </w:style>
  <w:style w:type="paragraph" w:styleId="Turinioantrat">
    <w:name w:val="TOC Heading"/>
    <w:basedOn w:val="prastasis"/>
    <w:next w:val="prastasis"/>
    <w:qFormat/>
    <w:rsid w:val="00F85267"/>
    <w:pPr>
      <w:keepLines/>
      <w:spacing w:line="256" w:lineRule="auto"/>
    </w:pPr>
    <w:rPr>
      <w:rFonts w:eastAsia="Calibri"/>
      <w:b/>
      <w:bCs/>
      <w:color w:val="2E74B5"/>
      <w:lang w:val="en-US" w:eastAsia="en-US"/>
    </w:rPr>
  </w:style>
  <w:style w:type="table" w:styleId="Lentelstinklelis">
    <w:name w:val="Table Grid"/>
    <w:basedOn w:val="prastojilentel"/>
    <w:rsid w:val="00F85267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F85267"/>
    <w:rPr>
      <w:color w:val="0000FF"/>
      <w:u w:val="single"/>
    </w:rPr>
  </w:style>
  <w:style w:type="paragraph" w:customStyle="1" w:styleId="statymopavad">
    <w:name w:val="statymopavad"/>
    <w:basedOn w:val="prastasis"/>
    <w:uiPriority w:val="99"/>
    <w:rsid w:val="00C81F7B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paragraph" w:customStyle="1" w:styleId="default0">
    <w:name w:val="default"/>
    <w:basedOn w:val="prastasis"/>
    <w:uiPriority w:val="99"/>
    <w:rsid w:val="00C81F7B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val="lt-LT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C81F7B"/>
    <w:rPr>
      <w:rFonts w:ascii="Calibri" w:eastAsia="Calibri" w:hAnsi="Calibri"/>
      <w:lang w:val="lt-LT"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C81F7B"/>
    <w:rPr>
      <w:rFonts w:ascii="Calibri" w:eastAsia="Calibri" w:hAnsi="Calibri"/>
      <w:lang w:eastAsia="en-US"/>
    </w:rPr>
  </w:style>
  <w:style w:type="character" w:styleId="Puslapioinaosnuoroda">
    <w:name w:val="footnote reference"/>
    <w:basedOn w:val="Numatytasispastraiposriftas"/>
    <w:uiPriority w:val="99"/>
    <w:unhideWhenUsed/>
    <w:rsid w:val="00C81F7B"/>
    <w:rPr>
      <w:vertAlign w:val="superscript"/>
    </w:rPr>
  </w:style>
  <w:style w:type="table" w:styleId="Lentelstinklelisviesus">
    <w:name w:val="Grid Table Light"/>
    <w:basedOn w:val="prastojilentel"/>
    <w:uiPriority w:val="40"/>
    <w:rsid w:val="00C30C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110</TotalTime>
  <Pages>3</Pages>
  <Words>2298</Words>
  <Characters>1311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1999 12 08  Nr</vt:lpstr>
    </vt:vector>
  </TitlesOfParts>
  <Company>Rokiskio rajono savivaldybe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4</cp:revision>
  <cp:lastPrinted>2023-05-24T13:23:00Z</cp:lastPrinted>
  <dcterms:created xsi:type="dcterms:W3CDTF">2023-06-20T10:15:00Z</dcterms:created>
  <dcterms:modified xsi:type="dcterms:W3CDTF">2023-06-20T12:14:00Z</dcterms:modified>
</cp:coreProperties>
</file>