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950" w14:textId="71EE540A" w:rsidR="0096687C" w:rsidRPr="00C22B78" w:rsidRDefault="00AC7EB8" w:rsidP="0096687C">
      <w:pPr>
        <w:pStyle w:val="Antrat1"/>
        <w:rPr>
          <w:b/>
          <w:bCs/>
          <w:color w:val="FF0000"/>
          <w:szCs w:val="24"/>
          <w:lang w:val="lt-LT"/>
        </w:rPr>
      </w:pPr>
      <w:r w:rsidRPr="00C22B78">
        <w:rPr>
          <w:rFonts w:ascii="Roboto" w:hAnsi="Roboto" w:cs="Arial"/>
          <w:noProof/>
          <w:color w:val="2222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DE7A456" wp14:editId="53E22E42">
            <wp:simplePos x="0" y="0"/>
            <wp:positionH relativeFrom="column">
              <wp:posOffset>2567940</wp:posOffset>
            </wp:positionH>
            <wp:positionV relativeFrom="paragraph">
              <wp:posOffset>-24765</wp:posOffset>
            </wp:positionV>
            <wp:extent cx="542925" cy="628650"/>
            <wp:effectExtent l="0" t="0" r="9525" b="0"/>
            <wp:wrapSquare wrapText="bothSides"/>
            <wp:docPr id="3" name="Paveikslėlis 3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9CD" w:rsidRPr="00C22B78">
        <w:rPr>
          <w:sz w:val="24"/>
          <w:szCs w:val="24"/>
          <w:lang w:val="lt-LT"/>
        </w:rPr>
        <w:tab/>
      </w:r>
      <w:r w:rsidR="00A839CD" w:rsidRPr="00C22B78">
        <w:rPr>
          <w:sz w:val="24"/>
          <w:szCs w:val="24"/>
          <w:lang w:val="lt-LT"/>
        </w:rPr>
        <w:tab/>
      </w:r>
      <w:r w:rsidR="00A839CD" w:rsidRPr="00C22B78">
        <w:rPr>
          <w:sz w:val="24"/>
          <w:szCs w:val="24"/>
          <w:lang w:val="lt-LT"/>
        </w:rPr>
        <w:tab/>
      </w:r>
      <w:r w:rsidR="00A839CD" w:rsidRPr="00C22B78">
        <w:rPr>
          <w:sz w:val="24"/>
          <w:szCs w:val="24"/>
          <w:lang w:val="lt-LT"/>
        </w:rPr>
        <w:tab/>
      </w:r>
      <w:r w:rsidR="00A839CD" w:rsidRPr="00C22B78">
        <w:rPr>
          <w:sz w:val="24"/>
          <w:szCs w:val="24"/>
          <w:lang w:val="lt-LT"/>
        </w:rPr>
        <w:tab/>
      </w:r>
      <w:r w:rsidR="00A839CD" w:rsidRPr="00C22B78">
        <w:rPr>
          <w:sz w:val="24"/>
          <w:szCs w:val="24"/>
          <w:lang w:val="lt-LT"/>
        </w:rPr>
        <w:tab/>
      </w:r>
      <w:r w:rsidR="00A839CD" w:rsidRPr="00C22B78">
        <w:rPr>
          <w:sz w:val="24"/>
          <w:szCs w:val="24"/>
          <w:lang w:val="lt-LT"/>
        </w:rPr>
        <w:tab/>
      </w:r>
    </w:p>
    <w:p w14:paraId="2DB1A2F2" w14:textId="04537C24" w:rsidR="0096687C" w:rsidRPr="00C22B78" w:rsidRDefault="0096687C" w:rsidP="0096687C">
      <w:pPr>
        <w:pStyle w:val="Pagrindinistekstas"/>
      </w:pPr>
      <w:r w:rsidRPr="00C22B78">
        <w:tab/>
      </w:r>
      <w:r w:rsidRPr="00C22B78">
        <w:tab/>
      </w:r>
      <w:r w:rsidRPr="00C22B78">
        <w:tab/>
      </w:r>
      <w:r w:rsidRPr="00C22B78">
        <w:tab/>
        <w:t xml:space="preserve">            </w:t>
      </w:r>
      <w:r w:rsidRPr="00C22B78">
        <w:tab/>
      </w:r>
      <w:r w:rsidRPr="00C22B78">
        <w:tab/>
      </w:r>
    </w:p>
    <w:p w14:paraId="12C4F270" w14:textId="5C02C938" w:rsidR="0096687C" w:rsidRPr="00C22B78" w:rsidRDefault="0096687C" w:rsidP="0096687C">
      <w:pPr>
        <w:pStyle w:val="Pagrindinistekstas"/>
      </w:pPr>
      <w:r w:rsidRPr="00C22B78">
        <w:t xml:space="preserve">  </w:t>
      </w:r>
      <w:r w:rsidR="00AC7EB8" w:rsidRPr="00C22B78">
        <w:tab/>
      </w:r>
      <w:r w:rsidR="00AC7EB8" w:rsidRPr="00C22B78">
        <w:tab/>
      </w:r>
      <w:r w:rsidR="00AC7EB8" w:rsidRPr="00C22B78">
        <w:tab/>
      </w:r>
      <w:r w:rsidR="00AC7EB8" w:rsidRPr="00C22B78">
        <w:tab/>
      </w:r>
      <w:r w:rsidR="00AC7EB8" w:rsidRPr="00C22B78">
        <w:tab/>
      </w:r>
      <w:r w:rsidR="00AC7EB8" w:rsidRPr="00C22B78">
        <w:tab/>
      </w:r>
      <w:r w:rsidR="00AC7EB8" w:rsidRPr="00C22B78">
        <w:tab/>
      </w:r>
      <w:r w:rsidR="00AC7EB8" w:rsidRPr="00C22B78">
        <w:tab/>
      </w:r>
    </w:p>
    <w:p w14:paraId="289561F8" w14:textId="07E575FF" w:rsidR="0096687C" w:rsidRPr="00C22B78" w:rsidRDefault="00AC7EB8" w:rsidP="0096687C">
      <w:pPr>
        <w:pStyle w:val="Antrat1"/>
        <w:jc w:val="center"/>
        <w:rPr>
          <w:sz w:val="24"/>
          <w:szCs w:val="24"/>
          <w:lang w:val="lt-LT"/>
        </w:rPr>
      </w:pPr>
      <w:r w:rsidRPr="00C22B78">
        <w:rPr>
          <w:sz w:val="24"/>
          <w:szCs w:val="24"/>
          <w:lang w:val="lt-LT"/>
        </w:rPr>
        <w:t xml:space="preserve">    </w:t>
      </w:r>
      <w:r w:rsidRPr="00C22B78">
        <w:rPr>
          <w:sz w:val="24"/>
          <w:szCs w:val="24"/>
          <w:lang w:val="lt-LT"/>
        </w:rPr>
        <w:tab/>
      </w:r>
      <w:r w:rsidRPr="00C22B78">
        <w:rPr>
          <w:sz w:val="24"/>
          <w:szCs w:val="24"/>
          <w:lang w:val="lt-LT"/>
        </w:rPr>
        <w:tab/>
      </w:r>
      <w:r w:rsidRPr="00C22B78">
        <w:rPr>
          <w:sz w:val="24"/>
          <w:szCs w:val="24"/>
          <w:lang w:val="lt-LT"/>
        </w:rPr>
        <w:tab/>
      </w:r>
      <w:r w:rsidRPr="00C22B78">
        <w:rPr>
          <w:sz w:val="24"/>
          <w:szCs w:val="24"/>
          <w:lang w:val="lt-LT"/>
        </w:rPr>
        <w:tab/>
      </w:r>
    </w:p>
    <w:p w14:paraId="05DC322D" w14:textId="77777777" w:rsidR="0096687C" w:rsidRPr="00C22B78" w:rsidRDefault="0096687C" w:rsidP="0096687C">
      <w:pPr>
        <w:pStyle w:val="Antrat1"/>
        <w:jc w:val="center"/>
        <w:rPr>
          <w:b/>
          <w:sz w:val="24"/>
          <w:szCs w:val="24"/>
          <w:lang w:val="lt-LT"/>
        </w:rPr>
      </w:pPr>
      <w:r w:rsidRPr="00C22B78">
        <w:rPr>
          <w:b/>
          <w:sz w:val="24"/>
          <w:szCs w:val="24"/>
          <w:lang w:val="lt-LT"/>
        </w:rPr>
        <w:t>ROKIŠKIO RAJONO SAVIVALDYBĖS TARYBA</w:t>
      </w:r>
    </w:p>
    <w:p w14:paraId="6B7D9BF9" w14:textId="77777777" w:rsidR="0096687C" w:rsidRPr="00C22B78" w:rsidRDefault="0096687C" w:rsidP="0096687C">
      <w:pPr>
        <w:jc w:val="center"/>
        <w:rPr>
          <w:b/>
          <w:sz w:val="24"/>
          <w:szCs w:val="24"/>
          <w:lang w:val="lt-LT"/>
        </w:rPr>
      </w:pPr>
    </w:p>
    <w:p w14:paraId="1827DD8F" w14:textId="70F0ECB8" w:rsidR="00BB64D2" w:rsidRPr="00C22B78" w:rsidRDefault="00BB64D2" w:rsidP="0096687C">
      <w:pPr>
        <w:jc w:val="center"/>
        <w:rPr>
          <w:b/>
          <w:sz w:val="24"/>
          <w:szCs w:val="24"/>
          <w:lang w:val="lt-LT" w:eastAsia="ar-SA"/>
        </w:rPr>
      </w:pPr>
      <w:r w:rsidRPr="00C22B78">
        <w:rPr>
          <w:b/>
          <w:sz w:val="24"/>
          <w:szCs w:val="24"/>
          <w:lang w:val="lt-LT" w:eastAsia="ar-SA"/>
        </w:rPr>
        <w:t>SPRENDIMAS</w:t>
      </w:r>
    </w:p>
    <w:p w14:paraId="140AF073" w14:textId="18FA5227" w:rsidR="00BB64D2" w:rsidRPr="00C22B78" w:rsidRDefault="00BB64D2" w:rsidP="0096687C">
      <w:pPr>
        <w:jc w:val="center"/>
        <w:rPr>
          <w:b/>
          <w:sz w:val="24"/>
          <w:szCs w:val="24"/>
          <w:lang w:val="lt-LT"/>
        </w:rPr>
      </w:pPr>
      <w:r w:rsidRPr="00C22B78">
        <w:rPr>
          <w:b/>
          <w:sz w:val="24"/>
          <w:szCs w:val="24"/>
          <w:lang w:val="lt-LT" w:eastAsia="ar-SA"/>
        </w:rPr>
        <w:t>DĖL ROKIŠKIO RAJONO SAVIVALDYBĖS NEVYRIAUSYBINIŲ ORGANIZACIJŲ TARYBOS SUDĖTIES PATVIRTINIMO</w:t>
      </w:r>
    </w:p>
    <w:p w14:paraId="10F8A740" w14:textId="77777777" w:rsidR="002E068C" w:rsidRPr="00C22B78" w:rsidRDefault="002E068C" w:rsidP="00BB64D2">
      <w:pPr>
        <w:suppressAutoHyphens/>
        <w:ind w:left="2749" w:firstLine="851"/>
        <w:rPr>
          <w:sz w:val="24"/>
          <w:szCs w:val="24"/>
          <w:lang w:val="lt-LT" w:eastAsia="ar-SA"/>
        </w:rPr>
      </w:pPr>
    </w:p>
    <w:p w14:paraId="2BF7F1DA" w14:textId="283E8D4A" w:rsidR="00BB64D2" w:rsidRPr="00C22B78" w:rsidRDefault="00BB64D2" w:rsidP="00BB64D2">
      <w:pPr>
        <w:suppressAutoHyphens/>
        <w:ind w:left="2749" w:firstLine="851"/>
        <w:rPr>
          <w:sz w:val="24"/>
          <w:szCs w:val="24"/>
          <w:lang w:val="lt-LT" w:eastAsia="ar-SA"/>
        </w:rPr>
      </w:pPr>
      <w:r w:rsidRPr="00C22B78">
        <w:rPr>
          <w:sz w:val="24"/>
          <w:szCs w:val="24"/>
          <w:lang w:val="lt-LT" w:eastAsia="ar-SA"/>
        </w:rPr>
        <w:t xml:space="preserve">2023 m. </w:t>
      </w:r>
      <w:r w:rsidR="00400331" w:rsidRPr="00C22B78">
        <w:rPr>
          <w:sz w:val="24"/>
          <w:szCs w:val="24"/>
          <w:lang w:val="lt-LT" w:eastAsia="ar-SA"/>
        </w:rPr>
        <w:t>birž</w:t>
      </w:r>
      <w:r w:rsidR="00CD4BB8" w:rsidRPr="00C22B78">
        <w:rPr>
          <w:sz w:val="24"/>
          <w:szCs w:val="24"/>
          <w:lang w:val="lt-LT" w:eastAsia="ar-SA"/>
        </w:rPr>
        <w:t>e</w:t>
      </w:r>
      <w:r w:rsidR="00400331" w:rsidRPr="00C22B78">
        <w:rPr>
          <w:sz w:val="24"/>
          <w:szCs w:val="24"/>
          <w:lang w:val="lt-LT" w:eastAsia="ar-SA"/>
        </w:rPr>
        <w:t>lio</w:t>
      </w:r>
      <w:r w:rsidRPr="00C22B78">
        <w:rPr>
          <w:sz w:val="24"/>
          <w:szCs w:val="24"/>
          <w:lang w:val="lt-LT" w:eastAsia="ar-SA"/>
        </w:rPr>
        <w:t xml:space="preserve"> 2</w:t>
      </w:r>
      <w:r w:rsidR="00400331" w:rsidRPr="00C22B78">
        <w:rPr>
          <w:sz w:val="24"/>
          <w:szCs w:val="24"/>
          <w:lang w:val="lt-LT" w:eastAsia="ar-SA"/>
        </w:rPr>
        <w:t>9</w:t>
      </w:r>
      <w:r w:rsidRPr="00C22B78">
        <w:rPr>
          <w:sz w:val="24"/>
          <w:szCs w:val="24"/>
          <w:lang w:val="lt-LT" w:eastAsia="ar-SA"/>
        </w:rPr>
        <w:t xml:space="preserve"> d. Nr. TS-</w:t>
      </w:r>
    </w:p>
    <w:p w14:paraId="4C6B6C4C" w14:textId="6E511E33" w:rsidR="00BB64D2" w:rsidRPr="00CC353E" w:rsidRDefault="00BB64D2" w:rsidP="00CC353E">
      <w:pPr>
        <w:suppressAutoHyphens/>
        <w:ind w:left="3469" w:firstLine="851"/>
        <w:rPr>
          <w:sz w:val="24"/>
          <w:szCs w:val="24"/>
          <w:lang w:val="lt-LT" w:eastAsia="ar-SA"/>
        </w:rPr>
      </w:pPr>
      <w:r w:rsidRPr="00C22B78">
        <w:rPr>
          <w:sz w:val="24"/>
          <w:szCs w:val="24"/>
          <w:lang w:val="lt-LT" w:eastAsia="ar-SA"/>
        </w:rPr>
        <w:t>Rokiškis</w:t>
      </w:r>
    </w:p>
    <w:p w14:paraId="38819AE9" w14:textId="77777777" w:rsidR="00CC353E" w:rsidRPr="00C22B78" w:rsidRDefault="00CC353E" w:rsidP="0096687C">
      <w:pPr>
        <w:jc w:val="center"/>
        <w:rPr>
          <w:b/>
          <w:sz w:val="24"/>
          <w:szCs w:val="24"/>
          <w:lang w:val="lt-LT"/>
        </w:rPr>
      </w:pPr>
    </w:p>
    <w:p w14:paraId="23DCE641" w14:textId="2A91837D" w:rsidR="00904570" w:rsidRPr="00C22B78" w:rsidRDefault="00904570" w:rsidP="00CC353E">
      <w:pPr>
        <w:suppressAutoHyphens/>
        <w:ind w:firstLine="851"/>
        <w:jc w:val="both"/>
        <w:rPr>
          <w:sz w:val="24"/>
          <w:szCs w:val="24"/>
          <w:lang w:val="lt-LT" w:eastAsia="ar-SA"/>
        </w:rPr>
      </w:pPr>
      <w:r w:rsidRPr="00C22B78">
        <w:rPr>
          <w:sz w:val="24"/>
          <w:szCs w:val="24"/>
          <w:lang w:val="lt-LT" w:eastAsia="ar-SA"/>
        </w:rPr>
        <w:t>Vadovaudamasi Lietuvos Respublikos vietos savivaldos įstatymo 15</w:t>
      </w:r>
      <w:r w:rsidR="000B552C" w:rsidRPr="00C22B78">
        <w:rPr>
          <w:sz w:val="24"/>
          <w:szCs w:val="24"/>
          <w:lang w:val="lt-LT" w:eastAsia="ar-SA"/>
        </w:rPr>
        <w:t xml:space="preserve"> straipsnio 2 dalies 4 punktu</w:t>
      </w:r>
      <w:r w:rsidR="00B34B8A" w:rsidRPr="00C22B78">
        <w:rPr>
          <w:sz w:val="24"/>
          <w:szCs w:val="24"/>
          <w:lang w:val="lt-LT"/>
        </w:rPr>
        <w:t>,</w:t>
      </w:r>
      <w:r w:rsidR="00122FD2" w:rsidRPr="00C22B78">
        <w:rPr>
          <w:lang w:val="lt-LT"/>
        </w:rPr>
        <w:t xml:space="preserve"> </w:t>
      </w:r>
      <w:r w:rsidR="00122FD2" w:rsidRPr="00C22B78">
        <w:rPr>
          <w:sz w:val="24"/>
          <w:szCs w:val="24"/>
          <w:lang w:val="lt-LT"/>
        </w:rPr>
        <w:t xml:space="preserve">Lietuvos Respublikos nevyriausybinių organizacijų plėtros įstatymo 6 straipsnio 1 dalimi, </w:t>
      </w:r>
      <w:r w:rsidR="003F5091" w:rsidRPr="00C22B78">
        <w:rPr>
          <w:sz w:val="24"/>
          <w:szCs w:val="24"/>
          <w:lang w:val="lt-LT"/>
        </w:rPr>
        <w:t>Rokiškio rajono savivaldybės administracijos direktoriaus 2023 m. birželio 15 d. įsakymu Nr. AV- 468 ,,Dėl narių delegavimo į Rokiškio rajono savivaldybės nevyriausybinių organizacijų tarybą“,</w:t>
      </w:r>
      <w:r w:rsidR="00FC4BD5" w:rsidRPr="00C22B78">
        <w:rPr>
          <w:sz w:val="24"/>
          <w:szCs w:val="24"/>
          <w:lang w:val="lt-LT"/>
        </w:rPr>
        <w:t xml:space="preserve"> </w:t>
      </w:r>
      <w:r w:rsidR="003F5091" w:rsidRPr="00C22B78">
        <w:rPr>
          <w:sz w:val="24"/>
          <w:szCs w:val="24"/>
          <w:lang w:val="lt-LT"/>
        </w:rPr>
        <w:t>Rokiškio rajono savivaldybės mero 2023 m. birželio 19 d. potvarkiu Nr. MV-139 „Dėl narių delegavimo į Rokiškio rajono savivaldybės nevyriausybinių organizacijų tarybą“</w:t>
      </w:r>
      <w:r w:rsidR="00FC4BD5" w:rsidRPr="00C22B78">
        <w:rPr>
          <w:sz w:val="24"/>
          <w:szCs w:val="24"/>
          <w:lang w:val="lt-LT"/>
        </w:rPr>
        <w:t xml:space="preserve"> </w:t>
      </w:r>
      <w:r w:rsidR="003F5091" w:rsidRPr="00C22B78">
        <w:rPr>
          <w:sz w:val="24"/>
          <w:szCs w:val="24"/>
          <w:lang w:val="lt-LT"/>
        </w:rPr>
        <w:t>ir atsižvelgdama į nevyriausybinių organizacijų ir įstaigų delegavimo raštus ir protokolus</w:t>
      </w:r>
      <w:r w:rsidR="00E03C7D" w:rsidRPr="00C22B78">
        <w:rPr>
          <w:sz w:val="24"/>
          <w:szCs w:val="24"/>
          <w:lang w:val="lt-LT"/>
        </w:rPr>
        <w:t xml:space="preserve"> (Rokiškio rajono sporto veiklos srityje veikiančių nevyriausybinių organizacijų 202</w:t>
      </w:r>
      <w:r w:rsidR="004A734C" w:rsidRPr="00C22B78">
        <w:rPr>
          <w:sz w:val="24"/>
          <w:szCs w:val="24"/>
          <w:lang w:val="lt-LT"/>
        </w:rPr>
        <w:t>3</w:t>
      </w:r>
      <w:r w:rsidR="00E03C7D" w:rsidRPr="00C22B78">
        <w:rPr>
          <w:sz w:val="24"/>
          <w:szCs w:val="24"/>
          <w:lang w:val="lt-LT"/>
        </w:rPr>
        <w:t xml:space="preserve"> m. </w:t>
      </w:r>
      <w:r w:rsidR="004A734C" w:rsidRPr="00C22B78">
        <w:rPr>
          <w:sz w:val="24"/>
          <w:szCs w:val="24"/>
          <w:lang w:val="lt-LT"/>
        </w:rPr>
        <w:t>balandžio 14</w:t>
      </w:r>
      <w:r w:rsidR="00E03C7D" w:rsidRPr="00C22B78">
        <w:rPr>
          <w:sz w:val="24"/>
          <w:szCs w:val="24"/>
          <w:lang w:val="lt-LT"/>
        </w:rPr>
        <w:t xml:space="preserve"> d.</w:t>
      </w:r>
      <w:r w:rsidR="005C5E5C" w:rsidRPr="00C22B78">
        <w:rPr>
          <w:sz w:val="24"/>
          <w:szCs w:val="24"/>
          <w:lang w:val="lt-LT"/>
        </w:rPr>
        <w:t xml:space="preserve"> posėdžio</w:t>
      </w:r>
      <w:r w:rsidR="00E03C7D" w:rsidRPr="00C22B78">
        <w:rPr>
          <w:sz w:val="24"/>
          <w:szCs w:val="24"/>
          <w:lang w:val="lt-LT"/>
        </w:rPr>
        <w:t xml:space="preserve"> protokolas Nr. 1; </w:t>
      </w:r>
      <w:r w:rsidR="004A734C" w:rsidRPr="00C22B78">
        <w:rPr>
          <w:sz w:val="24"/>
          <w:szCs w:val="24"/>
          <w:lang w:val="lt-LT"/>
        </w:rPr>
        <w:t xml:space="preserve">Rokiškio rajone veikiančių kaimo bendruomenių sektoriaus </w:t>
      </w:r>
      <w:r w:rsidR="00E03C7D" w:rsidRPr="00C22B78">
        <w:rPr>
          <w:sz w:val="24"/>
          <w:szCs w:val="24"/>
          <w:lang w:val="lt-LT"/>
        </w:rPr>
        <w:t>202</w:t>
      </w:r>
      <w:r w:rsidR="004A734C" w:rsidRPr="00C22B78">
        <w:rPr>
          <w:sz w:val="24"/>
          <w:szCs w:val="24"/>
          <w:lang w:val="lt-LT"/>
        </w:rPr>
        <w:t>3</w:t>
      </w:r>
      <w:r w:rsidR="00E03C7D" w:rsidRPr="00C22B78">
        <w:rPr>
          <w:sz w:val="24"/>
          <w:szCs w:val="24"/>
          <w:lang w:val="lt-LT"/>
        </w:rPr>
        <w:t xml:space="preserve"> m. </w:t>
      </w:r>
      <w:r w:rsidR="004A734C" w:rsidRPr="00C22B78">
        <w:rPr>
          <w:sz w:val="24"/>
          <w:szCs w:val="24"/>
          <w:lang w:val="lt-LT"/>
        </w:rPr>
        <w:t>balandžio</w:t>
      </w:r>
      <w:r w:rsidR="00E03C7D" w:rsidRPr="00C22B78">
        <w:rPr>
          <w:sz w:val="24"/>
          <w:szCs w:val="24"/>
          <w:lang w:val="lt-LT"/>
        </w:rPr>
        <w:t xml:space="preserve"> </w:t>
      </w:r>
      <w:r w:rsidR="004A734C" w:rsidRPr="00C22B78">
        <w:rPr>
          <w:sz w:val="24"/>
          <w:szCs w:val="24"/>
          <w:lang w:val="lt-LT"/>
        </w:rPr>
        <w:t>18</w:t>
      </w:r>
      <w:r w:rsidR="00E03C7D" w:rsidRPr="00C22B78">
        <w:rPr>
          <w:sz w:val="24"/>
          <w:szCs w:val="24"/>
          <w:lang w:val="lt-LT"/>
        </w:rPr>
        <w:t xml:space="preserve"> d.</w:t>
      </w:r>
      <w:r w:rsidR="005C5E5C" w:rsidRPr="00C22B78">
        <w:rPr>
          <w:sz w:val="24"/>
          <w:szCs w:val="24"/>
          <w:lang w:val="lt-LT"/>
        </w:rPr>
        <w:t xml:space="preserve"> susirinkimo</w:t>
      </w:r>
      <w:r w:rsidR="00E03C7D" w:rsidRPr="00C22B78">
        <w:rPr>
          <w:sz w:val="24"/>
          <w:szCs w:val="24"/>
          <w:lang w:val="lt-LT"/>
        </w:rPr>
        <w:t xml:space="preserve"> protokolas; Rokiškio rajone veikiančių sveikatos ir socialinių nevyriausybinių organizacijų 2023 m. balandžio 13 d. </w:t>
      </w:r>
      <w:r w:rsidR="005C5E5C" w:rsidRPr="00C22B78">
        <w:rPr>
          <w:sz w:val="24"/>
          <w:szCs w:val="24"/>
          <w:lang w:val="lt-LT"/>
        </w:rPr>
        <w:t xml:space="preserve">susirinkimo </w:t>
      </w:r>
      <w:r w:rsidR="00E03C7D" w:rsidRPr="00C22B78">
        <w:rPr>
          <w:sz w:val="24"/>
          <w:szCs w:val="24"/>
          <w:lang w:val="lt-LT"/>
        </w:rPr>
        <w:t xml:space="preserve">protokolas Nr. 1; Rokiškio jaunimo </w:t>
      </w:r>
      <w:r w:rsidR="004A734C" w:rsidRPr="00C22B78">
        <w:rPr>
          <w:sz w:val="24"/>
          <w:szCs w:val="24"/>
          <w:lang w:val="lt-LT"/>
        </w:rPr>
        <w:t xml:space="preserve">nevyriausybinių organizacijų </w:t>
      </w:r>
      <w:r w:rsidR="00E03C7D" w:rsidRPr="00C22B78">
        <w:rPr>
          <w:sz w:val="24"/>
          <w:szCs w:val="24"/>
          <w:lang w:val="lt-LT"/>
        </w:rPr>
        <w:t>20</w:t>
      </w:r>
      <w:r w:rsidR="004A734C" w:rsidRPr="00C22B78">
        <w:rPr>
          <w:sz w:val="24"/>
          <w:szCs w:val="24"/>
          <w:lang w:val="lt-LT"/>
        </w:rPr>
        <w:t>23</w:t>
      </w:r>
      <w:r w:rsidR="00E03C7D" w:rsidRPr="00C22B78">
        <w:rPr>
          <w:sz w:val="24"/>
          <w:szCs w:val="24"/>
          <w:lang w:val="lt-LT"/>
        </w:rPr>
        <w:t xml:space="preserve"> m. </w:t>
      </w:r>
      <w:r w:rsidR="004A734C" w:rsidRPr="00C22B78">
        <w:rPr>
          <w:sz w:val="24"/>
          <w:szCs w:val="24"/>
          <w:lang w:val="lt-LT"/>
        </w:rPr>
        <w:t>gegužės 3</w:t>
      </w:r>
      <w:r w:rsidR="00E03C7D" w:rsidRPr="00C22B78">
        <w:rPr>
          <w:sz w:val="24"/>
          <w:szCs w:val="24"/>
          <w:lang w:val="lt-LT"/>
        </w:rPr>
        <w:t xml:space="preserve"> d. </w:t>
      </w:r>
      <w:r w:rsidR="005C5E5C" w:rsidRPr="00C22B78">
        <w:rPr>
          <w:sz w:val="24"/>
          <w:szCs w:val="24"/>
          <w:lang w:val="lt-LT"/>
        </w:rPr>
        <w:t xml:space="preserve">susirinkimo </w:t>
      </w:r>
      <w:r w:rsidR="004A734C" w:rsidRPr="00C22B78">
        <w:rPr>
          <w:sz w:val="24"/>
          <w:szCs w:val="24"/>
          <w:lang w:val="lt-LT"/>
        </w:rPr>
        <w:t>protokolas Nr. 1</w:t>
      </w:r>
      <w:r w:rsidR="00E03C7D" w:rsidRPr="00C22B78">
        <w:rPr>
          <w:sz w:val="24"/>
          <w:szCs w:val="24"/>
          <w:lang w:val="lt-LT"/>
        </w:rPr>
        <w:t xml:space="preserve">; Rokiškio rajono savivaldybės švietimo </w:t>
      </w:r>
      <w:r w:rsidR="004A734C" w:rsidRPr="00C22B78">
        <w:rPr>
          <w:sz w:val="24"/>
          <w:szCs w:val="24"/>
          <w:lang w:val="lt-LT"/>
        </w:rPr>
        <w:t xml:space="preserve">sektoriuje veikiančių </w:t>
      </w:r>
      <w:r w:rsidR="00E03C7D" w:rsidRPr="00C22B78">
        <w:rPr>
          <w:sz w:val="24"/>
          <w:szCs w:val="24"/>
          <w:lang w:val="lt-LT"/>
        </w:rPr>
        <w:t>nevyriausybinių organizacijų</w:t>
      </w:r>
      <w:r w:rsidR="004A734C" w:rsidRPr="00C22B78">
        <w:rPr>
          <w:sz w:val="24"/>
          <w:szCs w:val="24"/>
          <w:lang w:val="lt-LT"/>
        </w:rPr>
        <w:t xml:space="preserve"> </w:t>
      </w:r>
      <w:r w:rsidR="00E03C7D" w:rsidRPr="00C22B78">
        <w:rPr>
          <w:sz w:val="24"/>
          <w:szCs w:val="24"/>
          <w:lang w:val="lt-LT"/>
        </w:rPr>
        <w:t>202</w:t>
      </w:r>
      <w:r w:rsidR="004A734C" w:rsidRPr="00C22B78">
        <w:rPr>
          <w:sz w:val="24"/>
          <w:szCs w:val="24"/>
          <w:lang w:val="lt-LT"/>
        </w:rPr>
        <w:t>3</w:t>
      </w:r>
      <w:r w:rsidR="00E03C7D" w:rsidRPr="00C22B78">
        <w:rPr>
          <w:sz w:val="24"/>
          <w:szCs w:val="24"/>
          <w:lang w:val="lt-LT"/>
        </w:rPr>
        <w:t xml:space="preserve"> m. </w:t>
      </w:r>
      <w:r w:rsidR="004A734C" w:rsidRPr="00C22B78">
        <w:rPr>
          <w:sz w:val="24"/>
          <w:szCs w:val="24"/>
          <w:lang w:val="lt-LT"/>
        </w:rPr>
        <w:t>gegužės 8</w:t>
      </w:r>
      <w:r w:rsidR="00E03C7D" w:rsidRPr="00C22B78">
        <w:rPr>
          <w:sz w:val="24"/>
          <w:szCs w:val="24"/>
          <w:lang w:val="lt-LT"/>
        </w:rPr>
        <w:t xml:space="preserve"> d. </w:t>
      </w:r>
      <w:r w:rsidR="004C351B" w:rsidRPr="00C22B78">
        <w:rPr>
          <w:sz w:val="24"/>
          <w:szCs w:val="24"/>
          <w:lang w:val="lt-LT"/>
        </w:rPr>
        <w:t xml:space="preserve">posėdžio </w:t>
      </w:r>
      <w:r w:rsidR="00E03C7D" w:rsidRPr="00C22B78">
        <w:rPr>
          <w:sz w:val="24"/>
          <w:szCs w:val="24"/>
          <w:lang w:val="lt-LT"/>
        </w:rPr>
        <w:t>protokolas Nr. 1; Rokiškio rajono kultūros srities nevyriausybinių organizacijų 202</w:t>
      </w:r>
      <w:r w:rsidR="004A734C" w:rsidRPr="00C22B78">
        <w:rPr>
          <w:sz w:val="24"/>
          <w:szCs w:val="24"/>
          <w:lang w:val="lt-LT"/>
        </w:rPr>
        <w:t>3</w:t>
      </w:r>
      <w:r w:rsidR="00E03C7D" w:rsidRPr="00C22B78">
        <w:rPr>
          <w:sz w:val="24"/>
          <w:szCs w:val="24"/>
          <w:lang w:val="lt-LT"/>
        </w:rPr>
        <w:t xml:space="preserve"> m. </w:t>
      </w:r>
      <w:r w:rsidR="004A734C" w:rsidRPr="00C22B78">
        <w:rPr>
          <w:sz w:val="24"/>
          <w:szCs w:val="24"/>
          <w:lang w:val="lt-LT"/>
        </w:rPr>
        <w:t>gegužės</w:t>
      </w:r>
      <w:r w:rsidR="00E03C7D" w:rsidRPr="00C22B78">
        <w:rPr>
          <w:sz w:val="24"/>
          <w:szCs w:val="24"/>
          <w:lang w:val="lt-LT"/>
        </w:rPr>
        <w:t xml:space="preserve"> 1</w:t>
      </w:r>
      <w:r w:rsidR="004A734C" w:rsidRPr="00C22B78">
        <w:rPr>
          <w:sz w:val="24"/>
          <w:szCs w:val="24"/>
          <w:lang w:val="lt-LT"/>
        </w:rPr>
        <w:t>1</w:t>
      </w:r>
      <w:r w:rsidR="00E03C7D" w:rsidRPr="00C22B78">
        <w:rPr>
          <w:sz w:val="24"/>
          <w:szCs w:val="24"/>
          <w:lang w:val="lt-LT"/>
        </w:rPr>
        <w:t xml:space="preserve"> d. </w:t>
      </w:r>
      <w:r w:rsidR="004C351B" w:rsidRPr="00C22B78">
        <w:rPr>
          <w:sz w:val="24"/>
          <w:szCs w:val="24"/>
          <w:lang w:val="lt-LT"/>
        </w:rPr>
        <w:t xml:space="preserve">susirinkimo </w:t>
      </w:r>
      <w:r w:rsidR="00E03C7D" w:rsidRPr="00C22B78">
        <w:rPr>
          <w:sz w:val="24"/>
          <w:szCs w:val="24"/>
          <w:lang w:val="lt-LT"/>
        </w:rPr>
        <w:t xml:space="preserve">protokolas; </w:t>
      </w:r>
      <w:r w:rsidR="004A734C" w:rsidRPr="00C22B78">
        <w:rPr>
          <w:sz w:val="24"/>
          <w:szCs w:val="24"/>
          <w:lang w:val="lt-LT"/>
        </w:rPr>
        <w:t xml:space="preserve">Rokiškio miesto bendruomenių pilietinių iniciatyvų, žmogaus teisiu sektoriaus </w:t>
      </w:r>
      <w:r w:rsidR="004C351B" w:rsidRPr="00C22B78">
        <w:rPr>
          <w:sz w:val="24"/>
          <w:szCs w:val="24"/>
          <w:lang w:val="lt-LT"/>
        </w:rPr>
        <w:t xml:space="preserve">2023 m. gegužės 8 d. </w:t>
      </w:r>
      <w:r w:rsidR="00E03C7D" w:rsidRPr="00C22B78">
        <w:rPr>
          <w:sz w:val="24"/>
          <w:szCs w:val="24"/>
          <w:lang w:val="lt-LT"/>
        </w:rPr>
        <w:t>susirinkimo protokolas),</w:t>
      </w:r>
      <w:r w:rsidR="003F5091" w:rsidRPr="00C22B78">
        <w:rPr>
          <w:sz w:val="24"/>
          <w:szCs w:val="24"/>
          <w:lang w:val="lt-LT"/>
        </w:rPr>
        <w:t xml:space="preserve"> </w:t>
      </w:r>
      <w:r w:rsidRPr="00C22B78">
        <w:rPr>
          <w:sz w:val="24"/>
          <w:szCs w:val="24"/>
          <w:lang w:val="lt-LT" w:eastAsia="ar-SA"/>
        </w:rPr>
        <w:t>Rokiškio rajono savivaldyb</w:t>
      </w:r>
      <w:r w:rsidR="000B552C" w:rsidRPr="00C22B78">
        <w:rPr>
          <w:sz w:val="24"/>
          <w:szCs w:val="24"/>
          <w:lang w:val="lt-LT" w:eastAsia="ar-SA"/>
        </w:rPr>
        <w:t>ės taryba n u s p r e n d ž i a</w:t>
      </w:r>
      <w:r w:rsidRPr="00C22B78">
        <w:rPr>
          <w:sz w:val="24"/>
          <w:szCs w:val="24"/>
          <w:lang w:val="lt-LT" w:eastAsia="ar-SA"/>
        </w:rPr>
        <w:t xml:space="preserve">: </w:t>
      </w:r>
    </w:p>
    <w:p w14:paraId="1FF99E7E" w14:textId="253A76F0" w:rsidR="00904570" w:rsidRPr="00C22B78" w:rsidRDefault="00904570" w:rsidP="00CC353E">
      <w:pPr>
        <w:suppressAutoHyphens/>
        <w:ind w:firstLine="851"/>
        <w:jc w:val="both"/>
        <w:rPr>
          <w:sz w:val="24"/>
          <w:szCs w:val="24"/>
          <w:lang w:val="lt-LT" w:eastAsia="ar-SA"/>
        </w:rPr>
      </w:pPr>
      <w:r w:rsidRPr="00C22B78">
        <w:rPr>
          <w:sz w:val="24"/>
          <w:szCs w:val="24"/>
          <w:lang w:val="lt-LT" w:eastAsia="ar-SA"/>
        </w:rPr>
        <w:t xml:space="preserve">Patvirtinti </w:t>
      </w:r>
      <w:r w:rsidR="004C351B" w:rsidRPr="00C22B78">
        <w:rPr>
          <w:sz w:val="24"/>
          <w:szCs w:val="24"/>
          <w:lang w:val="lt-LT" w:eastAsia="ar-SA"/>
        </w:rPr>
        <w:t>dv</w:t>
      </w:r>
      <w:r w:rsidR="00400331" w:rsidRPr="00C22B78">
        <w:rPr>
          <w:sz w:val="24"/>
          <w:szCs w:val="24"/>
          <w:lang w:val="lt-LT" w:eastAsia="ar-SA"/>
        </w:rPr>
        <w:t>ejų metų kadencij</w:t>
      </w:r>
      <w:r w:rsidR="004C351B" w:rsidRPr="00C22B78">
        <w:rPr>
          <w:sz w:val="24"/>
          <w:szCs w:val="24"/>
          <w:lang w:val="lt-LT" w:eastAsia="ar-SA"/>
        </w:rPr>
        <w:t>ai</w:t>
      </w:r>
      <w:r w:rsidRPr="00C22B78">
        <w:rPr>
          <w:sz w:val="24"/>
          <w:szCs w:val="24"/>
          <w:lang w:val="lt-LT" w:eastAsia="ar-SA"/>
        </w:rPr>
        <w:t xml:space="preserve"> Rokiškio rajono savivaldybės </w:t>
      </w:r>
      <w:r w:rsidR="00400331" w:rsidRPr="00C22B78">
        <w:rPr>
          <w:sz w:val="24"/>
          <w:szCs w:val="24"/>
          <w:lang w:val="lt-LT" w:eastAsia="ar-SA"/>
        </w:rPr>
        <w:t>nevyriausybinių organizacijų tarybos sudėtį</w:t>
      </w:r>
      <w:r w:rsidRPr="00C22B78">
        <w:rPr>
          <w:sz w:val="24"/>
          <w:szCs w:val="24"/>
          <w:lang w:val="lt-LT" w:eastAsia="ar-SA"/>
        </w:rPr>
        <w:t>:</w:t>
      </w:r>
      <w:r w:rsidRPr="00C22B78">
        <w:rPr>
          <w:color w:val="000000"/>
          <w:sz w:val="24"/>
          <w:szCs w:val="24"/>
          <w:lang w:val="lt-LT" w:eastAsia="ar-SA"/>
        </w:rPr>
        <w:t xml:space="preserve"> </w:t>
      </w:r>
    </w:p>
    <w:p w14:paraId="46421DB7" w14:textId="546881E2" w:rsidR="00904570" w:rsidRPr="00C22B78" w:rsidRDefault="00400331" w:rsidP="00CC353E">
      <w:pPr>
        <w:suppressAutoHyphens/>
        <w:ind w:firstLine="851"/>
        <w:jc w:val="both"/>
        <w:rPr>
          <w:sz w:val="24"/>
          <w:szCs w:val="24"/>
          <w:lang w:val="lt-LT" w:eastAsia="ar-SA"/>
        </w:rPr>
      </w:pPr>
      <w:r w:rsidRPr="00C22B78">
        <w:rPr>
          <w:sz w:val="24"/>
          <w:szCs w:val="24"/>
          <w:lang w:val="lt-LT" w:eastAsia="ar-SA"/>
        </w:rPr>
        <w:t xml:space="preserve">Aurika </w:t>
      </w:r>
      <w:proofErr w:type="spellStart"/>
      <w:r w:rsidRPr="00C22B78">
        <w:rPr>
          <w:sz w:val="24"/>
          <w:szCs w:val="24"/>
          <w:lang w:val="lt-LT" w:eastAsia="ar-SA"/>
        </w:rPr>
        <w:t>Aurilė</w:t>
      </w:r>
      <w:proofErr w:type="spellEnd"/>
      <w:r w:rsidR="00904570" w:rsidRPr="00C22B78">
        <w:rPr>
          <w:sz w:val="24"/>
          <w:szCs w:val="24"/>
          <w:lang w:val="lt-LT" w:eastAsia="ar-SA"/>
        </w:rPr>
        <w:t xml:space="preserve"> – </w:t>
      </w:r>
      <w:r w:rsidR="00C7039E" w:rsidRPr="00C22B78">
        <w:rPr>
          <w:sz w:val="24"/>
          <w:szCs w:val="24"/>
          <w:lang w:val="lt-LT" w:eastAsia="ar-SA"/>
        </w:rPr>
        <w:t>VšĮ</w:t>
      </w:r>
      <w:r w:rsidRPr="00C22B78">
        <w:rPr>
          <w:sz w:val="24"/>
          <w:szCs w:val="24"/>
          <w:lang w:val="lt-LT" w:eastAsia="ar-SA"/>
        </w:rPr>
        <w:t xml:space="preserve"> ,,Savas Rokiškis“ </w:t>
      </w:r>
      <w:r w:rsidR="00870BD4" w:rsidRPr="00C22B78">
        <w:rPr>
          <w:sz w:val="24"/>
          <w:szCs w:val="24"/>
          <w:lang w:val="lt-LT" w:eastAsia="ar-SA"/>
        </w:rPr>
        <w:t>vadovė</w:t>
      </w:r>
      <w:r w:rsidRPr="00C22B78">
        <w:rPr>
          <w:sz w:val="24"/>
          <w:szCs w:val="24"/>
          <w:lang w:val="lt-LT" w:eastAsia="ar-SA"/>
        </w:rPr>
        <w:t>;</w:t>
      </w:r>
    </w:p>
    <w:p w14:paraId="7499108E" w14:textId="543DB99A" w:rsidR="00400331" w:rsidRPr="00C22B78" w:rsidRDefault="00400331" w:rsidP="00CC353E">
      <w:pPr>
        <w:pStyle w:val="Betarp"/>
        <w:tabs>
          <w:tab w:val="left" w:pos="709"/>
        </w:tabs>
        <w:ind w:firstLine="851"/>
        <w:jc w:val="both"/>
        <w:rPr>
          <w:sz w:val="24"/>
          <w:szCs w:val="24"/>
          <w:lang w:val="lt-LT"/>
        </w:rPr>
      </w:pPr>
      <w:r w:rsidRPr="00C22B78">
        <w:rPr>
          <w:sz w:val="24"/>
          <w:szCs w:val="24"/>
          <w:lang w:val="lt-LT"/>
        </w:rPr>
        <w:t xml:space="preserve">Rita </w:t>
      </w:r>
      <w:proofErr w:type="spellStart"/>
      <w:r w:rsidRPr="00C22B78">
        <w:rPr>
          <w:sz w:val="24"/>
          <w:szCs w:val="24"/>
          <w:lang w:val="lt-LT"/>
        </w:rPr>
        <w:t>Elmonienė</w:t>
      </w:r>
      <w:proofErr w:type="spellEnd"/>
      <w:r w:rsidRPr="00C22B78">
        <w:rPr>
          <w:sz w:val="24"/>
          <w:szCs w:val="24"/>
          <w:lang w:val="lt-LT"/>
        </w:rPr>
        <w:t xml:space="preserve"> – Švietimo ir sporto skyriaus vedėjo pavaduotoja;</w:t>
      </w:r>
    </w:p>
    <w:p w14:paraId="2F1D1C49" w14:textId="00F1FB1E" w:rsidR="00400331" w:rsidRPr="00C22B78" w:rsidRDefault="00400331" w:rsidP="00CC353E">
      <w:pPr>
        <w:pStyle w:val="Betarp"/>
        <w:tabs>
          <w:tab w:val="left" w:pos="709"/>
        </w:tabs>
        <w:ind w:firstLine="851"/>
        <w:jc w:val="both"/>
        <w:rPr>
          <w:sz w:val="24"/>
          <w:szCs w:val="24"/>
          <w:lang w:val="lt-LT"/>
        </w:rPr>
      </w:pPr>
      <w:r w:rsidRPr="00C22B78">
        <w:rPr>
          <w:sz w:val="24"/>
          <w:szCs w:val="24"/>
          <w:lang w:val="lt-LT"/>
        </w:rPr>
        <w:t xml:space="preserve">Diana </w:t>
      </w:r>
      <w:proofErr w:type="spellStart"/>
      <w:r w:rsidRPr="00C22B78">
        <w:rPr>
          <w:sz w:val="24"/>
          <w:szCs w:val="24"/>
          <w:lang w:val="lt-LT"/>
        </w:rPr>
        <w:t>Guzienė</w:t>
      </w:r>
      <w:proofErr w:type="spellEnd"/>
      <w:r w:rsidRPr="00C22B78">
        <w:rPr>
          <w:sz w:val="24"/>
          <w:szCs w:val="24"/>
          <w:lang w:val="lt-LT"/>
        </w:rPr>
        <w:t xml:space="preserve"> – Švietimo ir sporto skyriaus vyriausi</w:t>
      </w:r>
      <w:r w:rsidR="00AF4066" w:rsidRPr="00C22B78">
        <w:rPr>
          <w:sz w:val="24"/>
          <w:szCs w:val="24"/>
          <w:lang w:val="lt-LT"/>
        </w:rPr>
        <w:t>oji</w:t>
      </w:r>
      <w:r w:rsidRPr="00C22B78">
        <w:rPr>
          <w:sz w:val="24"/>
          <w:szCs w:val="24"/>
          <w:lang w:val="lt-LT"/>
        </w:rPr>
        <w:t xml:space="preserve"> specialistė;</w:t>
      </w:r>
    </w:p>
    <w:p w14:paraId="4A1A3D16" w14:textId="77777777" w:rsidR="00893798" w:rsidRDefault="00455FDA" w:rsidP="00CC353E">
      <w:pPr>
        <w:pStyle w:val="Betarp"/>
        <w:tabs>
          <w:tab w:val="left" w:pos="851"/>
        </w:tabs>
        <w:jc w:val="both"/>
        <w:rPr>
          <w:sz w:val="24"/>
          <w:szCs w:val="24"/>
          <w:lang w:val="lt-LT" w:eastAsia="ar-SA"/>
        </w:rPr>
      </w:pPr>
      <w:r w:rsidRPr="00C22B78">
        <w:rPr>
          <w:sz w:val="24"/>
          <w:szCs w:val="24"/>
          <w:lang w:val="lt-LT"/>
        </w:rPr>
        <w:tab/>
      </w:r>
      <w:r w:rsidR="00C22B78" w:rsidRPr="00C22B78">
        <w:rPr>
          <w:sz w:val="24"/>
          <w:szCs w:val="24"/>
          <w:lang w:val="lt-LT" w:eastAsia="ar-SA"/>
        </w:rPr>
        <w:t xml:space="preserve">Jolanta </w:t>
      </w:r>
      <w:r w:rsidR="00C22B78">
        <w:rPr>
          <w:sz w:val="24"/>
          <w:szCs w:val="24"/>
          <w:lang w:val="lt-LT" w:eastAsia="ar-SA"/>
        </w:rPr>
        <w:t>I</w:t>
      </w:r>
      <w:r w:rsidR="00C22B78" w:rsidRPr="00C22B78">
        <w:rPr>
          <w:sz w:val="24"/>
          <w:szCs w:val="24"/>
          <w:lang w:val="lt-LT" w:eastAsia="ar-SA"/>
        </w:rPr>
        <w:t>vanauskienė – VšĮ Lietuvos aklųjų ir silpnaregių sąjungos Rokiškio filialo pirmininkė;</w:t>
      </w:r>
    </w:p>
    <w:p w14:paraId="38331DDD" w14:textId="65817AAE" w:rsidR="00893798" w:rsidRDefault="00893798" w:rsidP="00CC353E">
      <w:pPr>
        <w:pStyle w:val="Betarp"/>
        <w:tabs>
          <w:tab w:val="left" w:pos="851"/>
        </w:tabs>
        <w:jc w:val="both"/>
        <w:rPr>
          <w:sz w:val="24"/>
          <w:szCs w:val="24"/>
          <w:lang w:val="lt-LT" w:eastAsia="ar-SA"/>
        </w:rPr>
      </w:pPr>
      <w:r>
        <w:rPr>
          <w:sz w:val="24"/>
          <w:szCs w:val="24"/>
          <w:lang w:val="lt-LT" w:eastAsia="ar-SA"/>
        </w:rPr>
        <w:tab/>
      </w:r>
      <w:r w:rsidRPr="00C22B78">
        <w:rPr>
          <w:sz w:val="24"/>
          <w:szCs w:val="24"/>
          <w:lang w:val="lt-LT"/>
        </w:rPr>
        <w:t xml:space="preserve">Lina </w:t>
      </w:r>
      <w:proofErr w:type="spellStart"/>
      <w:r w:rsidRPr="00C22B78">
        <w:rPr>
          <w:sz w:val="24"/>
          <w:szCs w:val="24"/>
          <w:lang w:val="lt-LT"/>
        </w:rPr>
        <w:t>Jasiudienė</w:t>
      </w:r>
      <w:proofErr w:type="spellEnd"/>
      <w:r w:rsidRPr="00C22B78">
        <w:rPr>
          <w:sz w:val="24"/>
          <w:szCs w:val="24"/>
          <w:lang w:val="lt-LT"/>
        </w:rPr>
        <w:t xml:space="preserve"> </w:t>
      </w:r>
      <w:r w:rsidRPr="00C22B78">
        <w:rPr>
          <w:sz w:val="24"/>
          <w:szCs w:val="24"/>
          <w:lang w:val="lt-LT" w:eastAsia="ar-SA"/>
        </w:rPr>
        <w:t>– VšĮ ,,</w:t>
      </w:r>
      <w:proofErr w:type="spellStart"/>
      <w:r w:rsidRPr="00C22B78">
        <w:rPr>
          <w:sz w:val="24"/>
          <w:szCs w:val="24"/>
          <w:lang w:val="lt-LT" w:eastAsia="ar-SA"/>
        </w:rPr>
        <w:t>Jaslina</w:t>
      </w:r>
      <w:proofErr w:type="spellEnd"/>
      <w:r w:rsidRPr="00C22B78">
        <w:rPr>
          <w:sz w:val="24"/>
          <w:szCs w:val="24"/>
          <w:lang w:val="lt-LT" w:eastAsia="ar-SA"/>
        </w:rPr>
        <w:t>“ direktorė;</w:t>
      </w:r>
    </w:p>
    <w:p w14:paraId="461CD516" w14:textId="358931DC" w:rsidR="00870BD4" w:rsidRPr="00C22B78" w:rsidRDefault="00870BD4" w:rsidP="00CC353E">
      <w:pPr>
        <w:suppressAutoHyphens/>
        <w:ind w:firstLine="851"/>
        <w:jc w:val="both"/>
        <w:rPr>
          <w:sz w:val="24"/>
          <w:szCs w:val="24"/>
          <w:lang w:val="lt-LT"/>
        </w:rPr>
      </w:pPr>
      <w:r w:rsidRPr="00C22B78">
        <w:rPr>
          <w:sz w:val="24"/>
          <w:szCs w:val="24"/>
          <w:lang w:val="lt-LT"/>
        </w:rPr>
        <w:t xml:space="preserve">Audronė Kaupienė – </w:t>
      </w:r>
      <w:r w:rsidR="00117E05">
        <w:rPr>
          <w:sz w:val="24"/>
          <w:szCs w:val="24"/>
          <w:lang w:val="lt-LT"/>
        </w:rPr>
        <w:t>Vi</w:t>
      </w:r>
      <w:r w:rsidRPr="00C22B78">
        <w:rPr>
          <w:sz w:val="24"/>
          <w:szCs w:val="24"/>
          <w:lang w:val="lt-LT"/>
        </w:rPr>
        <w:t>cemerė;</w:t>
      </w:r>
    </w:p>
    <w:p w14:paraId="4D47F1CA" w14:textId="70EC6609" w:rsidR="00870BD4" w:rsidRPr="00C22B78" w:rsidRDefault="00870BD4" w:rsidP="00CC353E">
      <w:pPr>
        <w:suppressAutoHyphens/>
        <w:ind w:firstLine="851"/>
        <w:jc w:val="both"/>
        <w:rPr>
          <w:sz w:val="24"/>
          <w:szCs w:val="24"/>
          <w:lang w:val="lt-LT" w:eastAsia="ar-SA"/>
        </w:rPr>
      </w:pPr>
      <w:r w:rsidRPr="00C22B78">
        <w:rPr>
          <w:sz w:val="24"/>
          <w:szCs w:val="24"/>
          <w:lang w:val="lt-LT"/>
        </w:rPr>
        <w:t xml:space="preserve">Violeta Kazlauskienė </w:t>
      </w:r>
      <w:r w:rsidR="00C7039E" w:rsidRPr="00C22B78">
        <w:rPr>
          <w:sz w:val="24"/>
          <w:szCs w:val="24"/>
          <w:lang w:val="lt-LT" w:eastAsia="ar-SA"/>
        </w:rPr>
        <w:t>– Jaunimo bendrija ,,</w:t>
      </w:r>
      <w:proofErr w:type="spellStart"/>
      <w:r w:rsidR="00C7039E" w:rsidRPr="00C22B78">
        <w:rPr>
          <w:sz w:val="24"/>
          <w:szCs w:val="24"/>
          <w:lang w:val="lt-LT" w:eastAsia="ar-SA"/>
        </w:rPr>
        <w:t>Sėlo</w:t>
      </w:r>
      <w:r w:rsidRPr="00C22B78">
        <w:rPr>
          <w:sz w:val="24"/>
          <w:szCs w:val="24"/>
          <w:lang w:val="lt-LT" w:eastAsia="ar-SA"/>
        </w:rPr>
        <w:t>s</w:t>
      </w:r>
      <w:proofErr w:type="spellEnd"/>
      <w:r w:rsidRPr="00C22B78">
        <w:rPr>
          <w:sz w:val="24"/>
          <w:szCs w:val="24"/>
          <w:lang w:val="lt-LT" w:eastAsia="ar-SA"/>
        </w:rPr>
        <w:t xml:space="preserve"> </w:t>
      </w:r>
      <w:proofErr w:type="spellStart"/>
      <w:r w:rsidRPr="00C22B78">
        <w:rPr>
          <w:sz w:val="24"/>
          <w:szCs w:val="24"/>
          <w:lang w:val="lt-LT" w:eastAsia="ar-SA"/>
        </w:rPr>
        <w:t>Ramuva</w:t>
      </w:r>
      <w:proofErr w:type="spellEnd"/>
      <w:r w:rsidRPr="00C22B78">
        <w:rPr>
          <w:sz w:val="24"/>
          <w:szCs w:val="24"/>
          <w:lang w:val="lt-LT" w:eastAsia="ar-SA"/>
        </w:rPr>
        <w:t>“ vadovė;</w:t>
      </w:r>
    </w:p>
    <w:p w14:paraId="0AD2EA60" w14:textId="75074704" w:rsidR="00400331" w:rsidRPr="00C22B78" w:rsidRDefault="00400331" w:rsidP="00CC353E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 w:rsidRPr="00C22B78">
        <w:rPr>
          <w:sz w:val="24"/>
          <w:szCs w:val="24"/>
          <w:lang w:val="lt-LT"/>
        </w:rPr>
        <w:tab/>
        <w:t xml:space="preserve">Irena Matelienė </w:t>
      </w:r>
      <w:r w:rsidR="00AF4066" w:rsidRPr="00C22B78">
        <w:rPr>
          <w:sz w:val="24"/>
          <w:szCs w:val="24"/>
          <w:lang w:val="lt-LT" w:eastAsia="ar-SA"/>
        </w:rPr>
        <w:t>–</w:t>
      </w:r>
      <w:r w:rsidRPr="00C22B78">
        <w:rPr>
          <w:sz w:val="24"/>
          <w:szCs w:val="24"/>
          <w:lang w:val="lt-LT"/>
        </w:rPr>
        <w:t xml:space="preserve"> Komunikacijos ir kultūros skyriaus vedėja;</w:t>
      </w:r>
    </w:p>
    <w:p w14:paraId="7BD29FA2" w14:textId="7B61B2B3" w:rsidR="00455FDA" w:rsidRPr="00C22B78" w:rsidRDefault="00455FDA" w:rsidP="00CC353E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 w:rsidRPr="00C22B78">
        <w:rPr>
          <w:sz w:val="24"/>
          <w:szCs w:val="24"/>
          <w:lang w:val="lt-LT"/>
        </w:rPr>
        <w:tab/>
        <w:t xml:space="preserve">Sigita </w:t>
      </w:r>
      <w:proofErr w:type="spellStart"/>
      <w:r w:rsidRPr="00C22B78">
        <w:rPr>
          <w:sz w:val="24"/>
          <w:szCs w:val="24"/>
          <w:lang w:val="lt-LT"/>
        </w:rPr>
        <w:t>Ruželytė</w:t>
      </w:r>
      <w:r w:rsidR="00AF4066" w:rsidRPr="00C22B78">
        <w:rPr>
          <w:sz w:val="24"/>
          <w:szCs w:val="24"/>
          <w:lang w:val="lt-LT"/>
        </w:rPr>
        <w:t>-</w:t>
      </w:r>
      <w:r w:rsidRPr="00C22B78">
        <w:rPr>
          <w:sz w:val="24"/>
          <w:szCs w:val="24"/>
          <w:lang w:val="lt-LT"/>
        </w:rPr>
        <w:t>Popovienė</w:t>
      </w:r>
      <w:proofErr w:type="spellEnd"/>
      <w:r w:rsidR="00AF4066" w:rsidRPr="00C22B78">
        <w:rPr>
          <w:sz w:val="24"/>
          <w:szCs w:val="24"/>
          <w:lang w:val="lt-LT"/>
        </w:rPr>
        <w:t xml:space="preserve"> </w:t>
      </w:r>
      <w:r w:rsidR="00AF4066" w:rsidRPr="00C22B78">
        <w:rPr>
          <w:sz w:val="24"/>
          <w:szCs w:val="24"/>
          <w:lang w:val="lt-LT" w:eastAsia="ar-SA"/>
        </w:rPr>
        <w:t>– a</w:t>
      </w:r>
      <w:r w:rsidRPr="00C22B78">
        <w:rPr>
          <w:sz w:val="24"/>
          <w:szCs w:val="24"/>
          <w:lang w:val="lt-LT"/>
        </w:rPr>
        <w:t>sociacijos ,,Rokiškio mamų klubas</w:t>
      </w:r>
      <w:r w:rsidR="00AF4066" w:rsidRPr="00C22B78">
        <w:rPr>
          <w:sz w:val="24"/>
          <w:szCs w:val="24"/>
          <w:lang w:val="lt-LT"/>
        </w:rPr>
        <w:t>“</w:t>
      </w:r>
      <w:r w:rsidRPr="00C22B78">
        <w:rPr>
          <w:sz w:val="24"/>
          <w:szCs w:val="24"/>
          <w:lang w:val="lt-LT"/>
        </w:rPr>
        <w:t xml:space="preserve"> narė;</w:t>
      </w:r>
    </w:p>
    <w:p w14:paraId="58760DC9" w14:textId="5CE74A07" w:rsidR="00400331" w:rsidRPr="00C22B78" w:rsidRDefault="00400331" w:rsidP="00CC353E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 w:rsidRPr="00C22B78">
        <w:rPr>
          <w:sz w:val="24"/>
          <w:szCs w:val="24"/>
          <w:lang w:val="lt-LT"/>
        </w:rPr>
        <w:tab/>
        <w:t>Vilmantas Sirvydis – Žemės ūkio skyriaus vyriausi</w:t>
      </w:r>
      <w:r w:rsidR="00AF4066" w:rsidRPr="00C22B78">
        <w:rPr>
          <w:sz w:val="24"/>
          <w:szCs w:val="24"/>
          <w:lang w:val="lt-LT"/>
        </w:rPr>
        <w:t>asis</w:t>
      </w:r>
      <w:r w:rsidRPr="00C22B78">
        <w:rPr>
          <w:sz w:val="24"/>
          <w:szCs w:val="24"/>
          <w:lang w:val="lt-LT"/>
        </w:rPr>
        <w:t xml:space="preserve"> specialistas;</w:t>
      </w:r>
    </w:p>
    <w:p w14:paraId="1D215EE6" w14:textId="000F2D41" w:rsidR="00455FDA" w:rsidRPr="00C22B78" w:rsidRDefault="00455FDA" w:rsidP="00CC353E">
      <w:pPr>
        <w:ind w:firstLine="851"/>
        <w:jc w:val="both"/>
        <w:rPr>
          <w:sz w:val="24"/>
          <w:szCs w:val="24"/>
          <w:lang w:val="lt-LT"/>
        </w:rPr>
      </w:pPr>
      <w:r w:rsidRPr="00C22B78">
        <w:rPr>
          <w:sz w:val="24"/>
          <w:szCs w:val="24"/>
          <w:lang w:val="lt-LT"/>
        </w:rPr>
        <w:t xml:space="preserve">Antanas </w:t>
      </w:r>
      <w:proofErr w:type="spellStart"/>
      <w:r w:rsidRPr="00C22B78">
        <w:rPr>
          <w:sz w:val="24"/>
          <w:szCs w:val="24"/>
          <w:lang w:val="lt-LT"/>
        </w:rPr>
        <w:t>Taparauskas</w:t>
      </w:r>
      <w:proofErr w:type="spellEnd"/>
      <w:r w:rsidRPr="00C22B78">
        <w:rPr>
          <w:sz w:val="24"/>
          <w:szCs w:val="24"/>
          <w:lang w:val="lt-LT"/>
        </w:rPr>
        <w:t xml:space="preserve"> – </w:t>
      </w:r>
      <w:r w:rsidR="00117E05">
        <w:rPr>
          <w:sz w:val="24"/>
          <w:szCs w:val="24"/>
          <w:lang w:val="lt-LT"/>
        </w:rPr>
        <w:t>V</w:t>
      </w:r>
      <w:r w:rsidRPr="00C22B78">
        <w:rPr>
          <w:sz w:val="24"/>
          <w:szCs w:val="24"/>
          <w:lang w:val="lt-LT"/>
        </w:rPr>
        <w:t>icemeras;</w:t>
      </w:r>
    </w:p>
    <w:p w14:paraId="00AA5C6B" w14:textId="4EBBAE6C" w:rsidR="00455FDA" w:rsidRPr="00C22B78" w:rsidRDefault="00455FDA" w:rsidP="00CC353E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 w:rsidRPr="00C22B78">
        <w:rPr>
          <w:sz w:val="24"/>
          <w:szCs w:val="24"/>
          <w:lang w:val="lt-LT"/>
        </w:rPr>
        <w:tab/>
        <w:t xml:space="preserve">Milda </w:t>
      </w:r>
      <w:proofErr w:type="spellStart"/>
      <w:r w:rsidRPr="00C22B78">
        <w:rPr>
          <w:sz w:val="24"/>
          <w:szCs w:val="24"/>
          <w:lang w:val="lt-LT"/>
        </w:rPr>
        <w:t>Ulevičienė</w:t>
      </w:r>
      <w:proofErr w:type="spellEnd"/>
      <w:r w:rsidRPr="00C22B78">
        <w:rPr>
          <w:sz w:val="24"/>
          <w:szCs w:val="24"/>
          <w:lang w:val="lt-LT"/>
        </w:rPr>
        <w:t xml:space="preserve"> – Rokiškio rajono vietos veiklos grupė</w:t>
      </w:r>
      <w:r w:rsidR="00011000" w:rsidRPr="00C22B78">
        <w:rPr>
          <w:sz w:val="24"/>
          <w:szCs w:val="24"/>
          <w:lang w:val="lt-LT"/>
        </w:rPr>
        <w:t>s pirmininkė</w:t>
      </w:r>
      <w:r w:rsidRPr="00C22B78">
        <w:rPr>
          <w:sz w:val="24"/>
          <w:szCs w:val="24"/>
          <w:lang w:val="lt-LT"/>
        </w:rPr>
        <w:t>;</w:t>
      </w:r>
    </w:p>
    <w:p w14:paraId="25E1D35B" w14:textId="4FF3CE83" w:rsidR="00455FDA" w:rsidRPr="00C22B78" w:rsidRDefault="00AF4066" w:rsidP="00CC353E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 w:rsidRPr="00C22B78">
        <w:rPr>
          <w:sz w:val="24"/>
          <w:szCs w:val="24"/>
          <w:lang w:val="lt-LT"/>
        </w:rPr>
        <w:tab/>
        <w:t xml:space="preserve">Vaidas </w:t>
      </w:r>
      <w:proofErr w:type="spellStart"/>
      <w:r w:rsidRPr="00C22B78">
        <w:rPr>
          <w:sz w:val="24"/>
          <w:szCs w:val="24"/>
          <w:lang w:val="lt-LT"/>
        </w:rPr>
        <w:t>Valotka</w:t>
      </w:r>
      <w:proofErr w:type="spellEnd"/>
      <w:r w:rsidRPr="00C22B78">
        <w:rPr>
          <w:sz w:val="24"/>
          <w:szCs w:val="24"/>
          <w:lang w:val="lt-LT"/>
        </w:rPr>
        <w:t xml:space="preserve"> – a</w:t>
      </w:r>
      <w:r w:rsidR="00455FDA" w:rsidRPr="00C22B78">
        <w:rPr>
          <w:sz w:val="24"/>
          <w:szCs w:val="24"/>
          <w:lang w:val="lt-LT"/>
        </w:rPr>
        <w:t xml:space="preserve">sociacijos ,,Rokiškio </w:t>
      </w:r>
      <w:proofErr w:type="spellStart"/>
      <w:r w:rsidR="00455FDA" w:rsidRPr="00C22B78">
        <w:rPr>
          <w:sz w:val="24"/>
          <w:szCs w:val="24"/>
          <w:lang w:val="lt-LT"/>
        </w:rPr>
        <w:t>aisštoko</w:t>
      </w:r>
      <w:proofErr w:type="spellEnd"/>
      <w:r w:rsidR="00455FDA" w:rsidRPr="00C22B78">
        <w:rPr>
          <w:sz w:val="24"/>
          <w:szCs w:val="24"/>
          <w:lang w:val="lt-LT"/>
        </w:rPr>
        <w:t xml:space="preserve"> sporto klubas</w:t>
      </w:r>
      <w:r w:rsidRPr="00C22B78">
        <w:rPr>
          <w:sz w:val="24"/>
          <w:szCs w:val="24"/>
          <w:lang w:val="lt-LT"/>
        </w:rPr>
        <w:t>“</w:t>
      </w:r>
      <w:r w:rsidR="00455FDA" w:rsidRPr="00C22B78">
        <w:rPr>
          <w:sz w:val="24"/>
          <w:szCs w:val="24"/>
          <w:lang w:val="lt-LT"/>
        </w:rPr>
        <w:t xml:space="preserve"> prezidentas;</w:t>
      </w:r>
    </w:p>
    <w:p w14:paraId="3FF2ADFA" w14:textId="40EA7868" w:rsidR="00400331" w:rsidRPr="00C22B78" w:rsidRDefault="00455FDA" w:rsidP="00CC353E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 w:rsidRPr="00C22B78">
        <w:rPr>
          <w:sz w:val="24"/>
          <w:szCs w:val="24"/>
          <w:lang w:val="lt-LT"/>
        </w:rPr>
        <w:tab/>
      </w:r>
      <w:r w:rsidR="00400331" w:rsidRPr="00C22B78">
        <w:rPr>
          <w:sz w:val="24"/>
          <w:szCs w:val="24"/>
          <w:lang w:val="lt-LT"/>
        </w:rPr>
        <w:t xml:space="preserve">Dalia </w:t>
      </w:r>
      <w:proofErr w:type="spellStart"/>
      <w:r w:rsidR="00400331" w:rsidRPr="00C22B78">
        <w:rPr>
          <w:sz w:val="24"/>
          <w:szCs w:val="24"/>
          <w:lang w:val="lt-LT"/>
        </w:rPr>
        <w:t>Zibolienė</w:t>
      </w:r>
      <w:proofErr w:type="spellEnd"/>
      <w:r w:rsidR="00400331" w:rsidRPr="00C22B78">
        <w:rPr>
          <w:sz w:val="24"/>
          <w:szCs w:val="24"/>
          <w:lang w:val="lt-LT"/>
        </w:rPr>
        <w:t xml:space="preserve"> </w:t>
      </w:r>
      <w:r w:rsidR="00AF4066" w:rsidRPr="00C22B78">
        <w:rPr>
          <w:sz w:val="24"/>
          <w:szCs w:val="24"/>
          <w:lang w:val="lt-LT" w:eastAsia="ar-SA"/>
        </w:rPr>
        <w:t xml:space="preserve">– </w:t>
      </w:r>
      <w:r w:rsidR="00400331" w:rsidRPr="00C22B78">
        <w:rPr>
          <w:sz w:val="24"/>
          <w:szCs w:val="24"/>
          <w:lang w:val="lt-LT"/>
        </w:rPr>
        <w:t>Socialinės paramos ir sveikatos skyriaus vyriausi</w:t>
      </w:r>
      <w:r w:rsidR="00AF4066" w:rsidRPr="00C22B78">
        <w:rPr>
          <w:sz w:val="24"/>
          <w:szCs w:val="24"/>
          <w:lang w:val="lt-LT"/>
        </w:rPr>
        <w:t>oji</w:t>
      </w:r>
      <w:r w:rsidR="00870BD4" w:rsidRPr="00C22B78">
        <w:rPr>
          <w:sz w:val="24"/>
          <w:szCs w:val="24"/>
          <w:lang w:val="lt-LT"/>
        </w:rPr>
        <w:t xml:space="preserve"> specialistė</w:t>
      </w:r>
      <w:r w:rsidRPr="00C22B78">
        <w:rPr>
          <w:sz w:val="24"/>
          <w:szCs w:val="24"/>
          <w:lang w:val="lt-LT"/>
        </w:rPr>
        <w:t>.</w:t>
      </w:r>
    </w:p>
    <w:p w14:paraId="4B744FE8" w14:textId="77777777" w:rsidR="008A7F2A" w:rsidRPr="008A7F2A" w:rsidRDefault="00904570" w:rsidP="00CC353E">
      <w:pPr>
        <w:tabs>
          <w:tab w:val="left" w:pos="851"/>
        </w:tabs>
        <w:jc w:val="both"/>
        <w:rPr>
          <w:sz w:val="24"/>
          <w:szCs w:val="24"/>
        </w:rPr>
      </w:pPr>
      <w:r w:rsidRPr="00C22B78">
        <w:rPr>
          <w:sz w:val="24"/>
          <w:szCs w:val="24"/>
          <w:lang w:val="lt-LT" w:eastAsia="ar-SA"/>
        </w:rPr>
        <w:tab/>
      </w:r>
      <w:proofErr w:type="spellStart"/>
      <w:r w:rsidR="008A7F2A" w:rsidRPr="008A7F2A">
        <w:rPr>
          <w:sz w:val="24"/>
          <w:szCs w:val="24"/>
        </w:rPr>
        <w:t>Sprendimas</w:t>
      </w:r>
      <w:proofErr w:type="spellEnd"/>
      <w:r w:rsidR="008A7F2A" w:rsidRPr="008A7F2A">
        <w:rPr>
          <w:sz w:val="24"/>
          <w:szCs w:val="24"/>
        </w:rPr>
        <w:t xml:space="preserve"> (</w:t>
      </w:r>
      <w:proofErr w:type="spellStart"/>
      <w:r w:rsidR="008A7F2A" w:rsidRPr="008A7F2A">
        <w:rPr>
          <w:sz w:val="24"/>
          <w:szCs w:val="24"/>
        </w:rPr>
        <w:t>potvarkis</w:t>
      </w:r>
      <w:proofErr w:type="spellEnd"/>
      <w:r w:rsidR="008A7F2A" w:rsidRPr="008A7F2A">
        <w:rPr>
          <w:sz w:val="24"/>
          <w:szCs w:val="24"/>
        </w:rPr>
        <w:t xml:space="preserve">, </w:t>
      </w:r>
      <w:proofErr w:type="spellStart"/>
      <w:r w:rsidR="008A7F2A" w:rsidRPr="008A7F2A">
        <w:rPr>
          <w:sz w:val="24"/>
          <w:szCs w:val="24"/>
        </w:rPr>
        <w:t>įsakymas</w:t>
      </w:r>
      <w:proofErr w:type="spellEnd"/>
      <w:r w:rsidR="008A7F2A" w:rsidRPr="008A7F2A">
        <w:rPr>
          <w:sz w:val="24"/>
          <w:szCs w:val="24"/>
        </w:rPr>
        <w:t xml:space="preserve">) per </w:t>
      </w:r>
      <w:proofErr w:type="spellStart"/>
      <w:r w:rsidR="008A7F2A" w:rsidRPr="008A7F2A">
        <w:rPr>
          <w:sz w:val="24"/>
          <w:szCs w:val="24"/>
        </w:rPr>
        <w:t>vieną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mėnesį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gali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būti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skundžiamas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Regionų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apygardos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administraciniam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teismui</w:t>
      </w:r>
      <w:proofErr w:type="spellEnd"/>
      <w:r w:rsidR="008A7F2A" w:rsidRPr="008A7F2A">
        <w:rPr>
          <w:sz w:val="24"/>
          <w:szCs w:val="24"/>
        </w:rPr>
        <w:t xml:space="preserve">, </w:t>
      </w:r>
      <w:proofErr w:type="spellStart"/>
      <w:r w:rsidR="008A7F2A" w:rsidRPr="008A7F2A">
        <w:rPr>
          <w:sz w:val="24"/>
          <w:szCs w:val="24"/>
        </w:rPr>
        <w:t>skundą</w:t>
      </w:r>
      <w:proofErr w:type="spellEnd"/>
      <w:r w:rsidR="008A7F2A" w:rsidRPr="008A7F2A">
        <w:rPr>
          <w:sz w:val="24"/>
          <w:szCs w:val="24"/>
        </w:rPr>
        <w:t xml:space="preserve"> (</w:t>
      </w:r>
      <w:proofErr w:type="spellStart"/>
      <w:r w:rsidR="008A7F2A" w:rsidRPr="008A7F2A">
        <w:rPr>
          <w:sz w:val="24"/>
          <w:szCs w:val="24"/>
        </w:rPr>
        <w:t>prašymą</w:t>
      </w:r>
      <w:proofErr w:type="spellEnd"/>
      <w:r w:rsidR="008A7F2A" w:rsidRPr="008A7F2A">
        <w:rPr>
          <w:sz w:val="24"/>
          <w:szCs w:val="24"/>
        </w:rPr>
        <w:t xml:space="preserve">) </w:t>
      </w:r>
      <w:proofErr w:type="spellStart"/>
      <w:r w:rsidR="008A7F2A" w:rsidRPr="008A7F2A">
        <w:rPr>
          <w:sz w:val="24"/>
          <w:szCs w:val="24"/>
        </w:rPr>
        <w:t>paduodant</w:t>
      </w:r>
      <w:proofErr w:type="spellEnd"/>
      <w:r w:rsidR="008A7F2A" w:rsidRPr="008A7F2A">
        <w:rPr>
          <w:sz w:val="24"/>
          <w:szCs w:val="24"/>
        </w:rPr>
        <w:t xml:space="preserve"> bet </w:t>
      </w:r>
      <w:proofErr w:type="spellStart"/>
      <w:r w:rsidR="008A7F2A" w:rsidRPr="008A7F2A">
        <w:rPr>
          <w:sz w:val="24"/>
          <w:szCs w:val="24"/>
        </w:rPr>
        <w:t>kuriuose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šio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teismo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rūmuose</w:t>
      </w:r>
      <w:proofErr w:type="spellEnd"/>
      <w:r w:rsidR="008A7F2A" w:rsidRPr="008A7F2A">
        <w:rPr>
          <w:sz w:val="24"/>
          <w:szCs w:val="24"/>
        </w:rPr>
        <w:t xml:space="preserve">, </w:t>
      </w:r>
      <w:proofErr w:type="spellStart"/>
      <w:r w:rsidR="008A7F2A" w:rsidRPr="008A7F2A">
        <w:rPr>
          <w:sz w:val="24"/>
          <w:szCs w:val="24"/>
        </w:rPr>
        <w:t>Lietuvos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Respublikos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administracinių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bylų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teisenos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įstatymo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nustatyta</w:t>
      </w:r>
      <w:proofErr w:type="spellEnd"/>
      <w:r w:rsidR="008A7F2A" w:rsidRPr="008A7F2A">
        <w:rPr>
          <w:sz w:val="24"/>
          <w:szCs w:val="24"/>
        </w:rPr>
        <w:t xml:space="preserve"> </w:t>
      </w:r>
      <w:proofErr w:type="spellStart"/>
      <w:r w:rsidR="008A7F2A" w:rsidRPr="008A7F2A">
        <w:rPr>
          <w:sz w:val="24"/>
          <w:szCs w:val="24"/>
        </w:rPr>
        <w:t>tvarka</w:t>
      </w:r>
      <w:proofErr w:type="spellEnd"/>
      <w:r w:rsidR="008A7F2A" w:rsidRPr="008A7F2A">
        <w:rPr>
          <w:sz w:val="24"/>
          <w:szCs w:val="24"/>
        </w:rPr>
        <w:t>.</w:t>
      </w:r>
    </w:p>
    <w:p w14:paraId="211F2DC9" w14:textId="77777777" w:rsidR="00CC353E" w:rsidRPr="008A7F2A" w:rsidRDefault="00CC353E" w:rsidP="00904570">
      <w:pPr>
        <w:suppressAutoHyphens/>
        <w:jc w:val="both"/>
        <w:rPr>
          <w:sz w:val="24"/>
          <w:szCs w:val="24"/>
          <w:lang w:val="lt-LT" w:eastAsia="ar-SA"/>
        </w:rPr>
      </w:pPr>
    </w:p>
    <w:p w14:paraId="29FC9D58" w14:textId="39006A49" w:rsidR="00CB4A81" w:rsidRPr="00C22B78" w:rsidRDefault="00904570" w:rsidP="00CC353E">
      <w:pPr>
        <w:suppressAutoHyphens/>
        <w:jc w:val="both"/>
        <w:rPr>
          <w:sz w:val="24"/>
          <w:szCs w:val="24"/>
          <w:lang w:val="lt-LT" w:eastAsia="ar-SA"/>
        </w:rPr>
      </w:pPr>
      <w:r w:rsidRPr="00C22B78">
        <w:rPr>
          <w:sz w:val="24"/>
          <w:szCs w:val="24"/>
          <w:lang w:val="lt-LT" w:eastAsia="ar-SA"/>
        </w:rPr>
        <w:t>Savivaldybės meras</w:t>
      </w:r>
      <w:r w:rsidRPr="00C22B78">
        <w:rPr>
          <w:sz w:val="24"/>
          <w:szCs w:val="24"/>
          <w:lang w:val="lt-LT" w:eastAsia="ar-SA"/>
        </w:rPr>
        <w:tab/>
      </w:r>
      <w:r w:rsidRPr="00C22B78">
        <w:rPr>
          <w:sz w:val="24"/>
          <w:szCs w:val="24"/>
          <w:lang w:val="lt-LT" w:eastAsia="ar-SA"/>
        </w:rPr>
        <w:tab/>
      </w:r>
      <w:r w:rsidRPr="00C22B78">
        <w:rPr>
          <w:sz w:val="24"/>
          <w:szCs w:val="24"/>
          <w:lang w:val="lt-LT" w:eastAsia="ar-SA"/>
        </w:rPr>
        <w:tab/>
      </w:r>
      <w:r w:rsidRPr="00C22B78">
        <w:rPr>
          <w:sz w:val="24"/>
          <w:szCs w:val="24"/>
          <w:lang w:val="lt-LT" w:eastAsia="ar-SA"/>
        </w:rPr>
        <w:tab/>
      </w:r>
      <w:r w:rsidRPr="00C22B78">
        <w:rPr>
          <w:sz w:val="24"/>
          <w:szCs w:val="24"/>
          <w:lang w:val="lt-LT" w:eastAsia="ar-SA"/>
        </w:rPr>
        <w:tab/>
      </w:r>
      <w:r w:rsidRPr="00C22B78">
        <w:rPr>
          <w:sz w:val="24"/>
          <w:szCs w:val="24"/>
          <w:lang w:val="lt-LT" w:eastAsia="ar-SA"/>
        </w:rPr>
        <w:tab/>
      </w:r>
      <w:r w:rsidRPr="00C22B78">
        <w:rPr>
          <w:sz w:val="24"/>
          <w:szCs w:val="24"/>
          <w:lang w:val="lt-LT" w:eastAsia="ar-SA"/>
        </w:rPr>
        <w:tab/>
      </w:r>
      <w:r w:rsidRPr="00C22B78">
        <w:rPr>
          <w:sz w:val="24"/>
          <w:szCs w:val="24"/>
          <w:lang w:val="lt-LT" w:eastAsia="ar-SA"/>
        </w:rPr>
        <w:tab/>
        <w:t xml:space="preserve">Ramūnas </w:t>
      </w:r>
      <w:proofErr w:type="spellStart"/>
      <w:r w:rsidRPr="00C22B78">
        <w:rPr>
          <w:sz w:val="24"/>
          <w:szCs w:val="24"/>
          <w:lang w:val="lt-LT" w:eastAsia="ar-SA"/>
        </w:rPr>
        <w:t>Godeliauskas</w:t>
      </w:r>
      <w:proofErr w:type="spellEnd"/>
    </w:p>
    <w:p w14:paraId="55E45846" w14:textId="13C9E95A" w:rsidR="00CB4A81" w:rsidRPr="00C22B78" w:rsidRDefault="00CB4A81" w:rsidP="00CB4A81">
      <w:pPr>
        <w:jc w:val="center"/>
        <w:rPr>
          <w:b/>
          <w:sz w:val="24"/>
          <w:szCs w:val="24"/>
          <w:lang w:val="lt-LT"/>
        </w:rPr>
      </w:pPr>
      <w:r w:rsidRPr="00C22B78">
        <w:rPr>
          <w:b/>
          <w:sz w:val="24"/>
          <w:szCs w:val="24"/>
          <w:lang w:val="lt-LT"/>
        </w:rPr>
        <w:lastRenderedPageBreak/>
        <w:t>SPRENDIMO PROJEKTO</w:t>
      </w:r>
    </w:p>
    <w:p w14:paraId="11FE8740" w14:textId="48724F9D" w:rsidR="00904570" w:rsidRPr="00C22B78" w:rsidRDefault="00904570" w:rsidP="00CB4A81">
      <w:pPr>
        <w:jc w:val="center"/>
        <w:rPr>
          <w:b/>
          <w:sz w:val="24"/>
          <w:szCs w:val="24"/>
          <w:lang w:val="lt-LT"/>
        </w:rPr>
      </w:pPr>
      <w:r w:rsidRPr="00C22B78">
        <w:rPr>
          <w:b/>
          <w:sz w:val="24"/>
          <w:szCs w:val="24"/>
          <w:lang w:val="lt-LT"/>
        </w:rPr>
        <w:t>„</w:t>
      </w:r>
      <w:r w:rsidR="00B47FF4" w:rsidRPr="00C22B78">
        <w:rPr>
          <w:b/>
          <w:sz w:val="24"/>
          <w:szCs w:val="24"/>
          <w:lang w:val="lt-LT"/>
        </w:rPr>
        <w:t>DĖ</w:t>
      </w:r>
      <w:r w:rsidR="006A05CE" w:rsidRPr="00C22B78">
        <w:rPr>
          <w:b/>
          <w:sz w:val="24"/>
          <w:szCs w:val="24"/>
          <w:lang w:val="lt-LT"/>
        </w:rPr>
        <w:t xml:space="preserve">L ROKIŠKIO RAJONO SAVIVALDYBĖS NEVYRIAUSYBINIŲ ORGANIZACIJŲ </w:t>
      </w:r>
      <w:r w:rsidR="00B47FF4" w:rsidRPr="00C22B78">
        <w:rPr>
          <w:b/>
          <w:sz w:val="24"/>
          <w:szCs w:val="24"/>
          <w:lang w:val="lt-LT"/>
        </w:rPr>
        <w:t>TARYBOS SUDĖTIES PATVIRTINIMO</w:t>
      </w:r>
      <w:r w:rsidRPr="00C22B78">
        <w:rPr>
          <w:b/>
          <w:sz w:val="24"/>
          <w:szCs w:val="24"/>
          <w:lang w:val="lt-LT"/>
        </w:rPr>
        <w:t>“</w:t>
      </w:r>
    </w:p>
    <w:p w14:paraId="427B72E7" w14:textId="6C976A8E" w:rsidR="00CB4A81" w:rsidRPr="00C22B78" w:rsidRDefault="00CB4A81" w:rsidP="00CB4A81">
      <w:pPr>
        <w:jc w:val="center"/>
        <w:rPr>
          <w:b/>
          <w:sz w:val="24"/>
          <w:szCs w:val="24"/>
          <w:lang w:val="lt-LT"/>
        </w:rPr>
      </w:pPr>
      <w:r w:rsidRPr="00C22B78">
        <w:rPr>
          <w:b/>
          <w:sz w:val="24"/>
          <w:szCs w:val="24"/>
          <w:lang w:val="lt-LT"/>
        </w:rPr>
        <w:t>AIŠKINAMASIS RAŠTAS</w:t>
      </w:r>
    </w:p>
    <w:p w14:paraId="6AC4660B" w14:textId="77777777" w:rsidR="00CB4A81" w:rsidRPr="00C22B78" w:rsidRDefault="00CB4A81" w:rsidP="00A839CD">
      <w:pPr>
        <w:rPr>
          <w:sz w:val="24"/>
          <w:szCs w:val="24"/>
          <w:lang w:val="lt-LT"/>
        </w:rPr>
      </w:pPr>
    </w:p>
    <w:p w14:paraId="0B8B98C7" w14:textId="403F90CB" w:rsidR="00CB4A81" w:rsidRPr="00C22B78" w:rsidRDefault="0096687C" w:rsidP="00CB4A81">
      <w:pPr>
        <w:jc w:val="center"/>
        <w:rPr>
          <w:i/>
          <w:sz w:val="24"/>
          <w:szCs w:val="24"/>
          <w:lang w:val="lt-LT"/>
        </w:rPr>
      </w:pPr>
      <w:r w:rsidRPr="00C22B78">
        <w:rPr>
          <w:i/>
          <w:sz w:val="24"/>
          <w:szCs w:val="24"/>
          <w:lang w:val="lt-LT"/>
        </w:rPr>
        <w:t>2023-0</w:t>
      </w:r>
      <w:r w:rsidR="00455FDA" w:rsidRPr="00C22B78">
        <w:rPr>
          <w:i/>
          <w:sz w:val="24"/>
          <w:szCs w:val="24"/>
          <w:lang w:val="lt-LT"/>
        </w:rPr>
        <w:t>6</w:t>
      </w:r>
      <w:r w:rsidRPr="00C22B78">
        <w:rPr>
          <w:i/>
          <w:sz w:val="24"/>
          <w:szCs w:val="24"/>
          <w:lang w:val="lt-LT"/>
        </w:rPr>
        <w:t>-</w:t>
      </w:r>
      <w:r w:rsidR="00455FDA" w:rsidRPr="00C22B78">
        <w:rPr>
          <w:i/>
          <w:sz w:val="24"/>
          <w:szCs w:val="24"/>
          <w:lang w:val="lt-LT"/>
        </w:rPr>
        <w:t>29</w:t>
      </w:r>
    </w:p>
    <w:p w14:paraId="14076C0B" w14:textId="77777777" w:rsidR="00CB4A81" w:rsidRPr="00C22B78" w:rsidRDefault="00CB4A81" w:rsidP="00CB4A81">
      <w:pPr>
        <w:jc w:val="center"/>
        <w:rPr>
          <w:i/>
          <w:sz w:val="24"/>
          <w:szCs w:val="24"/>
          <w:lang w:val="lt-LT"/>
        </w:rPr>
      </w:pPr>
    </w:p>
    <w:p w14:paraId="0F1274D6" w14:textId="77777777" w:rsidR="00CB4A81" w:rsidRPr="00C22B78" w:rsidRDefault="00CB4A81" w:rsidP="00CB4A81">
      <w:pPr>
        <w:rPr>
          <w:sz w:val="24"/>
          <w:szCs w:val="24"/>
          <w:lang w:val="lt-LT"/>
        </w:rPr>
      </w:pPr>
    </w:p>
    <w:p w14:paraId="7BC89146" w14:textId="790B1351" w:rsidR="00CB4A81" w:rsidRPr="00C22B78" w:rsidRDefault="00CB4A81" w:rsidP="00CB4A81">
      <w:pPr>
        <w:rPr>
          <w:sz w:val="24"/>
          <w:szCs w:val="24"/>
          <w:lang w:val="lt-LT"/>
        </w:rPr>
      </w:pPr>
      <w:r w:rsidRPr="00C22B78">
        <w:rPr>
          <w:sz w:val="24"/>
          <w:szCs w:val="24"/>
          <w:lang w:val="lt-LT"/>
        </w:rPr>
        <w:t xml:space="preserve">Projekto rengėjas – </w:t>
      </w:r>
      <w:r w:rsidR="00455FDA" w:rsidRPr="00C22B78">
        <w:rPr>
          <w:sz w:val="24"/>
          <w:szCs w:val="24"/>
          <w:lang w:val="lt-LT"/>
        </w:rPr>
        <w:t xml:space="preserve">Gediminas </w:t>
      </w:r>
      <w:proofErr w:type="spellStart"/>
      <w:r w:rsidR="00455FDA" w:rsidRPr="00C22B78">
        <w:rPr>
          <w:sz w:val="24"/>
          <w:szCs w:val="24"/>
          <w:lang w:val="lt-LT"/>
        </w:rPr>
        <w:t>Kriov</w:t>
      </w:r>
      <w:r w:rsidR="00011000" w:rsidRPr="00C22B78">
        <w:rPr>
          <w:sz w:val="24"/>
          <w:szCs w:val="24"/>
          <w:lang w:val="lt-LT"/>
        </w:rPr>
        <w:t>ė</w:t>
      </w:r>
      <w:proofErr w:type="spellEnd"/>
      <w:r w:rsidR="00301F72" w:rsidRPr="00C22B78">
        <w:rPr>
          <w:sz w:val="24"/>
          <w:szCs w:val="24"/>
          <w:lang w:val="lt-LT"/>
        </w:rPr>
        <w:t>.</w:t>
      </w:r>
    </w:p>
    <w:p w14:paraId="4537194D" w14:textId="5FBF8901" w:rsidR="00CB4A81" w:rsidRPr="00C22B78" w:rsidRDefault="00CB4A81" w:rsidP="00CB4A81">
      <w:pPr>
        <w:rPr>
          <w:sz w:val="24"/>
          <w:szCs w:val="24"/>
          <w:lang w:val="lt-LT"/>
        </w:rPr>
      </w:pPr>
      <w:r w:rsidRPr="00C22B78">
        <w:rPr>
          <w:sz w:val="24"/>
          <w:szCs w:val="24"/>
          <w:lang w:val="lt-LT"/>
        </w:rPr>
        <w:t xml:space="preserve">Pranešėjas komitetų ir Tarybos posėdžiuose – </w:t>
      </w:r>
      <w:r w:rsidR="00455FDA" w:rsidRPr="00C22B78">
        <w:rPr>
          <w:sz w:val="24"/>
          <w:szCs w:val="24"/>
          <w:lang w:val="lt-LT"/>
        </w:rPr>
        <w:t>Jaunimo reikalų koordinatorius (vyr. specialistas)</w:t>
      </w:r>
      <w:r w:rsidR="00270AE6" w:rsidRPr="00C22B78">
        <w:rPr>
          <w:sz w:val="24"/>
          <w:szCs w:val="24"/>
          <w:lang w:val="lt-LT"/>
        </w:rPr>
        <w:t xml:space="preserve"> </w:t>
      </w:r>
      <w:r w:rsidR="00455FDA" w:rsidRPr="00C22B78">
        <w:rPr>
          <w:sz w:val="24"/>
          <w:szCs w:val="24"/>
          <w:lang w:val="lt-LT"/>
        </w:rPr>
        <w:t xml:space="preserve">Gediminas </w:t>
      </w:r>
      <w:proofErr w:type="spellStart"/>
      <w:r w:rsidR="00455FDA" w:rsidRPr="00C22B78">
        <w:rPr>
          <w:sz w:val="24"/>
          <w:szCs w:val="24"/>
          <w:lang w:val="lt-LT"/>
        </w:rPr>
        <w:t>Kriovė</w:t>
      </w:r>
      <w:proofErr w:type="spellEnd"/>
      <w:r w:rsidR="00301F72" w:rsidRPr="00C22B78">
        <w:rPr>
          <w:sz w:val="24"/>
          <w:szCs w:val="24"/>
          <w:lang w:val="lt-LT"/>
        </w:rPr>
        <w:t>.</w:t>
      </w:r>
    </w:p>
    <w:p w14:paraId="4D714FE2" w14:textId="77777777" w:rsidR="00CB4A81" w:rsidRPr="00C22B78" w:rsidRDefault="00CB4A81" w:rsidP="00CB4A81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59"/>
        <w:gridCol w:w="6573"/>
      </w:tblGrid>
      <w:tr w:rsidR="00CB4A81" w:rsidRPr="00C22B78" w14:paraId="07E40753" w14:textId="77777777" w:rsidTr="001360CD">
        <w:tc>
          <w:tcPr>
            <w:tcW w:w="396" w:type="dxa"/>
          </w:tcPr>
          <w:p w14:paraId="18EE441D" w14:textId="51F9A0B1" w:rsidR="00CB4A81" w:rsidRPr="00C22B78" w:rsidRDefault="00CB4A81" w:rsidP="00CB4A81">
            <w:pPr>
              <w:rPr>
                <w:sz w:val="24"/>
                <w:szCs w:val="24"/>
                <w:lang w:val="lt-LT"/>
              </w:rPr>
            </w:pPr>
            <w:r w:rsidRPr="00C22B78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15BC271C" w14:textId="094EFFB0" w:rsidR="00CB4A81" w:rsidRPr="00C22B78" w:rsidRDefault="00CB4A81" w:rsidP="00CB4A81">
            <w:pPr>
              <w:rPr>
                <w:sz w:val="24"/>
                <w:szCs w:val="24"/>
                <w:lang w:val="lt-LT"/>
              </w:rPr>
            </w:pPr>
            <w:r w:rsidRPr="00C22B78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07B7D691" w14:textId="77777777" w:rsidR="00CB4A81" w:rsidRPr="00C22B78" w:rsidRDefault="00CB4A81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63B0A554" w14:textId="13EC593F" w:rsidR="000D091C" w:rsidRPr="00C22B78" w:rsidRDefault="00060EF9" w:rsidP="000D091C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</w:pPr>
            <w:r w:rsidRPr="00C22B78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Ši</w:t>
            </w:r>
            <w:r w:rsidR="000D091C" w:rsidRPr="00C22B78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 xml:space="preserve">o sprendimo projekto tikslas – patvirtinti naujos sudėties Rokiškio rajono savivaldybės </w:t>
            </w:r>
            <w:r w:rsidR="00455FDA" w:rsidRPr="00C22B78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Nevyriausybinių organizacijų tarybą</w:t>
            </w:r>
            <w:r w:rsidR="000D091C" w:rsidRPr="00C22B78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 xml:space="preserve">. </w:t>
            </w:r>
          </w:p>
          <w:p w14:paraId="32AF3DD6" w14:textId="374EC38C" w:rsidR="00CB4A81" w:rsidRPr="00C22B78" w:rsidRDefault="00CB4A81" w:rsidP="00060EF9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CB4A81" w:rsidRPr="00C22B78" w14:paraId="09176660" w14:textId="77777777" w:rsidTr="004A1E83">
        <w:trPr>
          <w:trHeight w:val="1498"/>
        </w:trPr>
        <w:tc>
          <w:tcPr>
            <w:tcW w:w="396" w:type="dxa"/>
          </w:tcPr>
          <w:p w14:paraId="1A63A3BF" w14:textId="61BF252D" w:rsidR="00CB4A81" w:rsidRPr="00C22B78" w:rsidRDefault="00CB4A81" w:rsidP="00CB4A81">
            <w:pPr>
              <w:rPr>
                <w:sz w:val="24"/>
                <w:szCs w:val="24"/>
                <w:lang w:val="lt-LT"/>
              </w:rPr>
            </w:pPr>
            <w:r w:rsidRPr="00C22B78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53317457" w14:textId="77777777" w:rsidR="001360CD" w:rsidRPr="00C22B78" w:rsidRDefault="00CB4A81" w:rsidP="00CB4A81">
            <w:pPr>
              <w:rPr>
                <w:sz w:val="24"/>
                <w:szCs w:val="24"/>
                <w:lang w:val="lt-LT"/>
              </w:rPr>
            </w:pPr>
            <w:r w:rsidRPr="00C22B78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2CBAC60F" w14:textId="7A0715BC" w:rsidR="00CB4A81" w:rsidRPr="00C22B78" w:rsidRDefault="001360CD" w:rsidP="00CB4A81">
            <w:pPr>
              <w:rPr>
                <w:sz w:val="24"/>
                <w:szCs w:val="24"/>
                <w:lang w:val="lt-LT"/>
              </w:rPr>
            </w:pPr>
            <w:r w:rsidRPr="00C22B78">
              <w:rPr>
                <w:sz w:val="24"/>
                <w:szCs w:val="24"/>
                <w:lang w:val="lt-LT"/>
              </w:rPr>
              <w:t>n</w:t>
            </w:r>
            <w:r w:rsidR="00CB4A81" w:rsidRPr="00C22B78">
              <w:rPr>
                <w:sz w:val="24"/>
                <w:szCs w:val="24"/>
                <w:lang w:val="lt-LT"/>
              </w:rPr>
              <w:t>uostatos</w:t>
            </w:r>
          </w:p>
          <w:p w14:paraId="7B8D9BB1" w14:textId="2B490E6A" w:rsidR="001360CD" w:rsidRPr="00C22B78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007D8961" w14:textId="38F11199" w:rsidR="00B34B8A" w:rsidRPr="00C22B78" w:rsidRDefault="006E763A" w:rsidP="00B34B8A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C22B78">
              <w:rPr>
                <w:sz w:val="24"/>
                <w:szCs w:val="24"/>
                <w:lang w:val="lt-LT"/>
              </w:rPr>
              <w:t>Lietuvos Respublik</w:t>
            </w:r>
            <w:r w:rsidR="00B34B8A" w:rsidRPr="00C22B78">
              <w:rPr>
                <w:sz w:val="24"/>
                <w:szCs w:val="24"/>
                <w:lang w:val="lt-LT"/>
              </w:rPr>
              <w:t>os vietos savivaldos įstatymo 15 straipsnio 2 dalies 4 punktas numato iš</w:t>
            </w:r>
            <w:r w:rsidR="00B34B8A" w:rsidRPr="00C22B78">
              <w:rPr>
                <w:sz w:val="24"/>
                <w:szCs w:val="24"/>
                <w:shd w:val="clear" w:color="auto" w:fill="FFFFFF"/>
                <w:lang w:val="lt-LT"/>
              </w:rPr>
              <w:t>imtinę savivaldybės tarybos kompetenciją – savivaldybės tarybos komitetų, komisijų, kitų savivaldybės darbui organizuoti reikalingų darinių ir įstatymuose numatytų kitų komisijų sudarymas, jų nuostatų tvirtinimas;</w:t>
            </w:r>
          </w:p>
          <w:p w14:paraId="5297E424" w14:textId="22A23A1E" w:rsidR="006E17E6" w:rsidRPr="00C22B78" w:rsidRDefault="006E17E6" w:rsidP="006E17E6">
            <w:pPr>
              <w:jc w:val="both"/>
              <w:rPr>
                <w:sz w:val="24"/>
                <w:szCs w:val="24"/>
                <w:lang w:val="lt-LT"/>
              </w:rPr>
            </w:pPr>
            <w:r w:rsidRPr="00C22B78">
              <w:rPr>
                <w:sz w:val="24"/>
                <w:szCs w:val="24"/>
                <w:lang w:val="lt-LT"/>
              </w:rPr>
              <w:t xml:space="preserve">Rokiškio rajono savivaldybės tarybos 2020 m. liepos 31 d. sprendimu Nr. TS-204 patvirtintų Rokiškio rajono savivaldybės nevyriausybinių organizacijų tarybos nuostatų 11 punktas numato, </w:t>
            </w:r>
            <w:r w:rsidR="002E068C" w:rsidRPr="00C22B78">
              <w:rPr>
                <w:sz w:val="24"/>
                <w:szCs w:val="24"/>
                <w:lang w:val="lt-LT"/>
              </w:rPr>
              <w:t xml:space="preserve">kad </w:t>
            </w:r>
            <w:r w:rsidRPr="00C22B78">
              <w:rPr>
                <w:sz w:val="24"/>
                <w:szCs w:val="24"/>
                <w:lang w:val="lt-LT"/>
              </w:rPr>
              <w:t>NVO taryba dvejų metų kadencijai sudaroma iš 14 (keturiolik</w:t>
            </w:r>
            <w:r w:rsidR="002E068C" w:rsidRPr="00C22B78">
              <w:rPr>
                <w:sz w:val="24"/>
                <w:szCs w:val="24"/>
                <w:lang w:val="lt-LT"/>
              </w:rPr>
              <w:t>os</w:t>
            </w:r>
            <w:r w:rsidRPr="00C22B78">
              <w:rPr>
                <w:sz w:val="24"/>
                <w:szCs w:val="24"/>
                <w:lang w:val="lt-LT"/>
              </w:rPr>
              <w:t xml:space="preserve">) narių: </w:t>
            </w:r>
            <w:r w:rsidR="00011000" w:rsidRPr="00C22B78">
              <w:rPr>
                <w:sz w:val="24"/>
                <w:szCs w:val="24"/>
                <w:lang w:val="lt-LT"/>
              </w:rPr>
              <w:t>s</w:t>
            </w:r>
            <w:r w:rsidRPr="00C22B78">
              <w:rPr>
                <w:sz w:val="24"/>
                <w:szCs w:val="24"/>
                <w:lang w:val="lt-LT"/>
              </w:rPr>
              <w:t>avivaldybės institucijų ir įstaigų ir nevyriausybinių organizacijų, veikiančių savivaldybės teritorijoje, atstovų.</w:t>
            </w:r>
            <w:r w:rsidR="00FC4BD5" w:rsidRPr="00C22B78">
              <w:rPr>
                <w:sz w:val="24"/>
                <w:szCs w:val="24"/>
                <w:lang w:val="lt-LT"/>
              </w:rPr>
              <w:t xml:space="preserve"> Savivaldybės NVO tarybos kadencija baigėsi 2023 m. balandžio 30 d. </w:t>
            </w:r>
          </w:p>
          <w:p w14:paraId="029AD62E" w14:textId="66D6799D" w:rsidR="001360CD" w:rsidRPr="00C22B78" w:rsidRDefault="00B34B8A" w:rsidP="006E17E6">
            <w:pPr>
              <w:jc w:val="both"/>
              <w:rPr>
                <w:sz w:val="24"/>
                <w:szCs w:val="24"/>
                <w:lang w:val="lt-LT"/>
              </w:rPr>
            </w:pPr>
            <w:r w:rsidRPr="00C22B78">
              <w:rPr>
                <w:sz w:val="24"/>
                <w:szCs w:val="24"/>
                <w:lang w:val="lt-LT"/>
              </w:rPr>
              <w:t>Naujų teisinio reglamentavimo nuostatų nesiūloma</w:t>
            </w:r>
            <w:r w:rsidRPr="00C22B78">
              <w:rPr>
                <w:color w:val="FF0000"/>
                <w:sz w:val="24"/>
                <w:szCs w:val="24"/>
                <w:lang w:val="lt-LT"/>
              </w:rPr>
              <w:t>.</w:t>
            </w:r>
          </w:p>
        </w:tc>
      </w:tr>
      <w:tr w:rsidR="001360CD" w:rsidRPr="00C22B78" w14:paraId="45B57EE1" w14:textId="77777777" w:rsidTr="001360CD">
        <w:tc>
          <w:tcPr>
            <w:tcW w:w="396" w:type="dxa"/>
          </w:tcPr>
          <w:p w14:paraId="4330E25F" w14:textId="2818238E" w:rsidR="001360CD" w:rsidRPr="00C22B78" w:rsidRDefault="001360CD" w:rsidP="00CB4A81">
            <w:pPr>
              <w:rPr>
                <w:sz w:val="24"/>
                <w:szCs w:val="24"/>
                <w:lang w:val="lt-LT"/>
              </w:rPr>
            </w:pPr>
            <w:r w:rsidRPr="00C22B78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03F657A2" w14:textId="77777777" w:rsidR="001360CD" w:rsidRPr="00C22B78" w:rsidRDefault="001360CD" w:rsidP="00CB4A81">
            <w:pPr>
              <w:rPr>
                <w:sz w:val="24"/>
                <w:szCs w:val="24"/>
                <w:lang w:val="lt-LT"/>
              </w:rPr>
            </w:pPr>
            <w:r w:rsidRPr="00C22B78">
              <w:rPr>
                <w:sz w:val="24"/>
                <w:szCs w:val="24"/>
                <w:lang w:val="lt-LT"/>
              </w:rPr>
              <w:t>Laukiami rezultatai</w:t>
            </w:r>
          </w:p>
          <w:p w14:paraId="1C8C9E65" w14:textId="77777777" w:rsidR="001360CD" w:rsidRPr="00C22B78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59A5598A" w14:textId="77777777" w:rsidR="001360CD" w:rsidRPr="00C22B78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3768DC99" w14:textId="77777777" w:rsidR="001360CD" w:rsidRPr="00C22B78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45692736" w14:textId="1D453B08" w:rsidR="001360CD" w:rsidRPr="00C22B78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6E120E24" w14:textId="1B4DB543" w:rsidR="001360CD" w:rsidRPr="00C22B78" w:rsidRDefault="002E068C" w:rsidP="002E068C">
            <w:pPr>
              <w:jc w:val="both"/>
              <w:rPr>
                <w:sz w:val="24"/>
                <w:szCs w:val="24"/>
                <w:lang w:val="lt-LT"/>
              </w:rPr>
            </w:pPr>
            <w:r w:rsidRPr="00C22B78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Nevyriausybinių organizacijų taryba</w:t>
            </w:r>
            <w:r w:rsidR="00301A99" w:rsidRPr="00C22B78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 xml:space="preserve"> įgyvendins tikslą – padėti įgyvendinti savivaldybės funkcijas kuriant </w:t>
            </w:r>
            <w:r w:rsidRPr="00C22B78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nevyriausybiniam sektoriui</w:t>
            </w:r>
            <w:r w:rsidR="00301A99" w:rsidRPr="00C22B78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 xml:space="preserve"> palankią aplinką savivaldybėje ir stiprinti bendradarbiavimą tarp savivaldybės institucijų ar įstaigų ir nevyriausybinių organizacijų</w:t>
            </w:r>
            <w:r w:rsidRPr="00C22B78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.</w:t>
            </w:r>
          </w:p>
        </w:tc>
      </w:tr>
      <w:tr w:rsidR="001360CD" w:rsidRPr="00C22B78" w14:paraId="12ECD44B" w14:textId="77777777" w:rsidTr="001360CD">
        <w:tc>
          <w:tcPr>
            <w:tcW w:w="396" w:type="dxa"/>
          </w:tcPr>
          <w:p w14:paraId="76AE13E1" w14:textId="2298F82C" w:rsidR="001360CD" w:rsidRPr="00C22B78" w:rsidRDefault="001360CD" w:rsidP="00CB4A81">
            <w:pPr>
              <w:rPr>
                <w:sz w:val="24"/>
                <w:szCs w:val="24"/>
                <w:lang w:val="lt-LT"/>
              </w:rPr>
            </w:pPr>
            <w:r w:rsidRPr="00C22B78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2FEBC99B" w14:textId="77777777" w:rsidR="001360CD" w:rsidRPr="00C22B78" w:rsidRDefault="001360CD" w:rsidP="00CB4A81">
            <w:pPr>
              <w:rPr>
                <w:sz w:val="24"/>
                <w:szCs w:val="24"/>
                <w:lang w:val="lt-LT"/>
              </w:rPr>
            </w:pPr>
            <w:r w:rsidRPr="00C22B78">
              <w:rPr>
                <w:sz w:val="24"/>
                <w:szCs w:val="24"/>
                <w:lang w:val="lt-LT"/>
              </w:rPr>
              <w:t>Lėšų poreikis ir šaltiniai</w:t>
            </w:r>
          </w:p>
          <w:p w14:paraId="0F3D8AF0" w14:textId="28C530BF" w:rsidR="001360CD" w:rsidRPr="00C22B78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4707D7C1" w14:textId="213A4C57" w:rsidR="001360CD" w:rsidRPr="00C22B78" w:rsidRDefault="00AC7EB8" w:rsidP="00CB4A81">
            <w:pPr>
              <w:rPr>
                <w:sz w:val="24"/>
                <w:szCs w:val="24"/>
                <w:lang w:val="lt-LT"/>
              </w:rPr>
            </w:pPr>
            <w:r w:rsidRPr="00C22B78">
              <w:rPr>
                <w:sz w:val="24"/>
                <w:szCs w:val="24"/>
                <w:lang w:val="lt-LT"/>
              </w:rPr>
              <w:t>Sprendimo įgyvendinimui lėšos nereikalingos.</w:t>
            </w:r>
          </w:p>
        </w:tc>
      </w:tr>
      <w:tr w:rsidR="001360CD" w:rsidRPr="00C22B78" w14:paraId="35D18C33" w14:textId="77777777" w:rsidTr="001360CD">
        <w:tc>
          <w:tcPr>
            <w:tcW w:w="396" w:type="dxa"/>
          </w:tcPr>
          <w:p w14:paraId="3B3E3E83" w14:textId="42FC5B44" w:rsidR="001360CD" w:rsidRPr="00C22B78" w:rsidRDefault="001360CD" w:rsidP="00CB4A81">
            <w:pPr>
              <w:rPr>
                <w:sz w:val="24"/>
                <w:szCs w:val="24"/>
                <w:lang w:val="lt-LT"/>
              </w:rPr>
            </w:pPr>
            <w:r w:rsidRPr="00C22B78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5DF0ECE6" w14:textId="66461844" w:rsidR="001360CD" w:rsidRPr="00C22B78" w:rsidRDefault="001360CD" w:rsidP="00CB4A81">
            <w:pPr>
              <w:rPr>
                <w:sz w:val="24"/>
                <w:szCs w:val="24"/>
                <w:lang w:val="lt-LT"/>
              </w:rPr>
            </w:pPr>
            <w:r w:rsidRPr="00C22B78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4F33AA25" w14:textId="77777777" w:rsidR="00AC7EB8" w:rsidRPr="00C22B78" w:rsidRDefault="00AC7EB8" w:rsidP="00AC7EB8">
            <w:pPr>
              <w:jc w:val="both"/>
              <w:rPr>
                <w:sz w:val="24"/>
                <w:szCs w:val="24"/>
                <w:lang w:val="lt-LT"/>
              </w:rPr>
            </w:pPr>
            <w:r w:rsidRPr="00C22B78">
              <w:rPr>
                <w:sz w:val="24"/>
                <w:szCs w:val="24"/>
                <w:lang w:val="lt-LT"/>
              </w:rPr>
              <w:t xml:space="preserve">Teisės akte nenumatoma reguliuoti visuomeninių santykių, susijusių su LR korupcijos prevencijos įstatymo 8 straipsnio 1 dalyje numatytais veiksniais, todėl teisės aktas nevertintinas antikorupciniu požiūriu. </w:t>
            </w:r>
          </w:p>
          <w:p w14:paraId="7EBD0E11" w14:textId="77777777" w:rsidR="001360CD" w:rsidRPr="00C22B78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</w:tr>
      <w:tr w:rsidR="001360CD" w:rsidRPr="00C22B78" w14:paraId="489482E6" w14:textId="77777777" w:rsidTr="001360CD">
        <w:tc>
          <w:tcPr>
            <w:tcW w:w="396" w:type="dxa"/>
          </w:tcPr>
          <w:p w14:paraId="6207C8E7" w14:textId="046E7AC3" w:rsidR="001360CD" w:rsidRPr="00C22B78" w:rsidRDefault="001360CD" w:rsidP="00CB4A81">
            <w:pPr>
              <w:rPr>
                <w:sz w:val="24"/>
                <w:szCs w:val="24"/>
                <w:lang w:val="lt-LT"/>
              </w:rPr>
            </w:pPr>
            <w:r w:rsidRPr="00C22B78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5FB33D6D" w14:textId="0F2F93E0" w:rsidR="00FA7219" w:rsidRPr="00C22B78" w:rsidRDefault="00FA7219" w:rsidP="001360CD">
            <w:pPr>
              <w:rPr>
                <w:sz w:val="24"/>
                <w:szCs w:val="24"/>
                <w:lang w:val="lt-LT"/>
              </w:rPr>
            </w:pPr>
            <w:r w:rsidRPr="00C22B78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59C391FA" w14:textId="732757A1" w:rsidR="00AB58BE" w:rsidRPr="00C22B78" w:rsidRDefault="00DD50DF" w:rsidP="00AB58BE">
            <w:pPr>
              <w:pStyle w:val="Antrats"/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 w:rsidRPr="00C22B78">
              <w:rPr>
                <w:sz w:val="24"/>
                <w:szCs w:val="24"/>
                <w:lang w:val="lt-LT"/>
              </w:rPr>
              <w:t>Nėra</w:t>
            </w:r>
          </w:p>
          <w:p w14:paraId="7A4873EF" w14:textId="77777777" w:rsidR="001360CD" w:rsidRPr="00C22B78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</w:tr>
      <w:tr w:rsidR="00FA7219" w:rsidRPr="00C22B78" w14:paraId="76000348" w14:textId="77777777" w:rsidTr="001360CD">
        <w:tc>
          <w:tcPr>
            <w:tcW w:w="396" w:type="dxa"/>
          </w:tcPr>
          <w:p w14:paraId="6B50131F" w14:textId="798ADF55" w:rsidR="00FA7219" w:rsidRPr="00C22B78" w:rsidRDefault="00FA7219" w:rsidP="00CB4A81">
            <w:pPr>
              <w:rPr>
                <w:sz w:val="24"/>
                <w:szCs w:val="24"/>
                <w:lang w:val="lt-LT"/>
              </w:rPr>
            </w:pPr>
            <w:r w:rsidRPr="00C22B78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79FA8DCF" w14:textId="2F48A542" w:rsidR="00FA7219" w:rsidRPr="00C22B78" w:rsidRDefault="00FA7219" w:rsidP="001360CD">
            <w:pPr>
              <w:rPr>
                <w:sz w:val="24"/>
                <w:szCs w:val="24"/>
                <w:lang w:val="lt-LT"/>
              </w:rPr>
            </w:pPr>
            <w:r w:rsidRPr="00C22B78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1C1F40A7" w14:textId="4BC4AA85" w:rsidR="00FA7219" w:rsidRPr="00C22B78" w:rsidRDefault="00DD50DF" w:rsidP="00DD50DF">
            <w:pPr>
              <w:rPr>
                <w:sz w:val="24"/>
                <w:szCs w:val="24"/>
                <w:lang w:val="lt-LT"/>
              </w:rPr>
            </w:pPr>
            <w:r w:rsidRPr="00C22B78">
              <w:rPr>
                <w:sz w:val="24"/>
                <w:szCs w:val="24"/>
                <w:lang w:val="lt-LT"/>
              </w:rPr>
              <w:t>Nėra</w:t>
            </w:r>
          </w:p>
        </w:tc>
      </w:tr>
    </w:tbl>
    <w:p w14:paraId="5218E027" w14:textId="58C1969F" w:rsidR="00CB4A81" w:rsidRPr="00C22B78" w:rsidRDefault="00CB4A81" w:rsidP="00301F72">
      <w:pPr>
        <w:rPr>
          <w:sz w:val="24"/>
          <w:szCs w:val="24"/>
          <w:lang w:val="lt-LT"/>
        </w:rPr>
      </w:pPr>
    </w:p>
    <w:sectPr w:rsidR="00CB4A81" w:rsidRPr="00C22B78" w:rsidSect="008B23AB">
      <w:headerReference w:type="default" r:id="rId9"/>
      <w:headerReference w:type="first" r:id="rId10"/>
      <w:type w:val="continuous"/>
      <w:pgSz w:w="11906" w:h="16838" w:code="9"/>
      <w:pgMar w:top="1134" w:right="567" w:bottom="993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10E5" w14:textId="77777777" w:rsidR="000D2686" w:rsidRDefault="000D2686">
      <w:r>
        <w:separator/>
      </w:r>
    </w:p>
  </w:endnote>
  <w:endnote w:type="continuationSeparator" w:id="0">
    <w:p w14:paraId="303F307A" w14:textId="77777777" w:rsidR="000D2686" w:rsidRDefault="000D2686">
      <w:r>
        <w:continuationSeparator/>
      </w:r>
    </w:p>
  </w:endnote>
  <w:endnote w:type="continuationNotice" w:id="1">
    <w:p w14:paraId="6916E79F" w14:textId="77777777" w:rsidR="000D2686" w:rsidRDefault="000D26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5298" w14:textId="77777777" w:rsidR="000D2686" w:rsidRDefault="000D2686">
      <w:r>
        <w:separator/>
      </w:r>
    </w:p>
  </w:footnote>
  <w:footnote w:type="continuationSeparator" w:id="0">
    <w:p w14:paraId="4814D836" w14:textId="77777777" w:rsidR="000D2686" w:rsidRDefault="000D2686">
      <w:r>
        <w:continuationSeparator/>
      </w:r>
    </w:p>
  </w:footnote>
  <w:footnote w:type="continuationNotice" w:id="1">
    <w:p w14:paraId="32FEEC09" w14:textId="77777777" w:rsidR="000D2686" w:rsidRDefault="000D26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AAA3" w14:textId="7AA4CE2D" w:rsidR="00E40431" w:rsidRPr="0096687C" w:rsidRDefault="00ED1257" w:rsidP="0096687C">
    <w:pPr>
      <w:pStyle w:val="Antrats"/>
      <w:jc w:val="center"/>
      <w:rPr>
        <w:sz w:val="24"/>
        <w:szCs w:val="24"/>
        <w:lang w:val="lt-LT"/>
      </w:rPr>
    </w:pPr>
    <w:r>
      <w:rPr>
        <w:sz w:val="24"/>
        <w:szCs w:val="24"/>
        <w:lang w:val="lt-LT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7306" w14:textId="77777777" w:rsidR="00E40431" w:rsidRDefault="00E40431" w:rsidP="00EB1BFB">
    <w:pPr>
      <w:framePr w:h="0" w:hSpace="180" w:wrap="around" w:vAnchor="text" w:hAnchor="page" w:x="5905" w:y="12"/>
    </w:pPr>
  </w:p>
  <w:p w14:paraId="63E00F80" w14:textId="77777777" w:rsidR="00E40431" w:rsidRPr="0096687C" w:rsidRDefault="00E40431" w:rsidP="0096687C">
    <w:pPr>
      <w:pStyle w:val="Antrats"/>
      <w:ind w:firstLine="5236"/>
      <w:jc w:val="right"/>
      <w:rPr>
        <w:sz w:val="24"/>
        <w:szCs w:val="24"/>
      </w:rPr>
    </w:pPr>
    <w:proofErr w:type="spellStart"/>
    <w:r w:rsidRPr="0096687C">
      <w:rPr>
        <w:sz w:val="24"/>
        <w:szCs w:val="24"/>
      </w:rPr>
      <w:t>Projektas</w:t>
    </w:r>
    <w:proofErr w:type="spellEnd"/>
  </w:p>
  <w:p w14:paraId="1E3F730B" w14:textId="134889A5" w:rsidR="00E40431" w:rsidRPr="00FD37B5" w:rsidRDefault="00E40431" w:rsidP="00FD37B5">
    <w:pPr>
      <w:tabs>
        <w:tab w:val="left" w:pos="6540"/>
      </w:tabs>
      <w:rPr>
        <w:rFonts w:ascii="TimesLT" w:hAnsi="TimesLT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70F28F3"/>
    <w:multiLevelType w:val="hybridMultilevel"/>
    <w:tmpl w:val="D0525AC0"/>
    <w:lvl w:ilvl="0" w:tplc="7FD207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8F3991"/>
    <w:multiLevelType w:val="hybridMultilevel"/>
    <w:tmpl w:val="3CCCA924"/>
    <w:lvl w:ilvl="0" w:tplc="39DC3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317688538">
    <w:abstractNumId w:val="6"/>
  </w:num>
  <w:num w:numId="2" w16cid:durableId="331447262">
    <w:abstractNumId w:val="1"/>
  </w:num>
  <w:num w:numId="3" w16cid:durableId="942418924">
    <w:abstractNumId w:val="0"/>
  </w:num>
  <w:num w:numId="4" w16cid:durableId="985859026">
    <w:abstractNumId w:val="5"/>
  </w:num>
  <w:num w:numId="5" w16cid:durableId="1999923816">
    <w:abstractNumId w:val="7"/>
  </w:num>
  <w:num w:numId="6" w16cid:durableId="2057195356">
    <w:abstractNumId w:val="2"/>
  </w:num>
  <w:num w:numId="7" w16cid:durableId="1056901037">
    <w:abstractNumId w:val="4"/>
  </w:num>
  <w:num w:numId="8" w16cid:durableId="400061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11000"/>
    <w:rsid w:val="00011022"/>
    <w:rsid w:val="00017333"/>
    <w:rsid w:val="00027D13"/>
    <w:rsid w:val="00037E13"/>
    <w:rsid w:val="00052F00"/>
    <w:rsid w:val="000545FF"/>
    <w:rsid w:val="00054739"/>
    <w:rsid w:val="00060EF9"/>
    <w:rsid w:val="00095BD3"/>
    <w:rsid w:val="000B19DC"/>
    <w:rsid w:val="000B552C"/>
    <w:rsid w:val="000B5D68"/>
    <w:rsid w:val="000C13A8"/>
    <w:rsid w:val="000C3A95"/>
    <w:rsid w:val="000D091C"/>
    <w:rsid w:val="000D2686"/>
    <w:rsid w:val="000D459F"/>
    <w:rsid w:val="000D5DBA"/>
    <w:rsid w:val="000F4F62"/>
    <w:rsid w:val="001059F4"/>
    <w:rsid w:val="00113C20"/>
    <w:rsid w:val="00117377"/>
    <w:rsid w:val="00117E05"/>
    <w:rsid w:val="00122FD2"/>
    <w:rsid w:val="001360CD"/>
    <w:rsid w:val="00154175"/>
    <w:rsid w:val="0017343B"/>
    <w:rsid w:val="0018503C"/>
    <w:rsid w:val="001A3A8E"/>
    <w:rsid w:val="001E07A2"/>
    <w:rsid w:val="001E755B"/>
    <w:rsid w:val="0020113D"/>
    <w:rsid w:val="002026AA"/>
    <w:rsid w:val="0020328B"/>
    <w:rsid w:val="002166A0"/>
    <w:rsid w:val="00221307"/>
    <w:rsid w:val="002240EA"/>
    <w:rsid w:val="002326C5"/>
    <w:rsid w:val="00243ED3"/>
    <w:rsid w:val="00252008"/>
    <w:rsid w:val="002562D7"/>
    <w:rsid w:val="00261ED3"/>
    <w:rsid w:val="00262F77"/>
    <w:rsid w:val="0026593E"/>
    <w:rsid w:val="0026627A"/>
    <w:rsid w:val="00270AE6"/>
    <w:rsid w:val="00293986"/>
    <w:rsid w:val="00296215"/>
    <w:rsid w:val="002A46FF"/>
    <w:rsid w:val="002A5313"/>
    <w:rsid w:val="002C4A13"/>
    <w:rsid w:val="002C6981"/>
    <w:rsid w:val="002D53EA"/>
    <w:rsid w:val="002E068C"/>
    <w:rsid w:val="002E1843"/>
    <w:rsid w:val="00301A99"/>
    <w:rsid w:val="00301F72"/>
    <w:rsid w:val="00316F94"/>
    <w:rsid w:val="0034551D"/>
    <w:rsid w:val="003552A4"/>
    <w:rsid w:val="00366657"/>
    <w:rsid w:val="00371887"/>
    <w:rsid w:val="00380F38"/>
    <w:rsid w:val="0038352D"/>
    <w:rsid w:val="00396AAB"/>
    <w:rsid w:val="003A2F5A"/>
    <w:rsid w:val="003A3C14"/>
    <w:rsid w:val="003B5B3A"/>
    <w:rsid w:val="003D696A"/>
    <w:rsid w:val="003F5091"/>
    <w:rsid w:val="00400331"/>
    <w:rsid w:val="004015BA"/>
    <w:rsid w:val="00404D50"/>
    <w:rsid w:val="00410FC0"/>
    <w:rsid w:val="004501A9"/>
    <w:rsid w:val="00450417"/>
    <w:rsid w:val="00452065"/>
    <w:rsid w:val="0045303B"/>
    <w:rsid w:val="00455FDA"/>
    <w:rsid w:val="00456F31"/>
    <w:rsid w:val="00465DC3"/>
    <w:rsid w:val="00471AC9"/>
    <w:rsid w:val="00472BF0"/>
    <w:rsid w:val="004855CF"/>
    <w:rsid w:val="004A07B9"/>
    <w:rsid w:val="004A1E83"/>
    <w:rsid w:val="004A3CC3"/>
    <w:rsid w:val="004A734C"/>
    <w:rsid w:val="004C351B"/>
    <w:rsid w:val="004E3E42"/>
    <w:rsid w:val="00506A72"/>
    <w:rsid w:val="00516783"/>
    <w:rsid w:val="00517B23"/>
    <w:rsid w:val="00545A0D"/>
    <w:rsid w:val="00592338"/>
    <w:rsid w:val="005C2E46"/>
    <w:rsid w:val="005C3CB7"/>
    <w:rsid w:val="005C5315"/>
    <w:rsid w:val="005C5E5C"/>
    <w:rsid w:val="005E4261"/>
    <w:rsid w:val="005E6630"/>
    <w:rsid w:val="0060129B"/>
    <w:rsid w:val="00634F19"/>
    <w:rsid w:val="00644751"/>
    <w:rsid w:val="00664ADD"/>
    <w:rsid w:val="006A05CE"/>
    <w:rsid w:val="006A31BE"/>
    <w:rsid w:val="006A760B"/>
    <w:rsid w:val="006C4581"/>
    <w:rsid w:val="006E17E6"/>
    <w:rsid w:val="006E763A"/>
    <w:rsid w:val="006F6A93"/>
    <w:rsid w:val="0075306B"/>
    <w:rsid w:val="00765DC2"/>
    <w:rsid w:val="00772DBB"/>
    <w:rsid w:val="00783233"/>
    <w:rsid w:val="007E1FF9"/>
    <w:rsid w:val="007F1FCD"/>
    <w:rsid w:val="007F57C3"/>
    <w:rsid w:val="00820826"/>
    <w:rsid w:val="0082671B"/>
    <w:rsid w:val="00826903"/>
    <w:rsid w:val="00836AFB"/>
    <w:rsid w:val="00870BD4"/>
    <w:rsid w:val="00880D6C"/>
    <w:rsid w:val="00891AD9"/>
    <w:rsid w:val="00893798"/>
    <w:rsid w:val="008A7F2A"/>
    <w:rsid w:val="008B23AB"/>
    <w:rsid w:val="008C43F7"/>
    <w:rsid w:val="008D2D52"/>
    <w:rsid w:val="008E4A79"/>
    <w:rsid w:val="008F18AA"/>
    <w:rsid w:val="008F6439"/>
    <w:rsid w:val="00904570"/>
    <w:rsid w:val="00926998"/>
    <w:rsid w:val="009339A7"/>
    <w:rsid w:val="0093433E"/>
    <w:rsid w:val="00952BDD"/>
    <w:rsid w:val="0096687C"/>
    <w:rsid w:val="00977178"/>
    <w:rsid w:val="00985779"/>
    <w:rsid w:val="009869BF"/>
    <w:rsid w:val="00991CFE"/>
    <w:rsid w:val="00992D79"/>
    <w:rsid w:val="009B4E0F"/>
    <w:rsid w:val="009C1F16"/>
    <w:rsid w:val="009C699B"/>
    <w:rsid w:val="009D310B"/>
    <w:rsid w:val="00A078FB"/>
    <w:rsid w:val="00A222F4"/>
    <w:rsid w:val="00A2586A"/>
    <w:rsid w:val="00A3139E"/>
    <w:rsid w:val="00A6413C"/>
    <w:rsid w:val="00A66205"/>
    <w:rsid w:val="00A839CD"/>
    <w:rsid w:val="00AB58BE"/>
    <w:rsid w:val="00AB7C23"/>
    <w:rsid w:val="00AC7EB8"/>
    <w:rsid w:val="00AE5622"/>
    <w:rsid w:val="00AF33A6"/>
    <w:rsid w:val="00AF4066"/>
    <w:rsid w:val="00B1618E"/>
    <w:rsid w:val="00B34B8A"/>
    <w:rsid w:val="00B47FF4"/>
    <w:rsid w:val="00BB15A4"/>
    <w:rsid w:val="00BB4081"/>
    <w:rsid w:val="00BB64D2"/>
    <w:rsid w:val="00BD1E48"/>
    <w:rsid w:val="00C22B78"/>
    <w:rsid w:val="00C25016"/>
    <w:rsid w:val="00C32A43"/>
    <w:rsid w:val="00C37973"/>
    <w:rsid w:val="00C41C64"/>
    <w:rsid w:val="00C47D3D"/>
    <w:rsid w:val="00C50E94"/>
    <w:rsid w:val="00C7039E"/>
    <w:rsid w:val="00C70543"/>
    <w:rsid w:val="00C84AF8"/>
    <w:rsid w:val="00C90A2F"/>
    <w:rsid w:val="00CA1616"/>
    <w:rsid w:val="00CA536C"/>
    <w:rsid w:val="00CA59F6"/>
    <w:rsid w:val="00CB4A81"/>
    <w:rsid w:val="00CC353E"/>
    <w:rsid w:val="00CD2AE5"/>
    <w:rsid w:val="00CD4BB8"/>
    <w:rsid w:val="00D16F7F"/>
    <w:rsid w:val="00D239A7"/>
    <w:rsid w:val="00D30EC2"/>
    <w:rsid w:val="00D4677F"/>
    <w:rsid w:val="00D570D0"/>
    <w:rsid w:val="00D62EC3"/>
    <w:rsid w:val="00D63E95"/>
    <w:rsid w:val="00D90F37"/>
    <w:rsid w:val="00D9212D"/>
    <w:rsid w:val="00DB1B7F"/>
    <w:rsid w:val="00DD50DF"/>
    <w:rsid w:val="00DE738F"/>
    <w:rsid w:val="00DF3121"/>
    <w:rsid w:val="00E03C7D"/>
    <w:rsid w:val="00E21A24"/>
    <w:rsid w:val="00E308A5"/>
    <w:rsid w:val="00E40431"/>
    <w:rsid w:val="00E62FBB"/>
    <w:rsid w:val="00E71499"/>
    <w:rsid w:val="00E750C3"/>
    <w:rsid w:val="00E83463"/>
    <w:rsid w:val="00E85403"/>
    <w:rsid w:val="00EA7045"/>
    <w:rsid w:val="00EB1BFB"/>
    <w:rsid w:val="00EB4380"/>
    <w:rsid w:val="00EB754F"/>
    <w:rsid w:val="00EC3986"/>
    <w:rsid w:val="00EC7D03"/>
    <w:rsid w:val="00ED1257"/>
    <w:rsid w:val="00ED228F"/>
    <w:rsid w:val="00EE6D45"/>
    <w:rsid w:val="00EE7454"/>
    <w:rsid w:val="00EF1F9C"/>
    <w:rsid w:val="00F1388A"/>
    <w:rsid w:val="00F23E0D"/>
    <w:rsid w:val="00F36393"/>
    <w:rsid w:val="00F80E8D"/>
    <w:rsid w:val="00FA7219"/>
    <w:rsid w:val="00FB088A"/>
    <w:rsid w:val="00FC1753"/>
    <w:rsid w:val="00FC4BD5"/>
    <w:rsid w:val="00FC5CDD"/>
    <w:rsid w:val="00FD37B5"/>
    <w:rsid w:val="00FD6BBD"/>
    <w:rsid w:val="00FE08CB"/>
    <w:rsid w:val="00FE4B72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F72E1"/>
  <w15:docId w15:val="{D7FB234A-4EE2-429B-899F-5226004C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nhideWhenUsed/>
    <w:rsid w:val="0096687C"/>
    <w:rPr>
      <w:sz w:val="16"/>
      <w:szCs w:val="16"/>
    </w:rPr>
  </w:style>
  <w:style w:type="character" w:customStyle="1" w:styleId="dlx-ws-normal1">
    <w:name w:val="dlx-ws-normal1"/>
    <w:basedOn w:val="Numatytasispastraiposriftas"/>
    <w:rsid w:val="00BB4081"/>
  </w:style>
  <w:style w:type="paragraph" w:customStyle="1" w:styleId="tajtip">
    <w:name w:val="tajtip"/>
    <w:basedOn w:val="prastasis"/>
    <w:rsid w:val="00B34B8A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7C07-C658-4EF5-BE37-956614CE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3</TotalTime>
  <Pages>2</Pages>
  <Words>3343</Words>
  <Characters>1906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Gediminas Kriovė</dc:creator>
  <cp:lastModifiedBy>Rasa Virbalienė</cp:lastModifiedBy>
  <cp:revision>3</cp:revision>
  <cp:lastPrinted>2023-05-09T14:26:00Z</cp:lastPrinted>
  <dcterms:created xsi:type="dcterms:W3CDTF">2023-06-21T10:19:00Z</dcterms:created>
  <dcterms:modified xsi:type="dcterms:W3CDTF">2023-06-21T10:22:00Z</dcterms:modified>
</cp:coreProperties>
</file>