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74FCD865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BF1E48">
        <w:rPr>
          <w:b/>
          <w:sz w:val="24"/>
          <w:szCs w:val="24"/>
          <w:lang w:val="lt-LT"/>
        </w:rPr>
        <w:t>ROKIŠKIO</w:t>
      </w:r>
      <w:r w:rsidR="00F70B96">
        <w:rPr>
          <w:b/>
          <w:sz w:val="24"/>
          <w:szCs w:val="24"/>
          <w:lang w:val="lt-LT"/>
        </w:rPr>
        <w:t xml:space="preserve"> RAJONO SAVIVALDYBĖS ŠVIETIMO CENTRO STRUKTŪROS</w:t>
      </w:r>
      <w:r w:rsidR="005536E2">
        <w:rPr>
          <w:b/>
          <w:sz w:val="24"/>
          <w:szCs w:val="24"/>
          <w:lang w:val="lt-LT"/>
        </w:rPr>
        <w:t xml:space="preserve">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5F4827A3" w:rsidR="00D276B0" w:rsidRPr="0017751A" w:rsidRDefault="00DA78D0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liepos 27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8F90C41" w14:textId="19CAC7A6" w:rsidR="00755551" w:rsidRDefault="00DA78D0" w:rsidP="000006F3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DA78D0">
        <w:rPr>
          <w:color w:val="000000"/>
          <w:sz w:val="24"/>
          <w:szCs w:val="24"/>
          <w:shd w:val="clear" w:color="auto" w:fill="FFFFFF"/>
          <w:lang w:val="lt-LT"/>
        </w:rPr>
        <w:t>Vadovaudamasi Lietuvos Respublikos vietos savivaldos įstatymo 15 straipsnio 2 dalies 9 punktu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 ir </w:t>
      </w:r>
      <w:r w:rsidRPr="00DA78D0">
        <w:rPr>
          <w:color w:val="000000"/>
          <w:sz w:val="24"/>
          <w:szCs w:val="24"/>
          <w:shd w:val="clear" w:color="auto" w:fill="FFFFFF"/>
          <w:lang w:val="lt-LT"/>
        </w:rPr>
        <w:t xml:space="preserve">atsižvelgdama į </w:t>
      </w:r>
      <w:r w:rsidRPr="00DA78D0">
        <w:rPr>
          <w:sz w:val="24"/>
          <w:szCs w:val="24"/>
          <w:shd w:val="clear" w:color="auto" w:fill="FFFFFF"/>
          <w:lang w:val="lt-LT"/>
        </w:rPr>
        <w:t>Rokiškio r</w:t>
      </w:r>
      <w:r>
        <w:rPr>
          <w:sz w:val="24"/>
          <w:szCs w:val="24"/>
          <w:shd w:val="clear" w:color="auto" w:fill="FFFFFF"/>
          <w:lang w:val="lt-LT"/>
        </w:rPr>
        <w:t>ajono savivaldybės mero 2023 m. liepos</w:t>
      </w:r>
      <w:r w:rsidR="008901FE">
        <w:rPr>
          <w:sz w:val="24"/>
          <w:szCs w:val="24"/>
          <w:shd w:val="clear" w:color="auto" w:fill="FFFFFF"/>
          <w:lang w:val="lt-LT"/>
        </w:rPr>
        <w:t xml:space="preserve"> 10</w:t>
      </w:r>
      <w:r w:rsidRPr="00DA78D0">
        <w:rPr>
          <w:sz w:val="24"/>
          <w:szCs w:val="24"/>
          <w:shd w:val="clear" w:color="auto" w:fill="FFFFFF"/>
          <w:lang w:val="lt-LT"/>
        </w:rPr>
        <w:t xml:space="preserve"> d. potvarkį Nr. MV-</w:t>
      </w:r>
      <w:r w:rsidR="008901FE">
        <w:rPr>
          <w:sz w:val="24"/>
          <w:szCs w:val="24"/>
          <w:shd w:val="clear" w:color="auto" w:fill="FFFFFF"/>
          <w:lang w:val="lt-LT"/>
        </w:rPr>
        <w:t>179</w:t>
      </w:r>
      <w:r w:rsidRPr="00DA78D0">
        <w:rPr>
          <w:sz w:val="24"/>
          <w:szCs w:val="24"/>
          <w:shd w:val="clear" w:color="auto" w:fill="FFFFFF"/>
          <w:lang w:val="lt-LT"/>
        </w:rPr>
        <w:t xml:space="preserve"> „Dėl teikimo patvirtinti Rokiškio</w:t>
      </w:r>
      <w:r>
        <w:rPr>
          <w:sz w:val="24"/>
          <w:szCs w:val="24"/>
          <w:shd w:val="clear" w:color="auto" w:fill="FFFFFF"/>
          <w:lang w:val="lt-LT"/>
        </w:rPr>
        <w:t xml:space="preserve"> rajono savivaldybės švietimo centro</w:t>
      </w:r>
      <w:r w:rsidRPr="00DA78D0">
        <w:rPr>
          <w:sz w:val="24"/>
          <w:szCs w:val="24"/>
          <w:shd w:val="clear" w:color="auto" w:fill="FFFFFF"/>
          <w:lang w:val="lt-LT"/>
        </w:rPr>
        <w:t xml:space="preserve"> struktūrą“, </w:t>
      </w:r>
      <w:r w:rsidRPr="00DA78D0">
        <w:rPr>
          <w:color w:val="000000"/>
          <w:sz w:val="24"/>
          <w:szCs w:val="24"/>
          <w:shd w:val="clear" w:color="auto" w:fill="FFFFFF"/>
          <w:lang w:val="lt-LT"/>
        </w:rPr>
        <w:t>Rokiškio rajono savivaldyb</w:t>
      </w:r>
      <w:r w:rsidR="00755551">
        <w:rPr>
          <w:color w:val="000000"/>
          <w:sz w:val="24"/>
          <w:szCs w:val="24"/>
          <w:shd w:val="clear" w:color="auto" w:fill="FFFFFF"/>
          <w:lang w:val="lt-LT"/>
        </w:rPr>
        <w:t>ės taryba n u s p r e n d ž i a</w:t>
      </w:r>
      <w:r w:rsidR="00E02FEC">
        <w:rPr>
          <w:color w:val="000000"/>
          <w:sz w:val="24"/>
          <w:szCs w:val="24"/>
          <w:shd w:val="clear" w:color="auto" w:fill="FFFFFF"/>
          <w:lang w:val="lt-LT"/>
        </w:rPr>
        <w:t>:</w:t>
      </w:r>
      <w:r w:rsidR="00755551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</w:p>
    <w:p w14:paraId="6636EE7D" w14:textId="63D4A71C" w:rsidR="00DA78D0" w:rsidRDefault="0022654A" w:rsidP="00DA78D0">
      <w:pPr>
        <w:ind w:left="-284" w:firstLine="1135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>P</w:t>
      </w:r>
      <w:r w:rsidR="00DA78D0" w:rsidRPr="00DA78D0">
        <w:rPr>
          <w:color w:val="000000"/>
          <w:sz w:val="24"/>
          <w:szCs w:val="24"/>
          <w:shd w:val="clear" w:color="auto" w:fill="FFFFFF"/>
          <w:lang w:val="lt-LT"/>
        </w:rPr>
        <w:t>atvirtinti Rokiškio</w:t>
      </w:r>
      <w:r w:rsidR="00686872">
        <w:rPr>
          <w:color w:val="000000"/>
          <w:sz w:val="24"/>
          <w:szCs w:val="24"/>
          <w:shd w:val="clear" w:color="auto" w:fill="FFFFFF"/>
          <w:lang w:val="lt-LT"/>
        </w:rPr>
        <w:t xml:space="preserve"> rajono savivaldybės švietimo centro</w:t>
      </w:r>
      <w:r w:rsidR="00DA78D0" w:rsidRPr="00DA78D0">
        <w:rPr>
          <w:color w:val="000000"/>
          <w:sz w:val="24"/>
          <w:szCs w:val="24"/>
          <w:shd w:val="clear" w:color="auto" w:fill="FFFFFF"/>
          <w:lang w:val="lt-LT"/>
        </w:rPr>
        <w:t xml:space="preserve"> struktūrą (pridedama). </w:t>
      </w:r>
    </w:p>
    <w:p w14:paraId="6468258C" w14:textId="77777777" w:rsidR="00DA78D0" w:rsidRPr="00DA78D0" w:rsidRDefault="00DA78D0" w:rsidP="000006F3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DA78D0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A347AE9" w14:textId="77777777" w:rsidR="00DA78D0" w:rsidRDefault="00DA78D0" w:rsidP="00212562">
      <w:pPr>
        <w:ind w:firstLine="851"/>
        <w:jc w:val="both"/>
        <w:rPr>
          <w:sz w:val="24"/>
          <w:szCs w:val="24"/>
          <w:lang w:val="lt-LT"/>
        </w:rPr>
      </w:pP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D7EC563" w14:textId="77777777" w:rsidR="00E02FEC" w:rsidRDefault="00E02FEC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2CAD8E7" w14:textId="77777777" w:rsidR="00E02FEC" w:rsidRDefault="00E02FEC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0367739C" w:rsidR="00D276B0" w:rsidRPr="0017751A" w:rsidRDefault="00D276B0" w:rsidP="000006F3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49C57FF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2CE8CB9F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422A61ED" w14:textId="77777777" w:rsidR="003D3AB7" w:rsidRDefault="003D3AB7" w:rsidP="00D276B0">
      <w:pPr>
        <w:tabs>
          <w:tab w:val="left" w:pos="1260"/>
        </w:tabs>
        <w:rPr>
          <w:sz w:val="24"/>
          <w:szCs w:val="24"/>
        </w:rPr>
      </w:pPr>
    </w:p>
    <w:p w14:paraId="6EFB8641" w14:textId="77777777" w:rsidR="003D3AB7" w:rsidRDefault="003D3AB7" w:rsidP="00D276B0">
      <w:pPr>
        <w:tabs>
          <w:tab w:val="left" w:pos="1260"/>
        </w:tabs>
        <w:rPr>
          <w:sz w:val="24"/>
          <w:szCs w:val="24"/>
        </w:rPr>
      </w:pPr>
    </w:p>
    <w:p w14:paraId="79D86182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38EFF86B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6919E9D9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222D26E4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3939B260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757CD388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03720573" w14:textId="77777777" w:rsidR="00AF61B4" w:rsidRDefault="00AF61B4" w:rsidP="00D276B0">
      <w:pPr>
        <w:tabs>
          <w:tab w:val="left" w:pos="1260"/>
        </w:tabs>
        <w:rPr>
          <w:sz w:val="24"/>
          <w:szCs w:val="24"/>
        </w:rPr>
      </w:pPr>
    </w:p>
    <w:p w14:paraId="0516CE7E" w14:textId="77777777" w:rsidR="00C833EB" w:rsidRDefault="00C833EB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8C54740" w14:textId="1CD5A050" w:rsidR="00D276B0" w:rsidRDefault="001809B3" w:rsidP="001738C8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  <w:r w:rsidR="00D276B0" w:rsidRPr="006E3D5D">
        <w:rPr>
          <w:b/>
          <w:bCs/>
          <w:sz w:val="24"/>
          <w:szCs w:val="24"/>
          <w:lang w:val="lt-LT"/>
        </w:rPr>
        <w:tab/>
      </w:r>
      <w:r w:rsidR="008471FD">
        <w:rPr>
          <w:b/>
          <w:sz w:val="24"/>
          <w:szCs w:val="24"/>
          <w:lang w:val="lt-LT"/>
        </w:rPr>
        <w:t xml:space="preserve"> </w:t>
      </w:r>
    </w:p>
    <w:p w14:paraId="68C54755" w14:textId="77777777" w:rsidR="001059F4" w:rsidRPr="00495A04" w:rsidRDefault="001059F4" w:rsidP="008E7F5B"/>
    <w:sectPr w:rsidR="001059F4" w:rsidRPr="00495A04" w:rsidSect="00E02FEC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048F" w14:textId="77777777" w:rsidR="00591D1C" w:rsidRDefault="00591D1C">
      <w:r>
        <w:separator/>
      </w:r>
    </w:p>
  </w:endnote>
  <w:endnote w:type="continuationSeparator" w:id="0">
    <w:p w14:paraId="683204E8" w14:textId="77777777" w:rsidR="00591D1C" w:rsidRDefault="0059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6A6A" w14:textId="77777777" w:rsidR="00591D1C" w:rsidRDefault="00591D1C">
      <w:r>
        <w:separator/>
      </w:r>
    </w:p>
  </w:footnote>
  <w:footnote w:type="continuationSeparator" w:id="0">
    <w:p w14:paraId="0AC5FDD7" w14:textId="77777777" w:rsidR="00591D1C" w:rsidRDefault="0059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E02FEC">
    <w:pPr>
      <w:ind w:left="3600" w:firstLine="720"/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85303800">
    <w:abstractNumId w:val="12"/>
  </w:num>
  <w:num w:numId="2" w16cid:durableId="1320691854">
    <w:abstractNumId w:val="2"/>
  </w:num>
  <w:num w:numId="3" w16cid:durableId="1431510555">
    <w:abstractNumId w:val="1"/>
  </w:num>
  <w:num w:numId="4" w16cid:durableId="1220625746">
    <w:abstractNumId w:val="10"/>
  </w:num>
  <w:num w:numId="5" w16cid:durableId="1701515974">
    <w:abstractNumId w:val="13"/>
  </w:num>
  <w:num w:numId="6" w16cid:durableId="279603705">
    <w:abstractNumId w:val="11"/>
  </w:num>
  <w:num w:numId="7" w16cid:durableId="1107235682">
    <w:abstractNumId w:val="6"/>
  </w:num>
  <w:num w:numId="8" w16cid:durableId="905576897">
    <w:abstractNumId w:val="5"/>
  </w:num>
  <w:num w:numId="9" w16cid:durableId="195968011">
    <w:abstractNumId w:val="8"/>
  </w:num>
  <w:num w:numId="10" w16cid:durableId="475218671">
    <w:abstractNumId w:val="7"/>
  </w:num>
  <w:num w:numId="11" w16cid:durableId="1167359017">
    <w:abstractNumId w:val="3"/>
  </w:num>
  <w:num w:numId="12" w16cid:durableId="813838332">
    <w:abstractNumId w:val="4"/>
  </w:num>
  <w:num w:numId="13" w16cid:durableId="1591305204">
    <w:abstractNumId w:val="9"/>
  </w:num>
  <w:num w:numId="14" w16cid:durableId="132582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6F3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EC1"/>
    <w:rsid w:val="00044270"/>
    <w:rsid w:val="00047E58"/>
    <w:rsid w:val="00053150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7378B"/>
    <w:rsid w:val="001738C8"/>
    <w:rsid w:val="00177F0E"/>
    <w:rsid w:val="001809B3"/>
    <w:rsid w:val="0018111A"/>
    <w:rsid w:val="0018130C"/>
    <w:rsid w:val="00183E6E"/>
    <w:rsid w:val="0018734A"/>
    <w:rsid w:val="00191DAB"/>
    <w:rsid w:val="001935A1"/>
    <w:rsid w:val="001940FC"/>
    <w:rsid w:val="001B0982"/>
    <w:rsid w:val="001B29E7"/>
    <w:rsid w:val="001B55E9"/>
    <w:rsid w:val="001C436F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2654A"/>
    <w:rsid w:val="00231696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E74DF"/>
    <w:rsid w:val="002F04C9"/>
    <w:rsid w:val="002F25AE"/>
    <w:rsid w:val="002F3AA1"/>
    <w:rsid w:val="00310715"/>
    <w:rsid w:val="00315894"/>
    <w:rsid w:val="003230BA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7721C"/>
    <w:rsid w:val="00383EF3"/>
    <w:rsid w:val="0038401C"/>
    <w:rsid w:val="003860F0"/>
    <w:rsid w:val="0039149B"/>
    <w:rsid w:val="00393A55"/>
    <w:rsid w:val="003A066F"/>
    <w:rsid w:val="003A08D5"/>
    <w:rsid w:val="003A187A"/>
    <w:rsid w:val="003A2F5A"/>
    <w:rsid w:val="003A5939"/>
    <w:rsid w:val="003A594C"/>
    <w:rsid w:val="003B0EAA"/>
    <w:rsid w:val="003B2703"/>
    <w:rsid w:val="003B727E"/>
    <w:rsid w:val="003C2B43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88F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139C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2BD9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1D1C"/>
    <w:rsid w:val="00592816"/>
    <w:rsid w:val="005966F6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76F6"/>
    <w:rsid w:val="005F09BE"/>
    <w:rsid w:val="005F2E41"/>
    <w:rsid w:val="005F52FC"/>
    <w:rsid w:val="00601069"/>
    <w:rsid w:val="00601E49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705A1"/>
    <w:rsid w:val="0067194A"/>
    <w:rsid w:val="00686872"/>
    <w:rsid w:val="00687527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7C7D"/>
    <w:rsid w:val="00746576"/>
    <w:rsid w:val="0075202E"/>
    <w:rsid w:val="00754A11"/>
    <w:rsid w:val="00754B0F"/>
    <w:rsid w:val="00755551"/>
    <w:rsid w:val="007619BA"/>
    <w:rsid w:val="00762048"/>
    <w:rsid w:val="0077089F"/>
    <w:rsid w:val="007726AD"/>
    <w:rsid w:val="00774D1E"/>
    <w:rsid w:val="00780882"/>
    <w:rsid w:val="00782A07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F139A"/>
    <w:rsid w:val="007F2E5F"/>
    <w:rsid w:val="007F376D"/>
    <w:rsid w:val="007F3B62"/>
    <w:rsid w:val="00804E12"/>
    <w:rsid w:val="00812418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01FE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457B8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0255"/>
    <w:rsid w:val="009D127B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34A07"/>
    <w:rsid w:val="00A36DB0"/>
    <w:rsid w:val="00A43887"/>
    <w:rsid w:val="00A519EA"/>
    <w:rsid w:val="00A539D2"/>
    <w:rsid w:val="00A63D8F"/>
    <w:rsid w:val="00A66164"/>
    <w:rsid w:val="00A66E6D"/>
    <w:rsid w:val="00A81935"/>
    <w:rsid w:val="00A868A1"/>
    <w:rsid w:val="00A9136A"/>
    <w:rsid w:val="00A92EAF"/>
    <w:rsid w:val="00A93183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AF61B4"/>
    <w:rsid w:val="00B0275C"/>
    <w:rsid w:val="00B04A56"/>
    <w:rsid w:val="00B103CD"/>
    <w:rsid w:val="00B21FA0"/>
    <w:rsid w:val="00B24BE8"/>
    <w:rsid w:val="00B25EA9"/>
    <w:rsid w:val="00B30C26"/>
    <w:rsid w:val="00B3580C"/>
    <w:rsid w:val="00B40659"/>
    <w:rsid w:val="00B42104"/>
    <w:rsid w:val="00B4319C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15BE"/>
    <w:rsid w:val="00B91779"/>
    <w:rsid w:val="00B94352"/>
    <w:rsid w:val="00B95432"/>
    <w:rsid w:val="00B96209"/>
    <w:rsid w:val="00B97B2C"/>
    <w:rsid w:val="00BB0AEE"/>
    <w:rsid w:val="00BB3C1D"/>
    <w:rsid w:val="00BB4416"/>
    <w:rsid w:val="00BB5448"/>
    <w:rsid w:val="00BC3E8B"/>
    <w:rsid w:val="00BD2B91"/>
    <w:rsid w:val="00BD3200"/>
    <w:rsid w:val="00BF1C9E"/>
    <w:rsid w:val="00BF1E48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4FC1"/>
    <w:rsid w:val="00C6605C"/>
    <w:rsid w:val="00C6637B"/>
    <w:rsid w:val="00C674B0"/>
    <w:rsid w:val="00C70E76"/>
    <w:rsid w:val="00C71265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0500"/>
    <w:rsid w:val="00CC2907"/>
    <w:rsid w:val="00CC2E7B"/>
    <w:rsid w:val="00CC5051"/>
    <w:rsid w:val="00CC684B"/>
    <w:rsid w:val="00CC71A8"/>
    <w:rsid w:val="00CD0D26"/>
    <w:rsid w:val="00CD0DFC"/>
    <w:rsid w:val="00CD38C7"/>
    <w:rsid w:val="00CD5D9A"/>
    <w:rsid w:val="00CD63B8"/>
    <w:rsid w:val="00CE0027"/>
    <w:rsid w:val="00CE18A6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51281"/>
    <w:rsid w:val="00D65E62"/>
    <w:rsid w:val="00D6644C"/>
    <w:rsid w:val="00D773A4"/>
    <w:rsid w:val="00D92812"/>
    <w:rsid w:val="00D95AB6"/>
    <w:rsid w:val="00D9755F"/>
    <w:rsid w:val="00DA78D0"/>
    <w:rsid w:val="00DB1987"/>
    <w:rsid w:val="00DB1B80"/>
    <w:rsid w:val="00DB35CE"/>
    <w:rsid w:val="00DB7744"/>
    <w:rsid w:val="00DD0BE6"/>
    <w:rsid w:val="00DD3088"/>
    <w:rsid w:val="00DE738F"/>
    <w:rsid w:val="00E00CF8"/>
    <w:rsid w:val="00E02FEC"/>
    <w:rsid w:val="00E03691"/>
    <w:rsid w:val="00E124F1"/>
    <w:rsid w:val="00E14408"/>
    <w:rsid w:val="00E17AF0"/>
    <w:rsid w:val="00E17CB5"/>
    <w:rsid w:val="00E25C95"/>
    <w:rsid w:val="00E31292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76FFF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C5728"/>
    <w:rsid w:val="00ED01A4"/>
    <w:rsid w:val="00ED26E0"/>
    <w:rsid w:val="00EE1119"/>
    <w:rsid w:val="00EE24A4"/>
    <w:rsid w:val="00EE26F6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39F8"/>
    <w:rsid w:val="00F65F67"/>
    <w:rsid w:val="00F70B96"/>
    <w:rsid w:val="00F726F0"/>
    <w:rsid w:val="00F73E08"/>
    <w:rsid w:val="00F80D4B"/>
    <w:rsid w:val="00F816A8"/>
    <w:rsid w:val="00F93410"/>
    <w:rsid w:val="00F961EA"/>
    <w:rsid w:val="00FA06A2"/>
    <w:rsid w:val="00FA123C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5E5C5AF-7B00-4AD4-9C70-7C571CEE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2023-04-13T05:50:00Z</cp:lastPrinted>
  <dcterms:created xsi:type="dcterms:W3CDTF">2023-07-13T07:46:00Z</dcterms:created>
  <dcterms:modified xsi:type="dcterms:W3CDTF">2023-07-13T07:48:00Z</dcterms:modified>
</cp:coreProperties>
</file>