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7AD0" w14:textId="77777777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F84D20">
        <w:rPr>
          <w:b/>
          <w:sz w:val="24"/>
          <w:szCs w:val="24"/>
          <w:lang w:val="lt-LT"/>
        </w:rPr>
        <w:t>OBELIŲ SOCIALINIŲ PASLAUGŲ</w:t>
      </w:r>
      <w:r w:rsidR="005536E2">
        <w:rPr>
          <w:b/>
          <w:sz w:val="24"/>
          <w:szCs w:val="24"/>
          <w:lang w:val="lt-LT"/>
        </w:rPr>
        <w:t xml:space="preserve"> </w:t>
      </w:r>
      <w:r w:rsidR="000D2309">
        <w:rPr>
          <w:b/>
          <w:sz w:val="24"/>
          <w:szCs w:val="24"/>
          <w:lang w:val="lt-LT"/>
        </w:rPr>
        <w:t xml:space="preserve">NAMŲ STRUKTŪROS PATVIRTINIMO </w:t>
      </w:r>
    </w:p>
    <w:p w14:paraId="7B967AD1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7B967AD2" w14:textId="77777777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2023 m. </w:t>
      </w:r>
      <w:r w:rsidR="00F84D20">
        <w:rPr>
          <w:sz w:val="24"/>
          <w:szCs w:val="24"/>
          <w:lang w:val="lt-LT"/>
        </w:rPr>
        <w:t>rugsėjo</w:t>
      </w:r>
      <w:r w:rsidR="00DA60B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</w:t>
      </w:r>
      <w:r w:rsidR="00F84D20">
        <w:rPr>
          <w:sz w:val="24"/>
          <w:szCs w:val="24"/>
          <w:lang w:val="lt-LT"/>
        </w:rPr>
        <w:t>8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7B967AD3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7B967AD4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B967AD5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B967AD6" w14:textId="5AFFFF16" w:rsidR="003F3385" w:rsidRPr="00CE3EBF" w:rsidRDefault="003F3385" w:rsidP="00D35C8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 w:rsidR="007242CD">
        <w:rPr>
          <w:sz w:val="24"/>
          <w:szCs w:val="24"/>
          <w:lang w:val="lt-LT"/>
        </w:rPr>
        <w:t>Lietuvos Respublikos vietos savivaldos įstatymo 15 straipsnio</w:t>
      </w:r>
      <w:r w:rsidR="00934462">
        <w:rPr>
          <w:sz w:val="24"/>
          <w:szCs w:val="24"/>
          <w:lang w:val="lt-LT"/>
        </w:rPr>
        <w:t xml:space="preserve"> 2 dalies 9 punktu</w:t>
      </w:r>
      <w:r w:rsidR="000D2309">
        <w:rPr>
          <w:sz w:val="24"/>
          <w:szCs w:val="24"/>
          <w:lang w:val="lt-LT"/>
        </w:rPr>
        <w:t xml:space="preserve">, </w:t>
      </w:r>
      <w:r w:rsidR="00637875">
        <w:rPr>
          <w:sz w:val="24"/>
          <w:szCs w:val="24"/>
          <w:lang w:val="lt-LT"/>
        </w:rPr>
        <w:t xml:space="preserve">atsižvelgdama į Rokiškio rajono mero 2023 m. rugsėjo 20 d. potvarkį Nr. MV-358 „Dėl teikimo Rokiškio rajono savivaldybės tarybai tvirtinti Obelių socialinių paslaugų namų struktūrą“, </w:t>
      </w:r>
      <w:r w:rsidR="000D2309">
        <w:rPr>
          <w:sz w:val="24"/>
          <w:szCs w:val="24"/>
          <w:lang w:val="lt-LT"/>
        </w:rPr>
        <w:t xml:space="preserve">Rokiškio rajono savivaldybės tarybą </w:t>
      </w:r>
      <w:r w:rsidRPr="00D35C83">
        <w:rPr>
          <w:spacing w:val="28"/>
          <w:sz w:val="24"/>
          <w:szCs w:val="24"/>
          <w:lang w:val="lt-LT"/>
        </w:rPr>
        <w:t>nusprendžia</w:t>
      </w:r>
      <w:r w:rsidRPr="00CE3EBF">
        <w:rPr>
          <w:sz w:val="24"/>
          <w:szCs w:val="24"/>
          <w:lang w:val="lt-LT"/>
        </w:rPr>
        <w:t>:</w:t>
      </w:r>
    </w:p>
    <w:p w14:paraId="7B967AD7" w14:textId="77777777" w:rsidR="00231696" w:rsidRDefault="00231696" w:rsidP="00D35C8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 xml:space="preserve">Patvirtinti </w:t>
      </w:r>
      <w:r w:rsidR="00F84D20">
        <w:rPr>
          <w:sz w:val="24"/>
          <w:szCs w:val="24"/>
          <w:lang w:val="lt-LT"/>
        </w:rPr>
        <w:t>Obelių socialinių paslaugų namų</w:t>
      </w:r>
      <w:r w:rsidR="00E14408">
        <w:rPr>
          <w:sz w:val="24"/>
          <w:szCs w:val="24"/>
          <w:lang w:val="lt-LT"/>
        </w:rPr>
        <w:t xml:space="preserve"> </w:t>
      </w:r>
      <w:r w:rsidR="00690CBB">
        <w:rPr>
          <w:sz w:val="24"/>
          <w:szCs w:val="24"/>
          <w:lang w:val="lt-LT"/>
        </w:rPr>
        <w:t>struktūrą</w:t>
      </w:r>
      <w:r w:rsidR="00E14408">
        <w:rPr>
          <w:sz w:val="24"/>
          <w:szCs w:val="24"/>
          <w:lang w:val="lt-LT"/>
        </w:rPr>
        <w:t xml:space="preserve"> (pridedama).</w:t>
      </w:r>
    </w:p>
    <w:p w14:paraId="7B967AD8" w14:textId="77777777" w:rsidR="003D6F7E" w:rsidRDefault="003D6F7E" w:rsidP="00D35C8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690CBB">
        <w:rPr>
          <w:sz w:val="24"/>
          <w:szCs w:val="24"/>
          <w:lang w:val="lt-LT"/>
        </w:rPr>
        <w:t xml:space="preserve">Nustatyti, kad šis sprendimas įsigalioja 2023 m. spalio 1 d. </w:t>
      </w:r>
    </w:p>
    <w:p w14:paraId="7B967AD9" w14:textId="77777777" w:rsidR="00F84D20" w:rsidRDefault="00690CBB" w:rsidP="00D35C8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Sprendimas per vieną mėnesį gali būti skundžiamas Regionų </w:t>
      </w:r>
      <w:r w:rsidRPr="00690CBB">
        <w:rPr>
          <w:sz w:val="24"/>
          <w:szCs w:val="24"/>
          <w:lang w:val="lt-LT"/>
        </w:rPr>
        <w:t>apygardos administraciniam teismui, skundą (prašymą) paduodant bet kuriuose šio teismo rūmuose, Lietuvos Respublikos administracinių bylų teisenos įstatymo nustatyta tvarka.</w:t>
      </w:r>
    </w:p>
    <w:p w14:paraId="7B967ADA" w14:textId="77777777" w:rsidR="00D276B0" w:rsidRPr="00B25CCA" w:rsidRDefault="00D276B0" w:rsidP="00D35C83">
      <w:pPr>
        <w:tabs>
          <w:tab w:val="left" w:pos="1260"/>
        </w:tabs>
        <w:ind w:firstLine="851"/>
        <w:rPr>
          <w:strike/>
          <w:color w:val="FF0000"/>
          <w:sz w:val="24"/>
          <w:szCs w:val="24"/>
          <w:lang w:val="lt-LT"/>
        </w:rPr>
      </w:pPr>
    </w:p>
    <w:p w14:paraId="7B967AD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B967ADC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B967ADD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7B967ADE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B967ADF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B967AE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B967AE1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2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3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4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5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6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7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8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9" w14:textId="77777777" w:rsidR="00455CB8" w:rsidRPr="00872560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7B967AEA" w14:textId="77777777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B967AEB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7B967AEC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ED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EE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EF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F0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F1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F2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F3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F4" w14:textId="77777777" w:rsidR="00690CBB" w:rsidRDefault="00690CBB" w:rsidP="00D276B0">
      <w:pPr>
        <w:jc w:val="both"/>
        <w:rPr>
          <w:sz w:val="24"/>
          <w:szCs w:val="24"/>
          <w:lang w:val="lt-LT"/>
        </w:rPr>
      </w:pPr>
    </w:p>
    <w:p w14:paraId="7B967AF5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7B967AF6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7B967AF7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7B967AF8" w14:textId="77777777" w:rsidR="00066845" w:rsidRDefault="00F84D20" w:rsidP="00D276B0">
      <w:pPr>
        <w:jc w:val="both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Elona</w:t>
      </w:r>
      <w:proofErr w:type="spellEnd"/>
      <w:r>
        <w:rPr>
          <w:sz w:val="24"/>
          <w:szCs w:val="24"/>
          <w:lang w:val="lt-LT"/>
        </w:rPr>
        <w:t xml:space="preserve"> Adomavičienė</w:t>
      </w:r>
    </w:p>
    <w:sectPr w:rsidR="00066845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2E22" w14:textId="77777777" w:rsidR="002E227D" w:rsidRDefault="002E227D">
      <w:r>
        <w:separator/>
      </w:r>
    </w:p>
  </w:endnote>
  <w:endnote w:type="continuationSeparator" w:id="0">
    <w:p w14:paraId="6B5AB867" w14:textId="77777777" w:rsidR="002E227D" w:rsidRDefault="002E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5981" w14:textId="77777777" w:rsidR="002E227D" w:rsidRDefault="002E227D">
      <w:r>
        <w:separator/>
      </w:r>
    </w:p>
  </w:footnote>
  <w:footnote w:type="continuationSeparator" w:id="0">
    <w:p w14:paraId="7DB277D8" w14:textId="77777777" w:rsidR="002E227D" w:rsidRDefault="002E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7AF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B967B06" wp14:editId="7B967B0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67AFE" w14:textId="77777777" w:rsidR="00EB1BFB" w:rsidRPr="00F26541" w:rsidRDefault="00F26541" w:rsidP="00E91BF6">
    <w:pPr>
      <w:ind w:left="3600" w:firstLine="720"/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7B967AFF" w14:textId="77777777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7B967B00" w14:textId="77777777" w:rsidR="00EB1BFB" w:rsidRPr="00F26541" w:rsidRDefault="00EB1BFB" w:rsidP="00F26541">
    <w:pPr>
      <w:jc w:val="center"/>
      <w:rPr>
        <w:sz w:val="24"/>
        <w:szCs w:val="24"/>
      </w:rPr>
    </w:pPr>
  </w:p>
  <w:p w14:paraId="7B967B01" w14:textId="77777777" w:rsidR="00F26541" w:rsidRDefault="00F26541" w:rsidP="00F26541">
    <w:pPr>
      <w:jc w:val="center"/>
      <w:rPr>
        <w:b/>
        <w:sz w:val="24"/>
        <w:szCs w:val="24"/>
      </w:rPr>
    </w:pPr>
  </w:p>
  <w:p w14:paraId="7B967B02" w14:textId="77777777" w:rsidR="00F26541" w:rsidRDefault="00F26541" w:rsidP="00F26541">
    <w:pPr>
      <w:jc w:val="center"/>
      <w:rPr>
        <w:b/>
        <w:sz w:val="24"/>
        <w:szCs w:val="24"/>
      </w:rPr>
    </w:pPr>
  </w:p>
  <w:p w14:paraId="7B967B03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7B967B04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7B967B05" w14:textId="77777777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22445391">
    <w:abstractNumId w:val="12"/>
  </w:num>
  <w:num w:numId="2" w16cid:durableId="444885152">
    <w:abstractNumId w:val="2"/>
  </w:num>
  <w:num w:numId="3" w16cid:durableId="1304306922">
    <w:abstractNumId w:val="1"/>
  </w:num>
  <w:num w:numId="4" w16cid:durableId="523055089">
    <w:abstractNumId w:val="10"/>
  </w:num>
  <w:num w:numId="5" w16cid:durableId="1066102944">
    <w:abstractNumId w:val="13"/>
  </w:num>
  <w:num w:numId="6" w16cid:durableId="1512253879">
    <w:abstractNumId w:val="11"/>
  </w:num>
  <w:num w:numId="7" w16cid:durableId="1979412129">
    <w:abstractNumId w:val="6"/>
  </w:num>
  <w:num w:numId="8" w16cid:durableId="973874073">
    <w:abstractNumId w:val="5"/>
  </w:num>
  <w:num w:numId="9" w16cid:durableId="994645628">
    <w:abstractNumId w:val="8"/>
  </w:num>
  <w:num w:numId="10" w16cid:durableId="211239219">
    <w:abstractNumId w:val="7"/>
  </w:num>
  <w:num w:numId="11" w16cid:durableId="2036272039">
    <w:abstractNumId w:val="3"/>
  </w:num>
  <w:num w:numId="12" w16cid:durableId="254284512">
    <w:abstractNumId w:val="4"/>
  </w:num>
  <w:num w:numId="13" w16cid:durableId="1921329689">
    <w:abstractNumId w:val="9"/>
  </w:num>
  <w:num w:numId="14" w16cid:durableId="26142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4B9"/>
    <w:rsid w:val="00032B04"/>
    <w:rsid w:val="00035E8A"/>
    <w:rsid w:val="00036EC1"/>
    <w:rsid w:val="00044270"/>
    <w:rsid w:val="00047E58"/>
    <w:rsid w:val="00053CD0"/>
    <w:rsid w:val="00062273"/>
    <w:rsid w:val="00066845"/>
    <w:rsid w:val="000708BD"/>
    <w:rsid w:val="00073C9D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5445"/>
    <w:rsid w:val="000C5017"/>
    <w:rsid w:val="000D2309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0729F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4661"/>
    <w:rsid w:val="00177F0E"/>
    <w:rsid w:val="001809B3"/>
    <w:rsid w:val="0018111A"/>
    <w:rsid w:val="0018130C"/>
    <w:rsid w:val="00183E6E"/>
    <w:rsid w:val="00186252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2019A6"/>
    <w:rsid w:val="002054DC"/>
    <w:rsid w:val="00206205"/>
    <w:rsid w:val="00212562"/>
    <w:rsid w:val="00223B2F"/>
    <w:rsid w:val="002249CD"/>
    <w:rsid w:val="0022614D"/>
    <w:rsid w:val="00231696"/>
    <w:rsid w:val="00251513"/>
    <w:rsid w:val="00252934"/>
    <w:rsid w:val="00256066"/>
    <w:rsid w:val="002639E8"/>
    <w:rsid w:val="002642D1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227D"/>
    <w:rsid w:val="002E36B0"/>
    <w:rsid w:val="002F04C9"/>
    <w:rsid w:val="002F25AE"/>
    <w:rsid w:val="002F3AA1"/>
    <w:rsid w:val="0031071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D04A8"/>
    <w:rsid w:val="003D4102"/>
    <w:rsid w:val="003D44FF"/>
    <w:rsid w:val="003D6F7E"/>
    <w:rsid w:val="003D744D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3261"/>
    <w:rsid w:val="00404623"/>
    <w:rsid w:val="00404F18"/>
    <w:rsid w:val="00406170"/>
    <w:rsid w:val="00416D26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55CB8"/>
    <w:rsid w:val="00466B0A"/>
    <w:rsid w:val="00471595"/>
    <w:rsid w:val="00475EB5"/>
    <w:rsid w:val="00477579"/>
    <w:rsid w:val="00477720"/>
    <w:rsid w:val="00481610"/>
    <w:rsid w:val="00482D4C"/>
    <w:rsid w:val="004855CF"/>
    <w:rsid w:val="004872A7"/>
    <w:rsid w:val="00487606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4F7C12"/>
    <w:rsid w:val="00503386"/>
    <w:rsid w:val="0050375B"/>
    <w:rsid w:val="0051454F"/>
    <w:rsid w:val="00515560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57BEA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7683"/>
    <w:rsid w:val="005A09F4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37875"/>
    <w:rsid w:val="00642440"/>
    <w:rsid w:val="00650E19"/>
    <w:rsid w:val="00657D3D"/>
    <w:rsid w:val="00660EFD"/>
    <w:rsid w:val="006705A1"/>
    <w:rsid w:val="0067194A"/>
    <w:rsid w:val="00687527"/>
    <w:rsid w:val="00690CBB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C7B6D"/>
    <w:rsid w:val="006D0369"/>
    <w:rsid w:val="006D7E17"/>
    <w:rsid w:val="006F2773"/>
    <w:rsid w:val="006F28D6"/>
    <w:rsid w:val="006F3AD0"/>
    <w:rsid w:val="006F3C10"/>
    <w:rsid w:val="006F7BEF"/>
    <w:rsid w:val="00700BA9"/>
    <w:rsid w:val="00702E4A"/>
    <w:rsid w:val="007046DB"/>
    <w:rsid w:val="007059E3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46EC"/>
    <w:rsid w:val="007B5261"/>
    <w:rsid w:val="007C2AFF"/>
    <w:rsid w:val="007C5791"/>
    <w:rsid w:val="007C737C"/>
    <w:rsid w:val="007D6E1E"/>
    <w:rsid w:val="007D6E8E"/>
    <w:rsid w:val="007E1A52"/>
    <w:rsid w:val="007F139A"/>
    <w:rsid w:val="007F2E5F"/>
    <w:rsid w:val="007F376D"/>
    <w:rsid w:val="007F3B62"/>
    <w:rsid w:val="00804E12"/>
    <w:rsid w:val="0081092C"/>
    <w:rsid w:val="00812418"/>
    <w:rsid w:val="008234F2"/>
    <w:rsid w:val="00824E3C"/>
    <w:rsid w:val="00825226"/>
    <w:rsid w:val="00826C1A"/>
    <w:rsid w:val="00833919"/>
    <w:rsid w:val="008353BD"/>
    <w:rsid w:val="00840C2D"/>
    <w:rsid w:val="00842AF4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5AF3"/>
    <w:rsid w:val="009373F7"/>
    <w:rsid w:val="00941231"/>
    <w:rsid w:val="00941467"/>
    <w:rsid w:val="00943726"/>
    <w:rsid w:val="00951240"/>
    <w:rsid w:val="009523E3"/>
    <w:rsid w:val="00953188"/>
    <w:rsid w:val="00956AB1"/>
    <w:rsid w:val="0096085E"/>
    <w:rsid w:val="00961088"/>
    <w:rsid w:val="0096481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27755"/>
    <w:rsid w:val="00A43887"/>
    <w:rsid w:val="00A519EA"/>
    <w:rsid w:val="00A539D2"/>
    <w:rsid w:val="00A6142C"/>
    <w:rsid w:val="00A63D8F"/>
    <w:rsid w:val="00A66164"/>
    <w:rsid w:val="00A66E6D"/>
    <w:rsid w:val="00A81935"/>
    <w:rsid w:val="00A83D47"/>
    <w:rsid w:val="00A864A9"/>
    <w:rsid w:val="00A868A1"/>
    <w:rsid w:val="00A92E44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72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CCA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D3200"/>
    <w:rsid w:val="00BF1C9E"/>
    <w:rsid w:val="00C01403"/>
    <w:rsid w:val="00C0164D"/>
    <w:rsid w:val="00C03B72"/>
    <w:rsid w:val="00C03D94"/>
    <w:rsid w:val="00C0567E"/>
    <w:rsid w:val="00C0579C"/>
    <w:rsid w:val="00C07F07"/>
    <w:rsid w:val="00C1152B"/>
    <w:rsid w:val="00C11963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667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71A8"/>
    <w:rsid w:val="00CD0DFC"/>
    <w:rsid w:val="00CD38C7"/>
    <w:rsid w:val="00CD5D9A"/>
    <w:rsid w:val="00CD63B8"/>
    <w:rsid w:val="00CE0027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C83"/>
    <w:rsid w:val="00D35D16"/>
    <w:rsid w:val="00D35E91"/>
    <w:rsid w:val="00D401FB"/>
    <w:rsid w:val="00D40228"/>
    <w:rsid w:val="00D43EDA"/>
    <w:rsid w:val="00D51281"/>
    <w:rsid w:val="00D65E62"/>
    <w:rsid w:val="00D773A4"/>
    <w:rsid w:val="00D92812"/>
    <w:rsid w:val="00D95AB6"/>
    <w:rsid w:val="00D9755F"/>
    <w:rsid w:val="00DA60B6"/>
    <w:rsid w:val="00DB1987"/>
    <w:rsid w:val="00DB1B80"/>
    <w:rsid w:val="00DB35CE"/>
    <w:rsid w:val="00DB7744"/>
    <w:rsid w:val="00DD0BE6"/>
    <w:rsid w:val="00DD3088"/>
    <w:rsid w:val="00DE738F"/>
    <w:rsid w:val="00E00CF8"/>
    <w:rsid w:val="00E03691"/>
    <w:rsid w:val="00E124F1"/>
    <w:rsid w:val="00E14408"/>
    <w:rsid w:val="00E17AF0"/>
    <w:rsid w:val="00E17CB5"/>
    <w:rsid w:val="00E25C95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34DE"/>
    <w:rsid w:val="00E876C9"/>
    <w:rsid w:val="00E87D6A"/>
    <w:rsid w:val="00E90B6A"/>
    <w:rsid w:val="00E91BF6"/>
    <w:rsid w:val="00EA68D0"/>
    <w:rsid w:val="00EB1BFB"/>
    <w:rsid w:val="00EB1E20"/>
    <w:rsid w:val="00EB2DB5"/>
    <w:rsid w:val="00EB7E46"/>
    <w:rsid w:val="00EC5728"/>
    <w:rsid w:val="00ED01A4"/>
    <w:rsid w:val="00ED26E0"/>
    <w:rsid w:val="00EE1119"/>
    <w:rsid w:val="00EE26F6"/>
    <w:rsid w:val="00EE2D13"/>
    <w:rsid w:val="00EE4A5C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84D20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67AD0"/>
  <w15:docId w15:val="{D380507B-2C85-46B9-94BE-E926859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059E3"/>
    <w:rPr>
      <w:lang w:val="en-AU"/>
    </w:rPr>
  </w:style>
  <w:style w:type="paragraph" w:styleId="Antrat1">
    <w:name w:val="heading 1"/>
    <w:basedOn w:val="prastasis"/>
    <w:next w:val="prastasis"/>
    <w:qFormat/>
    <w:rsid w:val="007059E3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7059E3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7059E3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7059E3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7059E3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59E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7059E3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7059E3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7059E3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7059E3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7059E3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7059E3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8B54-1C65-4533-9A02-98702159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2023-06-13T10:52:00Z</cp:lastPrinted>
  <dcterms:created xsi:type="dcterms:W3CDTF">2023-09-21T14:25:00Z</dcterms:created>
  <dcterms:modified xsi:type="dcterms:W3CDTF">2023-09-21T14:28:00Z</dcterms:modified>
</cp:coreProperties>
</file>