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C293" w14:textId="60D3900D" w:rsidR="00E224D7" w:rsidRPr="00E224D7" w:rsidRDefault="00762578" w:rsidP="00E224D7">
      <w:pPr>
        <w:jc w:val="center"/>
        <w:rPr>
          <w:b/>
          <w:sz w:val="24"/>
          <w:szCs w:val="24"/>
        </w:rPr>
      </w:pPr>
      <w:r w:rsidRPr="00762578">
        <w:rPr>
          <w:b/>
          <w:sz w:val="24"/>
          <w:szCs w:val="24"/>
          <w:lang w:val="lt-LT" w:eastAsia="en-US"/>
        </w:rPr>
        <w:t>DĖL ROKIŠKIO RAJONO SAVIVALDYBĖS TARYBOS 2023 M.  VASARIO 24 D. SPRENDIMO NR. TS-34 „DĖL STATYBOS IR INFRASTRUKTŪROS PLĖTROS SKYRIAUS 2023 METŲ SAVIVALDYBĖS KAPITALO INVESTICIJŲ IR ILGALAIKIO TURTO REMONTO OBJEKTŲ SĄRAŠO PATVIRTINIMO“ KEITIMO</w:t>
      </w:r>
    </w:p>
    <w:p w14:paraId="7FA53A0B" w14:textId="77777777" w:rsidR="00E224D7" w:rsidRPr="00E224D7" w:rsidRDefault="00E224D7" w:rsidP="00E224D7">
      <w:pPr>
        <w:jc w:val="center"/>
        <w:rPr>
          <w:sz w:val="24"/>
          <w:szCs w:val="24"/>
        </w:rPr>
      </w:pPr>
    </w:p>
    <w:p w14:paraId="00B0C47E" w14:textId="6059670F" w:rsidR="00E224D7" w:rsidRPr="006659FD" w:rsidRDefault="00E224D7" w:rsidP="00E224D7">
      <w:pPr>
        <w:jc w:val="center"/>
        <w:rPr>
          <w:sz w:val="24"/>
          <w:szCs w:val="24"/>
          <w:lang w:val="lt-LT"/>
        </w:rPr>
      </w:pPr>
      <w:r w:rsidRPr="00E224D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E224D7">
        <w:rPr>
          <w:sz w:val="24"/>
          <w:szCs w:val="24"/>
        </w:rPr>
        <w:t xml:space="preserve"> m. </w:t>
      </w:r>
      <w:r w:rsidRPr="006659FD">
        <w:rPr>
          <w:sz w:val="24"/>
          <w:szCs w:val="24"/>
          <w:lang w:val="lt-LT"/>
        </w:rPr>
        <w:t xml:space="preserve">rugsėjo </w:t>
      </w:r>
      <w:r w:rsidR="009D1282" w:rsidRPr="006659FD">
        <w:rPr>
          <w:sz w:val="24"/>
          <w:szCs w:val="24"/>
          <w:lang w:val="lt-LT"/>
        </w:rPr>
        <w:t>2</w:t>
      </w:r>
      <w:r w:rsidR="00986663">
        <w:rPr>
          <w:sz w:val="24"/>
          <w:szCs w:val="24"/>
          <w:lang w:val="lt-LT"/>
        </w:rPr>
        <w:t>8</w:t>
      </w:r>
      <w:r w:rsidRPr="006659FD">
        <w:rPr>
          <w:sz w:val="24"/>
          <w:szCs w:val="24"/>
          <w:lang w:val="lt-LT"/>
        </w:rPr>
        <w:t xml:space="preserve"> d. Nr. TS-</w:t>
      </w:r>
    </w:p>
    <w:p w14:paraId="186EB911" w14:textId="77777777" w:rsidR="00E224D7" w:rsidRPr="006659FD" w:rsidRDefault="00E224D7" w:rsidP="00E224D7">
      <w:pPr>
        <w:jc w:val="center"/>
        <w:rPr>
          <w:sz w:val="24"/>
          <w:szCs w:val="24"/>
          <w:lang w:val="lt-LT"/>
        </w:rPr>
      </w:pPr>
      <w:r w:rsidRPr="006659FD">
        <w:rPr>
          <w:sz w:val="24"/>
          <w:szCs w:val="24"/>
          <w:lang w:val="lt-LT"/>
        </w:rPr>
        <w:t>Rokiškis</w:t>
      </w:r>
    </w:p>
    <w:p w14:paraId="6ABE89DB" w14:textId="77777777" w:rsidR="00E224D7" w:rsidRPr="00E224D7" w:rsidRDefault="00E224D7" w:rsidP="00E224D7">
      <w:pPr>
        <w:jc w:val="both"/>
        <w:rPr>
          <w:sz w:val="24"/>
          <w:szCs w:val="24"/>
        </w:rPr>
      </w:pPr>
    </w:p>
    <w:p w14:paraId="2ABB833E" w14:textId="77777777" w:rsidR="00E224D7" w:rsidRPr="00E224D7" w:rsidRDefault="00E224D7" w:rsidP="00E224D7">
      <w:pPr>
        <w:jc w:val="both"/>
        <w:rPr>
          <w:sz w:val="24"/>
          <w:szCs w:val="24"/>
        </w:rPr>
      </w:pPr>
    </w:p>
    <w:p w14:paraId="484F7F23" w14:textId="77777777" w:rsidR="001A4C4E" w:rsidRDefault="00762578" w:rsidP="001A4C4E">
      <w:pPr>
        <w:ind w:firstLine="851"/>
        <w:jc w:val="both"/>
        <w:rPr>
          <w:sz w:val="24"/>
          <w:szCs w:val="24"/>
          <w:lang w:val="lt-LT" w:eastAsia="en-US"/>
        </w:rPr>
      </w:pPr>
      <w:r w:rsidRPr="00762578">
        <w:rPr>
          <w:sz w:val="24"/>
          <w:szCs w:val="24"/>
          <w:lang w:val="lt-LT" w:eastAsia="en-US"/>
        </w:rPr>
        <w:t xml:space="preserve">Rokiškio rajono savivaldybės taryba </w:t>
      </w:r>
      <w:r w:rsidRPr="001A4C4E">
        <w:rPr>
          <w:spacing w:val="28"/>
          <w:sz w:val="24"/>
          <w:szCs w:val="24"/>
          <w:lang w:val="lt-LT" w:eastAsia="en-US"/>
        </w:rPr>
        <w:t>nusprendžia</w:t>
      </w:r>
      <w:r w:rsidRPr="00762578">
        <w:rPr>
          <w:sz w:val="24"/>
          <w:szCs w:val="24"/>
          <w:lang w:val="lt-LT" w:eastAsia="en-US"/>
        </w:rPr>
        <w:t>:</w:t>
      </w:r>
    </w:p>
    <w:p w14:paraId="4B17A60F" w14:textId="7E20B0D0" w:rsidR="00951C1A" w:rsidRDefault="00762578" w:rsidP="001A4C4E">
      <w:pPr>
        <w:ind w:firstLine="851"/>
        <w:jc w:val="both"/>
        <w:rPr>
          <w:sz w:val="24"/>
          <w:szCs w:val="24"/>
          <w:lang w:val="lt-LT" w:eastAsia="en-US"/>
        </w:rPr>
      </w:pPr>
      <w:r w:rsidRPr="00762578">
        <w:rPr>
          <w:sz w:val="24"/>
          <w:szCs w:val="24"/>
          <w:lang w:val="lt-LT" w:eastAsia="en-US"/>
        </w:rPr>
        <w:t xml:space="preserve">1. </w:t>
      </w:r>
      <w:r w:rsidR="00D0095E">
        <w:rPr>
          <w:sz w:val="24"/>
          <w:szCs w:val="24"/>
          <w:lang w:val="lt-LT" w:eastAsia="en-US"/>
        </w:rPr>
        <w:t>Pak</w:t>
      </w:r>
      <w:r w:rsidRPr="00762578">
        <w:rPr>
          <w:sz w:val="24"/>
          <w:szCs w:val="24"/>
          <w:lang w:val="lt-LT" w:eastAsia="en-US"/>
        </w:rPr>
        <w:t>eisti Rokiškio rajono savivaldybės tarybos 2023 m. vasario 24 d. sprendimo Nr. TS-34 „Dėl</w:t>
      </w:r>
      <w:r w:rsidRPr="00762578">
        <w:rPr>
          <w:b/>
          <w:sz w:val="24"/>
          <w:szCs w:val="24"/>
          <w:lang w:val="lt-LT" w:eastAsia="en-US"/>
        </w:rPr>
        <w:t xml:space="preserve"> </w:t>
      </w:r>
      <w:bookmarkStart w:id="0" w:name="_Hlk144190839"/>
      <w:r w:rsidRPr="00762578">
        <w:rPr>
          <w:sz w:val="24"/>
          <w:szCs w:val="24"/>
          <w:lang w:val="lt-LT" w:eastAsia="en-US"/>
        </w:rPr>
        <w:t>Statybos ir infrastruktūros plėtros skyriaus 2023 metų savivaldybės kapitalo investicijų ir ilgalaikio turto remonto objektų  sąrašo</w:t>
      </w:r>
      <w:bookmarkEnd w:id="0"/>
      <w:r w:rsidRPr="00762578">
        <w:rPr>
          <w:sz w:val="24"/>
          <w:szCs w:val="24"/>
          <w:lang w:val="lt-LT" w:eastAsia="en-US"/>
        </w:rPr>
        <w:t xml:space="preserve"> patvirtinimo“ priedą </w:t>
      </w:r>
      <w:r w:rsidR="00951C1A">
        <w:rPr>
          <w:sz w:val="24"/>
          <w:szCs w:val="24"/>
          <w:lang w:val="lt-LT" w:eastAsia="en-US"/>
        </w:rPr>
        <w:t>,,</w:t>
      </w:r>
      <w:r w:rsidRPr="00762578">
        <w:rPr>
          <w:sz w:val="24"/>
          <w:szCs w:val="24"/>
          <w:lang w:val="lt-LT" w:eastAsia="en-US"/>
        </w:rPr>
        <w:t>Statybos ir infrastruktūros plėtros skyriaus 2023 metų savivaldybės kapitalo investicijų ir ilgalaikio turto remonto objektų sąraš</w:t>
      </w:r>
      <w:r w:rsidR="00951C1A">
        <w:rPr>
          <w:sz w:val="24"/>
          <w:szCs w:val="24"/>
          <w:lang w:val="lt-LT" w:eastAsia="en-US"/>
        </w:rPr>
        <w:t>as“,</w:t>
      </w:r>
      <w:r w:rsidRPr="00762578">
        <w:rPr>
          <w:sz w:val="24"/>
          <w:szCs w:val="24"/>
          <w:lang w:val="lt-LT" w:eastAsia="en-US"/>
        </w:rPr>
        <w:t xml:space="preserve"> papildant</w:t>
      </w:r>
      <w:r w:rsidR="00951C1A">
        <w:rPr>
          <w:sz w:val="24"/>
          <w:szCs w:val="24"/>
          <w:lang w:val="lt-LT" w:eastAsia="en-US"/>
        </w:rPr>
        <w:t xml:space="preserve"> jį 31</w:t>
      </w:r>
      <w:r w:rsidR="006A29B4">
        <w:rPr>
          <w:sz w:val="24"/>
          <w:szCs w:val="24"/>
          <w:lang w:val="lt-LT" w:eastAsia="en-US"/>
        </w:rPr>
        <w:t xml:space="preserve">, 32 ir </w:t>
      </w:r>
      <w:r w:rsidR="00951C1A">
        <w:rPr>
          <w:sz w:val="24"/>
          <w:szCs w:val="24"/>
          <w:lang w:val="lt-LT" w:eastAsia="en-US"/>
        </w:rPr>
        <w:t>3</w:t>
      </w:r>
      <w:r w:rsidR="006A29B4">
        <w:rPr>
          <w:sz w:val="24"/>
          <w:szCs w:val="24"/>
          <w:lang w:val="lt-LT" w:eastAsia="en-US"/>
        </w:rPr>
        <w:t xml:space="preserve">3 </w:t>
      </w:r>
      <w:r w:rsidR="00951C1A">
        <w:rPr>
          <w:sz w:val="24"/>
          <w:szCs w:val="24"/>
          <w:lang w:val="lt-LT" w:eastAsia="en-US"/>
        </w:rPr>
        <w:t>punktais:</w:t>
      </w:r>
    </w:p>
    <w:p w14:paraId="79937139" w14:textId="77777777" w:rsidR="00951C1A" w:rsidRDefault="00762578" w:rsidP="001A4C4E">
      <w:pPr>
        <w:ind w:firstLine="851"/>
        <w:jc w:val="both"/>
        <w:rPr>
          <w:sz w:val="24"/>
          <w:szCs w:val="24"/>
          <w:lang w:val="lt-LT" w:eastAsia="en-US"/>
        </w:rPr>
      </w:pPr>
      <w:r w:rsidRPr="00762578">
        <w:rPr>
          <w:sz w:val="24"/>
          <w:szCs w:val="24"/>
          <w:lang w:val="lt-LT" w:eastAsia="en-US"/>
        </w:rPr>
        <w:t>„31. Rokiškio rajono kūno kultūros ir sporto centras.</w:t>
      </w:r>
      <w:r w:rsidR="006659FD">
        <w:rPr>
          <w:sz w:val="24"/>
          <w:szCs w:val="24"/>
          <w:lang w:val="lt-LT" w:eastAsia="en-US"/>
        </w:rPr>
        <w:t xml:space="preserve"> </w:t>
      </w:r>
    </w:p>
    <w:p w14:paraId="394E53AC" w14:textId="77777777" w:rsidR="00B7520F" w:rsidRDefault="00762578" w:rsidP="001A4C4E">
      <w:pPr>
        <w:ind w:firstLine="851"/>
        <w:jc w:val="both"/>
        <w:rPr>
          <w:sz w:val="24"/>
          <w:szCs w:val="24"/>
          <w:lang w:val="lt-LT" w:eastAsia="en-US"/>
        </w:rPr>
      </w:pPr>
      <w:r w:rsidRPr="00762578">
        <w:rPr>
          <w:sz w:val="24"/>
          <w:szCs w:val="24"/>
          <w:lang w:val="lt-LT" w:eastAsia="en-US"/>
        </w:rPr>
        <w:t>32. Rokiškio kultūros centras</w:t>
      </w:r>
      <w:r w:rsidR="00B7520F">
        <w:rPr>
          <w:sz w:val="24"/>
          <w:szCs w:val="24"/>
          <w:lang w:val="lt-LT" w:eastAsia="en-US"/>
        </w:rPr>
        <w:t>.</w:t>
      </w:r>
    </w:p>
    <w:p w14:paraId="25A400AC" w14:textId="0FB4E3EC" w:rsidR="00951C1A" w:rsidRDefault="00B7520F" w:rsidP="001A4C4E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33. Rokiškio jaunimo centras.</w:t>
      </w:r>
      <w:r w:rsidR="00762578" w:rsidRPr="00762578">
        <w:rPr>
          <w:sz w:val="24"/>
          <w:szCs w:val="24"/>
          <w:lang w:val="lt-LT" w:eastAsia="en-US"/>
        </w:rPr>
        <w:t>“.</w:t>
      </w:r>
    </w:p>
    <w:p w14:paraId="0E960E57" w14:textId="4A6C59D9" w:rsidR="0038154B" w:rsidRDefault="0038154B" w:rsidP="001A4C4E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2. Pripažinti netekusiu galios Rokiškio rajono savivaldybės tarybos 2023 m. kovo 31 d. sprendimą Nr. TS-80 „Dėl Rokiškio rajono savivaldybės tarybos 2023 m. vasario 24 d. sprendimo Nr.TS-34 „Dėl Statybos ir infrastruktūros plėtros skyriaus 2023 metų savivaldybės kapitalo investicijų ir ilgalaikio turto remonto objektų sąrašo patvirtinimo“ pakeitimo“.</w:t>
      </w:r>
    </w:p>
    <w:p w14:paraId="37B086D4" w14:textId="2F4A2840" w:rsidR="00762578" w:rsidRDefault="0038154B" w:rsidP="001A4C4E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3</w:t>
      </w:r>
      <w:r w:rsidR="00762578" w:rsidRPr="00762578">
        <w:rPr>
          <w:sz w:val="24"/>
          <w:szCs w:val="24"/>
          <w:lang w:val="lt-LT" w:eastAsia="en-US"/>
        </w:rPr>
        <w:t xml:space="preserve">. </w:t>
      </w:r>
      <w:r w:rsidR="006659FD" w:rsidRPr="006659FD">
        <w:rPr>
          <w:sz w:val="24"/>
          <w:szCs w:val="24"/>
          <w:lang w:val="lt-LT" w:eastAsia="en-US"/>
        </w:rPr>
        <w:t>Statybos ir infrastruktūros plėtros skyriaus 2023 metų savivaldybės kapitalo investicijų ir ilgalaikio turto remonto objektų sąraš</w:t>
      </w:r>
      <w:r w:rsidR="006659FD">
        <w:rPr>
          <w:sz w:val="24"/>
          <w:szCs w:val="24"/>
          <w:lang w:val="lt-LT" w:eastAsia="en-US"/>
        </w:rPr>
        <w:t>ą</w:t>
      </w:r>
      <w:r w:rsidR="006659FD" w:rsidRPr="006659FD">
        <w:rPr>
          <w:sz w:val="24"/>
          <w:szCs w:val="24"/>
          <w:lang w:val="lt-LT" w:eastAsia="en-US"/>
        </w:rPr>
        <w:t xml:space="preserve"> </w:t>
      </w:r>
      <w:r w:rsidR="00762578" w:rsidRPr="00762578">
        <w:rPr>
          <w:sz w:val="24"/>
          <w:szCs w:val="24"/>
          <w:lang w:val="lt-LT" w:eastAsia="en-US"/>
        </w:rPr>
        <w:t>išdėstyti nauja redakcija</w:t>
      </w:r>
      <w:r w:rsidR="00951C1A">
        <w:rPr>
          <w:sz w:val="24"/>
          <w:szCs w:val="24"/>
          <w:lang w:val="lt-LT" w:eastAsia="en-US"/>
        </w:rPr>
        <w:t xml:space="preserve"> (pridedama).</w:t>
      </w:r>
    </w:p>
    <w:p w14:paraId="0A31576C" w14:textId="77777777" w:rsidR="00762578" w:rsidRPr="00762578" w:rsidRDefault="00762578" w:rsidP="001A4C4E">
      <w:pPr>
        <w:ind w:firstLine="851"/>
        <w:jc w:val="both"/>
        <w:rPr>
          <w:sz w:val="24"/>
          <w:szCs w:val="24"/>
          <w:lang w:val="lt-LT" w:eastAsia="en-US"/>
        </w:rPr>
      </w:pPr>
    </w:p>
    <w:p w14:paraId="3C541D9C" w14:textId="21F38CFF" w:rsidR="00E224D7" w:rsidRPr="00E224D7" w:rsidRDefault="00E224D7" w:rsidP="00762578">
      <w:pPr>
        <w:tabs>
          <w:tab w:val="left" w:pos="851"/>
        </w:tabs>
        <w:jc w:val="both"/>
        <w:rPr>
          <w:sz w:val="24"/>
          <w:szCs w:val="24"/>
        </w:rPr>
      </w:pPr>
    </w:p>
    <w:p w14:paraId="48B9A079" w14:textId="77777777" w:rsidR="00480A80" w:rsidRPr="00E224D7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144E1E1F" w14:textId="77777777" w:rsidR="00480A80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42C74CE0" w14:textId="77777777" w:rsidR="00E224D7" w:rsidRDefault="00E224D7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24CF3621" w14:textId="77777777" w:rsidR="00E224D7" w:rsidRPr="00E224D7" w:rsidRDefault="00E224D7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80A80" w:rsidRPr="00E224D7" w14:paraId="47D539B4" w14:textId="77777777" w:rsidTr="009A2DAF">
        <w:tc>
          <w:tcPr>
            <w:tcW w:w="4927" w:type="dxa"/>
          </w:tcPr>
          <w:p w14:paraId="13E64EC6" w14:textId="77777777" w:rsidR="00480A80" w:rsidRPr="00E224D7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E224D7">
              <w:rPr>
                <w:sz w:val="24"/>
                <w:szCs w:val="24"/>
                <w:lang w:val="lt-LT"/>
              </w:rPr>
              <w:t>Savivaldybės meras</w:t>
            </w:r>
          </w:p>
          <w:p w14:paraId="18E6B675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FD14892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FFC3049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FB48B93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0F929FF7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776F8EF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065507F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19FBDC0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ACAF87A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349C58C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B1F9AF6" w14:textId="77777777" w:rsidR="00E224D7" w:rsidRP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0688C409" w14:textId="2AC01151" w:rsidR="00480A80" w:rsidRPr="00E224D7" w:rsidRDefault="00480A80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  <w:r w:rsidRPr="00E224D7">
              <w:rPr>
                <w:sz w:val="24"/>
                <w:szCs w:val="24"/>
                <w:lang w:val="lt-LT"/>
              </w:rPr>
              <w:t>Ramūnas Godeliauskas</w:t>
            </w:r>
          </w:p>
        </w:tc>
      </w:tr>
      <w:tr w:rsidR="009D1282" w:rsidRPr="00E224D7" w14:paraId="0E3466CD" w14:textId="77777777" w:rsidTr="009A2DAF">
        <w:tc>
          <w:tcPr>
            <w:tcW w:w="4927" w:type="dxa"/>
          </w:tcPr>
          <w:p w14:paraId="1471C9A5" w14:textId="77777777" w:rsidR="009D1282" w:rsidRPr="00E224D7" w:rsidRDefault="009D1282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6C5183A6" w14:textId="77777777" w:rsidR="009D1282" w:rsidRPr="00E224D7" w:rsidRDefault="009D1282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5A137D37" w14:textId="3B1901BD" w:rsidR="00480A80" w:rsidRPr="00E224D7" w:rsidRDefault="00762578" w:rsidP="00480A80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Aušra Vingelienė</w:t>
      </w:r>
    </w:p>
    <w:sectPr w:rsidR="00480A80" w:rsidRPr="00E224D7" w:rsidSect="00A4087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96DC" w14:textId="77777777" w:rsidR="00E97C14" w:rsidRDefault="00E97C14">
      <w:r>
        <w:separator/>
      </w:r>
    </w:p>
  </w:endnote>
  <w:endnote w:type="continuationSeparator" w:id="0">
    <w:p w14:paraId="52088250" w14:textId="77777777" w:rsidR="00E97C14" w:rsidRDefault="00E97C14">
      <w:r>
        <w:continuationSeparator/>
      </w:r>
    </w:p>
  </w:endnote>
  <w:endnote w:type="continuationNotice" w:id="1">
    <w:p w14:paraId="526A7689" w14:textId="77777777" w:rsidR="00E97C14" w:rsidRDefault="00E97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005" w14:textId="77777777" w:rsidR="00E97C14" w:rsidRDefault="00E97C14">
      <w:r>
        <w:separator/>
      </w:r>
    </w:p>
  </w:footnote>
  <w:footnote w:type="continuationSeparator" w:id="0">
    <w:p w14:paraId="3BFB0952" w14:textId="77777777" w:rsidR="00E97C14" w:rsidRDefault="00E97C14">
      <w:r>
        <w:continuationSeparator/>
      </w:r>
    </w:p>
  </w:footnote>
  <w:footnote w:type="continuationNotice" w:id="1">
    <w:p w14:paraId="53AAB4FC" w14:textId="77777777" w:rsidR="00E97C14" w:rsidRDefault="00E97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3575B" w14:textId="77777777" w:rsidR="001A4C4E" w:rsidRDefault="001A4C4E" w:rsidP="001A4C4E">
    <w:pPr>
      <w:jc w:val="right"/>
      <w:rPr>
        <w:sz w:val="24"/>
        <w:szCs w:val="24"/>
        <w:lang w:val="lt-LT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D61DA">
      <w:rPr>
        <w:sz w:val="24"/>
        <w:szCs w:val="24"/>
        <w:lang w:val="lt-LT"/>
      </w:rPr>
      <w:t>Projektas</w:t>
    </w:r>
  </w:p>
  <w:p w14:paraId="0E6B15A7" w14:textId="77777777" w:rsidR="001A4C4E" w:rsidRDefault="001A4C4E" w:rsidP="001A4C4E">
    <w:pPr>
      <w:jc w:val="right"/>
    </w:pPr>
  </w:p>
  <w:p w14:paraId="375AC5C2" w14:textId="77777777" w:rsidR="001A4C4E" w:rsidRPr="009D61DA" w:rsidRDefault="001A4C4E" w:rsidP="001A4C4E">
    <w:pPr>
      <w:jc w:val="right"/>
    </w:pPr>
  </w:p>
  <w:p w14:paraId="580674EE" w14:textId="3D2A681B" w:rsidR="00A65DB3" w:rsidRDefault="00A65DB3" w:rsidP="00EB1BFB"/>
  <w:p w14:paraId="580674EF" w14:textId="77777777" w:rsidR="00A65DB3" w:rsidRDefault="00A65DB3" w:rsidP="00EB1BFB"/>
  <w:p w14:paraId="349BD1AD" w14:textId="77777777" w:rsidR="00986663" w:rsidRDefault="00A65DB3" w:rsidP="00EB1BFB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4" w14:textId="2CD1283F" w:rsidR="00A65DB3" w:rsidRPr="0025433F" w:rsidRDefault="00A65DB3" w:rsidP="00986663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 w15:restartNumberingAfterBreak="0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56886791">
    <w:abstractNumId w:val="24"/>
  </w:num>
  <w:num w:numId="2" w16cid:durableId="1104957933">
    <w:abstractNumId w:val="8"/>
  </w:num>
  <w:num w:numId="3" w16cid:durableId="1670937002">
    <w:abstractNumId w:val="5"/>
  </w:num>
  <w:num w:numId="4" w16cid:durableId="1034312898">
    <w:abstractNumId w:val="23"/>
  </w:num>
  <w:num w:numId="5" w16cid:durableId="144588552">
    <w:abstractNumId w:val="25"/>
  </w:num>
  <w:num w:numId="6" w16cid:durableId="1906837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642648">
    <w:abstractNumId w:val="17"/>
  </w:num>
  <w:num w:numId="8" w16cid:durableId="1745643727">
    <w:abstractNumId w:val="18"/>
  </w:num>
  <w:num w:numId="9" w16cid:durableId="7341720">
    <w:abstractNumId w:val="13"/>
  </w:num>
  <w:num w:numId="10" w16cid:durableId="1950814384">
    <w:abstractNumId w:val="9"/>
  </w:num>
  <w:num w:numId="11" w16cid:durableId="212276115">
    <w:abstractNumId w:val="11"/>
  </w:num>
  <w:num w:numId="12" w16cid:durableId="402145986">
    <w:abstractNumId w:val="26"/>
  </w:num>
  <w:num w:numId="13" w16cid:durableId="1565990034">
    <w:abstractNumId w:val="1"/>
  </w:num>
  <w:num w:numId="14" w16cid:durableId="673997901">
    <w:abstractNumId w:val="16"/>
  </w:num>
  <w:num w:numId="15" w16cid:durableId="1951233759">
    <w:abstractNumId w:val="7"/>
  </w:num>
  <w:num w:numId="16" w16cid:durableId="1462849062">
    <w:abstractNumId w:val="15"/>
  </w:num>
  <w:num w:numId="17" w16cid:durableId="2134588902">
    <w:abstractNumId w:val="2"/>
  </w:num>
  <w:num w:numId="18" w16cid:durableId="1862628242">
    <w:abstractNumId w:val="4"/>
  </w:num>
  <w:num w:numId="19" w16cid:durableId="12309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593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987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527123">
    <w:abstractNumId w:val="21"/>
  </w:num>
  <w:num w:numId="23" w16cid:durableId="819807838">
    <w:abstractNumId w:val="14"/>
  </w:num>
  <w:num w:numId="24" w16cid:durableId="855774018">
    <w:abstractNumId w:val="20"/>
  </w:num>
  <w:num w:numId="25" w16cid:durableId="1387222540">
    <w:abstractNumId w:val="10"/>
  </w:num>
  <w:num w:numId="26" w16cid:durableId="1886602552">
    <w:abstractNumId w:val="22"/>
  </w:num>
  <w:num w:numId="27" w16cid:durableId="425351232">
    <w:abstractNumId w:val="12"/>
  </w:num>
  <w:num w:numId="28" w16cid:durableId="1954166708">
    <w:abstractNumId w:val="6"/>
  </w:num>
  <w:num w:numId="29" w16cid:durableId="356927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1977948">
    <w:abstractNumId w:val="19"/>
  </w:num>
  <w:num w:numId="31" w16cid:durableId="1099908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596F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B1E3A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54583"/>
    <w:rsid w:val="00160015"/>
    <w:rsid w:val="00164FCA"/>
    <w:rsid w:val="0017472D"/>
    <w:rsid w:val="00174B06"/>
    <w:rsid w:val="00182D85"/>
    <w:rsid w:val="00187844"/>
    <w:rsid w:val="0019378D"/>
    <w:rsid w:val="00196A8E"/>
    <w:rsid w:val="001974A0"/>
    <w:rsid w:val="001A3192"/>
    <w:rsid w:val="001A31E1"/>
    <w:rsid w:val="001A4C4E"/>
    <w:rsid w:val="001C07C6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1F6D4D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33CCF"/>
    <w:rsid w:val="00242871"/>
    <w:rsid w:val="002447EC"/>
    <w:rsid w:val="00245349"/>
    <w:rsid w:val="00252BFA"/>
    <w:rsid w:val="00253646"/>
    <w:rsid w:val="0025433F"/>
    <w:rsid w:val="00257E1E"/>
    <w:rsid w:val="002615C8"/>
    <w:rsid w:val="002617A8"/>
    <w:rsid w:val="00271B6C"/>
    <w:rsid w:val="0027212E"/>
    <w:rsid w:val="00273919"/>
    <w:rsid w:val="00282DDB"/>
    <w:rsid w:val="00283539"/>
    <w:rsid w:val="00283562"/>
    <w:rsid w:val="00296998"/>
    <w:rsid w:val="002A131B"/>
    <w:rsid w:val="002B0DDE"/>
    <w:rsid w:val="002B38FE"/>
    <w:rsid w:val="002B55BA"/>
    <w:rsid w:val="002C46C5"/>
    <w:rsid w:val="002C613B"/>
    <w:rsid w:val="002C65A7"/>
    <w:rsid w:val="002C6905"/>
    <w:rsid w:val="002D15C1"/>
    <w:rsid w:val="002E485D"/>
    <w:rsid w:val="002E5FB7"/>
    <w:rsid w:val="002E74EC"/>
    <w:rsid w:val="002F56FE"/>
    <w:rsid w:val="002F6A0F"/>
    <w:rsid w:val="00300AD8"/>
    <w:rsid w:val="00300E88"/>
    <w:rsid w:val="003018A7"/>
    <w:rsid w:val="00302C6F"/>
    <w:rsid w:val="00310027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26E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7228F"/>
    <w:rsid w:val="00373D66"/>
    <w:rsid w:val="0038154B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A6E3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A7F96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82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1406D"/>
    <w:rsid w:val="00623BF6"/>
    <w:rsid w:val="0063027B"/>
    <w:rsid w:val="006331A3"/>
    <w:rsid w:val="00633B23"/>
    <w:rsid w:val="00634653"/>
    <w:rsid w:val="00643E65"/>
    <w:rsid w:val="006447B2"/>
    <w:rsid w:val="00646505"/>
    <w:rsid w:val="00650A8C"/>
    <w:rsid w:val="00653FA4"/>
    <w:rsid w:val="0066031A"/>
    <w:rsid w:val="00662C09"/>
    <w:rsid w:val="00665523"/>
    <w:rsid w:val="006659FD"/>
    <w:rsid w:val="0066606F"/>
    <w:rsid w:val="0067194A"/>
    <w:rsid w:val="006719D2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29B4"/>
    <w:rsid w:val="006A3A94"/>
    <w:rsid w:val="006A5837"/>
    <w:rsid w:val="006A68BE"/>
    <w:rsid w:val="006A6E0A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2578"/>
    <w:rsid w:val="007652C4"/>
    <w:rsid w:val="007709C9"/>
    <w:rsid w:val="00773E71"/>
    <w:rsid w:val="00774036"/>
    <w:rsid w:val="00774432"/>
    <w:rsid w:val="00774440"/>
    <w:rsid w:val="00775974"/>
    <w:rsid w:val="00784447"/>
    <w:rsid w:val="007873A2"/>
    <w:rsid w:val="007907D6"/>
    <w:rsid w:val="00793DF4"/>
    <w:rsid w:val="0079602A"/>
    <w:rsid w:val="00796503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E5373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0AF0"/>
    <w:rsid w:val="00813353"/>
    <w:rsid w:val="0081556D"/>
    <w:rsid w:val="008169D2"/>
    <w:rsid w:val="008179F6"/>
    <w:rsid w:val="00820CF4"/>
    <w:rsid w:val="00830322"/>
    <w:rsid w:val="008343B5"/>
    <w:rsid w:val="008378B2"/>
    <w:rsid w:val="0084292A"/>
    <w:rsid w:val="00842DEB"/>
    <w:rsid w:val="00843B17"/>
    <w:rsid w:val="00851CF0"/>
    <w:rsid w:val="00854F0F"/>
    <w:rsid w:val="00855462"/>
    <w:rsid w:val="00857417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A32E9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6FAF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37514"/>
    <w:rsid w:val="00940EFC"/>
    <w:rsid w:val="009429A3"/>
    <w:rsid w:val="009518ED"/>
    <w:rsid w:val="00951C1A"/>
    <w:rsid w:val="0095276E"/>
    <w:rsid w:val="0096560F"/>
    <w:rsid w:val="009664A8"/>
    <w:rsid w:val="00967366"/>
    <w:rsid w:val="0097158C"/>
    <w:rsid w:val="00974984"/>
    <w:rsid w:val="00977F28"/>
    <w:rsid w:val="009856F6"/>
    <w:rsid w:val="00986663"/>
    <w:rsid w:val="009878A8"/>
    <w:rsid w:val="00991133"/>
    <w:rsid w:val="00992575"/>
    <w:rsid w:val="00992FFF"/>
    <w:rsid w:val="009934E4"/>
    <w:rsid w:val="00995CF4"/>
    <w:rsid w:val="009A075F"/>
    <w:rsid w:val="009A6F66"/>
    <w:rsid w:val="009B236E"/>
    <w:rsid w:val="009C1F16"/>
    <w:rsid w:val="009C3CAF"/>
    <w:rsid w:val="009C43D6"/>
    <w:rsid w:val="009C7E4B"/>
    <w:rsid w:val="009D1251"/>
    <w:rsid w:val="009D1282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191"/>
    <w:rsid w:val="00A51E75"/>
    <w:rsid w:val="00A539D6"/>
    <w:rsid w:val="00A6434C"/>
    <w:rsid w:val="00A65709"/>
    <w:rsid w:val="00A65DB3"/>
    <w:rsid w:val="00A671F0"/>
    <w:rsid w:val="00A75740"/>
    <w:rsid w:val="00A764F4"/>
    <w:rsid w:val="00A80E71"/>
    <w:rsid w:val="00A82489"/>
    <w:rsid w:val="00A94AEA"/>
    <w:rsid w:val="00AA3D9C"/>
    <w:rsid w:val="00AB5123"/>
    <w:rsid w:val="00AB6799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79A"/>
    <w:rsid w:val="00AE79BF"/>
    <w:rsid w:val="00AF0DA3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4463"/>
    <w:rsid w:val="00B55699"/>
    <w:rsid w:val="00B559AC"/>
    <w:rsid w:val="00B608AE"/>
    <w:rsid w:val="00B615B1"/>
    <w:rsid w:val="00B61C43"/>
    <w:rsid w:val="00B6542A"/>
    <w:rsid w:val="00B70EF4"/>
    <w:rsid w:val="00B7520F"/>
    <w:rsid w:val="00B80266"/>
    <w:rsid w:val="00B80ECA"/>
    <w:rsid w:val="00B82FCE"/>
    <w:rsid w:val="00B8608D"/>
    <w:rsid w:val="00B87849"/>
    <w:rsid w:val="00B908A6"/>
    <w:rsid w:val="00B97F56"/>
    <w:rsid w:val="00BA6B32"/>
    <w:rsid w:val="00BB14E4"/>
    <w:rsid w:val="00BB182B"/>
    <w:rsid w:val="00BB1894"/>
    <w:rsid w:val="00BB2378"/>
    <w:rsid w:val="00BB6DAA"/>
    <w:rsid w:val="00BC3895"/>
    <w:rsid w:val="00BC3BC2"/>
    <w:rsid w:val="00BC5856"/>
    <w:rsid w:val="00BC60A9"/>
    <w:rsid w:val="00BD10B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20A26"/>
    <w:rsid w:val="00C223F8"/>
    <w:rsid w:val="00C241DB"/>
    <w:rsid w:val="00C2565D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3B1A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5936"/>
    <w:rsid w:val="00CE5B5D"/>
    <w:rsid w:val="00CF1B3E"/>
    <w:rsid w:val="00CF3CD0"/>
    <w:rsid w:val="00D0095E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3379"/>
    <w:rsid w:val="00D44CE4"/>
    <w:rsid w:val="00D452A6"/>
    <w:rsid w:val="00D4718F"/>
    <w:rsid w:val="00D54459"/>
    <w:rsid w:val="00D5598B"/>
    <w:rsid w:val="00D61906"/>
    <w:rsid w:val="00D62D7A"/>
    <w:rsid w:val="00D645C8"/>
    <w:rsid w:val="00D647BB"/>
    <w:rsid w:val="00D64E14"/>
    <w:rsid w:val="00D72B5F"/>
    <w:rsid w:val="00D73BB7"/>
    <w:rsid w:val="00D83B1A"/>
    <w:rsid w:val="00D850BC"/>
    <w:rsid w:val="00D86D81"/>
    <w:rsid w:val="00DA17E1"/>
    <w:rsid w:val="00DA31D4"/>
    <w:rsid w:val="00DA5A75"/>
    <w:rsid w:val="00DA6A44"/>
    <w:rsid w:val="00DA7741"/>
    <w:rsid w:val="00DB04C2"/>
    <w:rsid w:val="00DB0B78"/>
    <w:rsid w:val="00DB1865"/>
    <w:rsid w:val="00DB4048"/>
    <w:rsid w:val="00DB601C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1BE2"/>
    <w:rsid w:val="00E120A8"/>
    <w:rsid w:val="00E14A8D"/>
    <w:rsid w:val="00E15540"/>
    <w:rsid w:val="00E17609"/>
    <w:rsid w:val="00E20617"/>
    <w:rsid w:val="00E223D9"/>
    <w:rsid w:val="00E224D7"/>
    <w:rsid w:val="00E245F9"/>
    <w:rsid w:val="00E247A6"/>
    <w:rsid w:val="00E248A1"/>
    <w:rsid w:val="00E30372"/>
    <w:rsid w:val="00E33810"/>
    <w:rsid w:val="00E365E3"/>
    <w:rsid w:val="00E40D84"/>
    <w:rsid w:val="00E415C7"/>
    <w:rsid w:val="00E43071"/>
    <w:rsid w:val="00E43BA8"/>
    <w:rsid w:val="00E44B5F"/>
    <w:rsid w:val="00E451CC"/>
    <w:rsid w:val="00E46206"/>
    <w:rsid w:val="00E469EE"/>
    <w:rsid w:val="00E50810"/>
    <w:rsid w:val="00E5434A"/>
    <w:rsid w:val="00E56780"/>
    <w:rsid w:val="00E6133B"/>
    <w:rsid w:val="00E62560"/>
    <w:rsid w:val="00E6385C"/>
    <w:rsid w:val="00E63CA0"/>
    <w:rsid w:val="00E66247"/>
    <w:rsid w:val="00E67026"/>
    <w:rsid w:val="00E750C3"/>
    <w:rsid w:val="00E80E31"/>
    <w:rsid w:val="00E90471"/>
    <w:rsid w:val="00E90EF5"/>
    <w:rsid w:val="00E94117"/>
    <w:rsid w:val="00E94186"/>
    <w:rsid w:val="00E9429E"/>
    <w:rsid w:val="00E97C14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02C6"/>
    <w:rsid w:val="00F43AEA"/>
    <w:rsid w:val="00F46F4D"/>
    <w:rsid w:val="00F50552"/>
    <w:rsid w:val="00F52A14"/>
    <w:rsid w:val="00F548C7"/>
    <w:rsid w:val="00F60676"/>
    <w:rsid w:val="00F67732"/>
    <w:rsid w:val="00F80AA2"/>
    <w:rsid w:val="00F91995"/>
    <w:rsid w:val="00F9457F"/>
    <w:rsid w:val="00FA4C58"/>
    <w:rsid w:val="00FA72A5"/>
    <w:rsid w:val="00FB5EEB"/>
    <w:rsid w:val="00FC02E8"/>
    <w:rsid w:val="00FC465B"/>
    <w:rsid w:val="00FC62BC"/>
    <w:rsid w:val="00FD0A0D"/>
    <w:rsid w:val="00FE035A"/>
    <w:rsid w:val="00FE4995"/>
    <w:rsid w:val="00FE7E73"/>
    <w:rsid w:val="00FF353B"/>
    <w:rsid w:val="00FF3BD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E7FC064A-45A9-421F-939A-90A545A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  <w:style w:type="character" w:customStyle="1" w:styleId="DefaultDiagrama">
    <w:name w:val="Default Diagrama"/>
    <w:basedOn w:val="Numatytasispastraiposriftas"/>
    <w:link w:val="Default"/>
    <w:locked/>
    <w:rsid w:val="00B5569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8564-97E8-477A-A7D8-2FC5C09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1478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4</cp:revision>
  <cp:lastPrinted>2021-10-12T12:32:00Z</cp:lastPrinted>
  <dcterms:created xsi:type="dcterms:W3CDTF">2023-09-25T07:39:00Z</dcterms:created>
  <dcterms:modified xsi:type="dcterms:W3CDTF">2023-09-26T07:03:00Z</dcterms:modified>
</cp:coreProperties>
</file>