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DAFE" w14:textId="42BD25A8" w:rsidR="00B6244F" w:rsidRPr="005E7B52" w:rsidRDefault="00B6244F" w:rsidP="00B6244F">
      <w:pPr>
        <w:ind w:right="-115"/>
        <w:jc w:val="center"/>
        <w:rPr>
          <w:b/>
          <w:sz w:val="24"/>
          <w:szCs w:val="24"/>
          <w:lang w:val="lt-LT"/>
        </w:rPr>
      </w:pPr>
      <w:r w:rsidRPr="005E7B52">
        <w:rPr>
          <w:b/>
          <w:sz w:val="24"/>
          <w:szCs w:val="24"/>
          <w:lang w:val="lt-LT"/>
        </w:rPr>
        <w:t xml:space="preserve">DĖL ROKIŠKIO RAJONO SAVIVALDYBĖS TURTO PERDAVIMO VALDYTI, NAUDOTI IR </w:t>
      </w:r>
      <w:r w:rsidR="005E7B52" w:rsidRPr="005E7B52">
        <w:rPr>
          <w:b/>
          <w:sz w:val="24"/>
          <w:szCs w:val="24"/>
          <w:lang w:val="lt-LT"/>
        </w:rPr>
        <w:t>DISPONUOTI JUO PATIKĖJIMO TEISE</w:t>
      </w:r>
    </w:p>
    <w:p w14:paraId="1FFBB852" w14:textId="77777777" w:rsidR="005C00BF" w:rsidRPr="005E7B52" w:rsidRDefault="005C00BF" w:rsidP="008F34FA">
      <w:pPr>
        <w:ind w:right="-115"/>
        <w:jc w:val="center"/>
        <w:rPr>
          <w:sz w:val="24"/>
          <w:szCs w:val="24"/>
          <w:lang w:val="lt-LT"/>
        </w:rPr>
      </w:pPr>
    </w:p>
    <w:p w14:paraId="580674B0" w14:textId="00E4ADAA" w:rsidR="008F34FA" w:rsidRPr="005E7B52" w:rsidRDefault="00151208" w:rsidP="008F34FA">
      <w:pPr>
        <w:ind w:right="-115"/>
        <w:jc w:val="center"/>
        <w:rPr>
          <w:sz w:val="24"/>
          <w:szCs w:val="24"/>
          <w:lang w:val="lt-LT"/>
        </w:rPr>
      </w:pPr>
      <w:r w:rsidRPr="005E7B52">
        <w:rPr>
          <w:sz w:val="24"/>
          <w:szCs w:val="24"/>
          <w:lang w:val="lt-LT"/>
        </w:rPr>
        <w:t>20</w:t>
      </w:r>
      <w:r w:rsidR="004009FF" w:rsidRPr="005E7B52">
        <w:rPr>
          <w:sz w:val="24"/>
          <w:szCs w:val="24"/>
          <w:lang w:val="lt-LT"/>
        </w:rPr>
        <w:t>2</w:t>
      </w:r>
      <w:r w:rsidR="00B6244F" w:rsidRPr="005E7B52">
        <w:rPr>
          <w:sz w:val="24"/>
          <w:szCs w:val="24"/>
          <w:lang w:val="lt-LT"/>
        </w:rPr>
        <w:t>3</w:t>
      </w:r>
      <w:r w:rsidR="0095276E" w:rsidRPr="005E7B52">
        <w:rPr>
          <w:sz w:val="24"/>
          <w:szCs w:val="24"/>
          <w:lang w:val="lt-LT"/>
        </w:rPr>
        <w:t xml:space="preserve"> m. </w:t>
      </w:r>
      <w:r w:rsidR="002365C0">
        <w:rPr>
          <w:sz w:val="24"/>
          <w:szCs w:val="24"/>
          <w:lang w:val="lt-LT"/>
        </w:rPr>
        <w:t>spalio</w:t>
      </w:r>
      <w:r w:rsidR="005E7B52" w:rsidRPr="005E7B52">
        <w:rPr>
          <w:sz w:val="24"/>
          <w:szCs w:val="24"/>
          <w:lang w:val="lt-LT"/>
        </w:rPr>
        <w:t xml:space="preserve"> </w:t>
      </w:r>
      <w:r w:rsidR="002365C0">
        <w:rPr>
          <w:sz w:val="24"/>
          <w:szCs w:val="24"/>
          <w:lang w:val="lt-LT"/>
        </w:rPr>
        <w:t>26</w:t>
      </w:r>
      <w:r w:rsidR="00221E59" w:rsidRPr="005E7B52">
        <w:rPr>
          <w:sz w:val="24"/>
          <w:szCs w:val="24"/>
          <w:lang w:val="lt-LT"/>
        </w:rPr>
        <w:t xml:space="preserve"> </w:t>
      </w:r>
      <w:r w:rsidR="008F34FA" w:rsidRPr="005E7B52">
        <w:rPr>
          <w:sz w:val="24"/>
          <w:szCs w:val="24"/>
          <w:lang w:val="lt-LT"/>
        </w:rPr>
        <w:t>d. Nr.</w:t>
      </w:r>
      <w:r w:rsidR="00F37F01" w:rsidRPr="005E7B52">
        <w:rPr>
          <w:sz w:val="24"/>
          <w:szCs w:val="24"/>
          <w:lang w:val="lt-LT"/>
        </w:rPr>
        <w:t xml:space="preserve"> </w:t>
      </w:r>
      <w:r w:rsidR="008F34FA" w:rsidRPr="005E7B52">
        <w:rPr>
          <w:sz w:val="24"/>
          <w:szCs w:val="24"/>
          <w:lang w:val="lt-LT"/>
        </w:rPr>
        <w:t>TS-</w:t>
      </w:r>
    </w:p>
    <w:p w14:paraId="580674B1" w14:textId="77777777" w:rsidR="008F34FA" w:rsidRPr="005E7B52" w:rsidRDefault="008F34FA" w:rsidP="008F34FA">
      <w:pPr>
        <w:ind w:right="-115"/>
        <w:jc w:val="center"/>
        <w:rPr>
          <w:sz w:val="24"/>
          <w:szCs w:val="24"/>
          <w:lang w:val="lt-LT"/>
        </w:rPr>
      </w:pPr>
      <w:r w:rsidRPr="005E7B52">
        <w:rPr>
          <w:sz w:val="24"/>
          <w:szCs w:val="24"/>
          <w:lang w:val="lt-LT"/>
        </w:rPr>
        <w:t>Rokiškis</w:t>
      </w:r>
    </w:p>
    <w:p w14:paraId="580674B2" w14:textId="77777777" w:rsidR="00784447" w:rsidRDefault="00784447" w:rsidP="00AF589A">
      <w:pPr>
        <w:ind w:right="-115"/>
        <w:rPr>
          <w:b/>
          <w:sz w:val="24"/>
          <w:szCs w:val="24"/>
          <w:lang w:val="lt-LT"/>
        </w:rPr>
      </w:pPr>
    </w:p>
    <w:p w14:paraId="0A5F0E63" w14:textId="77777777" w:rsidR="00406389" w:rsidRPr="005E7B52" w:rsidRDefault="00406389" w:rsidP="00AF589A">
      <w:pPr>
        <w:ind w:right="-115"/>
        <w:rPr>
          <w:b/>
          <w:sz w:val="24"/>
          <w:szCs w:val="24"/>
          <w:lang w:val="lt-LT"/>
        </w:rPr>
      </w:pPr>
    </w:p>
    <w:p w14:paraId="0EEFA20A" w14:textId="33B3895F" w:rsidR="00B6244F" w:rsidRPr="00AB0F94" w:rsidRDefault="00B6244F" w:rsidP="00F202B6">
      <w:pPr>
        <w:tabs>
          <w:tab w:val="left" w:pos="1134"/>
        </w:tabs>
        <w:ind w:right="-115" w:firstLine="851"/>
        <w:jc w:val="both"/>
        <w:rPr>
          <w:sz w:val="24"/>
          <w:szCs w:val="24"/>
          <w:lang w:val="lt-LT"/>
        </w:rPr>
      </w:pPr>
      <w:r w:rsidRPr="005E7B52">
        <w:rPr>
          <w:sz w:val="24"/>
          <w:szCs w:val="24"/>
          <w:lang w:val="lt-LT"/>
        </w:rPr>
        <w:t>Vadovaudamasi Lietuvos Respublikos vietos savivaldos įstatymo 15 straipsnio 2 dalies 19 punktu, Lietuvos Respublikos valstybės ir savivaldybių turto valdymo, naudojimo ir disponavimo juo įstatymo</w:t>
      </w:r>
      <w:r w:rsidR="00BC600A" w:rsidRPr="005E7B52">
        <w:rPr>
          <w:sz w:val="24"/>
          <w:szCs w:val="24"/>
          <w:lang w:val="lt-LT"/>
        </w:rPr>
        <w:t xml:space="preserve"> </w:t>
      </w:r>
      <w:r w:rsidRPr="005E7B52">
        <w:rPr>
          <w:sz w:val="24"/>
          <w:szCs w:val="24"/>
          <w:lang w:val="lt-LT"/>
        </w:rPr>
        <w:t>12</w:t>
      </w:r>
      <w:r w:rsidR="00BC600A" w:rsidRPr="005E7B52">
        <w:rPr>
          <w:sz w:val="24"/>
          <w:szCs w:val="24"/>
          <w:lang w:val="lt-LT"/>
        </w:rPr>
        <w:t xml:space="preserve"> </w:t>
      </w:r>
      <w:r w:rsidRPr="005E7B52">
        <w:rPr>
          <w:sz w:val="24"/>
          <w:szCs w:val="24"/>
          <w:lang w:val="lt-LT"/>
        </w:rPr>
        <w:t>straipsnio 1 dalimi, Rokiškio rajono savivaldybės turto perdavimo valdyti, naudotis ir disponuoti juo</w:t>
      </w:r>
      <w:r w:rsidR="00E7369A">
        <w:rPr>
          <w:sz w:val="24"/>
          <w:szCs w:val="24"/>
          <w:lang w:val="lt-LT"/>
        </w:rPr>
        <w:t xml:space="preserve"> patikėjimo teise tvarkos aprašo</w:t>
      </w:r>
      <w:r w:rsidRPr="005E7B52">
        <w:rPr>
          <w:sz w:val="24"/>
          <w:szCs w:val="24"/>
          <w:lang w:val="lt-LT"/>
        </w:rPr>
        <w:t>, patvirtint</w:t>
      </w:r>
      <w:r w:rsidR="00E7369A">
        <w:rPr>
          <w:sz w:val="24"/>
          <w:szCs w:val="24"/>
          <w:lang w:val="lt-LT"/>
        </w:rPr>
        <w:t>o</w:t>
      </w:r>
      <w:r w:rsidRPr="005E7B52">
        <w:rPr>
          <w:sz w:val="24"/>
          <w:szCs w:val="24"/>
          <w:lang w:val="lt-LT"/>
        </w:rPr>
        <w:t xml:space="preserve"> Rokiškio rajono savivaldybės tarybos 2023 m. gegužės 25 d. sprendimu Nr. TS-159 „Dėl Rokiškio rajono savivaldybės turto perdavimo valdyti, naudotis ir disponuoti juo patikėjimo teise tvarkos aprašo </w:t>
      </w:r>
      <w:r w:rsidRPr="00F202B6">
        <w:rPr>
          <w:sz w:val="24"/>
          <w:szCs w:val="24"/>
          <w:lang w:val="lt-LT"/>
        </w:rPr>
        <w:t>patvirtinimo“</w:t>
      </w:r>
      <w:r w:rsidR="00710BE1">
        <w:rPr>
          <w:sz w:val="24"/>
          <w:szCs w:val="24"/>
          <w:lang w:val="lt-LT"/>
        </w:rPr>
        <w:t>,</w:t>
      </w:r>
      <w:r w:rsidR="00E7369A">
        <w:rPr>
          <w:sz w:val="24"/>
          <w:szCs w:val="24"/>
          <w:lang w:val="lt-LT"/>
        </w:rPr>
        <w:t xml:space="preserve"> 6.1 papunkčiu ir 7 punktu</w:t>
      </w:r>
      <w:r w:rsidRPr="00F202B6">
        <w:rPr>
          <w:sz w:val="24"/>
          <w:szCs w:val="24"/>
          <w:lang w:val="lt-LT"/>
        </w:rPr>
        <w:t>,</w:t>
      </w:r>
      <w:r w:rsidR="006446A4" w:rsidRPr="00F202B6">
        <w:rPr>
          <w:sz w:val="24"/>
          <w:szCs w:val="24"/>
          <w:lang w:val="lt-LT"/>
        </w:rPr>
        <w:t xml:space="preserve"> </w:t>
      </w:r>
      <w:r w:rsidRPr="00AB0F94">
        <w:rPr>
          <w:sz w:val="24"/>
          <w:szCs w:val="24"/>
          <w:lang w:val="lt-LT"/>
        </w:rPr>
        <w:t>Rokiškio rajono savivaldybės</w:t>
      </w:r>
      <w:r w:rsidR="003D74AC" w:rsidRPr="00AB0F94">
        <w:rPr>
          <w:sz w:val="24"/>
          <w:szCs w:val="24"/>
          <w:lang w:val="lt-LT"/>
        </w:rPr>
        <w:t xml:space="preserve"> </w:t>
      </w:r>
      <w:r w:rsidRPr="00AB0F94">
        <w:rPr>
          <w:sz w:val="24"/>
          <w:szCs w:val="24"/>
          <w:lang w:val="lt-LT"/>
        </w:rPr>
        <w:t xml:space="preserve">taryba </w:t>
      </w:r>
      <w:r w:rsidRPr="00406389">
        <w:rPr>
          <w:spacing w:val="30"/>
          <w:sz w:val="24"/>
          <w:szCs w:val="24"/>
          <w:lang w:val="lt-LT"/>
        </w:rPr>
        <w:t>nusprendžia</w:t>
      </w:r>
      <w:r w:rsidRPr="00AB0F94">
        <w:rPr>
          <w:sz w:val="24"/>
          <w:szCs w:val="24"/>
          <w:lang w:val="lt-LT"/>
        </w:rPr>
        <w:t>:</w:t>
      </w:r>
    </w:p>
    <w:p w14:paraId="79FF7E61" w14:textId="4C0D7DC6" w:rsidR="00F202B6" w:rsidRPr="002365C0" w:rsidRDefault="00717D81" w:rsidP="002365C0">
      <w:pPr>
        <w:pStyle w:val="Betarp"/>
        <w:tabs>
          <w:tab w:val="left" w:pos="1134"/>
        </w:tabs>
        <w:ind w:firstLine="851"/>
        <w:jc w:val="both"/>
        <w:rPr>
          <w:rFonts w:ascii="Times New Roman" w:hAnsi="Times New Roman"/>
          <w:color w:val="000000" w:themeColor="text1"/>
          <w:sz w:val="24"/>
          <w:szCs w:val="24"/>
        </w:rPr>
      </w:pPr>
      <w:r w:rsidRPr="00AB0F94">
        <w:rPr>
          <w:rFonts w:ascii="Times New Roman" w:hAnsi="Times New Roman"/>
          <w:sz w:val="24"/>
          <w:szCs w:val="24"/>
        </w:rPr>
        <w:t xml:space="preserve">1. </w:t>
      </w:r>
      <w:r w:rsidR="00730DED" w:rsidRPr="00AB0F94">
        <w:rPr>
          <w:rFonts w:ascii="Times New Roman" w:hAnsi="Times New Roman"/>
          <w:sz w:val="24"/>
          <w:szCs w:val="24"/>
        </w:rPr>
        <w:t>Perduoti</w:t>
      </w:r>
      <w:r w:rsidR="009C43D6" w:rsidRPr="00AB0F94">
        <w:rPr>
          <w:rFonts w:ascii="Times New Roman" w:hAnsi="Times New Roman"/>
          <w:sz w:val="24"/>
          <w:szCs w:val="24"/>
        </w:rPr>
        <w:t xml:space="preserve"> </w:t>
      </w:r>
      <w:r w:rsidR="002365C0" w:rsidRPr="00371F23">
        <w:rPr>
          <w:rFonts w:ascii="Times New Roman" w:hAnsi="Times New Roman"/>
          <w:sz w:val="24"/>
          <w:szCs w:val="24"/>
        </w:rPr>
        <w:t xml:space="preserve">Rokiškio kultūros centrui, kodas 191570541, adresas: Sąjūdžio a. 2, Rokiškis, </w:t>
      </w:r>
      <w:r w:rsidRPr="00AB0F94">
        <w:rPr>
          <w:rFonts w:ascii="Times New Roman" w:hAnsi="Times New Roman"/>
          <w:sz w:val="24"/>
          <w:szCs w:val="24"/>
        </w:rPr>
        <w:t>Rokiškio rajono savivaldybei nuosavybės teise priklausantį</w:t>
      </w:r>
      <w:r w:rsidR="00FA4A3E">
        <w:rPr>
          <w:rFonts w:ascii="Times New Roman" w:hAnsi="Times New Roman"/>
          <w:sz w:val="24"/>
          <w:szCs w:val="24"/>
        </w:rPr>
        <w:t xml:space="preserve"> </w:t>
      </w:r>
      <w:r w:rsidRPr="00AB0F94">
        <w:rPr>
          <w:rFonts w:ascii="Times New Roman" w:hAnsi="Times New Roman"/>
          <w:sz w:val="24"/>
          <w:szCs w:val="24"/>
        </w:rPr>
        <w:t xml:space="preserve">turtą </w:t>
      </w:r>
      <w:r w:rsidR="002365C0">
        <w:rPr>
          <w:rFonts w:ascii="Times New Roman" w:hAnsi="Times New Roman"/>
          <w:sz w:val="24"/>
          <w:szCs w:val="24"/>
        </w:rPr>
        <w:t>–</w:t>
      </w:r>
      <w:r w:rsidR="00FA4A3E">
        <w:rPr>
          <w:rFonts w:ascii="Times New Roman" w:hAnsi="Times New Roman"/>
          <w:sz w:val="24"/>
          <w:szCs w:val="24"/>
        </w:rPr>
        <w:t xml:space="preserve"> </w:t>
      </w:r>
      <w:r w:rsidR="002365C0">
        <w:rPr>
          <w:rFonts w:ascii="Times New Roman" w:hAnsi="Times New Roman"/>
          <w:sz w:val="24"/>
          <w:szCs w:val="24"/>
        </w:rPr>
        <w:t xml:space="preserve">kėdes 6 vnt., kurių </w:t>
      </w:r>
      <w:r w:rsidR="002365C0" w:rsidRPr="00AB0F94">
        <w:rPr>
          <w:rFonts w:ascii="Times New Roman" w:hAnsi="Times New Roman"/>
          <w:sz w:val="24"/>
          <w:szCs w:val="24"/>
        </w:rPr>
        <w:t xml:space="preserve">inventorinis Nr. </w:t>
      </w:r>
      <w:r w:rsidR="00FA4A3E">
        <w:rPr>
          <w:rFonts w:ascii="Times New Roman" w:hAnsi="Times New Roman"/>
          <w:sz w:val="24"/>
          <w:szCs w:val="24"/>
        </w:rPr>
        <w:t>AD-443</w:t>
      </w:r>
      <w:r w:rsidR="002365C0">
        <w:rPr>
          <w:rFonts w:ascii="Times New Roman" w:hAnsi="Times New Roman"/>
          <w:sz w:val="24"/>
          <w:szCs w:val="24"/>
        </w:rPr>
        <w:t xml:space="preserve">, </w:t>
      </w:r>
      <w:r w:rsidR="00E92A16">
        <w:rPr>
          <w:rFonts w:ascii="Times New Roman" w:hAnsi="Times New Roman"/>
          <w:sz w:val="24"/>
          <w:szCs w:val="24"/>
        </w:rPr>
        <w:t xml:space="preserve">bendra </w:t>
      </w:r>
      <w:r w:rsidR="002365C0">
        <w:rPr>
          <w:rFonts w:ascii="Times New Roman" w:hAnsi="Times New Roman"/>
          <w:sz w:val="24"/>
          <w:szCs w:val="24"/>
        </w:rPr>
        <w:t>į</w:t>
      </w:r>
      <w:r w:rsidR="002365C0" w:rsidRPr="00AB0F94">
        <w:rPr>
          <w:rFonts w:ascii="Times New Roman" w:hAnsi="Times New Roman"/>
          <w:sz w:val="24"/>
          <w:szCs w:val="24"/>
        </w:rPr>
        <w:t xml:space="preserve">sigijimo balansinė vertė 2023 m. </w:t>
      </w:r>
      <w:r w:rsidR="002365C0">
        <w:rPr>
          <w:rFonts w:ascii="Times New Roman" w:hAnsi="Times New Roman"/>
          <w:sz w:val="24"/>
          <w:szCs w:val="24"/>
        </w:rPr>
        <w:t>spalio 31</w:t>
      </w:r>
      <w:r w:rsidR="002365C0" w:rsidRPr="00AB0F94">
        <w:rPr>
          <w:rFonts w:ascii="Times New Roman" w:hAnsi="Times New Roman"/>
          <w:sz w:val="24"/>
          <w:szCs w:val="24"/>
        </w:rPr>
        <w:t xml:space="preserve"> d. – </w:t>
      </w:r>
      <w:r w:rsidR="00E92A16">
        <w:rPr>
          <w:rFonts w:ascii="Times New Roman" w:hAnsi="Times New Roman"/>
          <w:sz w:val="24"/>
          <w:szCs w:val="24"/>
        </w:rPr>
        <w:t>0,61</w:t>
      </w:r>
      <w:r w:rsidR="002365C0" w:rsidRPr="00AB0F94">
        <w:rPr>
          <w:rFonts w:ascii="Times New Roman" w:hAnsi="Times New Roman"/>
          <w:sz w:val="24"/>
          <w:szCs w:val="24"/>
        </w:rPr>
        <w:t xml:space="preserve"> Eur, turto registravimo grupė – </w:t>
      </w:r>
      <w:r w:rsidR="00E92A16">
        <w:rPr>
          <w:rFonts w:ascii="Times New Roman" w:hAnsi="Times New Roman"/>
          <w:sz w:val="24"/>
          <w:szCs w:val="24"/>
        </w:rPr>
        <w:t>0210000</w:t>
      </w:r>
      <w:r w:rsidR="002365C0" w:rsidRPr="00AB0F94">
        <w:rPr>
          <w:rFonts w:ascii="Times New Roman" w:hAnsi="Times New Roman"/>
          <w:sz w:val="24"/>
          <w:szCs w:val="24"/>
        </w:rPr>
        <w:t xml:space="preserve">, finansavimo šaltinis – </w:t>
      </w:r>
      <w:r w:rsidR="00E92A16">
        <w:rPr>
          <w:rFonts w:ascii="Times New Roman" w:hAnsi="Times New Roman"/>
          <w:sz w:val="24"/>
          <w:szCs w:val="24"/>
        </w:rPr>
        <w:t>savivaldybės biudžeto lėšos</w:t>
      </w:r>
      <w:r w:rsidR="002365C0">
        <w:rPr>
          <w:rFonts w:ascii="Times New Roman" w:hAnsi="Times New Roman"/>
          <w:sz w:val="24"/>
          <w:szCs w:val="24"/>
        </w:rPr>
        <w:t xml:space="preserve">, </w:t>
      </w:r>
      <w:r w:rsidRPr="00AB0F94">
        <w:rPr>
          <w:rFonts w:ascii="Times New Roman" w:hAnsi="Times New Roman"/>
          <w:sz w:val="24"/>
          <w:szCs w:val="24"/>
        </w:rPr>
        <w:t>valdyti, naudoti ir disponuoti</w:t>
      </w:r>
      <w:r w:rsidRPr="00586BB6">
        <w:rPr>
          <w:rFonts w:ascii="Times New Roman" w:hAnsi="Times New Roman"/>
          <w:sz w:val="24"/>
          <w:szCs w:val="24"/>
        </w:rPr>
        <w:t xml:space="preserve"> juo patikėjimo teise bei apskaityti įstaigos balanse</w:t>
      </w:r>
      <w:r w:rsidR="002365C0">
        <w:rPr>
          <w:rFonts w:ascii="Times New Roman" w:hAnsi="Times New Roman"/>
          <w:color w:val="000000" w:themeColor="text1"/>
          <w:sz w:val="24"/>
          <w:szCs w:val="24"/>
        </w:rPr>
        <w:t>.</w:t>
      </w:r>
    </w:p>
    <w:p w14:paraId="41616B89" w14:textId="7DAB63A6" w:rsidR="005E7B52" w:rsidRPr="006F7B57" w:rsidRDefault="002365C0" w:rsidP="007051CC">
      <w:pPr>
        <w:pStyle w:val="Betarp"/>
        <w:tabs>
          <w:tab w:val="left" w:pos="1134"/>
        </w:tabs>
        <w:ind w:firstLine="851"/>
        <w:jc w:val="both"/>
        <w:rPr>
          <w:rFonts w:ascii="Times New Roman" w:hAnsi="Times New Roman"/>
          <w:sz w:val="24"/>
          <w:szCs w:val="24"/>
        </w:rPr>
      </w:pPr>
      <w:r>
        <w:rPr>
          <w:rFonts w:ascii="Times New Roman" w:hAnsi="Times New Roman"/>
          <w:sz w:val="24"/>
          <w:szCs w:val="24"/>
        </w:rPr>
        <w:t>2</w:t>
      </w:r>
      <w:r w:rsidR="00C366FB" w:rsidRPr="00AB0F94">
        <w:rPr>
          <w:rFonts w:ascii="Times New Roman" w:hAnsi="Times New Roman"/>
          <w:sz w:val="24"/>
          <w:szCs w:val="24"/>
        </w:rPr>
        <w:t xml:space="preserve">. </w:t>
      </w:r>
      <w:r w:rsidR="00C366FB" w:rsidRPr="00FA4A3E">
        <w:rPr>
          <w:rFonts w:ascii="Times New Roman" w:hAnsi="Times New Roman"/>
          <w:sz w:val="24"/>
          <w:szCs w:val="24"/>
        </w:rPr>
        <w:t>Įgalioti</w:t>
      </w:r>
      <w:r w:rsidR="00C366FB" w:rsidRPr="00AB0F94">
        <w:rPr>
          <w:rFonts w:ascii="Times New Roman" w:hAnsi="Times New Roman"/>
          <w:sz w:val="24"/>
          <w:szCs w:val="24"/>
        </w:rPr>
        <w:t xml:space="preserve"> Rokiškio rajono savivaldybės </w:t>
      </w:r>
      <w:r w:rsidR="006F7B57" w:rsidRPr="00AB0F94">
        <w:rPr>
          <w:rFonts w:ascii="Times New Roman" w:hAnsi="Times New Roman"/>
          <w:sz w:val="24"/>
          <w:szCs w:val="24"/>
        </w:rPr>
        <w:t xml:space="preserve">administracijos direktorių, jo </w:t>
      </w:r>
      <w:r w:rsidR="00C366FB" w:rsidRPr="00AB0F94">
        <w:rPr>
          <w:rFonts w:ascii="Times New Roman" w:hAnsi="Times New Roman"/>
          <w:sz w:val="24"/>
          <w:szCs w:val="24"/>
        </w:rPr>
        <w:t xml:space="preserve">nesant – </w:t>
      </w:r>
      <w:r w:rsidR="006F7B57" w:rsidRPr="00AB0F94">
        <w:rPr>
          <w:rFonts w:ascii="Times New Roman" w:hAnsi="Times New Roman"/>
          <w:sz w:val="24"/>
          <w:szCs w:val="24"/>
        </w:rPr>
        <w:t>Bendrojo skyriaus vedėją Astą Zakarevičienę</w:t>
      </w:r>
      <w:r w:rsidR="00C366FB" w:rsidRPr="006F7B57">
        <w:rPr>
          <w:rFonts w:ascii="Times New Roman" w:hAnsi="Times New Roman"/>
          <w:sz w:val="24"/>
          <w:szCs w:val="24"/>
        </w:rPr>
        <w:t xml:space="preserve">, pasirašyti sprendimo 1 </w:t>
      </w:r>
      <w:r w:rsidR="006F7B57" w:rsidRPr="006F7B57">
        <w:rPr>
          <w:rFonts w:ascii="Times New Roman" w:hAnsi="Times New Roman"/>
          <w:sz w:val="24"/>
          <w:szCs w:val="24"/>
        </w:rPr>
        <w:t>pa</w:t>
      </w:r>
      <w:r w:rsidR="00C366FB" w:rsidRPr="006F7B57">
        <w:rPr>
          <w:rFonts w:ascii="Times New Roman" w:hAnsi="Times New Roman"/>
          <w:sz w:val="24"/>
          <w:szCs w:val="24"/>
        </w:rPr>
        <w:t>punkt</w:t>
      </w:r>
      <w:r w:rsidR="006F7B57" w:rsidRPr="006F7B57">
        <w:rPr>
          <w:rFonts w:ascii="Times New Roman" w:hAnsi="Times New Roman"/>
          <w:sz w:val="24"/>
          <w:szCs w:val="24"/>
        </w:rPr>
        <w:t>yje</w:t>
      </w:r>
      <w:r w:rsidR="00C366FB" w:rsidRPr="006F7B57">
        <w:rPr>
          <w:rFonts w:ascii="Times New Roman" w:hAnsi="Times New Roman"/>
          <w:sz w:val="24"/>
          <w:szCs w:val="24"/>
        </w:rPr>
        <w:t xml:space="preserve"> nurodyto turto, perduodamo valdyti, naudoti ir disponuoti juo patikėjimo teise, perdavimo-priėmimo akt</w:t>
      </w:r>
      <w:r w:rsidR="001D7925">
        <w:rPr>
          <w:rFonts w:ascii="Times New Roman" w:hAnsi="Times New Roman"/>
          <w:sz w:val="24"/>
          <w:szCs w:val="24"/>
        </w:rPr>
        <w:t>ą</w:t>
      </w:r>
      <w:r w:rsidR="00C366FB" w:rsidRPr="006F7B57">
        <w:rPr>
          <w:rFonts w:ascii="Times New Roman" w:hAnsi="Times New Roman"/>
          <w:sz w:val="24"/>
          <w:szCs w:val="24"/>
        </w:rPr>
        <w:t>.</w:t>
      </w:r>
    </w:p>
    <w:p w14:paraId="580674BB" w14:textId="20960D26" w:rsidR="00830322" w:rsidRPr="005E7B52" w:rsidRDefault="00A1440B" w:rsidP="00F202B6">
      <w:pPr>
        <w:tabs>
          <w:tab w:val="left" w:pos="1134"/>
        </w:tabs>
        <w:ind w:right="-115" w:firstLine="851"/>
        <w:jc w:val="both"/>
        <w:rPr>
          <w:sz w:val="24"/>
          <w:szCs w:val="24"/>
          <w:lang w:val="lt-LT"/>
        </w:rPr>
      </w:pPr>
      <w:r w:rsidRPr="006F7B57">
        <w:rPr>
          <w:sz w:val="24"/>
          <w:szCs w:val="24"/>
          <w:lang w:val="lt-LT"/>
        </w:rPr>
        <w:t xml:space="preserve">Šis sprendimas </w:t>
      </w:r>
      <w:r w:rsidRPr="00F202B6">
        <w:rPr>
          <w:sz w:val="24"/>
          <w:szCs w:val="24"/>
          <w:lang w:val="lt-LT"/>
        </w:rPr>
        <w:t>per vieną mėnesį gali būti skundžiamas Regionų apygardos administracinio teismo Panevėžio</w:t>
      </w:r>
      <w:r w:rsidRPr="005E7B52">
        <w:rPr>
          <w:sz w:val="24"/>
          <w:szCs w:val="24"/>
          <w:lang w:val="lt-LT"/>
        </w:rPr>
        <w:t xml:space="preserve"> </w:t>
      </w:r>
      <w:r w:rsidRPr="005E7B52">
        <w:rPr>
          <w:color w:val="000000" w:themeColor="text1"/>
          <w:sz w:val="24"/>
          <w:szCs w:val="24"/>
          <w:lang w:val="lt-LT"/>
        </w:rPr>
        <w:t>rūmams (Respublikos g. 62, Panevėžys) Lietuvos Respublikos administracinių bylų teisenos įstatymo nustatyta tvarka</w:t>
      </w:r>
      <w:r w:rsidR="00830322" w:rsidRPr="005E7B52">
        <w:rPr>
          <w:sz w:val="24"/>
          <w:szCs w:val="24"/>
          <w:lang w:val="lt-LT"/>
        </w:rPr>
        <w:t>.</w:t>
      </w:r>
    </w:p>
    <w:p w14:paraId="2222E5A3" w14:textId="77777777" w:rsidR="00373D66" w:rsidRPr="005E7B52" w:rsidRDefault="00373D66" w:rsidP="00C366FB">
      <w:pPr>
        <w:tabs>
          <w:tab w:val="left" w:pos="1134"/>
        </w:tabs>
        <w:ind w:right="-115"/>
        <w:jc w:val="both"/>
        <w:rPr>
          <w:sz w:val="24"/>
          <w:szCs w:val="24"/>
          <w:lang w:val="lt-LT"/>
        </w:rPr>
      </w:pPr>
    </w:p>
    <w:p w14:paraId="6223C02B" w14:textId="77777777" w:rsidR="00373D66" w:rsidRDefault="00373D66" w:rsidP="008F69C8">
      <w:pPr>
        <w:tabs>
          <w:tab w:val="left" w:pos="993"/>
        </w:tabs>
        <w:ind w:right="-115"/>
        <w:jc w:val="both"/>
        <w:rPr>
          <w:sz w:val="24"/>
          <w:szCs w:val="24"/>
          <w:lang w:val="lt-LT"/>
        </w:rPr>
      </w:pPr>
    </w:p>
    <w:p w14:paraId="5600CF22" w14:textId="77777777" w:rsidR="00C366FB" w:rsidRPr="005E7B52" w:rsidRDefault="00C366FB" w:rsidP="008F69C8">
      <w:pPr>
        <w:tabs>
          <w:tab w:val="left" w:pos="993"/>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55A1D" w:rsidRPr="005E7B52" w14:paraId="4E4B4EA4" w14:textId="77777777" w:rsidTr="00755A1D">
        <w:tc>
          <w:tcPr>
            <w:tcW w:w="4927" w:type="dxa"/>
          </w:tcPr>
          <w:p w14:paraId="6CB8280D" w14:textId="08595C96" w:rsidR="00755A1D" w:rsidRPr="005E7B52" w:rsidRDefault="00755A1D" w:rsidP="0063027B">
            <w:pPr>
              <w:ind w:right="-115"/>
              <w:jc w:val="both"/>
              <w:rPr>
                <w:sz w:val="24"/>
                <w:szCs w:val="24"/>
                <w:lang w:val="lt-LT"/>
              </w:rPr>
            </w:pPr>
            <w:r w:rsidRPr="005E7B52">
              <w:rPr>
                <w:sz w:val="24"/>
                <w:szCs w:val="24"/>
                <w:lang w:val="lt-LT"/>
              </w:rPr>
              <w:t>Savivaldybės meras</w:t>
            </w:r>
          </w:p>
        </w:tc>
        <w:tc>
          <w:tcPr>
            <w:tcW w:w="4927" w:type="dxa"/>
          </w:tcPr>
          <w:p w14:paraId="6FE56472" w14:textId="49361179" w:rsidR="00755A1D" w:rsidRPr="005E7B52" w:rsidRDefault="00755A1D" w:rsidP="0063027B">
            <w:pPr>
              <w:ind w:right="-115"/>
              <w:jc w:val="right"/>
              <w:rPr>
                <w:sz w:val="24"/>
                <w:szCs w:val="24"/>
                <w:lang w:val="lt-LT"/>
              </w:rPr>
            </w:pPr>
            <w:r w:rsidRPr="005E7B52">
              <w:rPr>
                <w:sz w:val="24"/>
                <w:szCs w:val="24"/>
                <w:lang w:val="lt-LT"/>
              </w:rPr>
              <w:t xml:space="preserve">Ramūnas </w:t>
            </w:r>
            <w:proofErr w:type="spellStart"/>
            <w:r w:rsidRPr="005E7B52">
              <w:rPr>
                <w:sz w:val="24"/>
                <w:szCs w:val="24"/>
                <w:lang w:val="lt-LT"/>
              </w:rPr>
              <w:t>Godeliauskas</w:t>
            </w:r>
            <w:proofErr w:type="spellEnd"/>
          </w:p>
        </w:tc>
      </w:tr>
    </w:tbl>
    <w:p w14:paraId="08786168" w14:textId="77777777" w:rsidR="00BC39D7" w:rsidRDefault="00BC39D7" w:rsidP="0063027B">
      <w:pPr>
        <w:ind w:right="-115"/>
        <w:jc w:val="both"/>
        <w:rPr>
          <w:sz w:val="24"/>
          <w:szCs w:val="24"/>
          <w:lang w:val="lt-LT"/>
        </w:rPr>
      </w:pPr>
    </w:p>
    <w:p w14:paraId="331ADE2E" w14:textId="77777777" w:rsidR="002365C0" w:rsidRDefault="002365C0" w:rsidP="0063027B">
      <w:pPr>
        <w:ind w:right="-115"/>
        <w:jc w:val="both"/>
        <w:rPr>
          <w:sz w:val="24"/>
          <w:szCs w:val="24"/>
          <w:lang w:val="lt-LT"/>
        </w:rPr>
      </w:pPr>
    </w:p>
    <w:p w14:paraId="28CA47EE" w14:textId="77777777" w:rsidR="002365C0" w:rsidRDefault="002365C0" w:rsidP="0063027B">
      <w:pPr>
        <w:ind w:right="-115"/>
        <w:jc w:val="both"/>
        <w:rPr>
          <w:sz w:val="24"/>
          <w:szCs w:val="24"/>
          <w:lang w:val="lt-LT"/>
        </w:rPr>
      </w:pPr>
    </w:p>
    <w:p w14:paraId="7336384B" w14:textId="77777777" w:rsidR="002365C0" w:rsidRDefault="002365C0" w:rsidP="0063027B">
      <w:pPr>
        <w:ind w:right="-115"/>
        <w:jc w:val="both"/>
        <w:rPr>
          <w:sz w:val="24"/>
          <w:szCs w:val="24"/>
          <w:lang w:val="lt-LT"/>
        </w:rPr>
      </w:pPr>
    </w:p>
    <w:p w14:paraId="021A965A" w14:textId="77777777" w:rsidR="002365C0" w:rsidRDefault="002365C0" w:rsidP="0063027B">
      <w:pPr>
        <w:ind w:right="-115"/>
        <w:jc w:val="both"/>
        <w:rPr>
          <w:sz w:val="24"/>
          <w:szCs w:val="24"/>
          <w:lang w:val="lt-LT"/>
        </w:rPr>
      </w:pPr>
    </w:p>
    <w:p w14:paraId="5106ACF9" w14:textId="77777777" w:rsidR="002365C0" w:rsidRDefault="002365C0" w:rsidP="0063027B">
      <w:pPr>
        <w:ind w:right="-115"/>
        <w:jc w:val="both"/>
        <w:rPr>
          <w:sz w:val="24"/>
          <w:szCs w:val="24"/>
          <w:lang w:val="lt-LT"/>
        </w:rPr>
      </w:pPr>
    </w:p>
    <w:p w14:paraId="0826A1BB" w14:textId="77777777" w:rsidR="002365C0" w:rsidRDefault="002365C0" w:rsidP="0063027B">
      <w:pPr>
        <w:ind w:right="-115"/>
        <w:jc w:val="both"/>
        <w:rPr>
          <w:sz w:val="24"/>
          <w:szCs w:val="24"/>
          <w:lang w:val="lt-LT"/>
        </w:rPr>
      </w:pPr>
    </w:p>
    <w:p w14:paraId="4D17422C" w14:textId="77777777" w:rsidR="002365C0" w:rsidRDefault="002365C0" w:rsidP="0063027B">
      <w:pPr>
        <w:ind w:right="-115"/>
        <w:jc w:val="both"/>
        <w:rPr>
          <w:sz w:val="24"/>
          <w:szCs w:val="24"/>
          <w:lang w:val="lt-LT"/>
        </w:rPr>
      </w:pPr>
    </w:p>
    <w:p w14:paraId="10527784" w14:textId="77777777" w:rsidR="002365C0" w:rsidRDefault="002365C0" w:rsidP="0063027B">
      <w:pPr>
        <w:ind w:right="-115"/>
        <w:jc w:val="both"/>
        <w:rPr>
          <w:sz w:val="24"/>
          <w:szCs w:val="24"/>
          <w:lang w:val="lt-LT"/>
        </w:rPr>
      </w:pPr>
    </w:p>
    <w:p w14:paraId="46BFBB26" w14:textId="77777777" w:rsidR="002365C0" w:rsidRDefault="002365C0" w:rsidP="0063027B">
      <w:pPr>
        <w:ind w:right="-115"/>
        <w:jc w:val="both"/>
        <w:rPr>
          <w:sz w:val="24"/>
          <w:szCs w:val="24"/>
          <w:lang w:val="lt-LT"/>
        </w:rPr>
      </w:pPr>
    </w:p>
    <w:p w14:paraId="447B837C" w14:textId="77777777" w:rsidR="002365C0" w:rsidRDefault="002365C0" w:rsidP="0063027B">
      <w:pPr>
        <w:ind w:right="-115"/>
        <w:jc w:val="both"/>
        <w:rPr>
          <w:sz w:val="24"/>
          <w:szCs w:val="24"/>
          <w:lang w:val="lt-LT"/>
        </w:rPr>
      </w:pPr>
    </w:p>
    <w:p w14:paraId="51700E5A" w14:textId="77777777" w:rsidR="002365C0" w:rsidRDefault="002365C0" w:rsidP="0063027B">
      <w:pPr>
        <w:ind w:right="-115"/>
        <w:jc w:val="both"/>
        <w:rPr>
          <w:sz w:val="24"/>
          <w:szCs w:val="24"/>
          <w:lang w:val="lt-LT"/>
        </w:rPr>
      </w:pPr>
    </w:p>
    <w:p w14:paraId="52E37886" w14:textId="77777777" w:rsidR="002365C0" w:rsidRDefault="002365C0" w:rsidP="0063027B">
      <w:pPr>
        <w:ind w:right="-115"/>
        <w:jc w:val="both"/>
        <w:rPr>
          <w:sz w:val="24"/>
          <w:szCs w:val="24"/>
          <w:lang w:val="lt-LT"/>
        </w:rPr>
      </w:pPr>
    </w:p>
    <w:p w14:paraId="7B9380BF" w14:textId="77777777" w:rsidR="002365C0" w:rsidRDefault="002365C0" w:rsidP="0063027B">
      <w:pPr>
        <w:ind w:right="-115"/>
        <w:jc w:val="both"/>
        <w:rPr>
          <w:sz w:val="24"/>
          <w:szCs w:val="24"/>
          <w:lang w:val="lt-LT"/>
        </w:rPr>
      </w:pPr>
    </w:p>
    <w:p w14:paraId="677027EE" w14:textId="77777777" w:rsidR="002365C0" w:rsidRPr="005E7B52" w:rsidRDefault="002365C0" w:rsidP="0063027B">
      <w:pPr>
        <w:ind w:right="-115"/>
        <w:jc w:val="both"/>
        <w:rPr>
          <w:sz w:val="24"/>
          <w:szCs w:val="24"/>
          <w:lang w:val="lt-LT"/>
        </w:rPr>
      </w:pPr>
    </w:p>
    <w:p w14:paraId="580674C6" w14:textId="779419EE" w:rsidR="00830322" w:rsidRPr="005E7B52" w:rsidRDefault="00A1440B" w:rsidP="0063027B">
      <w:pPr>
        <w:ind w:right="-115"/>
        <w:jc w:val="both"/>
        <w:rPr>
          <w:sz w:val="24"/>
          <w:szCs w:val="24"/>
          <w:lang w:val="lt-LT"/>
        </w:rPr>
      </w:pPr>
      <w:r w:rsidRPr="005E7B52">
        <w:rPr>
          <w:sz w:val="24"/>
          <w:szCs w:val="24"/>
          <w:lang w:val="lt-LT"/>
        </w:rPr>
        <w:t>Gailutė Vaikutienė</w:t>
      </w:r>
      <w:r w:rsidR="00830322" w:rsidRPr="005E7B52">
        <w:rPr>
          <w:sz w:val="24"/>
          <w:szCs w:val="24"/>
          <w:lang w:val="lt-LT"/>
        </w:rPr>
        <w:br w:type="page"/>
      </w:r>
    </w:p>
    <w:p w14:paraId="043C4404" w14:textId="77777777" w:rsidR="00B6244F" w:rsidRPr="005E7B52" w:rsidRDefault="00B6244F" w:rsidP="00B6244F">
      <w:pPr>
        <w:jc w:val="center"/>
        <w:rPr>
          <w:b/>
          <w:sz w:val="24"/>
          <w:szCs w:val="24"/>
          <w:lang w:val="lt-LT"/>
        </w:rPr>
      </w:pPr>
      <w:r w:rsidRPr="005E7B52">
        <w:rPr>
          <w:b/>
          <w:sz w:val="24"/>
          <w:szCs w:val="24"/>
          <w:lang w:val="lt-LT"/>
        </w:rPr>
        <w:lastRenderedPageBreak/>
        <w:t>SPRENDIMO PROJEKTO</w:t>
      </w:r>
    </w:p>
    <w:p w14:paraId="170A043B" w14:textId="7D2D5184" w:rsidR="00B6244F" w:rsidRPr="005E7B52" w:rsidRDefault="00B6244F" w:rsidP="005E7B52">
      <w:pPr>
        <w:ind w:right="-115"/>
        <w:jc w:val="center"/>
        <w:rPr>
          <w:b/>
          <w:sz w:val="24"/>
          <w:szCs w:val="24"/>
          <w:lang w:val="lt-LT"/>
        </w:rPr>
      </w:pPr>
      <w:r w:rsidRPr="005E7B52">
        <w:rPr>
          <w:b/>
          <w:bCs/>
          <w:caps/>
          <w:color w:val="000000" w:themeColor="text1"/>
          <w:sz w:val="24"/>
          <w:szCs w:val="24"/>
          <w:lang w:val="lt-LT" w:eastAsia="ar-SA"/>
        </w:rPr>
        <w:t>„</w:t>
      </w:r>
      <w:r w:rsidR="005E7B52" w:rsidRPr="005E7B52">
        <w:rPr>
          <w:b/>
          <w:sz w:val="24"/>
          <w:szCs w:val="24"/>
          <w:lang w:val="lt-LT"/>
        </w:rPr>
        <w:t>DĖL ROKIŠKIO RAJONO SAVIVALDYBĖS TURTO PERDAVIMO VALDYTI, NAUDOTI IR DISPONUOTI JUO PATIKĖJIMO TEISE</w:t>
      </w:r>
      <w:r w:rsidRPr="005E7B52">
        <w:rPr>
          <w:b/>
          <w:color w:val="000000" w:themeColor="text1"/>
          <w:sz w:val="24"/>
          <w:szCs w:val="24"/>
          <w:lang w:val="lt-LT"/>
        </w:rPr>
        <w:t>“</w:t>
      </w:r>
    </w:p>
    <w:p w14:paraId="7650F670" w14:textId="77777777" w:rsidR="00B6244F" w:rsidRDefault="00B6244F" w:rsidP="00B6244F">
      <w:pPr>
        <w:jc w:val="center"/>
        <w:rPr>
          <w:b/>
          <w:sz w:val="24"/>
          <w:szCs w:val="24"/>
          <w:lang w:val="lt-LT"/>
        </w:rPr>
      </w:pPr>
      <w:r w:rsidRPr="005E7B52">
        <w:rPr>
          <w:b/>
          <w:sz w:val="24"/>
          <w:szCs w:val="24"/>
          <w:lang w:val="lt-LT"/>
        </w:rPr>
        <w:t>AIŠKINAMASIS RAŠTAS</w:t>
      </w:r>
    </w:p>
    <w:p w14:paraId="3F107575" w14:textId="77777777" w:rsidR="006D5801" w:rsidRPr="005E7B52" w:rsidRDefault="006D5801" w:rsidP="00B6244F">
      <w:pPr>
        <w:jc w:val="center"/>
        <w:rPr>
          <w:b/>
          <w:sz w:val="24"/>
          <w:szCs w:val="24"/>
          <w:lang w:val="lt-LT"/>
        </w:rPr>
      </w:pPr>
    </w:p>
    <w:p w14:paraId="1760F93F" w14:textId="003DEBA8" w:rsidR="00B6244F" w:rsidRPr="005E7B52" w:rsidRDefault="00B6244F" w:rsidP="00B6244F">
      <w:pPr>
        <w:jc w:val="center"/>
        <w:rPr>
          <w:sz w:val="24"/>
          <w:szCs w:val="24"/>
          <w:lang w:val="lt-LT"/>
        </w:rPr>
      </w:pPr>
      <w:r w:rsidRPr="005E7B52">
        <w:rPr>
          <w:sz w:val="24"/>
          <w:szCs w:val="24"/>
          <w:lang w:val="lt-LT"/>
        </w:rPr>
        <w:t>2023-</w:t>
      </w:r>
      <w:r w:rsidR="002365C0">
        <w:rPr>
          <w:sz w:val="24"/>
          <w:szCs w:val="24"/>
          <w:lang w:val="lt-LT"/>
        </w:rPr>
        <w:t>10</w:t>
      </w:r>
      <w:r w:rsidRPr="005E7B52">
        <w:rPr>
          <w:sz w:val="24"/>
          <w:szCs w:val="24"/>
          <w:lang w:val="lt-LT"/>
        </w:rPr>
        <w:t>-2</w:t>
      </w:r>
      <w:r w:rsidR="002365C0">
        <w:rPr>
          <w:sz w:val="24"/>
          <w:szCs w:val="24"/>
          <w:lang w:val="lt-LT"/>
        </w:rPr>
        <w:t>6</w:t>
      </w:r>
    </w:p>
    <w:p w14:paraId="7E46B71B" w14:textId="77777777" w:rsidR="00B6244F" w:rsidRPr="005E7B52" w:rsidRDefault="00B6244F" w:rsidP="00B6244F">
      <w:pPr>
        <w:rPr>
          <w:sz w:val="24"/>
          <w:szCs w:val="24"/>
          <w:lang w:val="lt-LT"/>
        </w:rPr>
      </w:pPr>
    </w:p>
    <w:p w14:paraId="79EB831D" w14:textId="7D81F2FF" w:rsidR="00B6244F" w:rsidRPr="005E7B52" w:rsidRDefault="00B6244F" w:rsidP="00B6244F">
      <w:pPr>
        <w:jc w:val="both"/>
        <w:rPr>
          <w:sz w:val="24"/>
          <w:szCs w:val="24"/>
          <w:lang w:val="lt-LT"/>
        </w:rPr>
      </w:pPr>
      <w:r w:rsidRPr="005E7B52">
        <w:rPr>
          <w:sz w:val="24"/>
          <w:szCs w:val="24"/>
          <w:lang w:val="lt-LT"/>
        </w:rPr>
        <w:t>Projekto rengėjas – Turto valdymo ir ūkio skyriaus v</w:t>
      </w:r>
      <w:r w:rsidR="003D74AC" w:rsidRPr="005E7B52">
        <w:rPr>
          <w:sz w:val="24"/>
          <w:szCs w:val="24"/>
          <w:lang w:val="lt-LT"/>
        </w:rPr>
        <w:t>edėjos pavaduotoja Gailutė Vaikutienė</w:t>
      </w:r>
      <w:r w:rsidRPr="005E7B52">
        <w:rPr>
          <w:sz w:val="24"/>
          <w:szCs w:val="24"/>
          <w:lang w:val="lt-LT"/>
        </w:rPr>
        <w:t>.</w:t>
      </w:r>
    </w:p>
    <w:p w14:paraId="566122DC" w14:textId="781727CF" w:rsidR="00B6244F" w:rsidRPr="005E7B52" w:rsidRDefault="00B6244F" w:rsidP="00C366FB">
      <w:pPr>
        <w:jc w:val="both"/>
        <w:rPr>
          <w:sz w:val="24"/>
          <w:szCs w:val="24"/>
          <w:lang w:val="lt-LT"/>
        </w:rPr>
      </w:pPr>
      <w:r w:rsidRPr="005E7B52">
        <w:rPr>
          <w:sz w:val="24"/>
          <w:szCs w:val="24"/>
          <w:lang w:val="lt-LT"/>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660"/>
        <w:gridCol w:w="6572"/>
      </w:tblGrid>
      <w:tr w:rsidR="00B6244F" w:rsidRPr="00533F2C" w14:paraId="7565F4E6" w14:textId="77777777" w:rsidTr="00CA49E2">
        <w:tc>
          <w:tcPr>
            <w:tcW w:w="396" w:type="dxa"/>
          </w:tcPr>
          <w:p w14:paraId="678335E0" w14:textId="77777777" w:rsidR="00B6244F" w:rsidRPr="005E7B52" w:rsidRDefault="00B6244F" w:rsidP="00692B99">
            <w:pPr>
              <w:rPr>
                <w:sz w:val="24"/>
                <w:szCs w:val="24"/>
                <w:lang w:val="lt-LT"/>
              </w:rPr>
            </w:pPr>
            <w:r w:rsidRPr="005E7B52">
              <w:rPr>
                <w:sz w:val="24"/>
                <w:szCs w:val="24"/>
                <w:lang w:val="lt-LT"/>
              </w:rPr>
              <w:t>1.</w:t>
            </w:r>
          </w:p>
        </w:tc>
        <w:tc>
          <w:tcPr>
            <w:tcW w:w="2689" w:type="dxa"/>
          </w:tcPr>
          <w:p w14:paraId="0FBFB739" w14:textId="7576D0FC" w:rsidR="00B6244F" w:rsidRPr="005E7B52" w:rsidRDefault="00B6244F" w:rsidP="00692B99">
            <w:pPr>
              <w:rPr>
                <w:sz w:val="24"/>
                <w:szCs w:val="24"/>
                <w:lang w:val="lt-LT"/>
              </w:rPr>
            </w:pPr>
            <w:r w:rsidRPr="005E7B52">
              <w:rPr>
                <w:sz w:val="24"/>
                <w:szCs w:val="24"/>
                <w:lang w:val="lt-LT"/>
              </w:rPr>
              <w:t>Sprendimo projekto tikslas ir uždaviniai</w:t>
            </w:r>
          </w:p>
          <w:p w14:paraId="48E4B9C8" w14:textId="77777777" w:rsidR="00B6244F" w:rsidRPr="005E7B52" w:rsidRDefault="00B6244F" w:rsidP="00692B99">
            <w:pPr>
              <w:rPr>
                <w:sz w:val="24"/>
                <w:szCs w:val="24"/>
                <w:lang w:val="lt-LT"/>
              </w:rPr>
            </w:pPr>
          </w:p>
        </w:tc>
        <w:tc>
          <w:tcPr>
            <w:tcW w:w="6712" w:type="dxa"/>
          </w:tcPr>
          <w:p w14:paraId="09B810B7" w14:textId="435DF86C" w:rsidR="00B6244F" w:rsidRPr="00AB0F94" w:rsidRDefault="003D74AC" w:rsidP="002365C0">
            <w:pPr>
              <w:jc w:val="both"/>
              <w:rPr>
                <w:color w:val="000000" w:themeColor="text1"/>
                <w:sz w:val="24"/>
                <w:szCs w:val="24"/>
                <w:lang w:val="lt-LT"/>
              </w:rPr>
            </w:pPr>
            <w:r w:rsidRPr="00AB0F94">
              <w:rPr>
                <w:sz w:val="24"/>
                <w:szCs w:val="24"/>
                <w:lang w:val="lt-LT"/>
              </w:rPr>
              <w:t xml:space="preserve">Perduoti Rokiškio rajono savivaldybei nuosavybės teise priklausantį turtą valdyti, naudoti ir disponuoti juo patikėjimo teise </w:t>
            </w:r>
            <w:r w:rsidR="00E7369A" w:rsidRPr="00AB0F94">
              <w:rPr>
                <w:color w:val="000000" w:themeColor="text1"/>
                <w:sz w:val="24"/>
                <w:szCs w:val="24"/>
                <w:lang w:val="lt-LT"/>
              </w:rPr>
              <w:t>Rokiškio kultūros centrui</w:t>
            </w:r>
            <w:r w:rsidR="004A0EB2" w:rsidRPr="00AB0F94">
              <w:rPr>
                <w:sz w:val="24"/>
                <w:szCs w:val="24"/>
                <w:lang w:val="lt-LT"/>
              </w:rPr>
              <w:t>.</w:t>
            </w:r>
          </w:p>
        </w:tc>
      </w:tr>
      <w:tr w:rsidR="00B6244F" w:rsidRPr="00533F2C" w14:paraId="7DED4EBB" w14:textId="77777777" w:rsidTr="00CA49E2">
        <w:trPr>
          <w:trHeight w:val="1498"/>
        </w:trPr>
        <w:tc>
          <w:tcPr>
            <w:tcW w:w="396" w:type="dxa"/>
          </w:tcPr>
          <w:p w14:paraId="63711323" w14:textId="77777777" w:rsidR="00B6244F" w:rsidRPr="005E7B52" w:rsidRDefault="00B6244F" w:rsidP="00692B99">
            <w:pPr>
              <w:rPr>
                <w:sz w:val="24"/>
                <w:szCs w:val="24"/>
                <w:lang w:val="lt-LT"/>
              </w:rPr>
            </w:pPr>
            <w:r w:rsidRPr="005E7B52">
              <w:rPr>
                <w:sz w:val="24"/>
                <w:szCs w:val="24"/>
                <w:lang w:val="lt-LT"/>
              </w:rPr>
              <w:t xml:space="preserve">2. </w:t>
            </w:r>
          </w:p>
        </w:tc>
        <w:tc>
          <w:tcPr>
            <w:tcW w:w="2689" w:type="dxa"/>
          </w:tcPr>
          <w:p w14:paraId="03F82206" w14:textId="77777777" w:rsidR="00B6244F" w:rsidRPr="005E7B52" w:rsidRDefault="00B6244F" w:rsidP="00692B99">
            <w:pPr>
              <w:rPr>
                <w:sz w:val="24"/>
                <w:szCs w:val="24"/>
                <w:lang w:val="lt-LT"/>
              </w:rPr>
            </w:pPr>
            <w:r w:rsidRPr="005E7B52">
              <w:rPr>
                <w:sz w:val="24"/>
                <w:szCs w:val="24"/>
                <w:lang w:val="lt-LT"/>
              </w:rPr>
              <w:t xml:space="preserve">Šiuo metu galiojančios ir teikiamu klausimu siūlomos naujos teisinio reguliavimo </w:t>
            </w:r>
          </w:p>
          <w:p w14:paraId="613E00C4" w14:textId="77777777" w:rsidR="00B6244F" w:rsidRPr="005E7B52" w:rsidRDefault="00B6244F" w:rsidP="00692B99">
            <w:pPr>
              <w:rPr>
                <w:sz w:val="24"/>
                <w:szCs w:val="24"/>
                <w:lang w:val="lt-LT"/>
              </w:rPr>
            </w:pPr>
            <w:r w:rsidRPr="005E7B52">
              <w:rPr>
                <w:sz w:val="24"/>
                <w:szCs w:val="24"/>
                <w:lang w:val="lt-LT"/>
              </w:rPr>
              <w:t>nuostatos</w:t>
            </w:r>
          </w:p>
          <w:p w14:paraId="22B04F13" w14:textId="77777777" w:rsidR="00B6244F" w:rsidRPr="005E7B52" w:rsidRDefault="00B6244F" w:rsidP="00692B99">
            <w:pPr>
              <w:rPr>
                <w:sz w:val="24"/>
                <w:szCs w:val="24"/>
                <w:lang w:val="lt-LT"/>
              </w:rPr>
            </w:pPr>
          </w:p>
          <w:p w14:paraId="60D646A5" w14:textId="77777777" w:rsidR="00B6244F" w:rsidRPr="005E7B52" w:rsidRDefault="00B6244F" w:rsidP="00692B99">
            <w:pPr>
              <w:rPr>
                <w:sz w:val="24"/>
                <w:szCs w:val="24"/>
                <w:lang w:val="lt-LT"/>
              </w:rPr>
            </w:pPr>
          </w:p>
          <w:p w14:paraId="1761115E" w14:textId="77777777" w:rsidR="00B6244F" w:rsidRPr="005E7B52" w:rsidRDefault="00B6244F" w:rsidP="00692B99">
            <w:pPr>
              <w:rPr>
                <w:sz w:val="24"/>
                <w:szCs w:val="24"/>
                <w:lang w:val="lt-LT"/>
              </w:rPr>
            </w:pPr>
          </w:p>
        </w:tc>
        <w:tc>
          <w:tcPr>
            <w:tcW w:w="6712" w:type="dxa"/>
          </w:tcPr>
          <w:p w14:paraId="55F61084" w14:textId="0539522E" w:rsidR="006446A4" w:rsidRPr="00AB0F94" w:rsidRDefault="006446A4" w:rsidP="006446A4">
            <w:pPr>
              <w:pStyle w:val="Antrats"/>
              <w:tabs>
                <w:tab w:val="right" w:pos="709"/>
              </w:tabs>
              <w:jc w:val="both"/>
              <w:rPr>
                <w:sz w:val="24"/>
                <w:szCs w:val="24"/>
                <w:lang w:val="lt-LT"/>
              </w:rPr>
            </w:pPr>
            <w:r w:rsidRPr="00AB0F94">
              <w:rPr>
                <w:sz w:val="24"/>
                <w:szCs w:val="24"/>
                <w:lang w:val="lt-LT"/>
              </w:rPr>
              <w:t>Lietuvos Respublikos vietos savivaldos įstatymo 15 straipsnio 2 dalies 19 punktas nustato, kad išimtinė savivaldybės tarybos kompetencija yra</w:t>
            </w:r>
            <w:r w:rsidRPr="00AB0F94">
              <w:rPr>
                <w:color w:val="000000"/>
                <w:sz w:val="24"/>
                <w:szCs w:val="24"/>
                <w:lang w:val="lt-LT"/>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1A4FAEB0" w14:textId="4EFEB234" w:rsidR="00B6244F" w:rsidRPr="00AB0F94" w:rsidRDefault="006446A4" w:rsidP="006446A4">
            <w:pPr>
              <w:pStyle w:val="Antrats"/>
              <w:tabs>
                <w:tab w:val="right" w:pos="709"/>
              </w:tabs>
              <w:jc w:val="both"/>
              <w:rPr>
                <w:color w:val="000000"/>
                <w:sz w:val="24"/>
                <w:szCs w:val="24"/>
                <w:lang w:val="lt-LT"/>
              </w:rPr>
            </w:pPr>
            <w:r w:rsidRPr="00AB0F94">
              <w:rPr>
                <w:sz w:val="24"/>
                <w:szCs w:val="24"/>
                <w:lang w:val="lt-LT"/>
              </w:rPr>
              <w:t xml:space="preserve">Valstybės ir savivaldybių turto valdymo, naudojimo ir disponavimo juo įstatymo 12 straipsnio 1 </w:t>
            </w:r>
            <w:r w:rsidR="00B6244F" w:rsidRPr="00AB0F94">
              <w:rPr>
                <w:color w:val="000000" w:themeColor="text1"/>
                <w:sz w:val="24"/>
                <w:szCs w:val="24"/>
                <w:lang w:val="lt-LT"/>
              </w:rPr>
              <w:t>dalis nustato, kad „</w:t>
            </w:r>
            <w:r w:rsidR="00B6244F" w:rsidRPr="00AB0F94">
              <w:rPr>
                <w:color w:val="000000"/>
                <w:sz w:val="24"/>
                <w:szCs w:val="24"/>
                <w:lang w:val="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00533F2C">
              <w:rPr>
                <w:color w:val="000000"/>
                <w:sz w:val="24"/>
                <w:szCs w:val="24"/>
                <w:lang w:val="lt-LT"/>
              </w:rPr>
              <w:t>“</w:t>
            </w:r>
            <w:r w:rsidR="00B6244F" w:rsidRPr="00AB0F94">
              <w:rPr>
                <w:color w:val="000000"/>
                <w:sz w:val="24"/>
                <w:szCs w:val="24"/>
                <w:lang w:val="lt-LT"/>
              </w:rPr>
              <w:t>.</w:t>
            </w:r>
          </w:p>
        </w:tc>
      </w:tr>
      <w:tr w:rsidR="00B6244F" w:rsidRPr="005E7B52" w14:paraId="30D3E14A" w14:textId="77777777" w:rsidTr="00CA49E2">
        <w:tc>
          <w:tcPr>
            <w:tcW w:w="396" w:type="dxa"/>
          </w:tcPr>
          <w:p w14:paraId="13F25000" w14:textId="77777777" w:rsidR="00B6244F" w:rsidRPr="005E7B52" w:rsidRDefault="00B6244F" w:rsidP="00692B99">
            <w:pPr>
              <w:rPr>
                <w:sz w:val="24"/>
                <w:szCs w:val="24"/>
                <w:lang w:val="lt-LT"/>
              </w:rPr>
            </w:pPr>
            <w:r w:rsidRPr="005E7B52">
              <w:rPr>
                <w:sz w:val="24"/>
                <w:szCs w:val="24"/>
                <w:lang w:val="lt-LT"/>
              </w:rPr>
              <w:t>3.</w:t>
            </w:r>
          </w:p>
        </w:tc>
        <w:tc>
          <w:tcPr>
            <w:tcW w:w="2689" w:type="dxa"/>
          </w:tcPr>
          <w:p w14:paraId="7EB90953" w14:textId="69622D31" w:rsidR="00B6244F" w:rsidRPr="005E7B52" w:rsidRDefault="00B6244F" w:rsidP="001E38EF">
            <w:pPr>
              <w:rPr>
                <w:sz w:val="24"/>
                <w:szCs w:val="24"/>
                <w:lang w:val="lt-LT"/>
              </w:rPr>
            </w:pPr>
            <w:r w:rsidRPr="005E7B52">
              <w:rPr>
                <w:sz w:val="24"/>
                <w:szCs w:val="24"/>
                <w:lang w:val="lt-LT"/>
              </w:rPr>
              <w:t>Laukiami rezultatai</w:t>
            </w:r>
          </w:p>
        </w:tc>
        <w:tc>
          <w:tcPr>
            <w:tcW w:w="6712" w:type="dxa"/>
          </w:tcPr>
          <w:p w14:paraId="09197616" w14:textId="46833DFB" w:rsidR="00B6244F" w:rsidRPr="005E7B52" w:rsidRDefault="000D0289" w:rsidP="00903C17">
            <w:pPr>
              <w:jc w:val="both"/>
              <w:rPr>
                <w:color w:val="000000" w:themeColor="text1"/>
                <w:sz w:val="24"/>
                <w:szCs w:val="24"/>
                <w:lang w:val="lt-LT"/>
              </w:rPr>
            </w:pPr>
            <w:r w:rsidRPr="00344CBC">
              <w:rPr>
                <w:sz w:val="24"/>
                <w:szCs w:val="24"/>
                <w:lang w:val="lt-LT"/>
              </w:rPr>
              <w:t>Efektyvus savivaldybės turto naudojimas</w:t>
            </w:r>
            <w:r w:rsidR="003F36CC">
              <w:rPr>
                <w:sz w:val="24"/>
                <w:szCs w:val="24"/>
                <w:lang w:val="lt-LT"/>
              </w:rPr>
              <w:t>.</w:t>
            </w:r>
          </w:p>
        </w:tc>
      </w:tr>
      <w:tr w:rsidR="00B6244F" w:rsidRPr="00533F2C" w14:paraId="38724D7C" w14:textId="77777777" w:rsidTr="00CA49E2">
        <w:tc>
          <w:tcPr>
            <w:tcW w:w="396" w:type="dxa"/>
          </w:tcPr>
          <w:p w14:paraId="4B76AFAB" w14:textId="77777777" w:rsidR="00B6244F" w:rsidRPr="005E7B52" w:rsidRDefault="00B6244F" w:rsidP="00692B99">
            <w:pPr>
              <w:rPr>
                <w:sz w:val="24"/>
                <w:szCs w:val="24"/>
                <w:lang w:val="lt-LT"/>
              </w:rPr>
            </w:pPr>
            <w:r w:rsidRPr="005E7B52">
              <w:rPr>
                <w:sz w:val="24"/>
                <w:szCs w:val="24"/>
                <w:lang w:val="lt-LT"/>
              </w:rPr>
              <w:t xml:space="preserve">4. </w:t>
            </w:r>
          </w:p>
        </w:tc>
        <w:tc>
          <w:tcPr>
            <w:tcW w:w="2689" w:type="dxa"/>
          </w:tcPr>
          <w:p w14:paraId="233E2085" w14:textId="77777777" w:rsidR="00B6244F" w:rsidRPr="005E7B52" w:rsidRDefault="00B6244F" w:rsidP="00692B99">
            <w:pPr>
              <w:rPr>
                <w:sz w:val="24"/>
                <w:szCs w:val="24"/>
                <w:lang w:val="lt-LT"/>
              </w:rPr>
            </w:pPr>
            <w:r w:rsidRPr="005E7B52">
              <w:rPr>
                <w:sz w:val="24"/>
                <w:szCs w:val="24"/>
                <w:lang w:val="lt-LT"/>
              </w:rPr>
              <w:t>Lėšų poreikis ir šaltiniai</w:t>
            </w:r>
          </w:p>
        </w:tc>
        <w:tc>
          <w:tcPr>
            <w:tcW w:w="6712" w:type="dxa"/>
          </w:tcPr>
          <w:p w14:paraId="2172494A" w14:textId="77777777" w:rsidR="00B6244F" w:rsidRPr="005E7B52" w:rsidRDefault="00B6244F" w:rsidP="00692B99">
            <w:pPr>
              <w:rPr>
                <w:sz w:val="24"/>
                <w:szCs w:val="24"/>
                <w:lang w:val="lt-LT"/>
              </w:rPr>
            </w:pPr>
            <w:r w:rsidRPr="005E7B52">
              <w:rPr>
                <w:sz w:val="24"/>
                <w:szCs w:val="24"/>
                <w:lang w:val="lt-LT"/>
              </w:rPr>
              <w:t>Sprendimo įgyvendinimui biudžeto lėšos nereikalingos.</w:t>
            </w:r>
          </w:p>
        </w:tc>
      </w:tr>
      <w:tr w:rsidR="00B6244F" w:rsidRPr="00533F2C" w14:paraId="47601495" w14:textId="77777777" w:rsidTr="00CA49E2">
        <w:tc>
          <w:tcPr>
            <w:tcW w:w="396" w:type="dxa"/>
          </w:tcPr>
          <w:p w14:paraId="14137154" w14:textId="77777777" w:rsidR="00B6244F" w:rsidRPr="005E7B52" w:rsidRDefault="00B6244F" w:rsidP="00692B99">
            <w:pPr>
              <w:rPr>
                <w:sz w:val="24"/>
                <w:szCs w:val="24"/>
                <w:lang w:val="lt-LT"/>
              </w:rPr>
            </w:pPr>
            <w:r w:rsidRPr="005E7B52">
              <w:rPr>
                <w:sz w:val="24"/>
                <w:szCs w:val="24"/>
                <w:lang w:val="lt-LT"/>
              </w:rPr>
              <w:t xml:space="preserve">5. </w:t>
            </w:r>
          </w:p>
        </w:tc>
        <w:tc>
          <w:tcPr>
            <w:tcW w:w="2689" w:type="dxa"/>
          </w:tcPr>
          <w:p w14:paraId="48EF70D7" w14:textId="77777777" w:rsidR="00B6244F" w:rsidRPr="005E7B52" w:rsidRDefault="00B6244F" w:rsidP="00692B99">
            <w:pPr>
              <w:rPr>
                <w:sz w:val="24"/>
                <w:szCs w:val="24"/>
                <w:lang w:val="lt-LT"/>
              </w:rPr>
            </w:pPr>
            <w:r w:rsidRPr="005E7B52">
              <w:rPr>
                <w:sz w:val="24"/>
                <w:szCs w:val="24"/>
                <w:lang w:val="lt-LT"/>
              </w:rPr>
              <w:t>Antikorupcinis sprendimo projekto vertinimas</w:t>
            </w:r>
          </w:p>
        </w:tc>
        <w:tc>
          <w:tcPr>
            <w:tcW w:w="6712" w:type="dxa"/>
          </w:tcPr>
          <w:p w14:paraId="24C8D354" w14:textId="77777777" w:rsidR="00B6244F" w:rsidRPr="005E7B52" w:rsidRDefault="00B6244F" w:rsidP="00B17760">
            <w:pPr>
              <w:jc w:val="both"/>
              <w:rPr>
                <w:sz w:val="24"/>
                <w:szCs w:val="24"/>
                <w:lang w:val="lt-LT"/>
              </w:rPr>
            </w:pPr>
            <w:r w:rsidRPr="005E7B52">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244F" w:rsidRPr="00533F2C" w14:paraId="2F4C3685" w14:textId="77777777" w:rsidTr="00CA49E2">
        <w:tc>
          <w:tcPr>
            <w:tcW w:w="396" w:type="dxa"/>
          </w:tcPr>
          <w:p w14:paraId="4C027484" w14:textId="77777777" w:rsidR="00B6244F" w:rsidRPr="005E7B52" w:rsidRDefault="00B6244F" w:rsidP="00692B99">
            <w:pPr>
              <w:rPr>
                <w:sz w:val="24"/>
                <w:szCs w:val="24"/>
                <w:lang w:val="lt-LT"/>
              </w:rPr>
            </w:pPr>
            <w:r w:rsidRPr="005E7B52">
              <w:rPr>
                <w:sz w:val="24"/>
                <w:szCs w:val="24"/>
                <w:lang w:val="lt-LT"/>
              </w:rPr>
              <w:t xml:space="preserve">6. </w:t>
            </w:r>
          </w:p>
        </w:tc>
        <w:tc>
          <w:tcPr>
            <w:tcW w:w="2689" w:type="dxa"/>
          </w:tcPr>
          <w:p w14:paraId="3ACDDC57" w14:textId="43FDB888" w:rsidR="00B6244F" w:rsidRPr="005E7B52" w:rsidRDefault="00B6244F" w:rsidP="005C6591">
            <w:pPr>
              <w:rPr>
                <w:sz w:val="24"/>
                <w:szCs w:val="24"/>
                <w:lang w:val="lt-LT"/>
              </w:rPr>
            </w:pPr>
            <w:r w:rsidRPr="005E7B52">
              <w:rPr>
                <w:color w:val="000000"/>
                <w:sz w:val="24"/>
                <w:szCs w:val="24"/>
                <w:shd w:val="clear" w:color="auto" w:fill="FFFFFF"/>
                <w:lang w:val="lt-LT"/>
              </w:rPr>
              <w:t>Kiti sprendimui priimti reikalingi pagrindimai, skaičiavimai ar paaiškinimai</w:t>
            </w:r>
          </w:p>
        </w:tc>
        <w:tc>
          <w:tcPr>
            <w:tcW w:w="6712" w:type="dxa"/>
          </w:tcPr>
          <w:p w14:paraId="03640624" w14:textId="5B6C484E" w:rsidR="00B17760" w:rsidRPr="00AB0F94" w:rsidRDefault="00297D1E" w:rsidP="00B17760">
            <w:pPr>
              <w:pStyle w:val="Default"/>
              <w:tabs>
                <w:tab w:val="left" w:pos="567"/>
              </w:tabs>
              <w:jc w:val="both"/>
              <w:rPr>
                <w:bCs/>
              </w:rPr>
            </w:pPr>
            <w:r>
              <w:rPr>
                <w:rStyle w:val="fontstyle01"/>
                <w:rFonts w:ascii="Times New Roman" w:hAnsi="Times New Roman"/>
                <w:b w:val="0"/>
                <w:sz w:val="24"/>
                <w:szCs w:val="24"/>
              </w:rPr>
              <w:t>A</w:t>
            </w:r>
            <w:r w:rsidR="005C6591">
              <w:rPr>
                <w:rStyle w:val="fontstyle01"/>
                <w:rFonts w:ascii="Times New Roman" w:hAnsi="Times New Roman"/>
                <w:b w:val="0"/>
                <w:sz w:val="24"/>
                <w:szCs w:val="24"/>
              </w:rPr>
              <w:t>tnaujin</w:t>
            </w:r>
            <w:r w:rsidR="00FA4A3E">
              <w:rPr>
                <w:rStyle w:val="fontstyle01"/>
                <w:rFonts w:ascii="Times New Roman" w:hAnsi="Times New Roman"/>
                <w:b w:val="0"/>
                <w:sz w:val="24"/>
                <w:szCs w:val="24"/>
              </w:rPr>
              <w:t>us</w:t>
            </w:r>
            <w:r w:rsidR="005C6591">
              <w:rPr>
                <w:rStyle w:val="fontstyle01"/>
                <w:rFonts w:ascii="Times New Roman" w:hAnsi="Times New Roman"/>
                <w:b w:val="0"/>
                <w:sz w:val="24"/>
                <w:szCs w:val="24"/>
              </w:rPr>
              <w:t xml:space="preserve"> civilinės metrikacijos </w:t>
            </w:r>
            <w:r w:rsidR="00FA4A3E">
              <w:rPr>
                <w:rStyle w:val="fontstyle01"/>
                <w:rFonts w:ascii="Times New Roman" w:hAnsi="Times New Roman"/>
                <w:b w:val="0"/>
                <w:sz w:val="24"/>
                <w:szCs w:val="24"/>
              </w:rPr>
              <w:t xml:space="preserve">ir archyvų skyriaus </w:t>
            </w:r>
            <w:r w:rsidR="005C6591">
              <w:rPr>
                <w:rStyle w:val="fontstyle01"/>
                <w:rFonts w:ascii="Times New Roman" w:hAnsi="Times New Roman"/>
                <w:b w:val="0"/>
                <w:sz w:val="24"/>
                <w:szCs w:val="24"/>
              </w:rPr>
              <w:t xml:space="preserve">santuokų </w:t>
            </w:r>
            <w:r w:rsidR="00FA4A3E">
              <w:rPr>
                <w:rStyle w:val="fontstyle01"/>
                <w:rFonts w:ascii="Times New Roman" w:hAnsi="Times New Roman"/>
                <w:b w:val="0"/>
                <w:sz w:val="24"/>
                <w:szCs w:val="24"/>
              </w:rPr>
              <w:t xml:space="preserve">registravimo </w:t>
            </w:r>
            <w:r w:rsidR="005C6591">
              <w:rPr>
                <w:rStyle w:val="fontstyle01"/>
                <w:rFonts w:ascii="Times New Roman" w:hAnsi="Times New Roman"/>
                <w:b w:val="0"/>
                <w:sz w:val="24"/>
                <w:szCs w:val="24"/>
              </w:rPr>
              <w:t>sal</w:t>
            </w:r>
            <w:r w:rsidR="00FA4A3E">
              <w:rPr>
                <w:rStyle w:val="fontstyle01"/>
                <w:rFonts w:ascii="Times New Roman" w:hAnsi="Times New Roman"/>
                <w:b w:val="0"/>
                <w:sz w:val="24"/>
                <w:szCs w:val="24"/>
              </w:rPr>
              <w:t>ės</w:t>
            </w:r>
            <w:r w:rsidR="005C6591">
              <w:rPr>
                <w:rStyle w:val="fontstyle01"/>
                <w:rFonts w:ascii="Times New Roman" w:hAnsi="Times New Roman"/>
                <w:b w:val="0"/>
                <w:sz w:val="24"/>
                <w:szCs w:val="24"/>
              </w:rPr>
              <w:t xml:space="preserve"> baldus,</w:t>
            </w:r>
            <w:r>
              <w:rPr>
                <w:rStyle w:val="fontstyle01"/>
                <w:rFonts w:ascii="Times New Roman" w:hAnsi="Times New Roman"/>
                <w:b w:val="0"/>
                <w:sz w:val="24"/>
                <w:szCs w:val="24"/>
              </w:rPr>
              <w:t xml:space="preserve"> buv</w:t>
            </w:r>
            <w:r w:rsidR="00B17760">
              <w:rPr>
                <w:rStyle w:val="fontstyle01"/>
                <w:rFonts w:ascii="Times New Roman" w:hAnsi="Times New Roman"/>
                <w:b w:val="0"/>
                <w:sz w:val="24"/>
                <w:szCs w:val="24"/>
              </w:rPr>
              <w:t xml:space="preserve">usios kėdės dėl savo stiliaus ir dizaino </w:t>
            </w:r>
            <w:r>
              <w:rPr>
                <w:rStyle w:val="fontstyle01"/>
                <w:rFonts w:ascii="Times New Roman" w:hAnsi="Times New Roman"/>
                <w:b w:val="0"/>
                <w:sz w:val="24"/>
                <w:szCs w:val="24"/>
              </w:rPr>
              <w:t xml:space="preserve">nebetinka prie naujo interjero, todėl </w:t>
            </w:r>
            <w:r w:rsidR="002365C0">
              <w:rPr>
                <w:rStyle w:val="fontstyle01"/>
                <w:rFonts w:ascii="Times New Roman" w:hAnsi="Times New Roman"/>
                <w:b w:val="0"/>
                <w:sz w:val="24"/>
                <w:szCs w:val="24"/>
              </w:rPr>
              <w:t>prašo</w:t>
            </w:r>
            <w:r w:rsidR="00B17760">
              <w:rPr>
                <w:rStyle w:val="fontstyle01"/>
                <w:rFonts w:ascii="Times New Roman" w:hAnsi="Times New Roman"/>
                <w:b w:val="0"/>
                <w:sz w:val="24"/>
                <w:szCs w:val="24"/>
              </w:rPr>
              <w:t>m</w:t>
            </w:r>
            <w:r w:rsidR="002365C0">
              <w:rPr>
                <w:rStyle w:val="fontstyle01"/>
                <w:rFonts w:ascii="Times New Roman" w:hAnsi="Times New Roman"/>
                <w:b w:val="0"/>
                <w:sz w:val="24"/>
                <w:szCs w:val="24"/>
              </w:rPr>
              <w:t xml:space="preserve"> </w:t>
            </w:r>
            <w:r w:rsidR="00B17760">
              <w:rPr>
                <w:rStyle w:val="fontstyle01"/>
                <w:rFonts w:ascii="Times New Roman" w:hAnsi="Times New Roman"/>
                <w:b w:val="0"/>
                <w:sz w:val="24"/>
                <w:szCs w:val="24"/>
              </w:rPr>
              <w:t xml:space="preserve">sutikti perduoti </w:t>
            </w:r>
            <w:r w:rsidR="002365C0">
              <w:rPr>
                <w:rStyle w:val="fontstyle01"/>
                <w:rFonts w:ascii="Times New Roman" w:hAnsi="Times New Roman"/>
                <w:b w:val="0"/>
                <w:sz w:val="24"/>
                <w:szCs w:val="24"/>
              </w:rPr>
              <w:t>kėdes 6 vnt.</w:t>
            </w:r>
            <w:r w:rsidR="005C6591">
              <w:rPr>
                <w:rStyle w:val="fontstyle01"/>
                <w:rFonts w:ascii="Times New Roman" w:hAnsi="Times New Roman"/>
                <w:b w:val="0"/>
                <w:sz w:val="24"/>
                <w:szCs w:val="24"/>
              </w:rPr>
              <w:t xml:space="preserve">, nelikus kur jų pritaikyti, </w:t>
            </w:r>
            <w:r w:rsidR="00B17760" w:rsidRPr="00AB0F94">
              <w:rPr>
                <w:rStyle w:val="fontstyle01"/>
                <w:rFonts w:ascii="Times New Roman" w:hAnsi="Times New Roman"/>
                <w:b w:val="0"/>
                <w:sz w:val="24"/>
                <w:szCs w:val="24"/>
              </w:rPr>
              <w:t>Rokiškio kultūros centrui</w:t>
            </w:r>
            <w:r w:rsidR="00B17760" w:rsidRPr="00AB0F94">
              <w:t xml:space="preserve"> valdyti, naudoti ir disponuoti</w:t>
            </w:r>
            <w:r w:rsidR="00B17760" w:rsidRPr="00586BB6">
              <w:t xml:space="preserve"> juo patikėjimo teise bei apskaityti įstaigos balanse</w:t>
            </w:r>
            <w:r w:rsidR="00BD2C37" w:rsidRPr="00AB0F94">
              <w:rPr>
                <w:rStyle w:val="fontstyle01"/>
                <w:rFonts w:ascii="Times New Roman" w:hAnsi="Times New Roman"/>
                <w:b w:val="0"/>
                <w:sz w:val="24"/>
                <w:szCs w:val="24"/>
              </w:rPr>
              <w:t>.</w:t>
            </w:r>
          </w:p>
        </w:tc>
      </w:tr>
      <w:tr w:rsidR="00B6244F" w:rsidRPr="005E7B52" w14:paraId="27D1A07D" w14:textId="77777777" w:rsidTr="00CA49E2">
        <w:tc>
          <w:tcPr>
            <w:tcW w:w="396" w:type="dxa"/>
          </w:tcPr>
          <w:p w14:paraId="19D462F0" w14:textId="40B10D52" w:rsidR="00B6244F" w:rsidRPr="005E7B52" w:rsidRDefault="00B6244F" w:rsidP="00692B99">
            <w:pPr>
              <w:rPr>
                <w:sz w:val="24"/>
                <w:szCs w:val="24"/>
                <w:lang w:val="lt-LT"/>
              </w:rPr>
            </w:pPr>
            <w:r w:rsidRPr="005E7B52">
              <w:rPr>
                <w:sz w:val="24"/>
                <w:szCs w:val="24"/>
                <w:lang w:val="lt-LT"/>
              </w:rPr>
              <w:t>7.</w:t>
            </w:r>
          </w:p>
        </w:tc>
        <w:tc>
          <w:tcPr>
            <w:tcW w:w="2689" w:type="dxa"/>
          </w:tcPr>
          <w:p w14:paraId="670880FB" w14:textId="6838BA64" w:rsidR="00B6244F" w:rsidRPr="005E7B52" w:rsidRDefault="00B6244F" w:rsidP="004E176D">
            <w:pPr>
              <w:rPr>
                <w:sz w:val="24"/>
                <w:szCs w:val="24"/>
                <w:lang w:val="lt-LT"/>
              </w:rPr>
            </w:pPr>
            <w:r w:rsidRPr="005E7B52">
              <w:rPr>
                <w:sz w:val="24"/>
                <w:szCs w:val="24"/>
                <w:lang w:val="lt-LT"/>
              </w:rPr>
              <w:t>Sprendimo projekto lyginamasis variantas (jeigu teikiamas sprendimo pakeitimo projektas)</w:t>
            </w:r>
          </w:p>
        </w:tc>
        <w:tc>
          <w:tcPr>
            <w:tcW w:w="6712" w:type="dxa"/>
          </w:tcPr>
          <w:p w14:paraId="4C4901A9" w14:textId="1C074524" w:rsidR="00B6244F" w:rsidRPr="00AB0F94" w:rsidRDefault="00B6244F" w:rsidP="00692B99">
            <w:pPr>
              <w:rPr>
                <w:sz w:val="24"/>
                <w:szCs w:val="24"/>
                <w:lang w:val="lt-LT"/>
              </w:rPr>
            </w:pPr>
            <w:r w:rsidRPr="00AB0F94">
              <w:rPr>
                <w:sz w:val="24"/>
                <w:szCs w:val="24"/>
                <w:lang w:val="lt-LT"/>
              </w:rPr>
              <w:t>Nėra</w:t>
            </w:r>
            <w:r w:rsidR="00533F2C">
              <w:rPr>
                <w:sz w:val="24"/>
                <w:szCs w:val="24"/>
                <w:lang w:val="lt-LT"/>
              </w:rPr>
              <w:t>.</w:t>
            </w:r>
          </w:p>
        </w:tc>
      </w:tr>
    </w:tbl>
    <w:p w14:paraId="70123A31" w14:textId="77777777" w:rsidR="00B6244F" w:rsidRPr="005E7B52" w:rsidRDefault="00B6244F" w:rsidP="00B16251">
      <w:pPr>
        <w:jc w:val="both"/>
        <w:rPr>
          <w:sz w:val="24"/>
          <w:szCs w:val="24"/>
          <w:lang w:val="lt-LT"/>
        </w:rPr>
      </w:pPr>
    </w:p>
    <w:sectPr w:rsidR="00B6244F" w:rsidRPr="005E7B52" w:rsidSect="00406389">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4828" w14:textId="77777777" w:rsidR="00B74018" w:rsidRDefault="00B74018">
      <w:r>
        <w:separator/>
      </w:r>
    </w:p>
  </w:endnote>
  <w:endnote w:type="continuationSeparator" w:id="0">
    <w:p w14:paraId="14262203" w14:textId="77777777" w:rsidR="00B74018" w:rsidRDefault="00B74018">
      <w:r>
        <w:continuationSeparator/>
      </w:r>
    </w:p>
  </w:endnote>
  <w:endnote w:type="continuationNotice" w:id="1">
    <w:p w14:paraId="3DB9DCC2" w14:textId="77777777" w:rsidR="00B74018" w:rsidRDefault="00B74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44FF" w14:textId="77777777" w:rsidR="00B74018" w:rsidRDefault="00B74018">
      <w:r>
        <w:separator/>
      </w:r>
    </w:p>
  </w:footnote>
  <w:footnote w:type="continuationSeparator" w:id="0">
    <w:p w14:paraId="44ACC822" w14:textId="77777777" w:rsidR="00B74018" w:rsidRDefault="00B74018">
      <w:r>
        <w:continuationSeparator/>
      </w:r>
    </w:p>
  </w:footnote>
  <w:footnote w:type="continuationNotice" w:id="1">
    <w:p w14:paraId="4D0A04A7" w14:textId="77777777" w:rsidR="00B74018" w:rsidRDefault="00B74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C24DC8" w:rsidRDefault="00C24DC8"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C24DC8" w:rsidRDefault="00C24DC8" w:rsidP="00EB1BFB"/>
  <w:p w14:paraId="580674EF" w14:textId="77777777" w:rsidR="00C24DC8" w:rsidRDefault="00C24DC8" w:rsidP="00EB1BFB"/>
  <w:p w14:paraId="580674F0" w14:textId="3120679D" w:rsidR="00C24DC8" w:rsidRPr="00710BE1" w:rsidRDefault="00C24DC8" w:rsidP="00EB1BFB">
    <w:pPr>
      <w:rPr>
        <w:lang w:val="pt-BR"/>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00406389">
      <w:rPr>
        <w:sz w:val="24"/>
        <w:szCs w:val="24"/>
        <w:lang w:val="lt-LT"/>
      </w:rPr>
      <w:tab/>
    </w:r>
    <w:r w:rsidRPr="009D61DA">
      <w:rPr>
        <w:sz w:val="24"/>
        <w:szCs w:val="24"/>
        <w:lang w:val="lt-LT"/>
      </w:rPr>
      <w:t>Projektas</w:t>
    </w:r>
  </w:p>
  <w:p w14:paraId="580674F2" w14:textId="4333B10D" w:rsidR="00C24DC8" w:rsidRPr="00710BE1" w:rsidRDefault="00C24DC8" w:rsidP="00EB1BFB">
    <w:pPr>
      <w:rPr>
        <w:rFonts w:ascii="TimesLT" w:hAnsi="TimesLT"/>
        <w:b/>
        <w:sz w:val="24"/>
        <w:lang w:val="pt-BR"/>
      </w:rPr>
    </w:pPr>
    <w:r w:rsidRPr="00710BE1">
      <w:rPr>
        <w:rFonts w:ascii="TimesLT" w:hAnsi="TimesLT"/>
        <w:b/>
        <w:sz w:val="24"/>
        <w:lang w:val="pt-BR"/>
      </w:rPr>
      <w:t xml:space="preserve">          </w:t>
    </w:r>
  </w:p>
  <w:p w14:paraId="580674F3" w14:textId="77777777" w:rsidR="00C24DC8" w:rsidRPr="00710BE1" w:rsidRDefault="00C24DC8" w:rsidP="00EB1BFB">
    <w:pPr>
      <w:jc w:val="center"/>
      <w:rPr>
        <w:b/>
        <w:sz w:val="24"/>
        <w:szCs w:val="24"/>
        <w:lang w:val="pt-BR"/>
      </w:rPr>
    </w:pPr>
    <w:r w:rsidRPr="00710BE1">
      <w:rPr>
        <w:b/>
        <w:sz w:val="24"/>
        <w:szCs w:val="24"/>
        <w:lang w:val="pt-BR"/>
      </w:rPr>
      <w:t>ROKI</w:t>
    </w:r>
    <w:r w:rsidRPr="0025433F">
      <w:rPr>
        <w:b/>
        <w:sz w:val="24"/>
        <w:szCs w:val="24"/>
        <w:lang w:val="lt-LT"/>
      </w:rPr>
      <w:t>Š</w:t>
    </w:r>
    <w:r w:rsidRPr="00710BE1">
      <w:rPr>
        <w:b/>
        <w:sz w:val="24"/>
        <w:szCs w:val="24"/>
        <w:lang w:val="pt-BR"/>
      </w:rPr>
      <w:t>KIO RAJONO SAVIVALDYBĖS TARYBA</w:t>
    </w:r>
  </w:p>
  <w:p w14:paraId="580674F4" w14:textId="77777777" w:rsidR="00C24DC8" w:rsidRPr="00710BE1" w:rsidRDefault="00C24DC8" w:rsidP="00EB1BFB">
    <w:pPr>
      <w:jc w:val="center"/>
      <w:rPr>
        <w:b/>
        <w:sz w:val="24"/>
        <w:szCs w:val="24"/>
        <w:lang w:val="pt-BR"/>
      </w:rPr>
    </w:pPr>
  </w:p>
  <w:p w14:paraId="580674F5" w14:textId="77777777" w:rsidR="00C24DC8" w:rsidRPr="00710BE1" w:rsidRDefault="00C24DC8" w:rsidP="00EB1BFB">
    <w:pPr>
      <w:jc w:val="center"/>
      <w:rPr>
        <w:b/>
        <w:sz w:val="24"/>
        <w:szCs w:val="24"/>
        <w:lang w:val="pt-BR"/>
      </w:rPr>
    </w:pPr>
    <w:r w:rsidRPr="00710BE1">
      <w:rPr>
        <w:b/>
        <w:sz w:val="24"/>
        <w:szCs w:val="24"/>
        <w:lang w:val="pt-BR"/>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52D62595"/>
    <w:multiLevelType w:val="hybridMultilevel"/>
    <w:tmpl w:val="AC6C1588"/>
    <w:lvl w:ilvl="0" w:tplc="2F5675DA">
      <w:start w:val="1"/>
      <w:numFmt w:val="decimal"/>
      <w:lvlText w:val="%1."/>
      <w:lvlJc w:val="left"/>
      <w:pPr>
        <w:ind w:left="2015" w:hanging="116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30453309">
    <w:abstractNumId w:val="17"/>
  </w:num>
  <w:num w:numId="2" w16cid:durableId="213465063">
    <w:abstractNumId w:val="6"/>
  </w:num>
  <w:num w:numId="3" w16cid:durableId="761336051">
    <w:abstractNumId w:val="4"/>
  </w:num>
  <w:num w:numId="4" w16cid:durableId="1376661405">
    <w:abstractNumId w:val="16"/>
  </w:num>
  <w:num w:numId="5" w16cid:durableId="1489177317">
    <w:abstractNumId w:val="18"/>
  </w:num>
  <w:num w:numId="6" w16cid:durableId="201591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422125">
    <w:abstractNumId w:val="12"/>
  </w:num>
  <w:num w:numId="8" w16cid:durableId="1375888788">
    <w:abstractNumId w:val="13"/>
  </w:num>
  <w:num w:numId="9" w16cid:durableId="1155873319">
    <w:abstractNumId w:val="9"/>
  </w:num>
  <w:num w:numId="10" w16cid:durableId="1750032383">
    <w:abstractNumId w:val="7"/>
  </w:num>
  <w:num w:numId="11" w16cid:durableId="486870107">
    <w:abstractNumId w:val="8"/>
  </w:num>
  <w:num w:numId="12" w16cid:durableId="1274358871">
    <w:abstractNumId w:val="19"/>
  </w:num>
  <w:num w:numId="13" w16cid:durableId="538394996">
    <w:abstractNumId w:val="1"/>
  </w:num>
  <w:num w:numId="14" w16cid:durableId="2064063579">
    <w:abstractNumId w:val="11"/>
  </w:num>
  <w:num w:numId="15" w16cid:durableId="1267730406">
    <w:abstractNumId w:val="5"/>
  </w:num>
  <w:num w:numId="16" w16cid:durableId="494734623">
    <w:abstractNumId w:val="10"/>
  </w:num>
  <w:num w:numId="17" w16cid:durableId="2113276503">
    <w:abstractNumId w:val="2"/>
  </w:num>
  <w:num w:numId="18" w16cid:durableId="1730692943">
    <w:abstractNumId w:val="3"/>
  </w:num>
  <w:num w:numId="19" w16cid:durableId="1452095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6377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614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3948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0551"/>
    <w:rsid w:val="00011356"/>
    <w:rsid w:val="00012E0C"/>
    <w:rsid w:val="0001465C"/>
    <w:rsid w:val="00015BAD"/>
    <w:rsid w:val="00016451"/>
    <w:rsid w:val="00023AF7"/>
    <w:rsid w:val="00034977"/>
    <w:rsid w:val="0004751B"/>
    <w:rsid w:val="00047B90"/>
    <w:rsid w:val="00053770"/>
    <w:rsid w:val="00054179"/>
    <w:rsid w:val="0005654C"/>
    <w:rsid w:val="00060F84"/>
    <w:rsid w:val="00063913"/>
    <w:rsid w:val="00066318"/>
    <w:rsid w:val="00066BAF"/>
    <w:rsid w:val="00067B54"/>
    <w:rsid w:val="0007173C"/>
    <w:rsid w:val="00080703"/>
    <w:rsid w:val="00081610"/>
    <w:rsid w:val="00090B00"/>
    <w:rsid w:val="0009108A"/>
    <w:rsid w:val="0009681C"/>
    <w:rsid w:val="00097E8F"/>
    <w:rsid w:val="000A79F2"/>
    <w:rsid w:val="000B14B8"/>
    <w:rsid w:val="000C435C"/>
    <w:rsid w:val="000D0289"/>
    <w:rsid w:val="000D1129"/>
    <w:rsid w:val="000D27FD"/>
    <w:rsid w:val="000D4E8E"/>
    <w:rsid w:val="000D5DBA"/>
    <w:rsid w:val="000E73C5"/>
    <w:rsid w:val="000F71B5"/>
    <w:rsid w:val="000F7388"/>
    <w:rsid w:val="001035F5"/>
    <w:rsid w:val="001059F4"/>
    <w:rsid w:val="00111263"/>
    <w:rsid w:val="00113C20"/>
    <w:rsid w:val="00115A22"/>
    <w:rsid w:val="00117A5A"/>
    <w:rsid w:val="00120557"/>
    <w:rsid w:val="00123E32"/>
    <w:rsid w:val="001350F8"/>
    <w:rsid w:val="00140A9D"/>
    <w:rsid w:val="00141128"/>
    <w:rsid w:val="00142877"/>
    <w:rsid w:val="00144540"/>
    <w:rsid w:val="00150D93"/>
    <w:rsid w:val="00151208"/>
    <w:rsid w:val="00160015"/>
    <w:rsid w:val="00164FCA"/>
    <w:rsid w:val="001716C8"/>
    <w:rsid w:val="0017472D"/>
    <w:rsid w:val="00182D85"/>
    <w:rsid w:val="00187844"/>
    <w:rsid w:val="0019378D"/>
    <w:rsid w:val="001A31E1"/>
    <w:rsid w:val="001B1428"/>
    <w:rsid w:val="001B2508"/>
    <w:rsid w:val="001C261B"/>
    <w:rsid w:val="001C2D30"/>
    <w:rsid w:val="001C30A8"/>
    <w:rsid w:val="001C3FC8"/>
    <w:rsid w:val="001D0607"/>
    <w:rsid w:val="001D2733"/>
    <w:rsid w:val="001D7925"/>
    <w:rsid w:val="001E0E00"/>
    <w:rsid w:val="001E166D"/>
    <w:rsid w:val="001E327D"/>
    <w:rsid w:val="001E38EF"/>
    <w:rsid w:val="001E5577"/>
    <w:rsid w:val="001E7330"/>
    <w:rsid w:val="001E755B"/>
    <w:rsid w:val="001F114D"/>
    <w:rsid w:val="001F1DA1"/>
    <w:rsid w:val="001F3BB8"/>
    <w:rsid w:val="0020790F"/>
    <w:rsid w:val="0021636D"/>
    <w:rsid w:val="00221E59"/>
    <w:rsid w:val="00222EE9"/>
    <w:rsid w:val="00232EFA"/>
    <w:rsid w:val="002365C0"/>
    <w:rsid w:val="00242871"/>
    <w:rsid w:val="002447EC"/>
    <w:rsid w:val="00245349"/>
    <w:rsid w:val="00252BFA"/>
    <w:rsid w:val="00253646"/>
    <w:rsid w:val="0025433F"/>
    <w:rsid w:val="00260205"/>
    <w:rsid w:val="002615C8"/>
    <w:rsid w:val="002617A8"/>
    <w:rsid w:val="00271B6C"/>
    <w:rsid w:val="0027212E"/>
    <w:rsid w:val="002731A6"/>
    <w:rsid w:val="00280760"/>
    <w:rsid w:val="00282DDB"/>
    <w:rsid w:val="00283539"/>
    <w:rsid w:val="00283562"/>
    <w:rsid w:val="00296998"/>
    <w:rsid w:val="00297D1E"/>
    <w:rsid w:val="002A131B"/>
    <w:rsid w:val="002A79E5"/>
    <w:rsid w:val="002B38FE"/>
    <w:rsid w:val="002C353E"/>
    <w:rsid w:val="002C46C5"/>
    <w:rsid w:val="002C65A7"/>
    <w:rsid w:val="002C6905"/>
    <w:rsid w:val="002D15C1"/>
    <w:rsid w:val="002E5FB7"/>
    <w:rsid w:val="002E74EC"/>
    <w:rsid w:val="002F6A0F"/>
    <w:rsid w:val="002F7BC5"/>
    <w:rsid w:val="00300AD8"/>
    <w:rsid w:val="00300E88"/>
    <w:rsid w:val="003018A7"/>
    <w:rsid w:val="00302C6F"/>
    <w:rsid w:val="003160A7"/>
    <w:rsid w:val="003160B8"/>
    <w:rsid w:val="00316DE0"/>
    <w:rsid w:val="003202A0"/>
    <w:rsid w:val="00324550"/>
    <w:rsid w:val="0032707F"/>
    <w:rsid w:val="00327325"/>
    <w:rsid w:val="00331A00"/>
    <w:rsid w:val="0033423F"/>
    <w:rsid w:val="003354D1"/>
    <w:rsid w:val="00340CB9"/>
    <w:rsid w:val="0034171C"/>
    <w:rsid w:val="00341FDA"/>
    <w:rsid w:val="003431BB"/>
    <w:rsid w:val="00347471"/>
    <w:rsid w:val="00354970"/>
    <w:rsid w:val="0035611E"/>
    <w:rsid w:val="00356160"/>
    <w:rsid w:val="00363295"/>
    <w:rsid w:val="00371F23"/>
    <w:rsid w:val="00373D66"/>
    <w:rsid w:val="0038016F"/>
    <w:rsid w:val="003824F5"/>
    <w:rsid w:val="00387420"/>
    <w:rsid w:val="00390147"/>
    <w:rsid w:val="00390C0C"/>
    <w:rsid w:val="0039125B"/>
    <w:rsid w:val="00392C7C"/>
    <w:rsid w:val="00393F13"/>
    <w:rsid w:val="00394B8F"/>
    <w:rsid w:val="003A2F5A"/>
    <w:rsid w:val="003C04AA"/>
    <w:rsid w:val="003C4178"/>
    <w:rsid w:val="003C4862"/>
    <w:rsid w:val="003D08B7"/>
    <w:rsid w:val="003D0DC3"/>
    <w:rsid w:val="003D74AC"/>
    <w:rsid w:val="003E1A58"/>
    <w:rsid w:val="003E336E"/>
    <w:rsid w:val="003E505E"/>
    <w:rsid w:val="003E7694"/>
    <w:rsid w:val="003F36CC"/>
    <w:rsid w:val="003F3E7F"/>
    <w:rsid w:val="004009FF"/>
    <w:rsid w:val="00404A3A"/>
    <w:rsid w:val="00406389"/>
    <w:rsid w:val="00407DCF"/>
    <w:rsid w:val="004103E2"/>
    <w:rsid w:val="00417114"/>
    <w:rsid w:val="004216B7"/>
    <w:rsid w:val="004249D6"/>
    <w:rsid w:val="0042606D"/>
    <w:rsid w:val="00427BDC"/>
    <w:rsid w:val="00434CFE"/>
    <w:rsid w:val="00441928"/>
    <w:rsid w:val="004450C1"/>
    <w:rsid w:val="00445392"/>
    <w:rsid w:val="004502BA"/>
    <w:rsid w:val="00450971"/>
    <w:rsid w:val="00453FE4"/>
    <w:rsid w:val="00454130"/>
    <w:rsid w:val="0046177A"/>
    <w:rsid w:val="004714F3"/>
    <w:rsid w:val="004717F4"/>
    <w:rsid w:val="00477AF4"/>
    <w:rsid w:val="00480A91"/>
    <w:rsid w:val="00485052"/>
    <w:rsid w:val="004855CF"/>
    <w:rsid w:val="00492590"/>
    <w:rsid w:val="004932C6"/>
    <w:rsid w:val="004944A9"/>
    <w:rsid w:val="004978D1"/>
    <w:rsid w:val="00497D4A"/>
    <w:rsid w:val="004A0EB2"/>
    <w:rsid w:val="004A553E"/>
    <w:rsid w:val="004A710C"/>
    <w:rsid w:val="004B0A3E"/>
    <w:rsid w:val="004B0B49"/>
    <w:rsid w:val="004B3D17"/>
    <w:rsid w:val="004B6BF3"/>
    <w:rsid w:val="004C0344"/>
    <w:rsid w:val="004D575E"/>
    <w:rsid w:val="004D7066"/>
    <w:rsid w:val="004E06EB"/>
    <w:rsid w:val="004E0E9B"/>
    <w:rsid w:val="004E176D"/>
    <w:rsid w:val="004E3A61"/>
    <w:rsid w:val="004F0CCF"/>
    <w:rsid w:val="004F6163"/>
    <w:rsid w:val="0050064C"/>
    <w:rsid w:val="00500B7A"/>
    <w:rsid w:val="00501363"/>
    <w:rsid w:val="005070E2"/>
    <w:rsid w:val="005112D7"/>
    <w:rsid w:val="00517630"/>
    <w:rsid w:val="0052046F"/>
    <w:rsid w:val="00523C8C"/>
    <w:rsid w:val="00533F2C"/>
    <w:rsid w:val="00534D58"/>
    <w:rsid w:val="00535779"/>
    <w:rsid w:val="00536687"/>
    <w:rsid w:val="00544332"/>
    <w:rsid w:val="00544CD3"/>
    <w:rsid w:val="00551259"/>
    <w:rsid w:val="00555F58"/>
    <w:rsid w:val="00562D04"/>
    <w:rsid w:val="00563489"/>
    <w:rsid w:val="00565D37"/>
    <w:rsid w:val="00570ECB"/>
    <w:rsid w:val="005844A2"/>
    <w:rsid w:val="00586BB6"/>
    <w:rsid w:val="00590F26"/>
    <w:rsid w:val="00591FDB"/>
    <w:rsid w:val="005A0BAB"/>
    <w:rsid w:val="005A709F"/>
    <w:rsid w:val="005B114A"/>
    <w:rsid w:val="005B2113"/>
    <w:rsid w:val="005B2240"/>
    <w:rsid w:val="005B3ABB"/>
    <w:rsid w:val="005B3D65"/>
    <w:rsid w:val="005B71E0"/>
    <w:rsid w:val="005C00BF"/>
    <w:rsid w:val="005C31AB"/>
    <w:rsid w:val="005C33EA"/>
    <w:rsid w:val="005C6591"/>
    <w:rsid w:val="005C713C"/>
    <w:rsid w:val="005C774A"/>
    <w:rsid w:val="005E2CEC"/>
    <w:rsid w:val="005E3E10"/>
    <w:rsid w:val="005E4261"/>
    <w:rsid w:val="005E4F26"/>
    <w:rsid w:val="005E7B52"/>
    <w:rsid w:val="005F677C"/>
    <w:rsid w:val="00601E5B"/>
    <w:rsid w:val="006039DD"/>
    <w:rsid w:val="006118F5"/>
    <w:rsid w:val="006133CA"/>
    <w:rsid w:val="00627E42"/>
    <w:rsid w:val="0063027B"/>
    <w:rsid w:val="006331A3"/>
    <w:rsid w:val="00633B23"/>
    <w:rsid w:val="006354FC"/>
    <w:rsid w:val="00643E65"/>
    <w:rsid w:val="006446A4"/>
    <w:rsid w:val="00646505"/>
    <w:rsid w:val="00653FA4"/>
    <w:rsid w:val="00662C09"/>
    <w:rsid w:val="0066606F"/>
    <w:rsid w:val="0067194A"/>
    <w:rsid w:val="006725AC"/>
    <w:rsid w:val="00677117"/>
    <w:rsid w:val="00685305"/>
    <w:rsid w:val="00690CB6"/>
    <w:rsid w:val="00691918"/>
    <w:rsid w:val="00693546"/>
    <w:rsid w:val="00693F67"/>
    <w:rsid w:val="006A3A94"/>
    <w:rsid w:val="006A5837"/>
    <w:rsid w:val="006A760B"/>
    <w:rsid w:val="006B7F35"/>
    <w:rsid w:val="006C7900"/>
    <w:rsid w:val="006D512D"/>
    <w:rsid w:val="006D5801"/>
    <w:rsid w:val="006D6A90"/>
    <w:rsid w:val="006E418D"/>
    <w:rsid w:val="006E5D6C"/>
    <w:rsid w:val="006E6621"/>
    <w:rsid w:val="006F3DB6"/>
    <w:rsid w:val="006F4E3A"/>
    <w:rsid w:val="006F7B57"/>
    <w:rsid w:val="00703F15"/>
    <w:rsid w:val="00703F1B"/>
    <w:rsid w:val="007051CC"/>
    <w:rsid w:val="00705E3A"/>
    <w:rsid w:val="00707A3E"/>
    <w:rsid w:val="00710BE1"/>
    <w:rsid w:val="00717D81"/>
    <w:rsid w:val="0072207D"/>
    <w:rsid w:val="00730DED"/>
    <w:rsid w:val="007314FB"/>
    <w:rsid w:val="00733C18"/>
    <w:rsid w:val="007350E2"/>
    <w:rsid w:val="00735C5C"/>
    <w:rsid w:val="00745D91"/>
    <w:rsid w:val="007526F8"/>
    <w:rsid w:val="007553B1"/>
    <w:rsid w:val="00755A1D"/>
    <w:rsid w:val="00762282"/>
    <w:rsid w:val="007652C4"/>
    <w:rsid w:val="007709C9"/>
    <w:rsid w:val="00773E71"/>
    <w:rsid w:val="00774036"/>
    <w:rsid w:val="00774432"/>
    <w:rsid w:val="00775F14"/>
    <w:rsid w:val="00784447"/>
    <w:rsid w:val="007907D6"/>
    <w:rsid w:val="00793DF4"/>
    <w:rsid w:val="0079602A"/>
    <w:rsid w:val="00796503"/>
    <w:rsid w:val="007A3BFB"/>
    <w:rsid w:val="007B395B"/>
    <w:rsid w:val="007B60BF"/>
    <w:rsid w:val="007C0EAE"/>
    <w:rsid w:val="007C1A51"/>
    <w:rsid w:val="007E2C1E"/>
    <w:rsid w:val="007E2E41"/>
    <w:rsid w:val="007F1D67"/>
    <w:rsid w:val="007F1F73"/>
    <w:rsid w:val="007F49A5"/>
    <w:rsid w:val="00804DD7"/>
    <w:rsid w:val="00807E5A"/>
    <w:rsid w:val="00810426"/>
    <w:rsid w:val="008179F6"/>
    <w:rsid w:val="008201CC"/>
    <w:rsid w:val="00830322"/>
    <w:rsid w:val="008378B2"/>
    <w:rsid w:val="0084292A"/>
    <w:rsid w:val="00843B17"/>
    <w:rsid w:val="00851CF0"/>
    <w:rsid w:val="00854F0F"/>
    <w:rsid w:val="00860902"/>
    <w:rsid w:val="00860C5C"/>
    <w:rsid w:val="0086373A"/>
    <w:rsid w:val="00866472"/>
    <w:rsid w:val="0087190E"/>
    <w:rsid w:val="0087254C"/>
    <w:rsid w:val="00875CFE"/>
    <w:rsid w:val="008806C0"/>
    <w:rsid w:val="00887A0A"/>
    <w:rsid w:val="0089149B"/>
    <w:rsid w:val="008A098D"/>
    <w:rsid w:val="008A1E30"/>
    <w:rsid w:val="008B2E0B"/>
    <w:rsid w:val="008B3F8D"/>
    <w:rsid w:val="008C30E5"/>
    <w:rsid w:val="008D0552"/>
    <w:rsid w:val="008D0CDC"/>
    <w:rsid w:val="008D5317"/>
    <w:rsid w:val="008D6749"/>
    <w:rsid w:val="008E171F"/>
    <w:rsid w:val="008E1D09"/>
    <w:rsid w:val="008E30BE"/>
    <w:rsid w:val="008E7635"/>
    <w:rsid w:val="008E7F5B"/>
    <w:rsid w:val="008F34FA"/>
    <w:rsid w:val="008F5B3E"/>
    <w:rsid w:val="008F6439"/>
    <w:rsid w:val="008F69C8"/>
    <w:rsid w:val="008F78F4"/>
    <w:rsid w:val="00903C17"/>
    <w:rsid w:val="009041DF"/>
    <w:rsid w:val="009109B6"/>
    <w:rsid w:val="00915162"/>
    <w:rsid w:val="00917406"/>
    <w:rsid w:val="009209F2"/>
    <w:rsid w:val="009214A6"/>
    <w:rsid w:val="00925D40"/>
    <w:rsid w:val="009301D4"/>
    <w:rsid w:val="009330E9"/>
    <w:rsid w:val="009339A7"/>
    <w:rsid w:val="00940EFC"/>
    <w:rsid w:val="009518ED"/>
    <w:rsid w:val="0095276E"/>
    <w:rsid w:val="00955A17"/>
    <w:rsid w:val="0097158C"/>
    <w:rsid w:val="00974984"/>
    <w:rsid w:val="00974BDC"/>
    <w:rsid w:val="00974E1B"/>
    <w:rsid w:val="009856F6"/>
    <w:rsid w:val="00991133"/>
    <w:rsid w:val="00992575"/>
    <w:rsid w:val="00992FFF"/>
    <w:rsid w:val="00995CF4"/>
    <w:rsid w:val="009A075F"/>
    <w:rsid w:val="009A101F"/>
    <w:rsid w:val="009C1F16"/>
    <w:rsid w:val="009C3CAF"/>
    <w:rsid w:val="009C43D6"/>
    <w:rsid w:val="009C7E4B"/>
    <w:rsid w:val="009D2202"/>
    <w:rsid w:val="009D4413"/>
    <w:rsid w:val="009D4D81"/>
    <w:rsid w:val="009D61DA"/>
    <w:rsid w:val="009E41A6"/>
    <w:rsid w:val="009E639F"/>
    <w:rsid w:val="009E6DF5"/>
    <w:rsid w:val="009F3A6C"/>
    <w:rsid w:val="009F65F5"/>
    <w:rsid w:val="00A071CD"/>
    <w:rsid w:val="00A1440B"/>
    <w:rsid w:val="00A20627"/>
    <w:rsid w:val="00A21701"/>
    <w:rsid w:val="00A24119"/>
    <w:rsid w:val="00A25A3F"/>
    <w:rsid w:val="00A3141E"/>
    <w:rsid w:val="00A40719"/>
    <w:rsid w:val="00A4087E"/>
    <w:rsid w:val="00A46295"/>
    <w:rsid w:val="00A50259"/>
    <w:rsid w:val="00A539D6"/>
    <w:rsid w:val="00A6434C"/>
    <w:rsid w:val="00A65DB3"/>
    <w:rsid w:val="00A671F0"/>
    <w:rsid w:val="00A7353F"/>
    <w:rsid w:val="00A764F4"/>
    <w:rsid w:val="00A80E71"/>
    <w:rsid w:val="00A82489"/>
    <w:rsid w:val="00A94AEA"/>
    <w:rsid w:val="00AB0F94"/>
    <w:rsid w:val="00AB7FC3"/>
    <w:rsid w:val="00AC4B33"/>
    <w:rsid w:val="00AC6EFA"/>
    <w:rsid w:val="00AD5A57"/>
    <w:rsid w:val="00AD70CD"/>
    <w:rsid w:val="00AD7740"/>
    <w:rsid w:val="00AE0934"/>
    <w:rsid w:val="00AE1E3D"/>
    <w:rsid w:val="00AE3821"/>
    <w:rsid w:val="00AE6558"/>
    <w:rsid w:val="00AE79BF"/>
    <w:rsid w:val="00AF0DA3"/>
    <w:rsid w:val="00AF589A"/>
    <w:rsid w:val="00AF6CF6"/>
    <w:rsid w:val="00AF7B54"/>
    <w:rsid w:val="00B018F1"/>
    <w:rsid w:val="00B01E51"/>
    <w:rsid w:val="00B03CCF"/>
    <w:rsid w:val="00B0723C"/>
    <w:rsid w:val="00B07C97"/>
    <w:rsid w:val="00B12D09"/>
    <w:rsid w:val="00B131D9"/>
    <w:rsid w:val="00B16251"/>
    <w:rsid w:val="00B17760"/>
    <w:rsid w:val="00B21FA0"/>
    <w:rsid w:val="00B32CA3"/>
    <w:rsid w:val="00B36D5C"/>
    <w:rsid w:val="00B51A9D"/>
    <w:rsid w:val="00B52CC9"/>
    <w:rsid w:val="00B54463"/>
    <w:rsid w:val="00B559AC"/>
    <w:rsid w:val="00B56A55"/>
    <w:rsid w:val="00B608AE"/>
    <w:rsid w:val="00B61C43"/>
    <w:rsid w:val="00B6244F"/>
    <w:rsid w:val="00B6542A"/>
    <w:rsid w:val="00B70EF4"/>
    <w:rsid w:val="00B73970"/>
    <w:rsid w:val="00B74018"/>
    <w:rsid w:val="00B82FCE"/>
    <w:rsid w:val="00B845C6"/>
    <w:rsid w:val="00B908A6"/>
    <w:rsid w:val="00B97F56"/>
    <w:rsid w:val="00BA6B32"/>
    <w:rsid w:val="00BB182B"/>
    <w:rsid w:val="00BB1894"/>
    <w:rsid w:val="00BB2378"/>
    <w:rsid w:val="00BC3895"/>
    <w:rsid w:val="00BC39D7"/>
    <w:rsid w:val="00BC5856"/>
    <w:rsid w:val="00BC600A"/>
    <w:rsid w:val="00BD1AF4"/>
    <w:rsid w:val="00BD1CF7"/>
    <w:rsid w:val="00BD2C37"/>
    <w:rsid w:val="00BD5BA3"/>
    <w:rsid w:val="00BE221E"/>
    <w:rsid w:val="00BE2988"/>
    <w:rsid w:val="00BE5806"/>
    <w:rsid w:val="00BE5EDA"/>
    <w:rsid w:val="00BE61F0"/>
    <w:rsid w:val="00BE687A"/>
    <w:rsid w:val="00BF1C9E"/>
    <w:rsid w:val="00BF2093"/>
    <w:rsid w:val="00BF4E1B"/>
    <w:rsid w:val="00C03ADD"/>
    <w:rsid w:val="00C11C65"/>
    <w:rsid w:val="00C12F95"/>
    <w:rsid w:val="00C13E12"/>
    <w:rsid w:val="00C17E64"/>
    <w:rsid w:val="00C223F8"/>
    <w:rsid w:val="00C24DC8"/>
    <w:rsid w:val="00C328AB"/>
    <w:rsid w:val="00C366FB"/>
    <w:rsid w:val="00C43610"/>
    <w:rsid w:val="00C44258"/>
    <w:rsid w:val="00C45174"/>
    <w:rsid w:val="00C45E47"/>
    <w:rsid w:val="00C468BC"/>
    <w:rsid w:val="00C47580"/>
    <w:rsid w:val="00C56B12"/>
    <w:rsid w:val="00C67FB8"/>
    <w:rsid w:val="00C77D09"/>
    <w:rsid w:val="00C8063E"/>
    <w:rsid w:val="00C911BC"/>
    <w:rsid w:val="00C92F33"/>
    <w:rsid w:val="00C9376D"/>
    <w:rsid w:val="00C9386A"/>
    <w:rsid w:val="00C9496E"/>
    <w:rsid w:val="00CA49E2"/>
    <w:rsid w:val="00CA536C"/>
    <w:rsid w:val="00CA5FDA"/>
    <w:rsid w:val="00CB3BC9"/>
    <w:rsid w:val="00CB4ED3"/>
    <w:rsid w:val="00CB5550"/>
    <w:rsid w:val="00CB6BE6"/>
    <w:rsid w:val="00CB7D2F"/>
    <w:rsid w:val="00CC41F2"/>
    <w:rsid w:val="00CC5051"/>
    <w:rsid w:val="00CD14BC"/>
    <w:rsid w:val="00CD3360"/>
    <w:rsid w:val="00CD4BF0"/>
    <w:rsid w:val="00CE5936"/>
    <w:rsid w:val="00CE5B5D"/>
    <w:rsid w:val="00CF1B3E"/>
    <w:rsid w:val="00CF23B3"/>
    <w:rsid w:val="00CF3CD0"/>
    <w:rsid w:val="00D0208B"/>
    <w:rsid w:val="00D026A5"/>
    <w:rsid w:val="00D12512"/>
    <w:rsid w:val="00D34917"/>
    <w:rsid w:val="00D37ED1"/>
    <w:rsid w:val="00D40207"/>
    <w:rsid w:val="00D40474"/>
    <w:rsid w:val="00D4718F"/>
    <w:rsid w:val="00D54459"/>
    <w:rsid w:val="00D5598B"/>
    <w:rsid w:val="00D61906"/>
    <w:rsid w:val="00D62D7A"/>
    <w:rsid w:val="00D72B5F"/>
    <w:rsid w:val="00D86D81"/>
    <w:rsid w:val="00DA17E1"/>
    <w:rsid w:val="00DB04C2"/>
    <w:rsid w:val="00DB0B78"/>
    <w:rsid w:val="00DB1865"/>
    <w:rsid w:val="00DB601C"/>
    <w:rsid w:val="00DC12D0"/>
    <w:rsid w:val="00DC2729"/>
    <w:rsid w:val="00DD3E93"/>
    <w:rsid w:val="00DE7310"/>
    <w:rsid w:val="00DE738F"/>
    <w:rsid w:val="00DF2929"/>
    <w:rsid w:val="00DF2BAF"/>
    <w:rsid w:val="00DF4412"/>
    <w:rsid w:val="00DF6E22"/>
    <w:rsid w:val="00E00ADE"/>
    <w:rsid w:val="00E0333F"/>
    <w:rsid w:val="00E059CA"/>
    <w:rsid w:val="00E06827"/>
    <w:rsid w:val="00E06F14"/>
    <w:rsid w:val="00E120A8"/>
    <w:rsid w:val="00E14A8D"/>
    <w:rsid w:val="00E15540"/>
    <w:rsid w:val="00E17609"/>
    <w:rsid w:val="00E223D9"/>
    <w:rsid w:val="00E248A1"/>
    <w:rsid w:val="00E30372"/>
    <w:rsid w:val="00E3146D"/>
    <w:rsid w:val="00E33810"/>
    <w:rsid w:val="00E365E3"/>
    <w:rsid w:val="00E46206"/>
    <w:rsid w:val="00E469EE"/>
    <w:rsid w:val="00E50810"/>
    <w:rsid w:val="00E5434A"/>
    <w:rsid w:val="00E56780"/>
    <w:rsid w:val="00E66247"/>
    <w:rsid w:val="00E7369A"/>
    <w:rsid w:val="00E750C3"/>
    <w:rsid w:val="00E80E31"/>
    <w:rsid w:val="00E90471"/>
    <w:rsid w:val="00E90EF5"/>
    <w:rsid w:val="00E92A16"/>
    <w:rsid w:val="00E94186"/>
    <w:rsid w:val="00E9429E"/>
    <w:rsid w:val="00EA00AB"/>
    <w:rsid w:val="00EA06D8"/>
    <w:rsid w:val="00EA0FF6"/>
    <w:rsid w:val="00EA5A59"/>
    <w:rsid w:val="00EA6C5D"/>
    <w:rsid w:val="00EB1763"/>
    <w:rsid w:val="00EB1BFB"/>
    <w:rsid w:val="00EB322C"/>
    <w:rsid w:val="00EC0EA3"/>
    <w:rsid w:val="00EC3DDB"/>
    <w:rsid w:val="00EC6584"/>
    <w:rsid w:val="00ED6F41"/>
    <w:rsid w:val="00ED72CC"/>
    <w:rsid w:val="00ED7375"/>
    <w:rsid w:val="00EE0CD3"/>
    <w:rsid w:val="00EE269F"/>
    <w:rsid w:val="00EE3E06"/>
    <w:rsid w:val="00EE6269"/>
    <w:rsid w:val="00EF10B1"/>
    <w:rsid w:val="00F011AA"/>
    <w:rsid w:val="00F0296A"/>
    <w:rsid w:val="00F0341A"/>
    <w:rsid w:val="00F036F3"/>
    <w:rsid w:val="00F05AD5"/>
    <w:rsid w:val="00F07DFB"/>
    <w:rsid w:val="00F133B4"/>
    <w:rsid w:val="00F13C67"/>
    <w:rsid w:val="00F20100"/>
    <w:rsid w:val="00F202B6"/>
    <w:rsid w:val="00F224BB"/>
    <w:rsid w:val="00F25A3E"/>
    <w:rsid w:val="00F306A5"/>
    <w:rsid w:val="00F329FE"/>
    <w:rsid w:val="00F370D0"/>
    <w:rsid w:val="00F37F01"/>
    <w:rsid w:val="00F43AEA"/>
    <w:rsid w:val="00F50552"/>
    <w:rsid w:val="00F52010"/>
    <w:rsid w:val="00F52A14"/>
    <w:rsid w:val="00F548C7"/>
    <w:rsid w:val="00F56223"/>
    <w:rsid w:val="00F91995"/>
    <w:rsid w:val="00F9457F"/>
    <w:rsid w:val="00F955E6"/>
    <w:rsid w:val="00FA4A3E"/>
    <w:rsid w:val="00FA4C58"/>
    <w:rsid w:val="00FA5CCA"/>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16C55198-9E87-4794-A602-EA36545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uiPriority w:val="3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B6244F"/>
    <w:rPr>
      <w:lang w:val="en-AU"/>
    </w:rPr>
  </w:style>
  <w:style w:type="character" w:customStyle="1" w:styleId="DefaultDiagrama">
    <w:name w:val="Default Diagrama"/>
    <w:basedOn w:val="Numatytasispastraiposriftas"/>
    <w:link w:val="Default"/>
    <w:rsid w:val="00B6244F"/>
    <w:rPr>
      <w:color w:val="000000"/>
      <w:sz w:val="24"/>
      <w:szCs w:val="24"/>
    </w:rPr>
  </w:style>
  <w:style w:type="character" w:customStyle="1" w:styleId="fontstyle01">
    <w:name w:val="fontstyle01"/>
    <w:basedOn w:val="Numatytasispastraiposriftas"/>
    <w:rsid w:val="00C366FB"/>
    <w:rPr>
      <w:rFonts w:ascii="Arial-BoldMT" w:hAnsi="Arial-BoldMT" w:hint="default"/>
      <w:b/>
      <w:bCs/>
      <w:i w:val="0"/>
      <w:iCs w:val="0"/>
      <w:color w:val="000000"/>
      <w:sz w:val="16"/>
      <w:szCs w:val="16"/>
    </w:rPr>
  </w:style>
  <w:style w:type="character" w:styleId="Emfaz">
    <w:name w:val="Emphasis"/>
    <w:basedOn w:val="Numatytasispastraiposriftas"/>
    <w:uiPriority w:val="20"/>
    <w:qFormat/>
    <w:rsid w:val="001C3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64775194">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94DF2-D623-401E-93D7-C91CCBD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1</Pages>
  <Words>2674</Words>
  <Characters>1525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4191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2020-06-09T09:51:00Z</cp:lastPrinted>
  <dcterms:created xsi:type="dcterms:W3CDTF">2023-10-16T05:35:00Z</dcterms:created>
  <dcterms:modified xsi:type="dcterms:W3CDTF">2023-10-16T05:37:00Z</dcterms:modified>
</cp:coreProperties>
</file>