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327DCAA6" w:rsidR="00487861" w:rsidRPr="009C6AC7" w:rsidRDefault="00487861" w:rsidP="000736DA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43CDF">
        <w:rPr>
          <w:b/>
          <w:sz w:val="24"/>
          <w:szCs w:val="24"/>
          <w:lang w:val="lt-LT"/>
        </w:rPr>
        <w:t>IKIMOKYKLINIO UGDYMO GRUPĖS STEIGIMO ROKIŠKIO MOKYKLOJE-DARŽELYJE ,,ĄŽUOLIUKAS“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440FF20F" w:rsidR="00D276B0" w:rsidRPr="0017751A" w:rsidRDefault="00543CDF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2024 m. sausio </w:t>
      </w:r>
      <w:r w:rsidR="00885F88">
        <w:rPr>
          <w:sz w:val="24"/>
          <w:szCs w:val="24"/>
          <w:lang w:val="lt-LT"/>
        </w:rPr>
        <w:t>25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90595E6" w14:textId="77777777" w:rsidR="00167784" w:rsidRDefault="00DA78D0" w:rsidP="00167784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DA78D0">
        <w:rPr>
          <w:color w:val="000000"/>
          <w:sz w:val="24"/>
          <w:szCs w:val="24"/>
          <w:shd w:val="clear" w:color="auto" w:fill="FFFFFF"/>
          <w:lang w:val="lt-LT"/>
        </w:rPr>
        <w:t>Vadovaudamasi Lietuvos Respublikos vietos savivaldos įstatymo</w:t>
      </w:r>
      <w:r w:rsidR="008643CD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543CDF">
        <w:rPr>
          <w:sz w:val="24"/>
          <w:szCs w:val="24"/>
          <w:lang w:val="lt-LT"/>
        </w:rPr>
        <w:t xml:space="preserve">6 straipsnio 1 dalies 8 </w:t>
      </w:r>
      <w:r w:rsidR="006223E1">
        <w:rPr>
          <w:sz w:val="24"/>
          <w:szCs w:val="24"/>
          <w:lang w:val="lt-LT"/>
        </w:rPr>
        <w:t>punktu</w:t>
      </w:r>
      <w:r w:rsidR="00B724DA">
        <w:rPr>
          <w:sz w:val="24"/>
          <w:szCs w:val="24"/>
          <w:lang w:val="lt-LT"/>
        </w:rPr>
        <w:t>,</w:t>
      </w:r>
      <w:r w:rsidR="00B724DA" w:rsidRPr="00FA5AF5">
        <w:rPr>
          <w:color w:val="000000"/>
          <w:sz w:val="24"/>
          <w:szCs w:val="24"/>
          <w:lang w:val="lt-LT"/>
        </w:rPr>
        <w:t xml:space="preserve"> </w:t>
      </w:r>
      <w:r w:rsidR="00543CDF">
        <w:rPr>
          <w:color w:val="000000"/>
          <w:sz w:val="24"/>
          <w:szCs w:val="24"/>
          <w:lang w:val="lt-LT"/>
        </w:rPr>
        <w:t xml:space="preserve">Lietuvos </w:t>
      </w:r>
      <w:r w:rsidR="00E46DCF">
        <w:rPr>
          <w:color w:val="000000"/>
          <w:sz w:val="24"/>
          <w:szCs w:val="24"/>
          <w:lang w:val="lt-LT"/>
        </w:rPr>
        <w:t>R</w:t>
      </w:r>
      <w:r w:rsidR="00543CDF">
        <w:rPr>
          <w:color w:val="000000"/>
          <w:sz w:val="24"/>
          <w:szCs w:val="24"/>
          <w:lang w:val="lt-LT"/>
        </w:rPr>
        <w:t xml:space="preserve">espublikos švietimo įstatymo 58 straipsnio </w:t>
      </w:r>
      <w:r w:rsidR="00A347D4">
        <w:rPr>
          <w:color w:val="000000"/>
          <w:sz w:val="24"/>
          <w:szCs w:val="24"/>
          <w:lang w:val="lt-LT"/>
        </w:rPr>
        <w:t xml:space="preserve">1 dalies 3 punktu ir </w:t>
      </w:r>
      <w:r w:rsidR="00543CDF" w:rsidRPr="00F251DB">
        <w:rPr>
          <w:sz w:val="24"/>
          <w:szCs w:val="24"/>
          <w:lang w:val="lt-LT"/>
        </w:rPr>
        <w:t>2 dalies 2 punktu</w:t>
      </w:r>
      <w:r w:rsidR="00A347D4">
        <w:rPr>
          <w:sz w:val="24"/>
          <w:szCs w:val="24"/>
          <w:lang w:val="lt-LT"/>
        </w:rPr>
        <w:t xml:space="preserve">, </w:t>
      </w:r>
      <w:r w:rsidRPr="00DA78D0">
        <w:rPr>
          <w:color w:val="000000"/>
          <w:sz w:val="24"/>
          <w:szCs w:val="24"/>
          <w:shd w:val="clear" w:color="auto" w:fill="FFFFFF"/>
          <w:lang w:val="lt-LT"/>
        </w:rPr>
        <w:t>Rokiškio rajono savivaldybės taryba n u s p r e n d ž i a:</w:t>
      </w:r>
    </w:p>
    <w:p w14:paraId="069AA45D" w14:textId="2A1D5A91" w:rsidR="00747D80" w:rsidRPr="00167784" w:rsidRDefault="00167784" w:rsidP="00167784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167784">
        <w:rPr>
          <w:color w:val="000000"/>
          <w:sz w:val="24"/>
          <w:szCs w:val="24"/>
          <w:shd w:val="clear" w:color="auto" w:fill="FFFFFF"/>
          <w:lang w:val="lt-LT"/>
        </w:rPr>
        <w:t>1.</w:t>
      </w:r>
      <w:r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747D80" w:rsidRPr="00167784">
        <w:rPr>
          <w:color w:val="000000"/>
          <w:sz w:val="24"/>
          <w:szCs w:val="24"/>
          <w:shd w:val="clear" w:color="auto" w:fill="FFFFFF"/>
          <w:lang w:val="lt-LT"/>
        </w:rPr>
        <w:t xml:space="preserve">Įsteigti nuo 2024 m. kovo 1 d. iki 2024 m. birželio 30 d. Rokiškio mokykloje-darželyje ,,Ąžuoliukas“ 10,5 val. per dieną darbo trukmės </w:t>
      </w:r>
      <w:r w:rsidR="002A5E54" w:rsidRPr="00167784">
        <w:rPr>
          <w:color w:val="000000"/>
          <w:sz w:val="24"/>
          <w:szCs w:val="24"/>
          <w:shd w:val="clear" w:color="auto" w:fill="FFFFFF"/>
          <w:lang w:val="lt-LT"/>
        </w:rPr>
        <w:t xml:space="preserve">ankstyvojo </w:t>
      </w:r>
      <w:r w:rsidR="00747D80" w:rsidRPr="00167784">
        <w:rPr>
          <w:color w:val="000000"/>
          <w:sz w:val="24"/>
          <w:szCs w:val="24"/>
          <w:shd w:val="clear" w:color="auto" w:fill="FFFFFF"/>
          <w:lang w:val="lt-LT"/>
        </w:rPr>
        <w:t>ikimokyklinio ugdymo grupę.</w:t>
      </w:r>
    </w:p>
    <w:p w14:paraId="047884EF" w14:textId="77777777" w:rsidR="00167784" w:rsidRDefault="00167784" w:rsidP="00167784">
      <w:pPr>
        <w:ind w:left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2. </w:t>
      </w:r>
      <w:r w:rsidR="00747D80" w:rsidRPr="00167784">
        <w:rPr>
          <w:color w:val="000000"/>
          <w:sz w:val="24"/>
          <w:szCs w:val="24"/>
          <w:shd w:val="clear" w:color="auto" w:fill="FFFFFF"/>
          <w:lang w:val="lt-LT"/>
        </w:rPr>
        <w:t>Patvirtinti:</w:t>
      </w:r>
    </w:p>
    <w:p w14:paraId="2E9F880F" w14:textId="77777777" w:rsidR="00167784" w:rsidRDefault="00167784" w:rsidP="00167784">
      <w:pPr>
        <w:ind w:left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2.1. </w:t>
      </w:r>
      <w:r w:rsidR="00747D80" w:rsidRPr="00167784">
        <w:rPr>
          <w:color w:val="000000"/>
          <w:sz w:val="24"/>
          <w:szCs w:val="24"/>
          <w:shd w:val="clear" w:color="auto" w:fill="FFFFFF"/>
          <w:lang w:val="lt-LT"/>
        </w:rPr>
        <w:t>ikimokyklinio ugdymo mokytojo 1,5 pareigybės;</w:t>
      </w:r>
    </w:p>
    <w:p w14:paraId="6ED27AF9" w14:textId="27009DE1" w:rsidR="00747D80" w:rsidRPr="00167784" w:rsidRDefault="00167784" w:rsidP="00167784">
      <w:pPr>
        <w:ind w:left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2.2. </w:t>
      </w:r>
      <w:r w:rsidR="00747D80" w:rsidRPr="00167784">
        <w:rPr>
          <w:color w:val="000000"/>
          <w:sz w:val="24"/>
          <w:szCs w:val="24"/>
          <w:shd w:val="clear" w:color="auto" w:fill="FFFFFF"/>
          <w:lang w:val="lt-LT"/>
        </w:rPr>
        <w:t>mokytojo padėjėjo 1,0 pareigybės.</w:t>
      </w:r>
    </w:p>
    <w:p w14:paraId="402B28D6" w14:textId="045D8129" w:rsidR="00747D80" w:rsidRPr="00A26AFE" w:rsidRDefault="00747D80" w:rsidP="00A26AFE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3. </w:t>
      </w:r>
      <w:r w:rsidRPr="00A26AFE">
        <w:rPr>
          <w:sz w:val="24"/>
          <w:szCs w:val="24"/>
          <w:lang w:val="lt-LT"/>
        </w:rPr>
        <w:t xml:space="preserve">Įpareigoti </w:t>
      </w:r>
      <w:r w:rsidR="00A26AFE">
        <w:rPr>
          <w:sz w:val="24"/>
          <w:szCs w:val="24"/>
          <w:lang w:val="lt-LT"/>
        </w:rPr>
        <w:t>Rokiškio mokyklos-darželio ,,Ąžuoliukas“</w:t>
      </w:r>
      <w:r w:rsidRPr="00A26AFE">
        <w:rPr>
          <w:sz w:val="24"/>
          <w:szCs w:val="24"/>
          <w:lang w:val="lt-LT"/>
        </w:rPr>
        <w:t xml:space="preserve"> direktorių vadovautis Lietuvos Respublikos sveikatos apsaugos ministro 2016 m. sausio 26 d. įsakymu Nr. V-93 „Dėl Lietuvos Respublikos sveikatos apsaugos ministro 2010 m. balandžio 22 d. įsakymo Nr. V-313 „Dėl Lietuvos Respublikos higienos normų HN 75:2010 „Įstaiga, vykdanti ikimokyklinio ir (ar) priešmokyklinio ugdymo programą. Bendrieji sveikatos saugos reikalavimai“</w:t>
      </w:r>
      <w:r w:rsidR="00A26AFE" w:rsidRPr="00A26AFE">
        <w:rPr>
          <w:sz w:val="24"/>
          <w:szCs w:val="24"/>
          <w:lang w:val="lt-LT"/>
        </w:rPr>
        <w:t xml:space="preserve"> </w:t>
      </w:r>
      <w:r w:rsidRPr="00A26AFE">
        <w:rPr>
          <w:sz w:val="24"/>
          <w:szCs w:val="24"/>
          <w:lang w:val="lt-LT"/>
        </w:rPr>
        <w:t xml:space="preserve">patvirtinimo“ pakeitimo“. </w:t>
      </w:r>
    </w:p>
    <w:p w14:paraId="1A347AE9" w14:textId="77777777" w:rsidR="00DA78D0" w:rsidRDefault="00DA78D0" w:rsidP="00212562">
      <w:pPr>
        <w:ind w:firstLine="851"/>
        <w:jc w:val="both"/>
        <w:rPr>
          <w:sz w:val="24"/>
          <w:szCs w:val="24"/>
          <w:lang w:val="lt-LT"/>
        </w:rPr>
      </w:pP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49C57F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2CE8CB9F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6EFB8641" w14:textId="77777777" w:rsidR="003D3AB7" w:rsidRDefault="003D3AB7" w:rsidP="00D276B0">
      <w:pPr>
        <w:tabs>
          <w:tab w:val="left" w:pos="1260"/>
        </w:tabs>
        <w:rPr>
          <w:sz w:val="24"/>
          <w:szCs w:val="24"/>
        </w:rPr>
      </w:pPr>
    </w:p>
    <w:p w14:paraId="79D86182" w14:textId="77777777" w:rsidR="00A519EA" w:rsidRDefault="00A519EA" w:rsidP="00D276B0">
      <w:pPr>
        <w:tabs>
          <w:tab w:val="left" w:pos="1260"/>
        </w:tabs>
        <w:rPr>
          <w:sz w:val="24"/>
          <w:szCs w:val="24"/>
        </w:rPr>
      </w:pPr>
    </w:p>
    <w:p w14:paraId="38EFF86B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6919E9D9" w14:textId="77777777" w:rsidR="00DA78D0" w:rsidRDefault="00DA78D0" w:rsidP="00D276B0">
      <w:pPr>
        <w:tabs>
          <w:tab w:val="left" w:pos="1260"/>
        </w:tabs>
        <w:rPr>
          <w:sz w:val="24"/>
          <w:szCs w:val="24"/>
        </w:rPr>
      </w:pPr>
    </w:p>
    <w:p w14:paraId="222D26E4" w14:textId="0BCEDCD6" w:rsidR="00DA78D0" w:rsidRDefault="00B724DA" w:rsidP="00D276B0">
      <w:pPr>
        <w:tabs>
          <w:tab w:val="left" w:pos="1260"/>
        </w:tabs>
        <w:rPr>
          <w:sz w:val="24"/>
          <w:szCs w:val="24"/>
        </w:rPr>
      </w:pPr>
      <w:proofErr w:type="spellStart"/>
      <w:r w:rsidRPr="00B724DA">
        <w:rPr>
          <w:sz w:val="24"/>
          <w:szCs w:val="24"/>
        </w:rPr>
        <w:t>Audronė</w:t>
      </w:r>
      <w:proofErr w:type="spellEnd"/>
      <w:r w:rsidRPr="00B724DA">
        <w:rPr>
          <w:sz w:val="24"/>
          <w:szCs w:val="24"/>
        </w:rPr>
        <w:t xml:space="preserve"> Rekertienė</w:t>
      </w:r>
    </w:p>
    <w:p w14:paraId="6E5C0578" w14:textId="77777777" w:rsidR="00FE2B92" w:rsidRDefault="00FE2B92" w:rsidP="00D276B0">
      <w:pPr>
        <w:tabs>
          <w:tab w:val="left" w:pos="1260"/>
        </w:tabs>
        <w:rPr>
          <w:sz w:val="24"/>
          <w:szCs w:val="24"/>
        </w:rPr>
      </w:pPr>
    </w:p>
    <w:p w14:paraId="68C54740" w14:textId="68345541" w:rsidR="00D276B0" w:rsidRDefault="008471FD" w:rsidP="001738C8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154804DD" w14:textId="77777777" w:rsidR="00167784" w:rsidRDefault="00167784" w:rsidP="001738C8">
      <w:pPr>
        <w:jc w:val="both"/>
        <w:rPr>
          <w:b/>
          <w:sz w:val="24"/>
          <w:szCs w:val="24"/>
          <w:lang w:val="lt-LT"/>
        </w:rPr>
      </w:pPr>
    </w:p>
    <w:p w14:paraId="0D394E66" w14:textId="77777777" w:rsidR="003303F8" w:rsidRDefault="003303F8" w:rsidP="00B724DA">
      <w:pPr>
        <w:jc w:val="center"/>
        <w:rPr>
          <w:b/>
          <w:sz w:val="24"/>
          <w:szCs w:val="24"/>
          <w:lang w:val="lt-LT"/>
        </w:rPr>
      </w:pPr>
    </w:p>
    <w:p w14:paraId="16C7C1AE" w14:textId="77777777" w:rsidR="00167784" w:rsidRDefault="001813EE" w:rsidP="001813E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SPRENDIMO PROJEKTO </w:t>
      </w:r>
    </w:p>
    <w:p w14:paraId="25DFBE08" w14:textId="239943EC" w:rsidR="001813EE" w:rsidRDefault="001813EE" w:rsidP="001813E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IKIMOKYKLIONIO UGDYMO GRUPĖS STEIGIMO ROKIŠKIO MOKYKLOJE-DARŽELYJE ,,ĄŽUOLIUKAS“</w:t>
      </w:r>
    </w:p>
    <w:p w14:paraId="38121BC6" w14:textId="492EDCF7" w:rsidR="001A5E9E" w:rsidRDefault="001A5E9E" w:rsidP="001A5E9E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9C043C3" w14:textId="77777777" w:rsidR="001A5E9E" w:rsidRDefault="001A5E9E" w:rsidP="001A5E9E">
      <w:pPr>
        <w:jc w:val="center"/>
        <w:rPr>
          <w:b/>
          <w:sz w:val="24"/>
          <w:szCs w:val="24"/>
          <w:lang w:val="lt-LT"/>
        </w:rPr>
      </w:pPr>
    </w:p>
    <w:p w14:paraId="4FF45898" w14:textId="24C2F4E5" w:rsidR="001A5E9E" w:rsidRDefault="000A5258" w:rsidP="001A5E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885F8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 </w:t>
      </w:r>
      <w:r w:rsidR="00885F88">
        <w:rPr>
          <w:sz w:val="24"/>
          <w:szCs w:val="24"/>
          <w:lang w:val="lt-LT"/>
        </w:rPr>
        <w:t>sausio</w:t>
      </w:r>
      <w:r>
        <w:rPr>
          <w:sz w:val="24"/>
          <w:szCs w:val="24"/>
          <w:lang w:val="lt-LT"/>
        </w:rPr>
        <w:t xml:space="preserve"> </w:t>
      </w:r>
      <w:r w:rsidR="00885F88">
        <w:rPr>
          <w:sz w:val="24"/>
          <w:szCs w:val="24"/>
          <w:lang w:val="lt-LT"/>
        </w:rPr>
        <w:t>5</w:t>
      </w:r>
      <w:r w:rsidR="001A5E9E" w:rsidRPr="006927F8">
        <w:rPr>
          <w:sz w:val="24"/>
          <w:szCs w:val="24"/>
          <w:lang w:val="lt-LT"/>
        </w:rPr>
        <w:t xml:space="preserve"> d.</w:t>
      </w:r>
    </w:p>
    <w:p w14:paraId="34B2933B" w14:textId="77777777" w:rsidR="00167784" w:rsidRDefault="00167784" w:rsidP="00C67CA6">
      <w:pPr>
        <w:rPr>
          <w:sz w:val="24"/>
          <w:szCs w:val="24"/>
          <w:lang w:val="lt-LT"/>
        </w:rPr>
      </w:pPr>
    </w:p>
    <w:p w14:paraId="16DCAD6C" w14:textId="154F85E0" w:rsidR="001A5E9E" w:rsidRDefault="001A5E9E" w:rsidP="001A5E9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</w:t>
      </w:r>
      <w:r w:rsidR="00B724DA">
        <w:rPr>
          <w:sz w:val="24"/>
          <w:szCs w:val="24"/>
          <w:lang w:val="lt-LT"/>
        </w:rPr>
        <w:t xml:space="preserve">ojekto rengėjas – Audronė </w:t>
      </w:r>
      <w:proofErr w:type="spellStart"/>
      <w:r w:rsidR="00B724DA">
        <w:rPr>
          <w:sz w:val="24"/>
          <w:szCs w:val="24"/>
          <w:lang w:val="lt-LT"/>
        </w:rPr>
        <w:t>Rekertienė</w:t>
      </w:r>
      <w:proofErr w:type="spellEnd"/>
      <w:r>
        <w:rPr>
          <w:sz w:val="24"/>
          <w:szCs w:val="24"/>
          <w:lang w:val="lt-LT"/>
        </w:rPr>
        <w:t>, Švietimo ir sp</w:t>
      </w:r>
      <w:r w:rsidR="00B724DA">
        <w:rPr>
          <w:sz w:val="24"/>
          <w:szCs w:val="24"/>
          <w:lang w:val="lt-LT"/>
        </w:rPr>
        <w:t>orto skyriaus vyriausioji specialistė</w:t>
      </w:r>
      <w:r>
        <w:rPr>
          <w:sz w:val="24"/>
          <w:szCs w:val="24"/>
          <w:lang w:val="lt-LT"/>
        </w:rPr>
        <w:t>.</w:t>
      </w:r>
    </w:p>
    <w:p w14:paraId="42C9D2DC" w14:textId="79F44CB1" w:rsidR="0042525F" w:rsidRPr="006E3D5D" w:rsidRDefault="001A5E9E" w:rsidP="004252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Pranešėjas komitetų ir Tarybos posėdžiuose –</w:t>
      </w:r>
      <w:r w:rsidR="00FB2E2B">
        <w:rPr>
          <w:sz w:val="24"/>
          <w:szCs w:val="24"/>
          <w:lang w:val="lt-LT"/>
        </w:rPr>
        <w:t xml:space="preserve"> Aurimas </w:t>
      </w:r>
      <w:proofErr w:type="spellStart"/>
      <w:r w:rsidR="00FB2E2B">
        <w:rPr>
          <w:sz w:val="24"/>
          <w:szCs w:val="24"/>
          <w:lang w:val="lt-LT"/>
        </w:rPr>
        <w:t>Laužadis</w:t>
      </w:r>
      <w:proofErr w:type="spellEnd"/>
      <w:r>
        <w:rPr>
          <w:sz w:val="24"/>
          <w:szCs w:val="24"/>
          <w:lang w:val="lt-LT"/>
        </w:rPr>
        <w:t>, Švietimo ir sp</w:t>
      </w:r>
      <w:r w:rsidR="00FB2E2B">
        <w:rPr>
          <w:sz w:val="24"/>
          <w:szCs w:val="24"/>
          <w:lang w:val="lt-LT"/>
        </w:rPr>
        <w:t>orto skyriaus vedėjas</w:t>
      </w:r>
      <w:r>
        <w:rPr>
          <w:sz w:val="24"/>
          <w:szCs w:val="24"/>
          <w:lang w:val="lt-LT"/>
        </w:rPr>
        <w:t>.</w:t>
      </w:r>
    </w:p>
    <w:tbl>
      <w:tblPr>
        <w:tblStyle w:val="Lentelstinklelis"/>
        <w:tblW w:w="9742" w:type="dxa"/>
        <w:tblInd w:w="108" w:type="dxa"/>
        <w:tblLook w:val="04A0" w:firstRow="1" w:lastRow="0" w:firstColumn="1" w:lastColumn="0" w:noHBand="0" w:noVBand="1"/>
      </w:tblPr>
      <w:tblGrid>
        <w:gridCol w:w="396"/>
        <w:gridCol w:w="2723"/>
        <w:gridCol w:w="6623"/>
      </w:tblGrid>
      <w:tr w:rsidR="001A5E9E" w14:paraId="5513A3DB" w14:textId="77777777" w:rsidTr="003303F8">
        <w:tc>
          <w:tcPr>
            <w:tcW w:w="396" w:type="dxa"/>
          </w:tcPr>
          <w:p w14:paraId="55B4665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723" w:type="dxa"/>
          </w:tcPr>
          <w:p w14:paraId="04C5E73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623" w:type="dxa"/>
          </w:tcPr>
          <w:p w14:paraId="37445F95" w14:textId="0BCB235A" w:rsidR="001A5E9E" w:rsidRDefault="00433C13" w:rsidP="00B724DA">
            <w:pPr>
              <w:pStyle w:val="Pagrindinistekstas"/>
              <w:widowControl w:val="0"/>
              <w:tabs>
                <w:tab w:val="left" w:pos="720"/>
                <w:tab w:val="left" w:pos="1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43043">
              <w:rPr>
                <w:sz w:val="24"/>
                <w:szCs w:val="24"/>
              </w:rPr>
              <w:t>Į</w:t>
            </w:r>
            <w:r w:rsidR="00243043" w:rsidRPr="001F1464">
              <w:rPr>
                <w:sz w:val="24"/>
                <w:szCs w:val="24"/>
              </w:rPr>
              <w:t xml:space="preserve">steigti </w:t>
            </w:r>
            <w:r w:rsidR="00885F88">
              <w:rPr>
                <w:sz w:val="24"/>
                <w:szCs w:val="24"/>
              </w:rPr>
              <w:t xml:space="preserve">laikiną </w:t>
            </w:r>
            <w:r w:rsidR="00243043" w:rsidRPr="001F1464">
              <w:rPr>
                <w:sz w:val="24"/>
                <w:szCs w:val="24"/>
              </w:rPr>
              <w:t xml:space="preserve">ikimokyklinio ugdymo grupę </w:t>
            </w:r>
            <w:r w:rsidR="00243043">
              <w:rPr>
                <w:sz w:val="24"/>
                <w:szCs w:val="24"/>
              </w:rPr>
              <w:t>Rokiškio mokykloje-darželyje</w:t>
            </w:r>
            <w:r w:rsidR="00243043" w:rsidRPr="001F1464">
              <w:rPr>
                <w:sz w:val="24"/>
                <w:szCs w:val="24"/>
              </w:rPr>
              <w:t>, papildomai skiriant ik</w:t>
            </w:r>
            <w:r w:rsidR="00243043">
              <w:rPr>
                <w:sz w:val="24"/>
                <w:szCs w:val="24"/>
              </w:rPr>
              <w:t>imokyklinio ugdymo mokytojo 1,5 pareigybės ir mokytojo padėjėjo 1,0 pareigyb</w:t>
            </w:r>
            <w:r w:rsidR="00885F88">
              <w:rPr>
                <w:sz w:val="24"/>
                <w:szCs w:val="24"/>
              </w:rPr>
              <w:t>ę.</w:t>
            </w:r>
          </w:p>
        </w:tc>
      </w:tr>
      <w:tr w:rsidR="001A5E9E" w14:paraId="6ECA15D6" w14:textId="77777777" w:rsidTr="003303F8">
        <w:trPr>
          <w:trHeight w:val="1498"/>
        </w:trPr>
        <w:tc>
          <w:tcPr>
            <w:tcW w:w="396" w:type="dxa"/>
          </w:tcPr>
          <w:p w14:paraId="6D81E265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723" w:type="dxa"/>
          </w:tcPr>
          <w:p w14:paraId="2AD734B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1D0E9D1D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623" w:type="dxa"/>
          </w:tcPr>
          <w:p w14:paraId="35C201C1" w14:textId="72D0BBB3" w:rsidR="00780DC9" w:rsidRPr="00D448BE" w:rsidRDefault="00433C13" w:rsidP="00433C1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      </w:t>
            </w:r>
            <w:r w:rsidR="00B724DA" w:rsidRPr="003F733D">
              <w:rPr>
                <w:sz w:val="24"/>
                <w:szCs w:val="24"/>
                <w:lang w:val="lt-LT"/>
              </w:rPr>
              <w:t xml:space="preserve">Lietuvos Respublikos vietos savivaldos įstatymo </w:t>
            </w:r>
            <w:r w:rsidR="000E6AE4">
              <w:rPr>
                <w:sz w:val="24"/>
                <w:szCs w:val="24"/>
                <w:lang w:val="lt-LT"/>
              </w:rPr>
              <w:t>6</w:t>
            </w:r>
            <w:r w:rsidR="00B724DA" w:rsidRPr="003F733D">
              <w:rPr>
                <w:sz w:val="24"/>
                <w:szCs w:val="24"/>
                <w:lang w:val="lt-LT"/>
              </w:rPr>
              <w:t xml:space="preserve"> straipsnio 1 dalies </w:t>
            </w:r>
            <w:r w:rsidR="000E6AE4">
              <w:rPr>
                <w:sz w:val="24"/>
                <w:szCs w:val="24"/>
                <w:lang w:val="lt-LT"/>
              </w:rPr>
              <w:t>8</w:t>
            </w:r>
            <w:r w:rsidR="00B724DA" w:rsidRPr="003F733D">
              <w:rPr>
                <w:sz w:val="24"/>
                <w:szCs w:val="24"/>
                <w:lang w:val="lt-LT"/>
              </w:rPr>
              <w:t xml:space="preserve"> punktas (</w:t>
            </w:r>
            <w:r w:rsidR="000E6AE4">
              <w:rPr>
                <w:sz w:val="24"/>
                <w:szCs w:val="24"/>
                <w:lang w:val="lt-LT"/>
              </w:rPr>
              <w:t xml:space="preserve">savarankiškoji savivaldybės funkcija  yra </w:t>
            </w:r>
            <w:r w:rsidR="000E6AE4" w:rsidRPr="000E6AE4">
              <w:rPr>
                <w:i/>
                <w:iCs/>
                <w:color w:val="000000"/>
                <w:sz w:val="24"/>
                <w:szCs w:val="24"/>
                <w:lang w:val="lt-LT"/>
              </w:rPr>
              <w:t>ikimokyklinio ugdymo, vaikų ir suaugusiųjų neformaliojo švietimo organizavimas, vaikų ir jaunimo užimtumo organizavimas</w:t>
            </w:r>
            <w:r w:rsidR="006223E1">
              <w:rPr>
                <w:sz w:val="24"/>
                <w:szCs w:val="24"/>
                <w:lang w:val="lt-LT"/>
              </w:rPr>
              <w:t xml:space="preserve">), </w:t>
            </w:r>
            <w:r w:rsidR="000E6AE4">
              <w:rPr>
                <w:color w:val="000000"/>
                <w:sz w:val="24"/>
                <w:szCs w:val="24"/>
                <w:lang w:val="lt-LT"/>
              </w:rPr>
              <w:t xml:space="preserve">Lietuvos </w:t>
            </w:r>
            <w:r w:rsidR="00167784">
              <w:rPr>
                <w:color w:val="000000"/>
                <w:sz w:val="24"/>
                <w:szCs w:val="24"/>
                <w:lang w:val="lt-LT"/>
              </w:rPr>
              <w:t>R</w:t>
            </w:r>
            <w:r w:rsidR="000E6AE4">
              <w:rPr>
                <w:color w:val="000000"/>
                <w:sz w:val="24"/>
                <w:szCs w:val="24"/>
                <w:lang w:val="lt-LT"/>
              </w:rPr>
              <w:t xml:space="preserve">espublikos švietimo įstatymo 58 straipsnio </w:t>
            </w:r>
            <w:r w:rsidR="00D448BE">
              <w:rPr>
                <w:color w:val="000000"/>
                <w:sz w:val="24"/>
                <w:szCs w:val="24"/>
                <w:lang w:val="lt-LT"/>
              </w:rPr>
              <w:t>1</w:t>
            </w:r>
            <w:r w:rsidR="000E6AE4" w:rsidRPr="00F251DB">
              <w:rPr>
                <w:sz w:val="24"/>
                <w:szCs w:val="24"/>
                <w:lang w:val="lt-LT"/>
              </w:rPr>
              <w:t xml:space="preserve"> dalies </w:t>
            </w:r>
            <w:r w:rsidR="00D448BE">
              <w:rPr>
                <w:sz w:val="24"/>
                <w:szCs w:val="24"/>
                <w:lang w:val="lt-LT"/>
              </w:rPr>
              <w:t xml:space="preserve">3 </w:t>
            </w:r>
            <w:r w:rsidR="000E6AE4" w:rsidRPr="00F251DB">
              <w:rPr>
                <w:sz w:val="24"/>
                <w:szCs w:val="24"/>
                <w:lang w:val="lt-LT"/>
              </w:rPr>
              <w:t>punkt</w:t>
            </w:r>
            <w:r w:rsidR="000E6AE4">
              <w:rPr>
                <w:sz w:val="24"/>
                <w:szCs w:val="24"/>
                <w:lang w:val="lt-LT"/>
              </w:rPr>
              <w:t xml:space="preserve">as </w:t>
            </w:r>
            <w:r w:rsidR="000E6AE4" w:rsidRPr="00D448BE">
              <w:rPr>
                <w:i/>
                <w:iCs/>
                <w:sz w:val="24"/>
                <w:szCs w:val="24"/>
                <w:lang w:val="lt-LT"/>
              </w:rPr>
              <w:t>(</w:t>
            </w:r>
            <w:r w:rsidR="00D448BE" w:rsidRPr="00D448BE">
              <w:rPr>
                <w:sz w:val="24"/>
                <w:szCs w:val="24"/>
                <w:lang w:val="lt-LT"/>
              </w:rPr>
              <w:t>savivaldybės atstovaujamoji institucija</w:t>
            </w:r>
            <w:r w:rsidR="00D448BE">
              <w:rPr>
                <w:sz w:val="24"/>
                <w:szCs w:val="24"/>
                <w:lang w:val="lt-LT"/>
              </w:rPr>
              <w:t>:</w:t>
            </w:r>
            <w:r w:rsidR="00D448BE" w:rsidRPr="00D448BE">
              <w:rPr>
                <w:i/>
                <w:iCs/>
                <w:sz w:val="24"/>
                <w:szCs w:val="24"/>
                <w:lang w:val="lt-LT"/>
              </w:rPr>
              <w:t xml:space="preserve"> formuoja ikimokyklinio, priešmokyklinio, pradinio, pagrindinio ugdymo programas teikiančių mokyklų tinklą</w:t>
            </w:r>
            <w:r w:rsidR="000E6AE4" w:rsidRPr="00D448BE">
              <w:rPr>
                <w:i/>
                <w:iCs/>
                <w:color w:val="000000"/>
                <w:sz w:val="24"/>
                <w:szCs w:val="24"/>
              </w:rPr>
              <w:t>)</w:t>
            </w:r>
            <w:r w:rsidR="00A347D4" w:rsidRPr="00A347D4">
              <w:rPr>
                <w:i/>
                <w:iCs/>
                <w:color w:val="000000"/>
                <w:sz w:val="24"/>
                <w:szCs w:val="24"/>
                <w:lang w:val="lt-LT"/>
              </w:rPr>
              <w:t xml:space="preserve"> </w:t>
            </w:r>
            <w:r w:rsidR="00A347D4" w:rsidRPr="00A347D4">
              <w:rPr>
                <w:color w:val="000000"/>
                <w:sz w:val="24"/>
                <w:szCs w:val="24"/>
                <w:lang w:val="lt-LT"/>
              </w:rPr>
              <w:t>ir</w:t>
            </w:r>
            <w:r w:rsidR="00094990" w:rsidRPr="00A347D4">
              <w:rPr>
                <w:i/>
                <w:iCs/>
                <w:color w:val="000000"/>
                <w:sz w:val="24"/>
                <w:szCs w:val="24"/>
                <w:lang w:val="lt-LT"/>
              </w:rPr>
              <w:t xml:space="preserve">  </w:t>
            </w:r>
            <w:r w:rsidR="00094990" w:rsidRPr="00A347D4">
              <w:rPr>
                <w:color w:val="000000"/>
                <w:sz w:val="24"/>
                <w:szCs w:val="24"/>
                <w:lang w:val="lt-LT"/>
              </w:rPr>
              <w:t xml:space="preserve">2 dalies 2 punktas (savivaldybės vykdomoji institucija: </w:t>
            </w:r>
            <w:r w:rsidR="00094990" w:rsidRPr="00A347D4">
              <w:rPr>
                <w:i/>
                <w:iCs/>
                <w:color w:val="000000"/>
                <w:sz w:val="24"/>
                <w:szCs w:val="24"/>
                <w:lang w:val="lt-LT"/>
              </w:rPr>
              <w:t>organizuoja ikimokyklinį ugdymą, priešmokyklinį ugdymą, bendrąjį ugdymą</w:t>
            </w:r>
            <w:r w:rsidR="00094990" w:rsidRPr="00A347D4">
              <w:rPr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1A5E9E" w14:paraId="1B661479" w14:textId="77777777" w:rsidTr="003303F8">
        <w:tc>
          <w:tcPr>
            <w:tcW w:w="396" w:type="dxa"/>
          </w:tcPr>
          <w:p w14:paraId="59B4B2F1" w14:textId="43D72C3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723" w:type="dxa"/>
          </w:tcPr>
          <w:p w14:paraId="0441BFAA" w14:textId="7DD58D96" w:rsidR="001A5E9E" w:rsidRDefault="007C5A28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696296C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623" w:type="dxa"/>
          </w:tcPr>
          <w:p w14:paraId="063E3439" w14:textId="113B5084" w:rsidR="001A5E9E" w:rsidRPr="00746576" w:rsidRDefault="00885F88" w:rsidP="00A50C52">
            <w:pPr>
              <w:tabs>
                <w:tab w:val="left" w:pos="1296"/>
                <w:tab w:val="center" w:pos="4153"/>
                <w:tab w:val="right" w:pos="8306"/>
              </w:tabs>
              <w:ind w:firstLine="377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Daugumai tėvų pateikusių prašymą priimti į Rokiškio miesto ikimokyklinio ugdymo įstaigas ir auginantiems </w:t>
            </w:r>
            <w:r w:rsidR="00A50C52">
              <w:rPr>
                <w:sz w:val="24"/>
                <w:szCs w:val="24"/>
                <w:lang w:val="lt-LT"/>
              </w:rPr>
              <w:t xml:space="preserve">1,5-2 metų amžiaus vaikus </w:t>
            </w:r>
            <w:r w:rsidR="00A50C52" w:rsidRPr="001F1464">
              <w:rPr>
                <w:sz w:val="24"/>
                <w:szCs w:val="24"/>
                <w:lang w:val="lt-LT"/>
              </w:rPr>
              <w:t>bus sudaryta g</w:t>
            </w:r>
            <w:r w:rsidR="00A50C52">
              <w:rPr>
                <w:sz w:val="24"/>
                <w:szCs w:val="24"/>
                <w:lang w:val="lt-LT"/>
              </w:rPr>
              <w:t xml:space="preserve">alimybė jų vaikams lankyti </w:t>
            </w:r>
            <w:r w:rsidR="00A50C52" w:rsidRPr="001F1464">
              <w:rPr>
                <w:sz w:val="24"/>
                <w:szCs w:val="24"/>
                <w:lang w:val="lt-LT"/>
              </w:rPr>
              <w:t xml:space="preserve"> </w:t>
            </w:r>
            <w:r w:rsidR="00A50C52">
              <w:rPr>
                <w:sz w:val="24"/>
                <w:szCs w:val="24"/>
                <w:lang w:val="lt-LT"/>
              </w:rPr>
              <w:t>lopšelį-darželį</w:t>
            </w:r>
            <w:r w:rsidR="00756699">
              <w:rPr>
                <w:sz w:val="24"/>
                <w:szCs w:val="24"/>
                <w:lang w:val="lt-LT"/>
              </w:rPr>
              <w:t xml:space="preserve"> nuo 2024 m. kovo mėn.</w:t>
            </w:r>
            <w:r w:rsidR="00A50C52">
              <w:rPr>
                <w:sz w:val="24"/>
                <w:szCs w:val="24"/>
                <w:lang w:val="lt-LT"/>
              </w:rPr>
              <w:t>, o tėvams pradėti dirbti</w:t>
            </w:r>
            <w:r w:rsidR="00A50C52" w:rsidRPr="001F1464">
              <w:rPr>
                <w:sz w:val="24"/>
                <w:szCs w:val="24"/>
                <w:lang w:val="lt-LT"/>
              </w:rPr>
              <w:t>.</w:t>
            </w:r>
          </w:p>
        </w:tc>
      </w:tr>
      <w:tr w:rsidR="001A5E9E" w:rsidRPr="00910B68" w14:paraId="1EDD2B8C" w14:textId="77777777" w:rsidTr="003303F8">
        <w:tc>
          <w:tcPr>
            <w:tcW w:w="396" w:type="dxa"/>
          </w:tcPr>
          <w:p w14:paraId="362C2E6A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723" w:type="dxa"/>
          </w:tcPr>
          <w:p w14:paraId="57FD64C9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623" w:type="dxa"/>
          </w:tcPr>
          <w:p w14:paraId="2F10496A" w14:textId="33C31E94" w:rsidR="001A5E9E" w:rsidRPr="001A495B" w:rsidRDefault="00C1562D" w:rsidP="00F5102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Mokymo</w:t>
            </w:r>
            <w:r w:rsidR="003D148A">
              <w:rPr>
                <w:bCs/>
                <w:sz w:val="24"/>
                <w:szCs w:val="24"/>
                <w:lang w:val="lt-LT"/>
              </w:rPr>
              <w:t xml:space="preserve"> ir biudžeto lėšos.</w:t>
            </w:r>
            <w:r w:rsidR="00885F88">
              <w:rPr>
                <w:bCs/>
                <w:sz w:val="24"/>
                <w:szCs w:val="24"/>
                <w:lang w:val="lt-LT"/>
              </w:rPr>
              <w:t xml:space="preserve"> Papildomos lėšos baldams. </w:t>
            </w:r>
          </w:p>
        </w:tc>
      </w:tr>
      <w:tr w:rsidR="001A5E9E" w14:paraId="7F0CA6FA" w14:textId="77777777" w:rsidTr="003303F8">
        <w:tc>
          <w:tcPr>
            <w:tcW w:w="396" w:type="dxa"/>
          </w:tcPr>
          <w:p w14:paraId="25DC4AA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723" w:type="dxa"/>
          </w:tcPr>
          <w:p w14:paraId="0F283293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623" w:type="dxa"/>
          </w:tcPr>
          <w:p w14:paraId="1428DF56" w14:textId="0C114652" w:rsidR="001A5E9E" w:rsidRDefault="001A5E9E" w:rsidP="00F51026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A5E9E" w14:paraId="41F22845" w14:textId="77777777" w:rsidTr="003303F8">
        <w:tc>
          <w:tcPr>
            <w:tcW w:w="396" w:type="dxa"/>
          </w:tcPr>
          <w:p w14:paraId="236EC2A1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723" w:type="dxa"/>
          </w:tcPr>
          <w:p w14:paraId="6B2D4D10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623" w:type="dxa"/>
          </w:tcPr>
          <w:p w14:paraId="4E4EF519" w14:textId="7986EEC7" w:rsidR="002046F5" w:rsidRPr="00A347D4" w:rsidRDefault="002046F5" w:rsidP="00094990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      </w:t>
            </w:r>
            <w:r w:rsidR="0065787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2023 m. gruodžio 21 d. duomenimis registruotų DVS sistemoje tėvų prašymų priimti vaikus į Rokiškio miesto ikimokyklinio ugdymo įstaigas 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nuo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2024 m. sausio 2 d.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yra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>20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, nuo vasario 1 d. – 1, nuo kovo 1 d. – </w:t>
            </w:r>
            <w:r w:rsidR="00657870" w:rsidRPr="00A347D4">
              <w:rPr>
                <w:color w:val="000000" w:themeColor="text1"/>
                <w:sz w:val="24"/>
                <w:szCs w:val="24"/>
                <w:lang w:val="lt-LT"/>
              </w:rPr>
              <w:t>6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, nuo balandžio 1 d. – </w:t>
            </w:r>
            <w:r w:rsidR="00657870" w:rsidRPr="00A347D4">
              <w:rPr>
                <w:color w:val="000000" w:themeColor="text1"/>
                <w:sz w:val="24"/>
                <w:szCs w:val="24"/>
                <w:lang w:val="lt-LT"/>
              </w:rPr>
              <w:t>5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. 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Iš viso 32 prašymai.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Nuo sausio 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>2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d. lopšelyje-darželyje</w:t>
            </w:r>
            <w:r w:rsidR="0065787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,,Pumpurėlis“ yra tik 1 vieta ankstyvojo ikimokyklinio ugdymo 2</w:t>
            </w:r>
            <w:r w:rsidR="00A347D4">
              <w:rPr>
                <w:color w:val="000000" w:themeColor="text1"/>
                <w:sz w:val="24"/>
                <w:szCs w:val="24"/>
                <w:lang w:val="lt-LT"/>
              </w:rPr>
              <w:t xml:space="preserve"> –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3 metų grupėje, lopšelyje-darželyje ,,Nykštukas“</w:t>
            </w:r>
            <w:r w:rsidR="00A347D4">
              <w:rPr>
                <w:color w:val="000000" w:themeColor="text1"/>
                <w:sz w:val="24"/>
                <w:szCs w:val="24"/>
                <w:lang w:val="lt-LT"/>
              </w:rPr>
              <w:t xml:space="preserve"> –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1 vieta ankstyvojo ikimokyklinio ugdymo 2-3 metų grupėje, mokykloje-darželyje ,,Ąžuoliukas“ – 3 vietos ankstyvojo ikimokyklinio ugdymo 2-3 metų grupėje.</w:t>
            </w:r>
          </w:p>
          <w:p w14:paraId="7A101EB2" w14:textId="73BA6D84" w:rsidR="002046F5" w:rsidRPr="00A347D4" w:rsidRDefault="002046F5" w:rsidP="00094990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       A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nkstyvojo ikimokyklinio ugdymo  grupė</w:t>
            </w:r>
            <w:r w:rsidR="00A347D4">
              <w:rPr>
                <w:color w:val="000000" w:themeColor="text1"/>
                <w:sz w:val="24"/>
                <w:szCs w:val="24"/>
                <w:lang w:val="lt-LT"/>
              </w:rPr>
              <w:t>s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e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A50C52">
              <w:rPr>
                <w:color w:val="000000" w:themeColor="text1"/>
                <w:sz w:val="24"/>
                <w:szCs w:val="24"/>
                <w:lang w:val="lt-LT"/>
              </w:rPr>
              <w:t xml:space="preserve">(2 metų amžiaus) </w:t>
            </w:r>
            <w:r w:rsidRPr="00A347D4">
              <w:rPr>
                <w:color w:val="000000" w:themeColor="text1"/>
                <w:sz w:val="24"/>
                <w:szCs w:val="24"/>
                <w:lang w:val="lt-LT"/>
              </w:rPr>
              <w:t>galima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didinti vaikų skaičių nuo 10 iki 15: lopšelyje-darželyje ,,Varpelis“ nuo kovo 1 d.; lopšelyje-darželyje ,,Nykštukas“ nuo balandžio 1 d. </w:t>
            </w:r>
          </w:p>
          <w:p w14:paraId="43F24FF4" w14:textId="71ECEC44" w:rsidR="00780DC9" w:rsidRPr="00A347D4" w:rsidRDefault="00A347D4" w:rsidP="000E6AE4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      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Yra didelis poreikis vietų lopšelyje, nes dauguma</w:t>
            </w:r>
            <w:r w:rsidR="002A5E54">
              <w:rPr>
                <w:color w:val="000000" w:themeColor="text1"/>
                <w:sz w:val="24"/>
                <w:szCs w:val="24"/>
                <w:lang w:val="lt-LT"/>
              </w:rPr>
              <w:t xml:space="preserve"> (75 proc.) 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>vaikų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(</w:t>
            </w:r>
            <w:r w:rsidR="002046F5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kurių prašymai pateikti </w:t>
            </w:r>
            <w:r w:rsidR="002A5E54">
              <w:rPr>
                <w:color w:val="000000" w:themeColor="text1"/>
                <w:sz w:val="24"/>
                <w:szCs w:val="24"/>
                <w:lang w:val="lt-LT"/>
              </w:rPr>
              <w:t xml:space="preserve">priimti 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nuo 2024 m. sausio</w:t>
            </w:r>
            <w:r w:rsidR="00A50C52">
              <w:rPr>
                <w:color w:val="000000" w:themeColor="text1"/>
                <w:sz w:val="24"/>
                <w:szCs w:val="24"/>
                <w:lang w:val="lt-LT"/>
              </w:rPr>
              <w:t>-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balandžio mėn.)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2A5E54">
              <w:rPr>
                <w:color w:val="000000" w:themeColor="text1"/>
                <w:sz w:val="24"/>
                <w:szCs w:val="24"/>
                <w:lang w:val="lt-LT"/>
              </w:rPr>
              <w:t>yra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1</w:t>
            </w:r>
            <w:r w:rsidR="00A50C52">
              <w:rPr>
                <w:color w:val="000000" w:themeColor="text1"/>
                <w:sz w:val="24"/>
                <w:szCs w:val="24"/>
                <w:lang w:val="lt-LT"/>
              </w:rPr>
              <w:t>,5</w:t>
            </w:r>
            <w:r w:rsidR="00094990" w:rsidRPr="00A347D4">
              <w:rPr>
                <w:color w:val="000000" w:themeColor="text1"/>
                <w:sz w:val="24"/>
                <w:szCs w:val="24"/>
                <w:lang w:val="lt-LT"/>
              </w:rPr>
              <w:t xml:space="preserve"> iki 2 metų amžiaus.</w:t>
            </w:r>
          </w:p>
        </w:tc>
      </w:tr>
      <w:tr w:rsidR="001A5E9E" w14:paraId="10341942" w14:textId="77777777" w:rsidTr="003303F8">
        <w:tc>
          <w:tcPr>
            <w:tcW w:w="396" w:type="dxa"/>
          </w:tcPr>
          <w:p w14:paraId="01FFB6BD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723" w:type="dxa"/>
          </w:tcPr>
          <w:p w14:paraId="4A1211B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623" w:type="dxa"/>
          </w:tcPr>
          <w:p w14:paraId="323E0434" w14:textId="77777777" w:rsidR="001A5E9E" w:rsidRDefault="001A5E9E" w:rsidP="00F510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</w:tbl>
    <w:p w14:paraId="68C54755" w14:textId="77777777" w:rsidR="001059F4" w:rsidRPr="00495A04" w:rsidRDefault="001059F4" w:rsidP="008E7F5B"/>
    <w:sectPr w:rsidR="001059F4" w:rsidRPr="00495A04" w:rsidSect="00E10FE4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6F0F" w14:textId="77777777" w:rsidR="00E10FE4" w:rsidRDefault="00E10FE4">
      <w:r>
        <w:separator/>
      </w:r>
    </w:p>
  </w:endnote>
  <w:endnote w:type="continuationSeparator" w:id="0">
    <w:p w14:paraId="366C5654" w14:textId="77777777" w:rsidR="00E10FE4" w:rsidRDefault="00E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39B4" w14:textId="77777777" w:rsidR="00E10FE4" w:rsidRDefault="00E10FE4">
      <w:r>
        <w:separator/>
      </w:r>
    </w:p>
  </w:footnote>
  <w:footnote w:type="continuationSeparator" w:id="0">
    <w:p w14:paraId="028E06D2" w14:textId="77777777" w:rsidR="00E10FE4" w:rsidRDefault="00E1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043315358" name="Paveikslėlis 2043315358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C67CA6">
    <w:pPr>
      <w:ind w:left="3600" w:firstLine="720"/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317E"/>
    <w:multiLevelType w:val="hybridMultilevel"/>
    <w:tmpl w:val="958219CA"/>
    <w:lvl w:ilvl="0" w:tplc="B838E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5AE2"/>
    <w:multiLevelType w:val="multilevel"/>
    <w:tmpl w:val="21F070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840FB"/>
    <w:multiLevelType w:val="hybridMultilevel"/>
    <w:tmpl w:val="621AD3A4"/>
    <w:lvl w:ilvl="0" w:tplc="65607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95979639">
    <w:abstractNumId w:val="15"/>
  </w:num>
  <w:num w:numId="2" w16cid:durableId="1822648567">
    <w:abstractNumId w:val="2"/>
  </w:num>
  <w:num w:numId="3" w16cid:durableId="1824613515">
    <w:abstractNumId w:val="1"/>
  </w:num>
  <w:num w:numId="4" w16cid:durableId="1324621746">
    <w:abstractNumId w:val="13"/>
  </w:num>
  <w:num w:numId="5" w16cid:durableId="1288464033">
    <w:abstractNumId w:val="16"/>
  </w:num>
  <w:num w:numId="6" w16cid:durableId="212884930">
    <w:abstractNumId w:val="14"/>
  </w:num>
  <w:num w:numId="7" w16cid:durableId="186144526">
    <w:abstractNumId w:val="8"/>
  </w:num>
  <w:num w:numId="8" w16cid:durableId="360790056">
    <w:abstractNumId w:val="6"/>
  </w:num>
  <w:num w:numId="9" w16cid:durableId="1460876277">
    <w:abstractNumId w:val="11"/>
  </w:num>
  <w:num w:numId="10" w16cid:durableId="1669559163">
    <w:abstractNumId w:val="9"/>
  </w:num>
  <w:num w:numId="11" w16cid:durableId="1135490243">
    <w:abstractNumId w:val="3"/>
  </w:num>
  <w:num w:numId="12" w16cid:durableId="1501847451">
    <w:abstractNumId w:val="4"/>
  </w:num>
  <w:num w:numId="13" w16cid:durableId="288363964">
    <w:abstractNumId w:val="12"/>
  </w:num>
  <w:num w:numId="14" w16cid:durableId="1399279304">
    <w:abstractNumId w:val="0"/>
  </w:num>
  <w:num w:numId="15" w16cid:durableId="1314944662">
    <w:abstractNumId w:val="10"/>
  </w:num>
  <w:num w:numId="16" w16cid:durableId="1042831418">
    <w:abstractNumId w:val="7"/>
  </w:num>
  <w:num w:numId="17" w16cid:durableId="325941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EC1"/>
    <w:rsid w:val="00044270"/>
    <w:rsid w:val="00047E58"/>
    <w:rsid w:val="00053150"/>
    <w:rsid w:val="00053CD0"/>
    <w:rsid w:val="00057D35"/>
    <w:rsid w:val="00066845"/>
    <w:rsid w:val="000708BD"/>
    <w:rsid w:val="000736DA"/>
    <w:rsid w:val="00073C9D"/>
    <w:rsid w:val="0008359B"/>
    <w:rsid w:val="00084F16"/>
    <w:rsid w:val="000850C2"/>
    <w:rsid w:val="00087006"/>
    <w:rsid w:val="000903F4"/>
    <w:rsid w:val="0009042E"/>
    <w:rsid w:val="00094990"/>
    <w:rsid w:val="00095780"/>
    <w:rsid w:val="00095E24"/>
    <w:rsid w:val="000A0A01"/>
    <w:rsid w:val="000A2490"/>
    <w:rsid w:val="000A5258"/>
    <w:rsid w:val="000A56FC"/>
    <w:rsid w:val="000A5D58"/>
    <w:rsid w:val="000B125B"/>
    <w:rsid w:val="000B4AA8"/>
    <w:rsid w:val="000B5445"/>
    <w:rsid w:val="000C5017"/>
    <w:rsid w:val="000D172B"/>
    <w:rsid w:val="000D4E10"/>
    <w:rsid w:val="000D575F"/>
    <w:rsid w:val="000D5DBA"/>
    <w:rsid w:val="000E068F"/>
    <w:rsid w:val="000E2BBD"/>
    <w:rsid w:val="000E6AE4"/>
    <w:rsid w:val="000E76F6"/>
    <w:rsid w:val="000F192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6F3D"/>
    <w:rsid w:val="00117764"/>
    <w:rsid w:val="0012088B"/>
    <w:rsid w:val="00120BAE"/>
    <w:rsid w:val="00120F9B"/>
    <w:rsid w:val="001213DF"/>
    <w:rsid w:val="0012463A"/>
    <w:rsid w:val="00127A41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784"/>
    <w:rsid w:val="0017378B"/>
    <w:rsid w:val="001738C8"/>
    <w:rsid w:val="00177F0E"/>
    <w:rsid w:val="001809B3"/>
    <w:rsid w:val="0018111A"/>
    <w:rsid w:val="0018130C"/>
    <w:rsid w:val="001813EE"/>
    <w:rsid w:val="00183771"/>
    <w:rsid w:val="00183E6E"/>
    <w:rsid w:val="0018734A"/>
    <w:rsid w:val="00191DAB"/>
    <w:rsid w:val="001935A1"/>
    <w:rsid w:val="001940FC"/>
    <w:rsid w:val="001A495B"/>
    <w:rsid w:val="001A5E9E"/>
    <w:rsid w:val="001B0982"/>
    <w:rsid w:val="001B29E7"/>
    <w:rsid w:val="001B55E9"/>
    <w:rsid w:val="001C436F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46F5"/>
    <w:rsid w:val="00206205"/>
    <w:rsid w:val="00212562"/>
    <w:rsid w:val="00223B2F"/>
    <w:rsid w:val="002249CD"/>
    <w:rsid w:val="0022614D"/>
    <w:rsid w:val="00231696"/>
    <w:rsid w:val="00243043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4D34"/>
    <w:rsid w:val="00295C8B"/>
    <w:rsid w:val="00295FBB"/>
    <w:rsid w:val="002A3347"/>
    <w:rsid w:val="002A36E9"/>
    <w:rsid w:val="002A5E54"/>
    <w:rsid w:val="002A70A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74DF"/>
    <w:rsid w:val="002F04C9"/>
    <w:rsid w:val="002F25AE"/>
    <w:rsid w:val="002F3AA1"/>
    <w:rsid w:val="00310715"/>
    <w:rsid w:val="00314D87"/>
    <w:rsid w:val="00315894"/>
    <w:rsid w:val="003230BA"/>
    <w:rsid w:val="003238DC"/>
    <w:rsid w:val="00327636"/>
    <w:rsid w:val="00327F82"/>
    <w:rsid w:val="003303F8"/>
    <w:rsid w:val="00336BCC"/>
    <w:rsid w:val="00343964"/>
    <w:rsid w:val="003450BD"/>
    <w:rsid w:val="00345B13"/>
    <w:rsid w:val="0034727E"/>
    <w:rsid w:val="00351904"/>
    <w:rsid w:val="00356FB7"/>
    <w:rsid w:val="00357C84"/>
    <w:rsid w:val="00362547"/>
    <w:rsid w:val="0036444C"/>
    <w:rsid w:val="0037018F"/>
    <w:rsid w:val="003737AD"/>
    <w:rsid w:val="00375C69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2703"/>
    <w:rsid w:val="003B727E"/>
    <w:rsid w:val="003C2B43"/>
    <w:rsid w:val="003D04A8"/>
    <w:rsid w:val="003D148A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14AD0"/>
    <w:rsid w:val="00422F0A"/>
    <w:rsid w:val="0042525F"/>
    <w:rsid w:val="0043108D"/>
    <w:rsid w:val="00431461"/>
    <w:rsid w:val="00431FE0"/>
    <w:rsid w:val="00432E6F"/>
    <w:rsid w:val="00433135"/>
    <w:rsid w:val="00433C13"/>
    <w:rsid w:val="00435287"/>
    <w:rsid w:val="00435E2B"/>
    <w:rsid w:val="0044188F"/>
    <w:rsid w:val="00441928"/>
    <w:rsid w:val="00441F87"/>
    <w:rsid w:val="00446603"/>
    <w:rsid w:val="00454130"/>
    <w:rsid w:val="00466B0A"/>
    <w:rsid w:val="00471595"/>
    <w:rsid w:val="00476B84"/>
    <w:rsid w:val="00477579"/>
    <w:rsid w:val="00477720"/>
    <w:rsid w:val="00481610"/>
    <w:rsid w:val="00482D4C"/>
    <w:rsid w:val="004855CF"/>
    <w:rsid w:val="004872A7"/>
    <w:rsid w:val="00487861"/>
    <w:rsid w:val="004912B5"/>
    <w:rsid w:val="00492203"/>
    <w:rsid w:val="00492A56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D7A64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139C"/>
    <w:rsid w:val="0051454F"/>
    <w:rsid w:val="00515F28"/>
    <w:rsid w:val="00521BF5"/>
    <w:rsid w:val="00523B3D"/>
    <w:rsid w:val="00531965"/>
    <w:rsid w:val="00532FBB"/>
    <w:rsid w:val="00533A94"/>
    <w:rsid w:val="005403E3"/>
    <w:rsid w:val="00540D9C"/>
    <w:rsid w:val="00543CDF"/>
    <w:rsid w:val="005468D6"/>
    <w:rsid w:val="005536E2"/>
    <w:rsid w:val="00556144"/>
    <w:rsid w:val="00562BD9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1069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23E1"/>
    <w:rsid w:val="006235D5"/>
    <w:rsid w:val="0062677E"/>
    <w:rsid w:val="00633790"/>
    <w:rsid w:val="00634A6F"/>
    <w:rsid w:val="00634C35"/>
    <w:rsid w:val="00642440"/>
    <w:rsid w:val="00650E19"/>
    <w:rsid w:val="00657870"/>
    <w:rsid w:val="00657D3D"/>
    <w:rsid w:val="006705A1"/>
    <w:rsid w:val="0067194A"/>
    <w:rsid w:val="00686872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20D5"/>
    <w:rsid w:val="006B35C8"/>
    <w:rsid w:val="006B7654"/>
    <w:rsid w:val="006C433B"/>
    <w:rsid w:val="006C4BC3"/>
    <w:rsid w:val="006C7A8E"/>
    <w:rsid w:val="006D0369"/>
    <w:rsid w:val="006D7E17"/>
    <w:rsid w:val="006E3A57"/>
    <w:rsid w:val="006F0558"/>
    <w:rsid w:val="006F2773"/>
    <w:rsid w:val="006F3AD0"/>
    <w:rsid w:val="006F3C10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6C91"/>
    <w:rsid w:val="00737C7D"/>
    <w:rsid w:val="00746576"/>
    <w:rsid w:val="00747D80"/>
    <w:rsid w:val="0075202E"/>
    <w:rsid w:val="00754A11"/>
    <w:rsid w:val="00754B0F"/>
    <w:rsid w:val="00756699"/>
    <w:rsid w:val="007619BA"/>
    <w:rsid w:val="00762048"/>
    <w:rsid w:val="0077089F"/>
    <w:rsid w:val="007726AD"/>
    <w:rsid w:val="00774D1E"/>
    <w:rsid w:val="00780882"/>
    <w:rsid w:val="00780DC9"/>
    <w:rsid w:val="00782A07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5A28"/>
    <w:rsid w:val="007C737C"/>
    <w:rsid w:val="007D5E5B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276D3"/>
    <w:rsid w:val="00833919"/>
    <w:rsid w:val="008353BD"/>
    <w:rsid w:val="00840C2D"/>
    <w:rsid w:val="008471FD"/>
    <w:rsid w:val="008527D1"/>
    <w:rsid w:val="00856166"/>
    <w:rsid w:val="00860126"/>
    <w:rsid w:val="00862621"/>
    <w:rsid w:val="00862ADE"/>
    <w:rsid w:val="008643CD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5F88"/>
    <w:rsid w:val="00886ED2"/>
    <w:rsid w:val="008901FE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8F76DB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457B8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9524C"/>
    <w:rsid w:val="009A1E0F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26AFE"/>
    <w:rsid w:val="00A347D4"/>
    <w:rsid w:val="00A34A07"/>
    <w:rsid w:val="00A36DB0"/>
    <w:rsid w:val="00A43887"/>
    <w:rsid w:val="00A50C52"/>
    <w:rsid w:val="00A519EA"/>
    <w:rsid w:val="00A539D2"/>
    <w:rsid w:val="00A63D8F"/>
    <w:rsid w:val="00A66164"/>
    <w:rsid w:val="00A66E6D"/>
    <w:rsid w:val="00A81935"/>
    <w:rsid w:val="00A868A1"/>
    <w:rsid w:val="00A9136A"/>
    <w:rsid w:val="00A92EAF"/>
    <w:rsid w:val="00A93183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319C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724DA"/>
    <w:rsid w:val="00B915BE"/>
    <w:rsid w:val="00B91779"/>
    <w:rsid w:val="00B94352"/>
    <w:rsid w:val="00B95432"/>
    <w:rsid w:val="00B96209"/>
    <w:rsid w:val="00B97B2C"/>
    <w:rsid w:val="00BB0AEE"/>
    <w:rsid w:val="00BB140E"/>
    <w:rsid w:val="00BB3C1D"/>
    <w:rsid w:val="00BB4416"/>
    <w:rsid w:val="00BB5448"/>
    <w:rsid w:val="00BC3E8B"/>
    <w:rsid w:val="00BD2B91"/>
    <w:rsid w:val="00BD3200"/>
    <w:rsid w:val="00BF1C9E"/>
    <w:rsid w:val="00BF1E48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6CD"/>
    <w:rsid w:val="00C1562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4FC1"/>
    <w:rsid w:val="00C6605C"/>
    <w:rsid w:val="00C6637B"/>
    <w:rsid w:val="00C674B0"/>
    <w:rsid w:val="00C67CA6"/>
    <w:rsid w:val="00C70E76"/>
    <w:rsid w:val="00C71265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448BE"/>
    <w:rsid w:val="00D46816"/>
    <w:rsid w:val="00D51281"/>
    <w:rsid w:val="00D65E62"/>
    <w:rsid w:val="00D6644C"/>
    <w:rsid w:val="00D773A4"/>
    <w:rsid w:val="00D82BFF"/>
    <w:rsid w:val="00D92812"/>
    <w:rsid w:val="00D95AB6"/>
    <w:rsid w:val="00D9755F"/>
    <w:rsid w:val="00DA78D0"/>
    <w:rsid w:val="00DB1987"/>
    <w:rsid w:val="00DB1B80"/>
    <w:rsid w:val="00DB25A4"/>
    <w:rsid w:val="00DB35CE"/>
    <w:rsid w:val="00DB7744"/>
    <w:rsid w:val="00DD0BE6"/>
    <w:rsid w:val="00DD3088"/>
    <w:rsid w:val="00DE2AED"/>
    <w:rsid w:val="00DE738F"/>
    <w:rsid w:val="00DF51B8"/>
    <w:rsid w:val="00E00CF8"/>
    <w:rsid w:val="00E0348E"/>
    <w:rsid w:val="00E03691"/>
    <w:rsid w:val="00E10FE4"/>
    <w:rsid w:val="00E124F1"/>
    <w:rsid w:val="00E14408"/>
    <w:rsid w:val="00E17AF0"/>
    <w:rsid w:val="00E17CB5"/>
    <w:rsid w:val="00E25C95"/>
    <w:rsid w:val="00E31292"/>
    <w:rsid w:val="00E32D55"/>
    <w:rsid w:val="00E41615"/>
    <w:rsid w:val="00E42327"/>
    <w:rsid w:val="00E46CD9"/>
    <w:rsid w:val="00E46DCF"/>
    <w:rsid w:val="00E561C9"/>
    <w:rsid w:val="00E65675"/>
    <w:rsid w:val="00E73186"/>
    <w:rsid w:val="00E750C3"/>
    <w:rsid w:val="00E7533C"/>
    <w:rsid w:val="00E76FFF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F0ABA"/>
    <w:rsid w:val="00EF3B3C"/>
    <w:rsid w:val="00EF6B87"/>
    <w:rsid w:val="00F12E2A"/>
    <w:rsid w:val="00F15954"/>
    <w:rsid w:val="00F2436A"/>
    <w:rsid w:val="00F251DB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39F8"/>
    <w:rsid w:val="00F65F67"/>
    <w:rsid w:val="00F70B96"/>
    <w:rsid w:val="00F726F0"/>
    <w:rsid w:val="00F73E08"/>
    <w:rsid w:val="00F80D4B"/>
    <w:rsid w:val="00F816A8"/>
    <w:rsid w:val="00F93410"/>
    <w:rsid w:val="00F961EA"/>
    <w:rsid w:val="00FA06A2"/>
    <w:rsid w:val="00FA123C"/>
    <w:rsid w:val="00FA7F10"/>
    <w:rsid w:val="00FB028B"/>
    <w:rsid w:val="00FB0A9B"/>
    <w:rsid w:val="00FB2E2B"/>
    <w:rsid w:val="00FB46BB"/>
    <w:rsid w:val="00FB5DB0"/>
    <w:rsid w:val="00FB6C72"/>
    <w:rsid w:val="00FC1353"/>
    <w:rsid w:val="00FC3521"/>
    <w:rsid w:val="00FC35CD"/>
    <w:rsid w:val="00FD7B4B"/>
    <w:rsid w:val="00FE2B92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96C9DA79-BE5F-401B-B019-AA534C9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2024-01-16T09:34:00Z</dcterms:created>
  <dcterms:modified xsi:type="dcterms:W3CDTF">2024-01-16T09:35:00Z</dcterms:modified>
</cp:coreProperties>
</file>