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9AA5" w14:textId="1D4441E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</w:t>
      </w:r>
      <w:r w:rsidR="00325AFF">
        <w:rPr>
          <w:b/>
          <w:sz w:val="24"/>
          <w:szCs w:val="24"/>
          <w:lang w:val="lt-LT"/>
        </w:rPr>
        <w:t xml:space="preserve">OBELIŲ SOCIALINIŲ PASLAUGŲ NAMŲ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METŲ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 xml:space="preserve">RINKINIO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0ABE006E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AE3453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 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1117F549" w14:textId="54616954" w:rsidR="007460BA" w:rsidRDefault="007460BA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</w:t>
      </w:r>
      <w:r w:rsidR="006A049A">
        <w:rPr>
          <w:sz w:val="24"/>
          <w:szCs w:val="24"/>
          <w:lang w:val="lt-LT"/>
        </w:rPr>
        <w:t>Lietuvos Respublikos viešojo sektoriaus atskaitomybės įstatymu,</w:t>
      </w:r>
      <w:r w:rsidR="00325AFF">
        <w:rPr>
          <w:sz w:val="24"/>
          <w:szCs w:val="24"/>
          <w:lang w:val="lt-LT"/>
        </w:rPr>
        <w:t xml:space="preserve"> </w:t>
      </w:r>
      <w:r w:rsidRPr="00E55BA0">
        <w:rPr>
          <w:sz w:val="24"/>
          <w:szCs w:val="24"/>
          <w:lang w:val="lt-LT"/>
        </w:rPr>
        <w:t>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C26A0A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="00A72675">
        <w:rPr>
          <w:sz w:val="24"/>
          <w:szCs w:val="24"/>
          <w:lang w:val="lt-LT"/>
        </w:rPr>
        <w:t xml:space="preserve">, </w:t>
      </w:r>
      <w:r w:rsidR="00E55BA0" w:rsidRPr="00E55BA0">
        <w:rPr>
          <w:sz w:val="24"/>
          <w:szCs w:val="24"/>
          <w:lang w:val="lt-LT"/>
        </w:rPr>
        <w:t>30.1.1</w:t>
      </w:r>
      <w:r w:rsidRPr="00E55BA0">
        <w:rPr>
          <w:sz w:val="24"/>
          <w:szCs w:val="24"/>
          <w:lang w:val="lt-LT"/>
        </w:rPr>
        <w:t xml:space="preserve"> p</w:t>
      </w:r>
      <w:r w:rsidR="00C26A0A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0" w:name="_Hlk160530742"/>
      <w:r w:rsidRPr="009B489C">
        <w:rPr>
          <w:spacing w:val="28"/>
          <w:sz w:val="24"/>
          <w:szCs w:val="24"/>
          <w:lang w:val="lt-LT"/>
        </w:rPr>
        <w:t>nusprendžia</w:t>
      </w:r>
      <w:r w:rsidR="000A4DF5">
        <w:rPr>
          <w:sz w:val="24"/>
          <w:szCs w:val="24"/>
          <w:lang w:val="lt-LT"/>
        </w:rPr>
        <w:t>:</w:t>
      </w:r>
    </w:p>
    <w:p w14:paraId="71F39F88" w14:textId="23030AA0" w:rsidR="00AE3453" w:rsidRDefault="00A908EA" w:rsidP="009B489C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AE3453">
        <w:rPr>
          <w:sz w:val="24"/>
          <w:szCs w:val="24"/>
          <w:lang w:val="lt-LT"/>
        </w:rPr>
        <w:t xml:space="preserve">Patvirtinti </w:t>
      </w:r>
      <w:r w:rsidR="00325AFF">
        <w:rPr>
          <w:sz w:val="24"/>
          <w:szCs w:val="24"/>
          <w:lang w:val="lt-LT"/>
        </w:rPr>
        <w:t>Obelių socialinių paslaugų namų</w:t>
      </w:r>
      <w:r w:rsidR="000A4DF5" w:rsidRPr="00AE3453">
        <w:rPr>
          <w:sz w:val="24"/>
          <w:szCs w:val="24"/>
          <w:lang w:val="lt-LT"/>
        </w:rPr>
        <w:t xml:space="preserve"> 2023 m. veiklos ataskait</w:t>
      </w:r>
      <w:r w:rsidRPr="00AE3453">
        <w:rPr>
          <w:sz w:val="24"/>
          <w:szCs w:val="24"/>
          <w:lang w:val="lt-LT"/>
        </w:rPr>
        <w:t>ų rinkinį</w:t>
      </w:r>
      <w:bookmarkEnd w:id="0"/>
      <w:r w:rsidR="00BC3BA5">
        <w:rPr>
          <w:sz w:val="24"/>
          <w:szCs w:val="24"/>
        </w:rPr>
        <w:t>:</w:t>
      </w:r>
    </w:p>
    <w:p w14:paraId="5FA51AD0" w14:textId="4774864D" w:rsidR="00BC3BA5" w:rsidRDefault="00BC3BA5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1) veiklos ataskaitą (pridedama);</w:t>
      </w:r>
    </w:p>
    <w:p w14:paraId="5C027BAC" w14:textId="77777777" w:rsidR="00BC3BA5" w:rsidRDefault="00BC3BA5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2) finansinių ataskaitų rinkinį (pridedama);</w:t>
      </w:r>
    </w:p>
    <w:p w14:paraId="47397C1F" w14:textId="5C511A47" w:rsidR="00BC3BA5" w:rsidRPr="00BC3BA5" w:rsidRDefault="00BC3BA5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3) biudžeto vykdymo ataskaitų rinkinį (pridedama).</w:t>
      </w:r>
    </w:p>
    <w:p w14:paraId="71B1FC8F" w14:textId="34178B2B" w:rsidR="00F84EFB" w:rsidRPr="00325AFF" w:rsidRDefault="00F84EFB" w:rsidP="009B489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325AFF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62E16EE" w14:textId="77777777" w:rsidR="00F84EFB" w:rsidRPr="00AE3453" w:rsidRDefault="00F84EFB" w:rsidP="00A908EA">
      <w:pPr>
        <w:tabs>
          <w:tab w:val="left" w:pos="851"/>
        </w:tabs>
        <w:jc w:val="both"/>
        <w:rPr>
          <w:strike/>
          <w:sz w:val="24"/>
          <w:szCs w:val="24"/>
          <w:lang w:val="lt-LT"/>
        </w:rPr>
      </w:pPr>
    </w:p>
    <w:p w14:paraId="3A192D87" w14:textId="77777777" w:rsidR="007460BA" w:rsidRPr="00AE3453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Pr="00402D27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6E2BF3B6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 xml:space="preserve">Ramūnas </w:t>
      </w:r>
      <w:proofErr w:type="spellStart"/>
      <w:r w:rsidRPr="00402D27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4E18CE8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50A6D8B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6DB5C0D" w14:textId="77777777" w:rsidR="009117A5" w:rsidRPr="00402D27" w:rsidRDefault="009117A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6C66D1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F4E4F52" w14:textId="77777777" w:rsidR="00A72675" w:rsidRDefault="00A7267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9BCAD78" w14:textId="77777777" w:rsidR="00A72675" w:rsidRPr="00402D27" w:rsidRDefault="00A7267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26577C15" w:rsidR="007460BA" w:rsidRPr="00402D27" w:rsidRDefault="00325AFF" w:rsidP="00A726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Elona</w:t>
      </w:r>
      <w:proofErr w:type="spellEnd"/>
      <w:r>
        <w:rPr>
          <w:sz w:val="24"/>
          <w:szCs w:val="24"/>
          <w:lang w:val="lt-LT"/>
        </w:rPr>
        <w:t xml:space="preserve"> Adomavičienė</w:t>
      </w:r>
    </w:p>
    <w:p w14:paraId="7529F0E0" w14:textId="77777777" w:rsidR="00BD5B91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  <w:r>
        <w:rPr>
          <w:b/>
          <w:sz w:val="24"/>
          <w:szCs w:val="24"/>
          <w:lang w:val="lt-LT"/>
        </w:rPr>
        <w:t xml:space="preserve"> </w:t>
      </w:r>
    </w:p>
    <w:p w14:paraId="036F7E81" w14:textId="77777777" w:rsidR="00A72675" w:rsidRDefault="00A06A0A" w:rsidP="00A06A0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</w:t>
      </w:r>
      <w:r w:rsidR="00325AFF">
        <w:rPr>
          <w:b/>
          <w:sz w:val="24"/>
          <w:szCs w:val="24"/>
          <w:lang w:val="lt-LT"/>
        </w:rPr>
        <w:t>OBELIŲ SOCIALINIŲ PASLAUGŲ NAMŲ</w:t>
      </w:r>
      <w:r w:rsidRPr="00402D27">
        <w:rPr>
          <w:b/>
          <w:sz w:val="24"/>
          <w:szCs w:val="24"/>
          <w:lang w:val="lt-LT"/>
        </w:rPr>
        <w:t xml:space="preserve"> 202</w:t>
      </w:r>
      <w:r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METŲ</w:t>
      </w:r>
      <w:r>
        <w:rPr>
          <w:b/>
          <w:sz w:val="24"/>
          <w:szCs w:val="24"/>
          <w:lang w:val="lt-LT"/>
        </w:rPr>
        <w:t xml:space="preserve"> ATASKAITŲ </w:t>
      </w:r>
      <w:r w:rsidR="00300A6B">
        <w:rPr>
          <w:b/>
          <w:sz w:val="24"/>
          <w:szCs w:val="24"/>
          <w:lang w:val="lt-LT"/>
        </w:rPr>
        <w:t xml:space="preserve">RINKINIO </w:t>
      </w:r>
      <w:r>
        <w:rPr>
          <w:b/>
          <w:sz w:val="24"/>
          <w:szCs w:val="24"/>
          <w:lang w:val="lt-LT"/>
        </w:rPr>
        <w:t xml:space="preserve">PATVIRTINIMO </w:t>
      </w:r>
    </w:p>
    <w:p w14:paraId="2E8ADA4F" w14:textId="054000E8" w:rsidR="00A06A0A" w:rsidRPr="008D3E1D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AIŠKINAMASIS RAŠTAS</w:t>
      </w:r>
    </w:p>
    <w:p w14:paraId="1FE5D5CD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p w14:paraId="4F47EFCA" w14:textId="527E1305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  <w:r w:rsidRPr="008D3E1D">
        <w:rPr>
          <w:i/>
          <w:sz w:val="24"/>
          <w:szCs w:val="24"/>
          <w:lang w:val="lt-LT"/>
        </w:rPr>
        <w:t>202</w:t>
      </w:r>
      <w:r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0</w:t>
      </w:r>
      <w:r w:rsidR="00AE3453"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2</w:t>
      </w:r>
      <w:r w:rsidR="00AE3453">
        <w:rPr>
          <w:i/>
          <w:sz w:val="24"/>
          <w:szCs w:val="24"/>
          <w:lang w:val="lt-LT"/>
        </w:rPr>
        <w:t>5</w:t>
      </w:r>
    </w:p>
    <w:p w14:paraId="15C6FBD1" w14:textId="77777777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</w:p>
    <w:p w14:paraId="35FDA389" w14:textId="77777777" w:rsidR="00A06A0A" w:rsidRDefault="00A06A0A" w:rsidP="00A06A0A">
      <w:pPr>
        <w:rPr>
          <w:sz w:val="24"/>
          <w:szCs w:val="24"/>
          <w:lang w:val="lt-LT"/>
        </w:rPr>
      </w:pPr>
    </w:p>
    <w:p w14:paraId="63016328" w14:textId="2448929B" w:rsidR="00A06A0A" w:rsidRPr="000312DD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Projekto rengėjas – </w:t>
      </w:r>
      <w:r w:rsidR="00325AFF">
        <w:rPr>
          <w:sz w:val="24"/>
          <w:szCs w:val="24"/>
          <w:lang w:val="lt-LT"/>
        </w:rPr>
        <w:t xml:space="preserve">Obelių socialinių paslaugų namų direktorė </w:t>
      </w:r>
      <w:proofErr w:type="spellStart"/>
      <w:r w:rsidR="00325AFF">
        <w:rPr>
          <w:sz w:val="24"/>
          <w:szCs w:val="24"/>
          <w:lang w:val="lt-LT"/>
        </w:rPr>
        <w:t>Elona</w:t>
      </w:r>
      <w:proofErr w:type="spellEnd"/>
      <w:r w:rsidR="00325AFF">
        <w:rPr>
          <w:sz w:val="24"/>
          <w:szCs w:val="24"/>
          <w:lang w:val="lt-LT"/>
        </w:rPr>
        <w:t xml:space="preserve"> Adomavičienė.</w:t>
      </w:r>
      <w:r w:rsidRPr="000312DD">
        <w:rPr>
          <w:sz w:val="24"/>
          <w:szCs w:val="24"/>
          <w:lang w:val="lt-LT"/>
        </w:rPr>
        <w:t xml:space="preserve"> </w:t>
      </w:r>
    </w:p>
    <w:p w14:paraId="4745F030" w14:textId="0B4097A5" w:rsidR="00A06A0A" w:rsidRPr="008D3E1D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Pranešėjas komitetų ir Tarybos posėdžiuose – </w:t>
      </w:r>
      <w:r w:rsidR="00325AFF">
        <w:rPr>
          <w:sz w:val="24"/>
          <w:szCs w:val="24"/>
          <w:lang w:val="lt-LT"/>
        </w:rPr>
        <w:t xml:space="preserve">Obelių socialinių paslaugų namų direktorė </w:t>
      </w:r>
      <w:proofErr w:type="spellStart"/>
      <w:r w:rsidR="00325AFF">
        <w:rPr>
          <w:sz w:val="24"/>
          <w:szCs w:val="24"/>
          <w:lang w:val="lt-LT"/>
        </w:rPr>
        <w:t>Elona</w:t>
      </w:r>
      <w:proofErr w:type="spellEnd"/>
      <w:r w:rsidR="00325AFF">
        <w:rPr>
          <w:sz w:val="24"/>
          <w:szCs w:val="24"/>
          <w:lang w:val="lt-LT"/>
        </w:rPr>
        <w:t xml:space="preserve"> Adomavičienė.</w:t>
      </w:r>
    </w:p>
    <w:p w14:paraId="611C488A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2"/>
        <w:gridCol w:w="6160"/>
      </w:tblGrid>
      <w:tr w:rsidR="00A06A0A" w:rsidRPr="006A049A" w14:paraId="0DCF2CFA" w14:textId="77777777" w:rsidTr="007B3DF9">
        <w:tc>
          <w:tcPr>
            <w:tcW w:w="396" w:type="dxa"/>
          </w:tcPr>
          <w:p w14:paraId="1517AD9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486AB94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287" w:type="dxa"/>
          </w:tcPr>
          <w:p w14:paraId="2BCD7D69" w14:textId="77777777" w:rsidR="00A06A0A" w:rsidRDefault="00A06A0A" w:rsidP="00325A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="00325AFF">
              <w:rPr>
                <w:sz w:val="24"/>
                <w:szCs w:val="24"/>
                <w:lang w:val="lt-LT"/>
              </w:rPr>
              <w:t>Obelių socialinių paslaugų namų</w:t>
            </w:r>
            <w:r>
              <w:rPr>
                <w:sz w:val="24"/>
                <w:szCs w:val="24"/>
                <w:lang w:val="lt-LT"/>
              </w:rPr>
              <w:t xml:space="preserve"> 2023 metų ataskaitų rinkinį.</w:t>
            </w:r>
            <w:r w:rsidR="006A049A">
              <w:rPr>
                <w:sz w:val="24"/>
                <w:szCs w:val="24"/>
                <w:lang w:val="lt-LT"/>
              </w:rPr>
              <w:t>:</w:t>
            </w:r>
          </w:p>
          <w:p w14:paraId="1DF93A86" w14:textId="1CF575E1" w:rsidR="006A049A" w:rsidRDefault="006A049A" w:rsidP="006A049A">
            <w:pPr>
              <w:pStyle w:val="Sraopastraip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ataskaitą;</w:t>
            </w:r>
          </w:p>
          <w:p w14:paraId="00DD002E" w14:textId="2118672F" w:rsidR="006A049A" w:rsidRDefault="006A049A" w:rsidP="006A049A">
            <w:pPr>
              <w:pStyle w:val="Sraopastraip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finansinių ataskaitų rinkinį;</w:t>
            </w:r>
          </w:p>
          <w:p w14:paraId="41524FE0" w14:textId="3CB529DB" w:rsidR="006A049A" w:rsidRPr="006A049A" w:rsidRDefault="006A049A" w:rsidP="006A049A">
            <w:pPr>
              <w:pStyle w:val="Sraopastraipa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biudžeto vykdymo ataskaitų rinkinį.</w:t>
            </w:r>
          </w:p>
        </w:tc>
      </w:tr>
      <w:tr w:rsidR="00A06A0A" w:rsidRPr="006A049A" w14:paraId="775ECE7D" w14:textId="77777777" w:rsidTr="007B3DF9">
        <w:trPr>
          <w:trHeight w:val="1498"/>
        </w:trPr>
        <w:tc>
          <w:tcPr>
            <w:tcW w:w="396" w:type="dxa"/>
          </w:tcPr>
          <w:p w14:paraId="5FFD3C2C" w14:textId="395CA48D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10FA5D85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FE2829E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5FB9D64A" w14:textId="270BA896" w:rsidR="00A06A0A" w:rsidRPr="00325AFF" w:rsidRDefault="00A06A0A" w:rsidP="00A06A0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1 punkte apibrėžta savivaldybės tarybos paprastoji kompetencija tvirtinti savivaldybės biudžetinių įstaigų metinių ataskaitų rinkinius. Lietuvos Respublikos viešojo sektoriaus atskaitomybės įstatymo 6 straipsnio 1 dalyje nurodyta tokio rinkinio sudėtis: </w:t>
            </w:r>
            <w:r w:rsidRPr="00325AFF">
              <w:rPr>
                <w:sz w:val="24"/>
                <w:szCs w:val="24"/>
                <w:lang w:val="lt-LT"/>
              </w:rPr>
              <w:t>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A06A0A" w:rsidRPr="006A049A" w14:paraId="13090303" w14:textId="77777777" w:rsidTr="007B3DF9">
        <w:tc>
          <w:tcPr>
            <w:tcW w:w="396" w:type="dxa"/>
          </w:tcPr>
          <w:p w14:paraId="0B248A0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13D0B2E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0F7EEAF9" w14:textId="61A3945D" w:rsidR="00A06A0A" w:rsidRPr="008D3E1D" w:rsidRDefault="006A049A" w:rsidP="007B3DF9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Įgyvendintos Lietuvos Respublikos vietos savivaldos ir Lietuvos Respublikos viešojo sektoriaus atskaitomybės įstatymų nuostatos</w:t>
            </w:r>
          </w:p>
        </w:tc>
      </w:tr>
      <w:tr w:rsidR="00A06A0A" w:rsidRPr="003820C3" w14:paraId="66F4806D" w14:textId="77777777" w:rsidTr="007B3DF9">
        <w:tc>
          <w:tcPr>
            <w:tcW w:w="396" w:type="dxa"/>
          </w:tcPr>
          <w:p w14:paraId="5BC5588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114" w:type="dxa"/>
          </w:tcPr>
          <w:p w14:paraId="3CE286C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5959D95C" w14:textId="60618C30" w:rsidR="00A06A0A" w:rsidRPr="008D3E1D" w:rsidRDefault="006A049A" w:rsidP="007B3DF9">
            <w:pPr>
              <w:jc w:val="both"/>
              <w:rPr>
                <w:sz w:val="24"/>
                <w:szCs w:val="24"/>
                <w:lang w:val="lt-LT"/>
              </w:rPr>
            </w:pPr>
            <w:r w:rsidRPr="00D41BA9">
              <w:rPr>
                <w:bCs/>
                <w:sz w:val="24"/>
                <w:szCs w:val="24"/>
                <w:lang w:val="lt-LT"/>
              </w:rPr>
              <w:t>Sprendimui įgyvendinti lėšų nereikės.</w:t>
            </w:r>
          </w:p>
        </w:tc>
      </w:tr>
      <w:tr w:rsidR="00A06A0A" w:rsidRPr="006A049A" w14:paraId="4EA9259E" w14:textId="77777777" w:rsidTr="007B3DF9">
        <w:tc>
          <w:tcPr>
            <w:tcW w:w="396" w:type="dxa"/>
          </w:tcPr>
          <w:p w14:paraId="4CEFC5E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25888690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019F1304" w14:textId="6318EE9E" w:rsidR="00A06A0A" w:rsidRPr="008D3E1D" w:rsidRDefault="006A049A" w:rsidP="006A049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k</w:t>
            </w:r>
            <w:r w:rsidRPr="00BE4F73">
              <w:rPr>
                <w:sz w:val="24"/>
                <w:szCs w:val="24"/>
                <w:lang w:val="lt-LT"/>
              </w:rPr>
              <w:t>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</w:t>
            </w:r>
          </w:p>
        </w:tc>
      </w:tr>
      <w:tr w:rsidR="00A06A0A" w:rsidRPr="006A049A" w14:paraId="2037D43C" w14:textId="77777777" w:rsidTr="007B3DF9">
        <w:tc>
          <w:tcPr>
            <w:tcW w:w="396" w:type="dxa"/>
          </w:tcPr>
          <w:p w14:paraId="4A14FBD6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220E1317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27310FCC" w14:textId="5AC4430E" w:rsidR="00A06A0A" w:rsidRPr="008D3E1D" w:rsidRDefault="00183EB3" w:rsidP="006A049A">
            <w:pPr>
              <w:jc w:val="both"/>
              <w:rPr>
                <w:sz w:val="24"/>
                <w:szCs w:val="24"/>
                <w:lang w:val="lt-LT"/>
              </w:rPr>
            </w:pPr>
            <w:r w:rsidRPr="00325AFF">
              <w:rPr>
                <w:sz w:val="24"/>
                <w:szCs w:val="24"/>
                <w:lang w:val="lt-LT"/>
              </w:rPr>
              <w:t xml:space="preserve">Metinė veiklos ataskaita, kurioje pateikiama informacija apie veiklos tikslų pasiekimą, parengta pagal </w:t>
            </w:r>
            <w:r w:rsidR="00D25DE7">
              <w:rPr>
                <w:sz w:val="24"/>
                <w:szCs w:val="24"/>
                <w:lang w:val="lt-LT"/>
              </w:rPr>
              <w:t>2019 m. vasario 13 d. Lietuvos Respublikos Vyriausybės nutarimą Nr. 135 (suvestinė redakcija nuo 2024-01-01).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25AFF">
              <w:rPr>
                <w:sz w:val="24"/>
                <w:szCs w:val="24"/>
                <w:lang w:val="lt-LT"/>
              </w:rPr>
              <w:t xml:space="preserve">Ataskaitoje </w:t>
            </w:r>
            <w:r w:rsidRPr="00402D27">
              <w:rPr>
                <w:sz w:val="24"/>
                <w:szCs w:val="24"/>
                <w:lang w:val="lt-LT"/>
              </w:rPr>
              <w:t xml:space="preserve">pateikiama </w:t>
            </w:r>
            <w:r>
              <w:rPr>
                <w:sz w:val="24"/>
                <w:szCs w:val="24"/>
                <w:lang w:val="lt-LT"/>
              </w:rPr>
              <w:t>2023</w:t>
            </w:r>
            <w:r w:rsidRPr="00402D27">
              <w:rPr>
                <w:sz w:val="24"/>
                <w:szCs w:val="24"/>
                <w:lang w:val="lt-LT"/>
              </w:rPr>
              <w:t xml:space="preserve"> metų informacija: t</w:t>
            </w:r>
            <w:r w:rsidRPr="00402D27">
              <w:rPr>
                <w:bCs/>
                <w:sz w:val="24"/>
                <w:szCs w:val="24"/>
                <w:lang w:val="lt-LT"/>
              </w:rPr>
              <w:t>rumpas įstaigos aprašymas, v</w:t>
            </w:r>
            <w:r w:rsidRPr="00402D27">
              <w:rPr>
                <w:color w:val="000000"/>
                <w:sz w:val="24"/>
                <w:szCs w:val="24"/>
                <w:lang w:val="lt-LT"/>
              </w:rPr>
              <w:t>eiklos sąlygos (ž</w:t>
            </w:r>
            <w:r w:rsidRPr="00402D27">
              <w:rPr>
                <w:sz w:val="24"/>
                <w:szCs w:val="24"/>
                <w:lang w:val="lt-LT"/>
              </w:rPr>
              <w:t>mogiškieji ištekliai, padalinių skaičius, i</w:t>
            </w:r>
            <w:r w:rsidRPr="00402D27">
              <w:rPr>
                <w:color w:val="000000"/>
                <w:sz w:val="24"/>
                <w:szCs w:val="24"/>
                <w:lang w:val="lt-LT"/>
              </w:rPr>
              <w:t xml:space="preserve">nfrastruktūra ir jos pokyčiai, </w:t>
            </w:r>
            <w:r w:rsidR="00D25DE7">
              <w:rPr>
                <w:color w:val="000000"/>
                <w:sz w:val="24"/>
                <w:szCs w:val="24"/>
                <w:lang w:val="lt-LT"/>
              </w:rPr>
              <w:t>paslaugų teikimo infrastruktūra</w:t>
            </w:r>
            <w:r w:rsidRPr="00402D27">
              <w:rPr>
                <w:color w:val="000000"/>
                <w:sz w:val="24"/>
                <w:szCs w:val="24"/>
                <w:lang w:val="lt-LT"/>
              </w:rPr>
              <w:t>), įstaigos funkcijų vykdymas</w:t>
            </w:r>
            <w:r w:rsidR="00D25DE7">
              <w:rPr>
                <w:color w:val="000000"/>
                <w:sz w:val="24"/>
                <w:szCs w:val="24"/>
                <w:lang w:val="lt-LT"/>
              </w:rPr>
              <w:t>,</w:t>
            </w:r>
            <w:r w:rsidRPr="00402D27">
              <w:rPr>
                <w:color w:val="000000"/>
                <w:sz w:val="24"/>
                <w:szCs w:val="24"/>
                <w:lang w:val="lt-LT"/>
              </w:rPr>
              <w:t xml:space="preserve"> valdymo sprendim</w:t>
            </w:r>
            <w:r w:rsidR="006A049A">
              <w:rPr>
                <w:color w:val="000000"/>
                <w:sz w:val="24"/>
                <w:szCs w:val="24"/>
                <w:lang w:val="lt-LT"/>
              </w:rPr>
              <w:t>ai, darbo organizavimo pokyčiai</w:t>
            </w:r>
            <w:r w:rsidRPr="00402D27">
              <w:rPr>
                <w:color w:val="000000"/>
                <w:sz w:val="24"/>
                <w:szCs w:val="24"/>
                <w:lang w:val="lt-LT"/>
              </w:rPr>
              <w:t>, kita informacija pagal poreikį.</w:t>
            </w:r>
          </w:p>
        </w:tc>
      </w:tr>
      <w:tr w:rsidR="00A06A0A" w:rsidRPr="00D25DE7" w14:paraId="54ACCA51" w14:textId="77777777" w:rsidTr="007B3DF9">
        <w:tc>
          <w:tcPr>
            <w:tcW w:w="396" w:type="dxa"/>
          </w:tcPr>
          <w:p w14:paraId="18D5D472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114" w:type="dxa"/>
          </w:tcPr>
          <w:p w14:paraId="5E43DA4D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287" w:type="dxa"/>
          </w:tcPr>
          <w:p w14:paraId="6C1AA159" w14:textId="4624752C" w:rsidR="00A06A0A" w:rsidRPr="008D3E1D" w:rsidRDefault="006A049A" w:rsidP="007B3D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Nėra.</w:t>
            </w:r>
          </w:p>
        </w:tc>
      </w:tr>
    </w:tbl>
    <w:p w14:paraId="03DA705A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7F00ADF9" w14:textId="554FC905" w:rsidR="00A979C6" w:rsidRPr="00402D27" w:rsidRDefault="00A979C6" w:rsidP="00A72675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</w:p>
    <w:sectPr w:rsidR="00A979C6" w:rsidRPr="00402D27" w:rsidSect="00187262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2954" w14:textId="77777777" w:rsidR="00187262" w:rsidRDefault="00187262">
      <w:r>
        <w:separator/>
      </w:r>
    </w:p>
  </w:endnote>
  <w:endnote w:type="continuationSeparator" w:id="0">
    <w:p w14:paraId="064972A6" w14:textId="77777777" w:rsidR="00187262" w:rsidRDefault="0018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502E" w14:textId="77777777" w:rsidR="00187262" w:rsidRDefault="00187262">
      <w:r>
        <w:separator/>
      </w:r>
    </w:p>
  </w:footnote>
  <w:footnote w:type="continuationSeparator" w:id="0">
    <w:p w14:paraId="70E953F1" w14:textId="77777777" w:rsidR="00187262" w:rsidRDefault="0018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33500531" w:rsidR="000067B4" w:rsidRDefault="00BD5B91" w:rsidP="009B489C">
    <w:pPr>
      <w:ind w:left="2880" w:firstLine="720"/>
      <w:jc w:val="right"/>
    </w:pPr>
    <w:proofErr w:type="spellStart"/>
    <w:r>
      <w:t>Projektas</w:t>
    </w:r>
    <w:proofErr w:type="spellEnd"/>
  </w:p>
  <w:p w14:paraId="3222B5BE" w14:textId="77777777" w:rsidR="000067B4" w:rsidRDefault="000067B4" w:rsidP="00EB1BFB"/>
  <w:p w14:paraId="78A31B0D" w14:textId="77777777" w:rsidR="000067B4" w:rsidRDefault="000067B4" w:rsidP="00EB1BFB"/>
  <w:p w14:paraId="2451CA8B" w14:textId="77777777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10AC1A20" w14:textId="77777777" w:rsidR="000067B4" w:rsidRPr="00BD5B91" w:rsidRDefault="000067B4" w:rsidP="00EB1BFB">
    <w:pPr>
      <w:jc w:val="center"/>
      <w:rPr>
        <w:b/>
        <w:sz w:val="24"/>
        <w:szCs w:val="24"/>
      </w:rPr>
    </w:pPr>
    <w:r w:rsidRPr="00BD5B91">
      <w:rPr>
        <w:b/>
        <w:sz w:val="24"/>
        <w:szCs w:val="24"/>
      </w:rPr>
      <w:t>ROKI</w:t>
    </w:r>
    <w:r w:rsidRPr="00BD5B91">
      <w:rPr>
        <w:b/>
        <w:sz w:val="24"/>
        <w:szCs w:val="24"/>
        <w:lang w:val="lt-LT"/>
      </w:rPr>
      <w:t>Š</w:t>
    </w:r>
    <w:r w:rsidRPr="00BD5B91">
      <w:rPr>
        <w:b/>
        <w:sz w:val="24"/>
        <w:szCs w:val="24"/>
      </w:rPr>
      <w:t>KIO RAJONO SAVIVALDYBĖS TARYBA</w:t>
    </w:r>
  </w:p>
  <w:p w14:paraId="3573087B" w14:textId="77777777" w:rsidR="000067B4" w:rsidRPr="00BD5B91" w:rsidRDefault="000067B4" w:rsidP="00EB1BFB">
    <w:pPr>
      <w:jc w:val="center"/>
      <w:rPr>
        <w:b/>
        <w:sz w:val="24"/>
        <w:szCs w:val="24"/>
      </w:rPr>
    </w:pPr>
  </w:p>
  <w:p w14:paraId="19191BC5" w14:textId="4BE24933" w:rsidR="000067B4" w:rsidRPr="00BD5B91" w:rsidRDefault="000067B4" w:rsidP="00EB1BFB">
    <w:pPr>
      <w:jc w:val="center"/>
      <w:rPr>
        <w:b/>
        <w:sz w:val="24"/>
        <w:szCs w:val="24"/>
      </w:rPr>
    </w:pPr>
    <w:r w:rsidRPr="00BD5B9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3756B27"/>
    <w:multiLevelType w:val="hybridMultilevel"/>
    <w:tmpl w:val="9228A260"/>
    <w:lvl w:ilvl="0" w:tplc="5F9C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74112472">
    <w:abstractNumId w:val="11"/>
  </w:num>
  <w:num w:numId="2" w16cid:durableId="1867330295">
    <w:abstractNumId w:val="4"/>
  </w:num>
  <w:num w:numId="3" w16cid:durableId="601491947">
    <w:abstractNumId w:val="1"/>
  </w:num>
  <w:num w:numId="4" w16cid:durableId="919216057">
    <w:abstractNumId w:val="10"/>
  </w:num>
  <w:num w:numId="5" w16cid:durableId="922297148">
    <w:abstractNumId w:val="12"/>
  </w:num>
  <w:num w:numId="6" w16cid:durableId="948506888">
    <w:abstractNumId w:val="0"/>
  </w:num>
  <w:num w:numId="7" w16cid:durableId="112285204">
    <w:abstractNumId w:val="5"/>
  </w:num>
  <w:num w:numId="8" w16cid:durableId="692270593">
    <w:abstractNumId w:val="3"/>
  </w:num>
  <w:num w:numId="9" w16cid:durableId="1829401939">
    <w:abstractNumId w:val="7"/>
  </w:num>
  <w:num w:numId="10" w16cid:durableId="1772580312">
    <w:abstractNumId w:val="8"/>
  </w:num>
  <w:num w:numId="11" w16cid:durableId="1105539359">
    <w:abstractNumId w:val="9"/>
  </w:num>
  <w:num w:numId="12" w16cid:durableId="1527865956">
    <w:abstractNumId w:val="2"/>
  </w:num>
  <w:num w:numId="13" w16cid:durableId="461268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72C17"/>
    <w:rsid w:val="000746D9"/>
    <w:rsid w:val="00082563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87262"/>
    <w:rsid w:val="001B3645"/>
    <w:rsid w:val="001C55E9"/>
    <w:rsid w:val="001D2087"/>
    <w:rsid w:val="001D4746"/>
    <w:rsid w:val="001E3B9C"/>
    <w:rsid w:val="001E755B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25AFF"/>
    <w:rsid w:val="00341FC8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50B79"/>
    <w:rsid w:val="005637A1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332F"/>
    <w:rsid w:val="00667ED2"/>
    <w:rsid w:val="0067194A"/>
    <w:rsid w:val="0067429B"/>
    <w:rsid w:val="00681380"/>
    <w:rsid w:val="00691353"/>
    <w:rsid w:val="00694311"/>
    <w:rsid w:val="00696E8A"/>
    <w:rsid w:val="006A049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662A0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C435A"/>
    <w:rsid w:val="007D31C0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0076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489C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56876"/>
    <w:rsid w:val="00A6743F"/>
    <w:rsid w:val="00A703F5"/>
    <w:rsid w:val="00A72675"/>
    <w:rsid w:val="00A870EC"/>
    <w:rsid w:val="00A908EA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3453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55ADC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C3BA5"/>
    <w:rsid w:val="00BD5B91"/>
    <w:rsid w:val="00BD6F6F"/>
    <w:rsid w:val="00BE43FB"/>
    <w:rsid w:val="00BF1C9E"/>
    <w:rsid w:val="00C042A2"/>
    <w:rsid w:val="00C0694C"/>
    <w:rsid w:val="00C1333B"/>
    <w:rsid w:val="00C16207"/>
    <w:rsid w:val="00C236C0"/>
    <w:rsid w:val="00C247FE"/>
    <w:rsid w:val="00C2668D"/>
    <w:rsid w:val="00C26A0A"/>
    <w:rsid w:val="00C27A9E"/>
    <w:rsid w:val="00C30C92"/>
    <w:rsid w:val="00C30CF2"/>
    <w:rsid w:val="00C34A2E"/>
    <w:rsid w:val="00C358CF"/>
    <w:rsid w:val="00C40F05"/>
    <w:rsid w:val="00C5134C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78F"/>
    <w:rsid w:val="00D12D0D"/>
    <w:rsid w:val="00D248FC"/>
    <w:rsid w:val="00D25DE7"/>
    <w:rsid w:val="00D341D7"/>
    <w:rsid w:val="00D41617"/>
    <w:rsid w:val="00D47FE5"/>
    <w:rsid w:val="00D50FCA"/>
    <w:rsid w:val="00D52EFE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D6F81"/>
    <w:rsid w:val="00DE738F"/>
    <w:rsid w:val="00DE772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F00C66"/>
    <w:rsid w:val="00F208B3"/>
    <w:rsid w:val="00F20B1E"/>
    <w:rsid w:val="00F35CF8"/>
    <w:rsid w:val="00F47355"/>
    <w:rsid w:val="00F60470"/>
    <w:rsid w:val="00F61797"/>
    <w:rsid w:val="00F62906"/>
    <w:rsid w:val="00F82A48"/>
    <w:rsid w:val="00F84EFB"/>
    <w:rsid w:val="00F87D46"/>
    <w:rsid w:val="00FA065E"/>
    <w:rsid w:val="00FD2FBC"/>
    <w:rsid w:val="00FD39D1"/>
    <w:rsid w:val="00FE3DE1"/>
    <w:rsid w:val="00FE64A7"/>
    <w:rsid w:val="00FF0AC9"/>
    <w:rsid w:val="00FF1F81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87DB-E76D-4BD7-8F28-78DED8CA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2021-05-13T05:50:00Z</cp:lastPrinted>
  <dcterms:created xsi:type="dcterms:W3CDTF">2024-04-17T13:15:00Z</dcterms:created>
  <dcterms:modified xsi:type="dcterms:W3CDTF">2024-04-17T13:16:00Z</dcterms:modified>
</cp:coreProperties>
</file>